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23433" w14:textId="59F74562" w:rsidR="00A0294A" w:rsidRPr="00A0294A" w:rsidRDefault="00A0294A" w:rsidP="00A0294A">
      <w:pPr>
        <w:shd w:val="clear" w:color="auto" w:fill="FFFFFF"/>
        <w:spacing w:after="0"/>
        <w:ind w:left="6663"/>
        <w:rPr>
          <w:color w:val="000000"/>
          <w:szCs w:val="22"/>
        </w:rPr>
      </w:pPr>
      <w:r w:rsidRPr="00A0294A">
        <w:rPr>
          <w:color w:val="000000"/>
          <w:szCs w:val="22"/>
        </w:rPr>
        <w:t xml:space="preserve">Al Comune di </w:t>
      </w:r>
      <w:r w:rsidRPr="00A0294A">
        <w:rPr>
          <w:color w:val="000000"/>
          <w:szCs w:val="22"/>
        </w:rPr>
        <w:t>Trapani</w:t>
      </w:r>
    </w:p>
    <w:p w14:paraId="0CC97195" w14:textId="1EEA0459" w:rsidR="00A0294A" w:rsidRPr="00A0294A" w:rsidRDefault="00A0294A" w:rsidP="00A0294A">
      <w:pPr>
        <w:shd w:val="clear" w:color="auto" w:fill="FFFFFF"/>
        <w:spacing w:after="0"/>
        <w:ind w:left="6663"/>
        <w:rPr>
          <w:color w:val="000000"/>
          <w:szCs w:val="22"/>
        </w:rPr>
      </w:pPr>
      <w:r w:rsidRPr="00A0294A">
        <w:rPr>
          <w:color w:val="000000"/>
          <w:szCs w:val="22"/>
        </w:rPr>
        <w:t xml:space="preserve">P.zza </w:t>
      </w:r>
      <w:r w:rsidRPr="00A0294A">
        <w:rPr>
          <w:color w:val="000000"/>
          <w:szCs w:val="22"/>
        </w:rPr>
        <w:t>Municipio</w:t>
      </w:r>
      <w:r w:rsidRPr="00A0294A">
        <w:rPr>
          <w:color w:val="000000"/>
          <w:szCs w:val="22"/>
        </w:rPr>
        <w:t>, 1</w:t>
      </w:r>
    </w:p>
    <w:p w14:paraId="27170792" w14:textId="3551E592" w:rsidR="00A0294A" w:rsidRPr="00A0294A" w:rsidRDefault="00A0294A" w:rsidP="00A0294A">
      <w:pPr>
        <w:shd w:val="clear" w:color="auto" w:fill="FFFFFF"/>
        <w:spacing w:after="0"/>
        <w:ind w:left="6663"/>
        <w:rPr>
          <w:color w:val="000000"/>
          <w:szCs w:val="22"/>
        </w:rPr>
      </w:pPr>
      <w:r w:rsidRPr="00A0294A">
        <w:rPr>
          <w:color w:val="000000"/>
          <w:szCs w:val="22"/>
        </w:rPr>
        <w:t>91100 TRAPANI</w:t>
      </w:r>
    </w:p>
    <w:p w14:paraId="21E0D9F9" w14:textId="4A16E752" w:rsidR="00A0294A" w:rsidRPr="00A0294A" w:rsidRDefault="00A0294A" w:rsidP="00A0294A">
      <w:pPr>
        <w:shd w:val="clear" w:color="auto" w:fill="FFFFFF"/>
        <w:spacing w:after="0"/>
        <w:ind w:left="6663"/>
        <w:rPr>
          <w:color w:val="000000"/>
          <w:szCs w:val="22"/>
        </w:rPr>
      </w:pPr>
    </w:p>
    <w:p w14:paraId="6BB501AA" w14:textId="77777777" w:rsidR="00A0294A" w:rsidRPr="00A0294A" w:rsidRDefault="00A0294A" w:rsidP="00A0294A">
      <w:pPr>
        <w:shd w:val="clear" w:color="auto" w:fill="FFFFFF"/>
        <w:spacing w:after="0"/>
        <w:ind w:left="6663"/>
        <w:rPr>
          <w:color w:val="000000"/>
          <w:szCs w:val="22"/>
        </w:rPr>
      </w:pPr>
    </w:p>
    <w:p w14:paraId="398A267C" w14:textId="77777777" w:rsidR="00A0294A" w:rsidRPr="00A0294A" w:rsidRDefault="00A0294A" w:rsidP="00A0294A">
      <w:pPr>
        <w:shd w:val="clear" w:color="auto" w:fill="FFFFFF"/>
        <w:spacing w:after="0"/>
        <w:jc w:val="center"/>
        <w:rPr>
          <w:b/>
          <w:bCs/>
          <w:color w:val="000000"/>
          <w:szCs w:val="22"/>
        </w:rPr>
      </w:pPr>
      <w:r w:rsidRPr="00A0294A">
        <w:rPr>
          <w:b/>
          <w:bCs/>
          <w:color w:val="000000"/>
          <w:szCs w:val="22"/>
        </w:rPr>
        <w:t>DOMANDA DI PARTECIPAZIONE E DICHIARAZIONE DI OFFERTA ECONOMICA</w:t>
      </w:r>
    </w:p>
    <w:p w14:paraId="73E1E9D8" w14:textId="77777777" w:rsidR="00A0294A" w:rsidRPr="00A0294A" w:rsidRDefault="00A0294A" w:rsidP="00A0294A">
      <w:pPr>
        <w:shd w:val="clear" w:color="auto" w:fill="FFFFFF"/>
        <w:spacing w:after="0"/>
        <w:jc w:val="center"/>
        <w:rPr>
          <w:b/>
          <w:bCs/>
          <w:sz w:val="32"/>
          <w:szCs w:val="32"/>
        </w:rPr>
      </w:pPr>
      <w:r w:rsidRPr="00A0294A">
        <w:rPr>
          <w:b/>
          <w:bCs/>
          <w:sz w:val="32"/>
          <w:szCs w:val="32"/>
        </w:rPr>
        <w:t xml:space="preserve">Proposta di sponsorizzazione di attività legate al sostegno della candidatura di Trapani a </w:t>
      </w:r>
    </w:p>
    <w:p w14:paraId="2C7A8F87" w14:textId="74E0EC9B" w:rsidR="00A0294A" w:rsidRPr="00A0294A" w:rsidRDefault="00A0294A" w:rsidP="00A0294A">
      <w:pPr>
        <w:shd w:val="clear" w:color="auto" w:fill="FFFFFF"/>
        <w:spacing w:after="0"/>
        <w:jc w:val="center"/>
        <w:rPr>
          <w:b/>
          <w:bCs/>
          <w:sz w:val="32"/>
          <w:szCs w:val="32"/>
        </w:rPr>
      </w:pPr>
      <w:r w:rsidRPr="00A0294A">
        <w:rPr>
          <w:b/>
          <w:bCs/>
          <w:sz w:val="32"/>
          <w:szCs w:val="32"/>
        </w:rPr>
        <w:t>CAPITALE ITALIANA DELLA CULTURA.</w:t>
      </w:r>
    </w:p>
    <w:p w14:paraId="4E3E6082" w14:textId="7996E275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Sponsee:</w:t>
      </w:r>
    </w:p>
    <w:p w14:paraId="4A092A80" w14:textId="1875409B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>
        <w:rPr>
          <w:color w:val="000000"/>
          <w:szCs w:val="22"/>
        </w:rPr>
        <w:t xml:space="preserve">Comune di Trapani – Piazza Municipio 1 – 91100 </w:t>
      </w:r>
      <w:proofErr w:type="gramStart"/>
      <w:r>
        <w:rPr>
          <w:color w:val="000000"/>
          <w:szCs w:val="22"/>
        </w:rPr>
        <w:t xml:space="preserve">TRAPANI </w:t>
      </w:r>
      <w:r w:rsidRPr="00A0294A">
        <w:rPr>
          <w:color w:val="000000"/>
          <w:szCs w:val="22"/>
        </w:rPr>
        <w:t>.</w:t>
      </w:r>
      <w:proofErr w:type="gramEnd"/>
      <w:r w:rsidRPr="00A0294A">
        <w:rPr>
          <w:color w:val="000000"/>
          <w:szCs w:val="22"/>
        </w:rPr>
        <w:t xml:space="preserve"> </w:t>
      </w:r>
    </w:p>
    <w:p w14:paraId="5405438A" w14:textId="77777777" w:rsid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</w:p>
    <w:p w14:paraId="31CB6058" w14:textId="653C43E3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Sponsor:</w:t>
      </w:r>
    </w:p>
    <w:p w14:paraId="623BD99F" w14:textId="77777777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......................................................................................................................................,   con   sede   in</w:t>
      </w:r>
    </w:p>
    <w:p w14:paraId="2D1897CF" w14:textId="77777777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....................................</w:t>
      </w:r>
      <w:proofErr w:type="gramStart"/>
      <w:r w:rsidRPr="00A0294A">
        <w:rPr>
          <w:color w:val="000000"/>
          <w:szCs w:val="22"/>
        </w:rPr>
        <w:t>,  Via</w:t>
      </w:r>
      <w:proofErr w:type="gramEnd"/>
      <w:r w:rsidRPr="00A0294A">
        <w:rPr>
          <w:color w:val="000000"/>
          <w:szCs w:val="22"/>
        </w:rPr>
        <w:t xml:space="preserve"> ........................................................................................, codice fiscale</w:t>
      </w:r>
    </w:p>
    <w:p w14:paraId="23849B05" w14:textId="77777777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– P.IVA .................................................................................................., qui rappresentata dal Sig.</w:t>
      </w:r>
    </w:p>
    <w:p w14:paraId="313BD8D9" w14:textId="77777777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.........................................., nato a ..................................., il ........................, nella qualità di legale</w:t>
      </w:r>
    </w:p>
    <w:p w14:paraId="5FFAC1FD" w14:textId="77777777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rappresentante pro-tempore, domiciliato, per la carica, presso la sede della stessa</w:t>
      </w:r>
    </w:p>
    <w:p w14:paraId="31F0F9DA" w14:textId="77777777" w:rsidR="00A0294A" w:rsidRPr="00A0294A" w:rsidRDefault="00A0294A" w:rsidP="00A0294A">
      <w:pPr>
        <w:shd w:val="clear" w:color="auto" w:fill="FFFFFF"/>
        <w:spacing w:after="0"/>
        <w:jc w:val="center"/>
        <w:rPr>
          <w:b/>
          <w:bCs/>
          <w:color w:val="000000"/>
          <w:sz w:val="32"/>
          <w:szCs w:val="32"/>
        </w:rPr>
      </w:pPr>
      <w:r w:rsidRPr="00A0294A">
        <w:rPr>
          <w:b/>
          <w:bCs/>
          <w:color w:val="000000"/>
          <w:sz w:val="32"/>
          <w:szCs w:val="32"/>
        </w:rPr>
        <w:t>chiede</w:t>
      </w:r>
    </w:p>
    <w:p w14:paraId="44894BE8" w14:textId="2C39088F" w:rsid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 xml:space="preserve">di partecipare </w:t>
      </w:r>
      <w:r>
        <w:rPr>
          <w:color w:val="000000"/>
          <w:szCs w:val="22"/>
        </w:rPr>
        <w:t xml:space="preserve">all’ </w:t>
      </w:r>
      <w:r w:rsidRPr="00A0294A">
        <w:rPr>
          <w:color w:val="000000"/>
          <w:szCs w:val="22"/>
        </w:rPr>
        <w:t>AVVISO PUBBLICO</w:t>
      </w:r>
      <w:r>
        <w:rPr>
          <w:color w:val="000000"/>
          <w:szCs w:val="22"/>
        </w:rPr>
        <w:t xml:space="preserve"> </w:t>
      </w:r>
      <w:r w:rsidRPr="00A0294A">
        <w:rPr>
          <w:color w:val="000000"/>
          <w:szCs w:val="22"/>
        </w:rPr>
        <w:t xml:space="preserve">PER LA RICERCA DI SPONSORIZZAZIONI </w:t>
      </w:r>
      <w:bookmarkStart w:id="0" w:name="_GoBack"/>
      <w:bookmarkEnd w:id="0"/>
      <w:r w:rsidRPr="00A0294A">
        <w:rPr>
          <w:color w:val="000000"/>
          <w:szCs w:val="22"/>
        </w:rPr>
        <w:t>a sostegno della candidatura di</w:t>
      </w:r>
      <w:r>
        <w:rPr>
          <w:color w:val="000000"/>
          <w:szCs w:val="22"/>
        </w:rPr>
        <w:t xml:space="preserve"> </w:t>
      </w:r>
      <w:r w:rsidRPr="00A0294A">
        <w:rPr>
          <w:color w:val="000000"/>
          <w:szCs w:val="22"/>
        </w:rPr>
        <w:t>TRAPANI CAPITALE ITALIANA DELLA CULTURA 2021 e della successiva realizzazione delle attività ed eventi culturali</w:t>
      </w:r>
    </w:p>
    <w:p w14:paraId="46C13D56" w14:textId="612C7996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A tal fine, in conformità a quanto previsto dall'avviso, il cui contenuto si accetta integralmente, ai</w:t>
      </w:r>
      <w:r>
        <w:rPr>
          <w:color w:val="000000"/>
          <w:szCs w:val="22"/>
        </w:rPr>
        <w:t xml:space="preserve"> </w:t>
      </w:r>
      <w:r w:rsidRPr="00A0294A">
        <w:rPr>
          <w:color w:val="000000"/>
          <w:szCs w:val="22"/>
        </w:rPr>
        <w:t>sensi degli artt. 46 e 47 del D.P.R. 28 dicembre 2000 n. 445 e consapevole delle responsabilità</w:t>
      </w:r>
      <w:r>
        <w:rPr>
          <w:color w:val="000000"/>
          <w:szCs w:val="22"/>
        </w:rPr>
        <w:t xml:space="preserve"> </w:t>
      </w:r>
      <w:r w:rsidRPr="00A0294A">
        <w:rPr>
          <w:color w:val="000000"/>
          <w:szCs w:val="22"/>
        </w:rPr>
        <w:t>penali in caso dio dichiarazioni false e mendaci di cui all'art. 76 del medesimo D.P.R. 445/2000,</w:t>
      </w:r>
      <w:r>
        <w:rPr>
          <w:color w:val="000000"/>
          <w:szCs w:val="22"/>
        </w:rPr>
        <w:t xml:space="preserve"> </w:t>
      </w:r>
      <w:r w:rsidRPr="00A0294A">
        <w:rPr>
          <w:color w:val="000000"/>
          <w:szCs w:val="22"/>
        </w:rPr>
        <w:t xml:space="preserve">sotto la propria personale responsabilità </w:t>
      </w:r>
      <w:r>
        <w:rPr>
          <w:color w:val="000000"/>
          <w:szCs w:val="22"/>
        </w:rPr>
        <w:t xml:space="preserve"> </w:t>
      </w:r>
    </w:p>
    <w:p w14:paraId="7E5AF5E3" w14:textId="77777777" w:rsidR="00A0294A" w:rsidRPr="00A0294A" w:rsidRDefault="00A0294A" w:rsidP="00A0294A">
      <w:pPr>
        <w:shd w:val="clear" w:color="auto" w:fill="FFFFFF"/>
        <w:spacing w:after="0"/>
        <w:jc w:val="center"/>
        <w:rPr>
          <w:b/>
          <w:bCs/>
          <w:color w:val="000000"/>
          <w:sz w:val="32"/>
          <w:szCs w:val="32"/>
        </w:rPr>
      </w:pPr>
      <w:r w:rsidRPr="00A0294A">
        <w:rPr>
          <w:b/>
          <w:bCs/>
          <w:color w:val="000000"/>
          <w:sz w:val="32"/>
          <w:szCs w:val="32"/>
        </w:rPr>
        <w:t>dichiara</w:t>
      </w:r>
    </w:p>
    <w:p w14:paraId="05149C99" w14:textId="22FAAFAA" w:rsidR="00A0294A" w:rsidRPr="005665C4" w:rsidRDefault="00A0294A" w:rsidP="005665C4">
      <w:pPr>
        <w:pStyle w:val="Paragrafoelenco"/>
        <w:numPr>
          <w:ilvl w:val="0"/>
          <w:numId w:val="3"/>
        </w:numPr>
        <w:shd w:val="clear" w:color="auto" w:fill="FFFFFF"/>
        <w:spacing w:after="0"/>
        <w:rPr>
          <w:color w:val="000000"/>
          <w:szCs w:val="22"/>
        </w:rPr>
      </w:pPr>
      <w:r w:rsidRPr="005665C4">
        <w:rPr>
          <w:color w:val="000000"/>
          <w:szCs w:val="22"/>
        </w:rPr>
        <w:t>L'inesistenza delle condizioni di incapacità a contrarre con la Pubblica Amministrazione e di</w:t>
      </w:r>
      <w:r w:rsidRPr="005665C4">
        <w:rPr>
          <w:color w:val="000000"/>
          <w:szCs w:val="22"/>
        </w:rPr>
        <w:t xml:space="preserve"> </w:t>
      </w:r>
      <w:r w:rsidRPr="005665C4">
        <w:rPr>
          <w:color w:val="000000"/>
          <w:szCs w:val="22"/>
        </w:rPr>
        <w:t>ogni altra situazione considerata dalla legge pregiudizievole o limitativa della capacità</w:t>
      </w:r>
      <w:r w:rsidRPr="005665C4">
        <w:rPr>
          <w:color w:val="000000"/>
          <w:szCs w:val="22"/>
        </w:rPr>
        <w:t xml:space="preserve"> </w:t>
      </w:r>
      <w:r w:rsidRPr="005665C4">
        <w:rPr>
          <w:color w:val="000000"/>
          <w:szCs w:val="22"/>
        </w:rPr>
        <w:t>contrattuale, quali anche le misure ostative di cui al D.Lgs. n. 159/2011;</w:t>
      </w:r>
    </w:p>
    <w:p w14:paraId="46BB8010" w14:textId="77A84E34" w:rsidR="00A0294A" w:rsidRPr="005665C4" w:rsidRDefault="00A0294A" w:rsidP="005665C4">
      <w:pPr>
        <w:pStyle w:val="Paragrafoelenco"/>
        <w:numPr>
          <w:ilvl w:val="0"/>
          <w:numId w:val="3"/>
        </w:numPr>
        <w:shd w:val="clear" w:color="auto" w:fill="FFFFFF"/>
        <w:spacing w:after="0"/>
        <w:rPr>
          <w:color w:val="000000"/>
          <w:szCs w:val="22"/>
        </w:rPr>
      </w:pPr>
      <w:r w:rsidRPr="005665C4">
        <w:rPr>
          <w:color w:val="000000"/>
          <w:szCs w:val="22"/>
        </w:rPr>
        <w:t>l'inesistenza di adempimenti derivanti dal fatto di essere sottoposto a misure cautelari</w:t>
      </w:r>
      <w:r w:rsidRPr="005665C4">
        <w:rPr>
          <w:color w:val="000000"/>
          <w:szCs w:val="22"/>
        </w:rPr>
        <w:t xml:space="preserve"> </w:t>
      </w:r>
      <w:r w:rsidRPr="005665C4">
        <w:rPr>
          <w:color w:val="000000"/>
          <w:szCs w:val="22"/>
        </w:rPr>
        <w:t>antimafia;</w:t>
      </w:r>
    </w:p>
    <w:p w14:paraId="28120EBE" w14:textId="4409A631" w:rsidR="00A0294A" w:rsidRPr="005665C4" w:rsidRDefault="00A0294A" w:rsidP="005665C4">
      <w:pPr>
        <w:pStyle w:val="Paragrafoelenco"/>
        <w:numPr>
          <w:ilvl w:val="0"/>
          <w:numId w:val="3"/>
        </w:numPr>
        <w:shd w:val="clear" w:color="auto" w:fill="FFFFFF"/>
        <w:spacing w:after="0"/>
        <w:rPr>
          <w:color w:val="000000"/>
          <w:szCs w:val="22"/>
        </w:rPr>
      </w:pPr>
      <w:r w:rsidRPr="005665C4">
        <w:rPr>
          <w:color w:val="000000"/>
          <w:szCs w:val="22"/>
        </w:rPr>
        <w:t>l'inesistenza di procedure concorsuali o fallimentari;</w:t>
      </w:r>
    </w:p>
    <w:p w14:paraId="52B57372" w14:textId="41398389" w:rsidR="00A0294A" w:rsidRPr="005665C4" w:rsidRDefault="00A0294A" w:rsidP="005665C4">
      <w:pPr>
        <w:pStyle w:val="Paragrafoelenco"/>
        <w:numPr>
          <w:ilvl w:val="0"/>
          <w:numId w:val="3"/>
        </w:numPr>
        <w:shd w:val="clear" w:color="auto" w:fill="FFFFFF"/>
        <w:spacing w:after="0"/>
        <w:rPr>
          <w:color w:val="000000"/>
          <w:szCs w:val="22"/>
        </w:rPr>
      </w:pPr>
      <w:r w:rsidRPr="005665C4">
        <w:rPr>
          <w:color w:val="000000"/>
          <w:szCs w:val="22"/>
        </w:rPr>
        <w:t>che il nominativo del legale rappresentante è: _____________________________________</w:t>
      </w:r>
    </w:p>
    <w:p w14:paraId="6583D862" w14:textId="648110F3" w:rsidR="00A0294A" w:rsidRDefault="00A0294A" w:rsidP="005665C4">
      <w:pPr>
        <w:pStyle w:val="Paragrafoelenco"/>
        <w:numPr>
          <w:ilvl w:val="0"/>
          <w:numId w:val="3"/>
        </w:numPr>
        <w:shd w:val="clear" w:color="auto" w:fill="FFFFFF"/>
        <w:spacing w:after="0"/>
        <w:rPr>
          <w:color w:val="000000"/>
          <w:szCs w:val="22"/>
        </w:rPr>
      </w:pPr>
      <w:r w:rsidRPr="005665C4">
        <w:rPr>
          <w:color w:val="000000"/>
          <w:szCs w:val="22"/>
        </w:rPr>
        <w:t>di assumersi tutte le responsabilità collegate al messaggio pubblicitario ed alle relative</w:t>
      </w:r>
      <w:r w:rsidRPr="005665C4">
        <w:rPr>
          <w:color w:val="000000"/>
          <w:szCs w:val="22"/>
        </w:rPr>
        <w:t xml:space="preserve"> </w:t>
      </w:r>
      <w:r w:rsidRPr="005665C4">
        <w:rPr>
          <w:color w:val="000000"/>
          <w:szCs w:val="22"/>
        </w:rPr>
        <w:t xml:space="preserve">autorizzazioni; </w:t>
      </w:r>
    </w:p>
    <w:p w14:paraId="3BA3E670" w14:textId="11E48661" w:rsidR="009A7AAE" w:rsidRPr="009A7AAE" w:rsidRDefault="009A7AAE" w:rsidP="009A7AAE">
      <w:pPr>
        <w:pStyle w:val="Paragrafoelenco"/>
        <w:numPr>
          <w:ilvl w:val="0"/>
          <w:numId w:val="3"/>
        </w:numPr>
        <w:shd w:val="clear" w:color="auto" w:fill="FFFFFF"/>
        <w:spacing w:after="0"/>
        <w:ind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 di impegnarsi </w:t>
      </w:r>
      <w:r w:rsidRPr="009A7AAE">
        <w:rPr>
          <w:color w:val="000000"/>
          <w:szCs w:val="22"/>
        </w:rPr>
        <w:t xml:space="preserve">ad assumere tutte le responsabilità e gli adempimenti inerenti e conseguenti al messaggio pubblicitario utilizzato ed alle relative autorizzazioni, ed in particolare escludere in modo tassativo dai propri messaggi pubblicitari dalle proprie finalità qualsiasi elemento contenente, a pena di immediata risoluzione del contratto: </w:t>
      </w:r>
    </w:p>
    <w:p w14:paraId="19CC17F4" w14:textId="77777777" w:rsidR="009A7AAE" w:rsidRDefault="009A7AAE" w:rsidP="009A7AAE">
      <w:pPr>
        <w:pStyle w:val="Intestazione"/>
        <w:numPr>
          <w:ilvl w:val="1"/>
          <w:numId w:val="12"/>
        </w:numPr>
        <w:tabs>
          <w:tab w:val="clear" w:pos="4819"/>
          <w:tab w:val="clear" w:pos="9638"/>
        </w:tabs>
        <w:spacing w:after="0"/>
        <w:ind w:left="1134" w:hanging="357"/>
      </w:pPr>
      <w:r>
        <w:t>propaganda di messaggi di natura politica, sindacale, filosofica o religiosa;</w:t>
      </w:r>
    </w:p>
    <w:p w14:paraId="45BFA722" w14:textId="77777777" w:rsidR="009A7AAE" w:rsidRDefault="009A7AAE" w:rsidP="009A7AAE">
      <w:pPr>
        <w:pStyle w:val="Intestazione"/>
        <w:numPr>
          <w:ilvl w:val="1"/>
          <w:numId w:val="12"/>
        </w:numPr>
        <w:tabs>
          <w:tab w:val="clear" w:pos="4819"/>
          <w:tab w:val="clear" w:pos="9638"/>
        </w:tabs>
        <w:spacing w:after="0"/>
        <w:ind w:left="1134" w:hanging="357"/>
      </w:pPr>
      <w:r>
        <w:t>pubblicità diretta o collegata alla produzione o distribuzione di tabacco, superalcolici, armi, materiale pornografico o a sfondo sessuale, gioco d’azzardo che genera patologie o dipendenza;</w:t>
      </w:r>
    </w:p>
    <w:p w14:paraId="647BA5BB" w14:textId="77777777" w:rsidR="009A7AAE" w:rsidRDefault="009A7AAE" w:rsidP="009A7AAE">
      <w:pPr>
        <w:pStyle w:val="Intestazione"/>
        <w:numPr>
          <w:ilvl w:val="1"/>
          <w:numId w:val="12"/>
        </w:numPr>
        <w:tabs>
          <w:tab w:val="clear" w:pos="4819"/>
          <w:tab w:val="clear" w:pos="9638"/>
        </w:tabs>
        <w:spacing w:after="0"/>
        <w:ind w:left="1134" w:hanging="357"/>
      </w:pPr>
      <w:r>
        <w:t>messaggi offensivi, incluse le espressioni di fanatismo, razzismo, odio o minaccia o comunque lesive della dignità umana;</w:t>
      </w:r>
    </w:p>
    <w:p w14:paraId="7691E3BA" w14:textId="77777777" w:rsidR="009A7AAE" w:rsidRDefault="009A7AAE" w:rsidP="009A7AAE">
      <w:pPr>
        <w:pStyle w:val="Intestazione"/>
        <w:numPr>
          <w:ilvl w:val="1"/>
          <w:numId w:val="12"/>
        </w:numPr>
        <w:tabs>
          <w:tab w:val="clear" w:pos="4819"/>
          <w:tab w:val="clear" w:pos="9638"/>
        </w:tabs>
        <w:spacing w:after="0"/>
        <w:ind w:left="1134" w:hanging="357"/>
      </w:pPr>
      <w:r>
        <w:t xml:space="preserve">pubblicità lesive della dignità della persona, nonché immagini che possano associarsi a maltrattamenti e/o alla violenza sugli animali. </w:t>
      </w:r>
    </w:p>
    <w:p w14:paraId="55DA4CE2" w14:textId="0242DBA5" w:rsidR="009A7AAE" w:rsidRPr="009A7AAE" w:rsidRDefault="009A7AAE" w:rsidP="009A7AAE">
      <w:pPr>
        <w:pStyle w:val="Paragrafoelenco"/>
        <w:numPr>
          <w:ilvl w:val="0"/>
          <w:numId w:val="3"/>
        </w:numPr>
        <w:shd w:val="clear" w:color="auto" w:fill="FFFFFF"/>
        <w:spacing w:after="0"/>
        <w:rPr>
          <w:color w:val="000000"/>
          <w:szCs w:val="22"/>
        </w:rPr>
      </w:pPr>
      <w:r w:rsidRPr="009A7AAE">
        <w:rPr>
          <w:color w:val="000000"/>
          <w:szCs w:val="22"/>
        </w:rPr>
        <w:t>veicolare esclusivamente il logo e le attività del soggetto sponsor, con divieto di effettuare attraverso la sponsorizzazione, pubblicità per conto terzi</w:t>
      </w:r>
      <w:r>
        <w:rPr>
          <w:color w:val="000000"/>
          <w:szCs w:val="22"/>
        </w:rPr>
        <w:t>;</w:t>
      </w:r>
    </w:p>
    <w:p w14:paraId="156641E9" w14:textId="54DF5AF4" w:rsidR="00A0294A" w:rsidRPr="005665C4" w:rsidRDefault="00A0294A" w:rsidP="005665C4">
      <w:pPr>
        <w:pStyle w:val="Paragrafoelenco"/>
        <w:numPr>
          <w:ilvl w:val="0"/>
          <w:numId w:val="3"/>
        </w:numPr>
        <w:shd w:val="clear" w:color="auto" w:fill="FFFFFF"/>
        <w:spacing w:after="0"/>
        <w:rPr>
          <w:color w:val="000000"/>
          <w:szCs w:val="22"/>
        </w:rPr>
      </w:pPr>
      <w:r w:rsidRPr="005665C4">
        <w:rPr>
          <w:color w:val="000000"/>
          <w:szCs w:val="22"/>
        </w:rPr>
        <w:t>di accertare tutto quanto stabilito nell'avviso pubblico e suoi allegati per la ricerca di</w:t>
      </w:r>
      <w:r w:rsidRPr="005665C4">
        <w:rPr>
          <w:color w:val="000000"/>
          <w:szCs w:val="22"/>
        </w:rPr>
        <w:t xml:space="preserve"> </w:t>
      </w:r>
      <w:r w:rsidRPr="005665C4">
        <w:rPr>
          <w:color w:val="000000"/>
          <w:szCs w:val="22"/>
        </w:rPr>
        <w:t>sponsor;</w:t>
      </w:r>
    </w:p>
    <w:p w14:paraId="4B8D116D" w14:textId="1D9D9FCF" w:rsidR="00A0294A" w:rsidRDefault="00A0294A" w:rsidP="005665C4">
      <w:pPr>
        <w:pStyle w:val="Paragrafoelenco"/>
        <w:numPr>
          <w:ilvl w:val="0"/>
          <w:numId w:val="3"/>
        </w:numPr>
        <w:shd w:val="clear" w:color="auto" w:fill="FFFFFF"/>
        <w:spacing w:after="0"/>
        <w:rPr>
          <w:color w:val="000000"/>
          <w:szCs w:val="22"/>
        </w:rPr>
      </w:pPr>
      <w:r w:rsidRPr="005665C4">
        <w:rPr>
          <w:color w:val="000000"/>
          <w:szCs w:val="22"/>
        </w:rPr>
        <w:lastRenderedPageBreak/>
        <w:t>di accettare che i periodi di esposizione pubblicitaria possano subire differimenti temporali e</w:t>
      </w:r>
      <w:r w:rsidRPr="005665C4">
        <w:rPr>
          <w:color w:val="000000"/>
          <w:szCs w:val="22"/>
        </w:rPr>
        <w:t xml:space="preserve"> </w:t>
      </w:r>
      <w:r w:rsidRPr="005665C4">
        <w:rPr>
          <w:color w:val="000000"/>
          <w:szCs w:val="22"/>
        </w:rPr>
        <w:t>che in tal caso nessun onere potrà essere posto a carico dell'ente.</w:t>
      </w:r>
    </w:p>
    <w:p w14:paraId="43088B2F" w14:textId="0F100F87" w:rsidR="00A14C5B" w:rsidRPr="009A7AAE" w:rsidRDefault="00A14C5B" w:rsidP="005665C4">
      <w:pPr>
        <w:pStyle w:val="Paragrafoelenco"/>
        <w:numPr>
          <w:ilvl w:val="0"/>
          <w:numId w:val="3"/>
        </w:numPr>
        <w:shd w:val="clear" w:color="auto" w:fill="FFFFFF"/>
        <w:spacing w:after="0"/>
        <w:rPr>
          <w:color w:val="000000"/>
          <w:szCs w:val="22"/>
        </w:rPr>
      </w:pPr>
      <w:r>
        <w:t>di essere in possesso dei requisiti di ordine generale di cui all’art. 80 del D.Lgs 50/2016 e pertanto privi di impedimenti a contrarre con la Pubblica Amministrazione</w:t>
      </w:r>
      <w:r>
        <w:t>;</w:t>
      </w:r>
    </w:p>
    <w:p w14:paraId="77EEAFF9" w14:textId="77777777" w:rsidR="009A7AAE" w:rsidRDefault="009A7AAE" w:rsidP="009A7AAE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</w:pPr>
      <w:r>
        <w:t xml:space="preserve">l’impegno ad una sponsorizzazione fino al </w:t>
      </w:r>
      <w:r w:rsidRPr="00464CEF">
        <w:rPr>
          <w:b/>
          <w:bCs/>
        </w:rPr>
        <w:t>31/12/2021</w:t>
      </w:r>
      <w:r>
        <w:t>.</w:t>
      </w:r>
    </w:p>
    <w:p w14:paraId="4A9B4F48" w14:textId="77777777" w:rsid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</w:p>
    <w:p w14:paraId="1F028AED" w14:textId="2B326C85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Si allegano i seguenti documenti:</w:t>
      </w:r>
    </w:p>
    <w:p w14:paraId="110D00A3" w14:textId="327698C6" w:rsidR="00A0294A" w:rsidRPr="005665C4" w:rsidRDefault="00A0294A" w:rsidP="005665C4">
      <w:pPr>
        <w:pStyle w:val="Paragrafoelenco"/>
        <w:numPr>
          <w:ilvl w:val="0"/>
          <w:numId w:val="9"/>
        </w:numPr>
        <w:shd w:val="clear" w:color="auto" w:fill="FFFFFF"/>
        <w:spacing w:after="0"/>
        <w:rPr>
          <w:color w:val="000000"/>
          <w:szCs w:val="22"/>
        </w:rPr>
      </w:pPr>
      <w:r w:rsidRPr="005665C4">
        <w:rPr>
          <w:color w:val="000000"/>
          <w:szCs w:val="22"/>
        </w:rPr>
        <w:t>copia fotostatica del documento di identità del legale rappresentante o del soggetto munito</w:t>
      </w:r>
      <w:r w:rsidRPr="005665C4">
        <w:rPr>
          <w:color w:val="000000"/>
          <w:szCs w:val="22"/>
        </w:rPr>
        <w:t xml:space="preserve"> </w:t>
      </w:r>
      <w:r w:rsidRPr="005665C4">
        <w:rPr>
          <w:color w:val="000000"/>
          <w:szCs w:val="22"/>
        </w:rPr>
        <w:t>dei necessari poteri di rappresentanza della società;</w:t>
      </w:r>
    </w:p>
    <w:p w14:paraId="79001C4B" w14:textId="0E89154C" w:rsidR="00A0294A" w:rsidRPr="005665C4" w:rsidRDefault="00A0294A" w:rsidP="005665C4">
      <w:pPr>
        <w:pStyle w:val="Paragrafoelenco"/>
        <w:numPr>
          <w:ilvl w:val="0"/>
          <w:numId w:val="9"/>
        </w:numPr>
        <w:shd w:val="clear" w:color="auto" w:fill="FFFFFF"/>
        <w:spacing w:after="0"/>
        <w:rPr>
          <w:color w:val="000000"/>
          <w:szCs w:val="22"/>
        </w:rPr>
      </w:pPr>
      <w:r w:rsidRPr="005665C4">
        <w:rPr>
          <w:color w:val="000000"/>
          <w:szCs w:val="22"/>
        </w:rPr>
        <w:t>copia del logo-nome dello sponsor da pubblicizzare (anche su supporto informatico);</w:t>
      </w:r>
    </w:p>
    <w:p w14:paraId="7F73B996" w14:textId="77777777" w:rsid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</w:p>
    <w:p w14:paraId="144A6974" w14:textId="17C1C372" w:rsidR="00A0294A" w:rsidRPr="00A0294A" w:rsidRDefault="00A0294A" w:rsidP="005665C4">
      <w:pPr>
        <w:shd w:val="clear" w:color="auto" w:fill="FFFFFF"/>
        <w:spacing w:after="0"/>
        <w:jc w:val="center"/>
        <w:rPr>
          <w:b/>
          <w:bCs/>
          <w:color w:val="000000"/>
          <w:sz w:val="32"/>
          <w:szCs w:val="32"/>
        </w:rPr>
      </w:pPr>
      <w:r w:rsidRPr="00A0294A">
        <w:rPr>
          <w:b/>
          <w:bCs/>
          <w:color w:val="000000"/>
          <w:sz w:val="32"/>
          <w:szCs w:val="32"/>
        </w:rPr>
        <w:t>CONTENUTO ECONOMICO DELL'OFFERTA</w:t>
      </w:r>
    </w:p>
    <w:p w14:paraId="1FEB1F0A" w14:textId="4A5571E5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 xml:space="preserve">Il valore economico della sponsorizzazione che verrà riconosciuto al Comune di </w:t>
      </w:r>
      <w:r w:rsidR="0063195C">
        <w:rPr>
          <w:color w:val="000000"/>
          <w:szCs w:val="22"/>
        </w:rPr>
        <w:t xml:space="preserve">Trapani </w:t>
      </w:r>
      <w:r w:rsidRPr="00A0294A">
        <w:rPr>
          <w:color w:val="000000"/>
          <w:szCs w:val="22"/>
        </w:rPr>
        <w:t>quale</w:t>
      </w:r>
      <w:r w:rsidR="0063195C">
        <w:rPr>
          <w:color w:val="000000"/>
          <w:szCs w:val="22"/>
        </w:rPr>
        <w:t xml:space="preserve"> </w:t>
      </w:r>
      <w:r w:rsidRPr="00A0294A">
        <w:rPr>
          <w:color w:val="000000"/>
          <w:szCs w:val="22"/>
        </w:rPr>
        <w:t>corrispettivo del contratto di sponsorizzazione ammonta a:</w:t>
      </w:r>
    </w:p>
    <w:p w14:paraId="1A128CBD" w14:textId="77777777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€. _________________________________</w:t>
      </w:r>
      <w:proofErr w:type="gramStart"/>
      <w:r w:rsidRPr="00A0294A">
        <w:rPr>
          <w:color w:val="000000"/>
          <w:szCs w:val="22"/>
        </w:rPr>
        <w:t>_( indicare</w:t>
      </w:r>
      <w:proofErr w:type="gramEnd"/>
      <w:r w:rsidRPr="00A0294A">
        <w:rPr>
          <w:color w:val="000000"/>
          <w:szCs w:val="22"/>
        </w:rPr>
        <w:t xml:space="preserve"> l'importo in cifre ed in lettere)</w:t>
      </w:r>
    </w:p>
    <w:p w14:paraId="0DB183BA" w14:textId="77777777" w:rsidR="005665C4" w:rsidRDefault="005665C4" w:rsidP="00A0294A">
      <w:pPr>
        <w:shd w:val="clear" w:color="auto" w:fill="FFFFFF"/>
        <w:spacing w:after="0"/>
        <w:rPr>
          <w:color w:val="000000"/>
          <w:szCs w:val="22"/>
        </w:rPr>
      </w:pPr>
    </w:p>
    <w:p w14:paraId="54ADFAC9" w14:textId="3D01081F" w:rsidR="00A0294A" w:rsidRPr="00A0294A" w:rsidRDefault="00A0294A" w:rsidP="00A0294A">
      <w:pPr>
        <w:shd w:val="clear" w:color="auto" w:fill="FFFFFF"/>
        <w:spacing w:after="0"/>
        <w:rPr>
          <w:b/>
          <w:bCs/>
          <w:color w:val="000000"/>
          <w:szCs w:val="22"/>
        </w:rPr>
      </w:pPr>
      <w:r w:rsidRPr="00A0294A">
        <w:rPr>
          <w:b/>
          <w:bCs/>
          <w:color w:val="000000"/>
          <w:szCs w:val="22"/>
        </w:rPr>
        <w:t>Modalità attraverso le quali si intende sostenere le manifestazioni</w:t>
      </w:r>
      <w:r w:rsidR="005665C4" w:rsidRPr="006F4DD3">
        <w:rPr>
          <w:b/>
          <w:bCs/>
          <w:color w:val="000000"/>
          <w:szCs w:val="22"/>
        </w:rPr>
        <w:t xml:space="preserve"> (indicare se trattasi di sponsorizzazioni finanziarie, ovvero consistenti nella realizzazione di servizi, lavori o fornitura)</w:t>
      </w:r>
      <w:r w:rsidRPr="00A0294A">
        <w:rPr>
          <w:b/>
          <w:bCs/>
          <w:color w:val="000000"/>
          <w:szCs w:val="22"/>
        </w:rPr>
        <w:t>:</w:t>
      </w:r>
    </w:p>
    <w:p w14:paraId="317ADFD7" w14:textId="77777777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________________________________________________________________________________</w:t>
      </w:r>
    </w:p>
    <w:p w14:paraId="51EA0762" w14:textId="77777777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________________________________________________________________________________</w:t>
      </w:r>
    </w:p>
    <w:p w14:paraId="1A2A10FF" w14:textId="77777777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________________________________________________________________________________</w:t>
      </w:r>
    </w:p>
    <w:p w14:paraId="5ADACAAC" w14:textId="77777777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________________________________________________________________________________</w:t>
      </w:r>
    </w:p>
    <w:p w14:paraId="169DFFA1" w14:textId="77777777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________________________________________________________________________________</w:t>
      </w:r>
    </w:p>
    <w:p w14:paraId="0986E21B" w14:textId="4A40D71B" w:rsidR="005665C4" w:rsidRDefault="005665C4" w:rsidP="00A0294A">
      <w:pPr>
        <w:shd w:val="clear" w:color="auto" w:fill="FFFFFF"/>
        <w:spacing w:after="0"/>
        <w:rPr>
          <w:color w:val="000000"/>
          <w:szCs w:val="22"/>
        </w:rPr>
      </w:pPr>
    </w:p>
    <w:p w14:paraId="4FC68FEC" w14:textId="1A2D5461" w:rsidR="006F4DD3" w:rsidRPr="006F4DD3" w:rsidRDefault="006F4DD3" w:rsidP="0066711E">
      <w:pPr>
        <w:shd w:val="clear" w:color="auto" w:fill="FFFFFF"/>
        <w:spacing w:after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Eventuali altre forme e </w:t>
      </w:r>
      <w:r w:rsidRPr="006F4DD3">
        <w:rPr>
          <w:b/>
          <w:bCs/>
          <w:color w:val="000000"/>
          <w:szCs w:val="22"/>
        </w:rPr>
        <w:t xml:space="preserve">tipologie di comunicazione, pubblicità e pubbliche relazioni proposte all’interno di quanto previsto al punto </w:t>
      </w:r>
      <w:r>
        <w:rPr>
          <w:b/>
          <w:bCs/>
          <w:color w:val="000000"/>
          <w:szCs w:val="22"/>
        </w:rPr>
        <w:t>precedente</w:t>
      </w:r>
      <w:r w:rsidRPr="006F4DD3">
        <w:rPr>
          <w:b/>
          <w:bCs/>
          <w:color w:val="000000"/>
          <w:szCs w:val="22"/>
        </w:rPr>
        <w:t xml:space="preserve">. </w:t>
      </w:r>
    </w:p>
    <w:p w14:paraId="2DFDA2B1" w14:textId="77777777" w:rsidR="0066711E" w:rsidRPr="00A0294A" w:rsidRDefault="0066711E" w:rsidP="0066711E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________________________________________________________________________________</w:t>
      </w:r>
    </w:p>
    <w:p w14:paraId="76572382" w14:textId="77777777" w:rsidR="0066711E" w:rsidRPr="00A0294A" w:rsidRDefault="0066711E" w:rsidP="0066711E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________________________________________________________________________________</w:t>
      </w:r>
    </w:p>
    <w:p w14:paraId="07FA2FCF" w14:textId="77777777" w:rsidR="0066711E" w:rsidRPr="00A0294A" w:rsidRDefault="0066711E" w:rsidP="0066711E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________________________________________________________________________________</w:t>
      </w:r>
    </w:p>
    <w:p w14:paraId="2408DC29" w14:textId="77777777" w:rsidR="0066711E" w:rsidRPr="00A0294A" w:rsidRDefault="0066711E" w:rsidP="0066711E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________________________________________________________________________________</w:t>
      </w:r>
    </w:p>
    <w:p w14:paraId="02F2E112" w14:textId="77777777" w:rsidR="0066711E" w:rsidRPr="00A0294A" w:rsidRDefault="0066711E" w:rsidP="0066711E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________________________________________________________________________________</w:t>
      </w:r>
    </w:p>
    <w:p w14:paraId="6AF9EEAD" w14:textId="77777777" w:rsidR="006F4DD3" w:rsidRDefault="006F4DD3" w:rsidP="00A0294A">
      <w:pPr>
        <w:shd w:val="clear" w:color="auto" w:fill="FFFFFF"/>
        <w:spacing w:after="0"/>
        <w:rPr>
          <w:color w:val="000000"/>
          <w:szCs w:val="22"/>
        </w:rPr>
      </w:pPr>
    </w:p>
    <w:p w14:paraId="4664807B" w14:textId="1F1C9755" w:rsidR="00A0294A" w:rsidRPr="00A0294A" w:rsidRDefault="00A0294A" w:rsidP="00A0294A">
      <w:pPr>
        <w:shd w:val="clear" w:color="auto" w:fill="FFFFFF"/>
        <w:spacing w:after="0"/>
        <w:rPr>
          <w:b/>
          <w:bCs/>
          <w:color w:val="000000"/>
          <w:szCs w:val="22"/>
        </w:rPr>
      </w:pPr>
      <w:r w:rsidRPr="00A0294A">
        <w:rPr>
          <w:b/>
          <w:bCs/>
          <w:color w:val="000000"/>
          <w:szCs w:val="22"/>
        </w:rPr>
        <w:t>Eventuale ev</w:t>
      </w:r>
      <w:r w:rsidR="0063195C" w:rsidRPr="0066711E">
        <w:rPr>
          <w:b/>
          <w:bCs/>
          <w:color w:val="000000"/>
          <w:szCs w:val="22"/>
        </w:rPr>
        <w:t>e</w:t>
      </w:r>
      <w:r w:rsidRPr="00A0294A">
        <w:rPr>
          <w:b/>
          <w:bCs/>
          <w:color w:val="000000"/>
          <w:szCs w:val="22"/>
        </w:rPr>
        <w:t xml:space="preserve">nto/progetto promozionale </w:t>
      </w:r>
      <w:proofErr w:type="gramStart"/>
      <w:r w:rsidRPr="00A0294A">
        <w:rPr>
          <w:b/>
          <w:bCs/>
          <w:color w:val="000000"/>
          <w:szCs w:val="22"/>
        </w:rPr>
        <w:t>finanziato  dall</w:t>
      </w:r>
      <w:r w:rsidR="0066711E">
        <w:rPr>
          <w:b/>
          <w:bCs/>
          <w:color w:val="000000"/>
          <w:szCs w:val="22"/>
        </w:rPr>
        <w:t>o</w:t>
      </w:r>
      <w:proofErr w:type="gramEnd"/>
      <w:r w:rsidRPr="00A0294A">
        <w:rPr>
          <w:b/>
          <w:bCs/>
          <w:color w:val="000000"/>
          <w:szCs w:val="22"/>
        </w:rPr>
        <w:t xml:space="preserve"> Sponsor</w:t>
      </w:r>
    </w:p>
    <w:p w14:paraId="18A1C2FB" w14:textId="77777777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________________________________________________________________________________</w:t>
      </w:r>
    </w:p>
    <w:p w14:paraId="10C1D7ED" w14:textId="77777777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________________________________________________________________________________</w:t>
      </w:r>
    </w:p>
    <w:p w14:paraId="189F2A56" w14:textId="77777777" w:rsidR="005665C4" w:rsidRDefault="005665C4" w:rsidP="00A0294A">
      <w:pPr>
        <w:shd w:val="clear" w:color="auto" w:fill="FFFFFF"/>
        <w:spacing w:after="0"/>
        <w:rPr>
          <w:color w:val="000000"/>
          <w:szCs w:val="22"/>
        </w:rPr>
      </w:pPr>
    </w:p>
    <w:p w14:paraId="4D58ACF1" w14:textId="77777777" w:rsidR="00A0294A" w:rsidRPr="00A0294A" w:rsidRDefault="00A0294A" w:rsidP="00A0294A">
      <w:pPr>
        <w:shd w:val="clear" w:color="auto" w:fill="FFFFFF"/>
        <w:spacing w:after="0"/>
        <w:rPr>
          <w:color w:val="000000"/>
          <w:szCs w:val="22"/>
        </w:rPr>
      </w:pPr>
      <w:r w:rsidRPr="00A0294A">
        <w:rPr>
          <w:color w:val="000000"/>
          <w:szCs w:val="22"/>
        </w:rPr>
        <w:t>Data, timbro e firma</w:t>
      </w:r>
    </w:p>
    <w:sectPr w:rsidR="00A0294A" w:rsidRPr="00A0294A" w:rsidSect="000861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06" w:bottom="1560" w:left="1134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6D991" w14:textId="77777777" w:rsidR="006977E5" w:rsidRPr="00E00D91" w:rsidRDefault="006977E5">
      <w:pPr>
        <w:rPr>
          <w:sz w:val="20"/>
          <w:szCs w:val="20"/>
        </w:rPr>
      </w:pPr>
      <w:r w:rsidRPr="00E00D91">
        <w:rPr>
          <w:sz w:val="20"/>
          <w:szCs w:val="20"/>
        </w:rPr>
        <w:separator/>
      </w:r>
    </w:p>
  </w:endnote>
  <w:endnote w:type="continuationSeparator" w:id="0">
    <w:p w14:paraId="31A32319" w14:textId="77777777" w:rsidR="006977E5" w:rsidRPr="00E00D91" w:rsidRDefault="006977E5">
      <w:pPr>
        <w:rPr>
          <w:sz w:val="20"/>
          <w:szCs w:val="20"/>
        </w:rPr>
      </w:pPr>
      <w:r w:rsidRPr="00E00D9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3"/>
      <w:gridCol w:w="4833"/>
    </w:tblGrid>
    <w:tr w:rsidR="00074BBD" w:rsidRPr="00074BBD" w14:paraId="3ED0E6E3" w14:textId="77777777" w:rsidTr="00074BBD">
      <w:tc>
        <w:tcPr>
          <w:tcW w:w="9114" w:type="dxa"/>
        </w:tcPr>
        <w:tbl>
          <w:tblPr>
            <w:tblW w:w="9638" w:type="dxa"/>
            <w:tblInd w:w="55" w:type="dxa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540"/>
            <w:gridCol w:w="4880"/>
            <w:gridCol w:w="4218"/>
          </w:tblGrid>
          <w:tr w:rsidR="00074BBD" w:rsidRPr="00074BBD" w14:paraId="06B23725" w14:textId="77777777" w:rsidTr="00B2203A">
            <w:tc>
              <w:tcPr>
                <w:tcW w:w="540" w:type="dxa"/>
                <w:shd w:val="clear" w:color="auto" w:fill="auto"/>
              </w:tcPr>
              <w:p w14:paraId="47972772" w14:textId="77777777" w:rsidR="00074BBD" w:rsidRPr="00074BBD" w:rsidRDefault="00074BBD" w:rsidP="00074BBD">
                <w:pPr>
                  <w:pStyle w:val="Contenutotabella"/>
                  <w:snapToGrid w:val="0"/>
                  <w:rPr>
                    <w:sz w:val="16"/>
                    <w:szCs w:val="16"/>
                  </w:rPr>
                </w:pPr>
              </w:p>
            </w:tc>
            <w:tc>
              <w:tcPr>
                <w:tcW w:w="4880" w:type="dxa"/>
                <w:tcBorders>
                  <w:left w:val="single" w:sz="1" w:space="0" w:color="000000"/>
                </w:tcBorders>
                <w:shd w:val="clear" w:color="auto" w:fill="auto"/>
              </w:tcPr>
              <w:p w14:paraId="0CD10DBE" w14:textId="77777777" w:rsidR="00074BBD" w:rsidRPr="00074BBD" w:rsidRDefault="00074BBD" w:rsidP="00074BBD">
                <w:pPr>
                  <w:pStyle w:val="Contenutotabella"/>
                  <w:snapToGrid w:val="0"/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074BBD">
                  <w:rPr>
                    <w:rFonts w:ascii="Arial" w:hAnsi="Arial"/>
                    <w:bCs/>
                    <w:sz w:val="16"/>
                    <w:szCs w:val="16"/>
                  </w:rPr>
                  <w:t>Settore IV</w:t>
                </w:r>
                <w:r>
                  <w:rPr>
                    <w:rFonts w:ascii="Arial" w:hAnsi="Arial"/>
                    <w:bCs/>
                    <w:sz w:val="16"/>
                    <w:szCs w:val="16"/>
                  </w:rPr>
                  <w:t xml:space="preserve"> – Servizi alla Persona</w:t>
                </w:r>
              </w:p>
              <w:p w14:paraId="4B08F6E2" w14:textId="77777777" w:rsidR="00074BBD" w:rsidRPr="00074BBD" w:rsidRDefault="00074BBD" w:rsidP="00074BBD">
                <w:pPr>
                  <w:pStyle w:val="Contenutotabella"/>
                  <w:rPr>
                    <w:rFonts w:ascii="Arial" w:hAnsi="Arial"/>
                    <w:bCs/>
                    <w:sz w:val="16"/>
                    <w:szCs w:val="16"/>
                  </w:rPr>
                </w:pPr>
                <w:r w:rsidRPr="00074BBD">
                  <w:rPr>
                    <w:rFonts w:ascii="Arial" w:hAnsi="Arial"/>
                    <w:bCs/>
                    <w:sz w:val="16"/>
                    <w:szCs w:val="16"/>
                  </w:rPr>
                  <w:t>Ufficio del Dirigente</w:t>
                </w:r>
              </w:p>
              <w:p w14:paraId="31F4132B" w14:textId="77777777" w:rsidR="00074BBD" w:rsidRPr="00074BBD" w:rsidRDefault="00074BBD" w:rsidP="00074BBD">
                <w:pPr>
                  <w:pStyle w:val="Contenutotabella"/>
                  <w:rPr>
                    <w:rFonts w:ascii="Arial" w:hAnsi="Arial"/>
                    <w:sz w:val="16"/>
                    <w:szCs w:val="16"/>
                  </w:rPr>
                </w:pPr>
                <w:r w:rsidRPr="00074BBD">
                  <w:rPr>
                    <w:rFonts w:ascii="Arial" w:hAnsi="Arial"/>
                    <w:sz w:val="16"/>
                    <w:szCs w:val="16"/>
                  </w:rPr>
                  <w:t>Sede: Via Libica, 10</w:t>
                </w:r>
              </w:p>
              <w:p w14:paraId="7B903501" w14:textId="77777777" w:rsidR="00074BBD" w:rsidRPr="00074BBD" w:rsidRDefault="00074BBD" w:rsidP="00074BBD">
                <w:pPr>
                  <w:pStyle w:val="Contenutotabella"/>
                  <w:rPr>
                    <w:rFonts w:ascii="Arial" w:hAnsi="Arial"/>
                    <w:sz w:val="16"/>
                    <w:szCs w:val="16"/>
                  </w:rPr>
                </w:pPr>
                <w:r w:rsidRPr="00074BBD">
                  <w:rPr>
                    <w:rFonts w:ascii="Arial" w:hAnsi="Arial"/>
                    <w:sz w:val="16"/>
                    <w:szCs w:val="16"/>
                  </w:rPr>
                  <w:t>91100 TRAPANI</w:t>
                </w:r>
              </w:p>
            </w:tc>
            <w:tc>
              <w:tcPr>
                <w:tcW w:w="4218" w:type="dxa"/>
                <w:tcBorders>
                  <w:left w:val="single" w:sz="1" w:space="0" w:color="000000"/>
                </w:tcBorders>
                <w:shd w:val="clear" w:color="auto" w:fill="auto"/>
              </w:tcPr>
              <w:p w14:paraId="664E6624" w14:textId="77777777" w:rsidR="00074BBD" w:rsidRPr="00074BBD" w:rsidRDefault="00074BBD" w:rsidP="00074BBD">
                <w:pPr>
                  <w:pStyle w:val="Contenutotabella"/>
                  <w:snapToGrid w:val="0"/>
                  <w:rPr>
                    <w:rFonts w:ascii="Arial" w:hAnsi="Arial"/>
                    <w:sz w:val="16"/>
                    <w:szCs w:val="16"/>
                  </w:rPr>
                </w:pPr>
                <w:r w:rsidRPr="00074BBD">
                  <w:rPr>
                    <w:rFonts w:ascii="Arial" w:hAnsi="Arial"/>
                    <w:bCs/>
                    <w:sz w:val="16"/>
                    <w:szCs w:val="16"/>
                  </w:rPr>
                  <w:t xml:space="preserve">Sito internet: </w:t>
                </w:r>
                <w:r w:rsidRPr="00074BBD">
                  <w:rPr>
                    <w:rFonts w:ascii="Arial" w:hAnsi="Arial"/>
                    <w:sz w:val="16"/>
                    <w:szCs w:val="16"/>
                  </w:rPr>
                  <w:t>www.comune.trapani.it</w:t>
                </w:r>
              </w:p>
              <w:p w14:paraId="68B159CD" w14:textId="77777777" w:rsidR="00074BBD" w:rsidRPr="00074BBD" w:rsidRDefault="00074BBD" w:rsidP="00074BBD">
                <w:pPr>
                  <w:pStyle w:val="Contenutotabella"/>
                  <w:rPr>
                    <w:rFonts w:ascii="Arial" w:hAnsi="Arial"/>
                    <w:sz w:val="16"/>
                    <w:szCs w:val="16"/>
                  </w:rPr>
                </w:pPr>
                <w:proofErr w:type="gramStart"/>
                <w:r w:rsidRPr="00074BBD">
                  <w:rPr>
                    <w:rFonts w:ascii="Arial" w:hAnsi="Arial"/>
                    <w:sz w:val="16"/>
                    <w:szCs w:val="16"/>
                  </w:rPr>
                  <w:t>e-mail:  francesco.guarano@comune.trapani.it</w:t>
                </w:r>
                <w:proofErr w:type="gramEnd"/>
              </w:p>
              <w:p w14:paraId="76CF0ECC" w14:textId="77777777" w:rsidR="00074BBD" w:rsidRPr="00074BBD" w:rsidRDefault="00074BBD" w:rsidP="00074BBD">
                <w:pPr>
                  <w:pStyle w:val="Contenutotabella"/>
                  <w:rPr>
                    <w:rFonts w:ascii="Arial" w:hAnsi="Arial"/>
                    <w:sz w:val="16"/>
                    <w:szCs w:val="16"/>
                  </w:rPr>
                </w:pPr>
                <w:proofErr w:type="gramStart"/>
                <w:r w:rsidRPr="00074BBD">
                  <w:rPr>
                    <w:rFonts w:ascii="Arial" w:hAnsi="Arial"/>
                    <w:sz w:val="16"/>
                    <w:szCs w:val="16"/>
                  </w:rPr>
                  <w:t>pec:  quarto.settore@pec.comune.trapani.it</w:t>
                </w:r>
                <w:proofErr w:type="gramEnd"/>
              </w:p>
              <w:p w14:paraId="00779595" w14:textId="77777777" w:rsidR="00074BBD" w:rsidRPr="00074BBD" w:rsidRDefault="00074BBD" w:rsidP="00074BBD">
                <w:pPr>
                  <w:pStyle w:val="Contenutotabella"/>
                  <w:rPr>
                    <w:rFonts w:ascii="Arial" w:hAnsi="Arial"/>
                    <w:sz w:val="16"/>
                    <w:szCs w:val="16"/>
                  </w:rPr>
                </w:pPr>
                <w:r w:rsidRPr="00074BBD">
                  <w:rPr>
                    <w:rFonts w:ascii="Arial" w:hAnsi="Arial"/>
                    <w:sz w:val="16"/>
                    <w:szCs w:val="16"/>
                  </w:rPr>
                  <w:t>Tel. 0923.877039</w:t>
                </w:r>
              </w:p>
            </w:tc>
          </w:tr>
        </w:tbl>
        <w:p w14:paraId="7DFA3AE4" w14:textId="77777777" w:rsidR="00074BBD" w:rsidRPr="00074BBD" w:rsidRDefault="00074BBD" w:rsidP="00074BBD">
          <w:pPr>
            <w:rPr>
              <w:sz w:val="16"/>
              <w:szCs w:val="16"/>
            </w:rPr>
          </w:pPr>
        </w:p>
      </w:tc>
      <w:tc>
        <w:tcPr>
          <w:tcW w:w="552" w:type="dxa"/>
        </w:tcPr>
        <w:tbl>
          <w:tblPr>
            <w:tblW w:w="9638" w:type="dxa"/>
            <w:tblInd w:w="55" w:type="dxa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540"/>
            <w:gridCol w:w="4880"/>
            <w:gridCol w:w="4218"/>
          </w:tblGrid>
          <w:tr w:rsidR="00074BBD" w:rsidRPr="00074BBD" w14:paraId="503915FA" w14:textId="77777777" w:rsidTr="00B2203A">
            <w:tc>
              <w:tcPr>
                <w:tcW w:w="540" w:type="dxa"/>
                <w:shd w:val="clear" w:color="auto" w:fill="auto"/>
              </w:tcPr>
              <w:p w14:paraId="03B227DE" w14:textId="77777777" w:rsidR="00074BBD" w:rsidRPr="00074BBD" w:rsidRDefault="00074BBD" w:rsidP="00074BBD">
                <w:pPr>
                  <w:pStyle w:val="Contenutotabella"/>
                  <w:snapToGrid w:val="0"/>
                  <w:rPr>
                    <w:sz w:val="16"/>
                    <w:szCs w:val="16"/>
                  </w:rPr>
                </w:pPr>
              </w:p>
            </w:tc>
            <w:tc>
              <w:tcPr>
                <w:tcW w:w="4880" w:type="dxa"/>
                <w:tcBorders>
                  <w:left w:val="single" w:sz="1" w:space="0" w:color="000000"/>
                </w:tcBorders>
                <w:shd w:val="clear" w:color="auto" w:fill="auto"/>
              </w:tcPr>
              <w:p w14:paraId="64B02239" w14:textId="77777777" w:rsidR="00074BBD" w:rsidRPr="00074BBD" w:rsidRDefault="00074BBD" w:rsidP="00074BBD">
                <w:pPr>
                  <w:pStyle w:val="Contenutotabella"/>
                  <w:rPr>
                    <w:rFonts w:ascii="Arial" w:hAnsi="Arial"/>
                    <w:sz w:val="16"/>
                    <w:szCs w:val="16"/>
                  </w:rPr>
                </w:pPr>
                <w:r w:rsidRPr="00074BBD">
                  <w:rPr>
                    <w:rFonts w:ascii="Arial" w:hAnsi="Arial"/>
                    <w:sz w:val="16"/>
                    <w:szCs w:val="16"/>
                  </w:rPr>
                  <w:t>Sito internet: www.comune.trapani.it</w:t>
                </w:r>
              </w:p>
              <w:p w14:paraId="541DD5D9" w14:textId="77777777" w:rsidR="00074BBD" w:rsidRPr="00074BBD" w:rsidRDefault="00074BBD" w:rsidP="00074BBD">
                <w:pPr>
                  <w:pStyle w:val="Contenutotabella"/>
                  <w:rPr>
                    <w:rFonts w:ascii="Arial" w:hAnsi="Arial"/>
                    <w:sz w:val="16"/>
                    <w:szCs w:val="16"/>
                  </w:rPr>
                </w:pPr>
                <w:proofErr w:type="gramStart"/>
                <w:r w:rsidRPr="00074BBD">
                  <w:rPr>
                    <w:rFonts w:ascii="Arial" w:hAnsi="Arial"/>
                    <w:sz w:val="16"/>
                    <w:szCs w:val="16"/>
                  </w:rPr>
                  <w:t>e-mail:  francesco.guarano@comune.trapani.it</w:t>
                </w:r>
                <w:proofErr w:type="gramEnd"/>
              </w:p>
              <w:p w14:paraId="17A1CA50" w14:textId="77777777" w:rsidR="00074BBD" w:rsidRPr="00074BBD" w:rsidRDefault="00074BBD" w:rsidP="00074BBD">
                <w:pPr>
                  <w:pStyle w:val="Contenutotabella"/>
                  <w:rPr>
                    <w:rFonts w:ascii="Arial" w:hAnsi="Arial"/>
                    <w:sz w:val="16"/>
                    <w:szCs w:val="16"/>
                  </w:rPr>
                </w:pPr>
                <w:proofErr w:type="gramStart"/>
                <w:r w:rsidRPr="00074BBD">
                  <w:rPr>
                    <w:rFonts w:ascii="Arial" w:hAnsi="Arial"/>
                    <w:sz w:val="16"/>
                    <w:szCs w:val="16"/>
                  </w:rPr>
                  <w:t>pec:  quarto.settore@pec.comune.trapani.it</w:t>
                </w:r>
                <w:proofErr w:type="gramEnd"/>
              </w:p>
              <w:p w14:paraId="34DB28CB" w14:textId="77777777" w:rsidR="00074BBD" w:rsidRPr="00074BBD" w:rsidRDefault="00074BBD" w:rsidP="00074BBD">
                <w:pPr>
                  <w:pStyle w:val="Contenutotabella"/>
                  <w:rPr>
                    <w:rFonts w:ascii="Arial" w:hAnsi="Arial"/>
                    <w:sz w:val="16"/>
                    <w:szCs w:val="16"/>
                  </w:rPr>
                </w:pPr>
                <w:r w:rsidRPr="00074BBD">
                  <w:rPr>
                    <w:rFonts w:ascii="Arial" w:hAnsi="Arial"/>
                    <w:sz w:val="16"/>
                    <w:szCs w:val="16"/>
                  </w:rPr>
                  <w:t>Tel. 0923.877039</w:t>
                </w:r>
              </w:p>
            </w:tc>
            <w:tc>
              <w:tcPr>
                <w:tcW w:w="4218" w:type="dxa"/>
                <w:tcBorders>
                  <w:left w:val="single" w:sz="1" w:space="0" w:color="000000"/>
                </w:tcBorders>
                <w:shd w:val="clear" w:color="auto" w:fill="auto"/>
              </w:tcPr>
              <w:p w14:paraId="56B8C365" w14:textId="77777777" w:rsidR="00074BBD" w:rsidRPr="00074BBD" w:rsidRDefault="00074BBD" w:rsidP="00074BBD">
                <w:pPr>
                  <w:pStyle w:val="Contenutotabella"/>
                  <w:snapToGrid w:val="0"/>
                  <w:rPr>
                    <w:rFonts w:ascii="Arial" w:hAnsi="Arial"/>
                    <w:sz w:val="16"/>
                    <w:szCs w:val="16"/>
                  </w:rPr>
                </w:pPr>
                <w:r w:rsidRPr="00074BBD">
                  <w:rPr>
                    <w:rFonts w:ascii="Arial" w:hAnsi="Arial"/>
                    <w:bCs/>
                    <w:sz w:val="16"/>
                    <w:szCs w:val="16"/>
                  </w:rPr>
                  <w:t xml:space="preserve">Sito internet: </w:t>
                </w:r>
                <w:r w:rsidRPr="00074BBD">
                  <w:rPr>
                    <w:rFonts w:ascii="Arial" w:hAnsi="Arial"/>
                    <w:sz w:val="16"/>
                    <w:szCs w:val="16"/>
                  </w:rPr>
                  <w:t>www.comune.trapani.it</w:t>
                </w:r>
              </w:p>
              <w:p w14:paraId="092CD6C2" w14:textId="77777777" w:rsidR="00074BBD" w:rsidRPr="00074BBD" w:rsidRDefault="00074BBD" w:rsidP="00074BBD">
                <w:pPr>
                  <w:pStyle w:val="Contenutotabella"/>
                  <w:rPr>
                    <w:rFonts w:ascii="Arial" w:hAnsi="Arial"/>
                    <w:sz w:val="16"/>
                    <w:szCs w:val="16"/>
                  </w:rPr>
                </w:pPr>
                <w:proofErr w:type="gramStart"/>
                <w:r w:rsidRPr="00074BBD">
                  <w:rPr>
                    <w:rFonts w:ascii="Arial" w:hAnsi="Arial"/>
                    <w:sz w:val="16"/>
                    <w:szCs w:val="16"/>
                  </w:rPr>
                  <w:t>e-mail:  francesco.guarano@comune.trapani.it</w:t>
                </w:r>
                <w:proofErr w:type="gramEnd"/>
              </w:p>
              <w:p w14:paraId="18377485" w14:textId="77777777" w:rsidR="00074BBD" w:rsidRPr="00074BBD" w:rsidRDefault="00074BBD" w:rsidP="00074BBD">
                <w:pPr>
                  <w:pStyle w:val="Contenutotabella"/>
                  <w:rPr>
                    <w:rFonts w:ascii="Arial" w:hAnsi="Arial"/>
                    <w:sz w:val="16"/>
                    <w:szCs w:val="16"/>
                  </w:rPr>
                </w:pPr>
                <w:proofErr w:type="gramStart"/>
                <w:r w:rsidRPr="00074BBD">
                  <w:rPr>
                    <w:rFonts w:ascii="Arial" w:hAnsi="Arial"/>
                    <w:sz w:val="16"/>
                    <w:szCs w:val="16"/>
                  </w:rPr>
                  <w:t>pec:  quarto.settore@pec.comune.trapani.it</w:t>
                </w:r>
                <w:proofErr w:type="gramEnd"/>
              </w:p>
              <w:p w14:paraId="227DD3F5" w14:textId="77777777" w:rsidR="00074BBD" w:rsidRPr="00074BBD" w:rsidRDefault="00074BBD" w:rsidP="00074BBD">
                <w:pPr>
                  <w:pStyle w:val="Contenutotabella"/>
                  <w:rPr>
                    <w:rFonts w:ascii="Arial" w:hAnsi="Arial"/>
                    <w:sz w:val="16"/>
                    <w:szCs w:val="16"/>
                  </w:rPr>
                </w:pPr>
                <w:r w:rsidRPr="00074BBD">
                  <w:rPr>
                    <w:rFonts w:ascii="Arial" w:hAnsi="Arial"/>
                    <w:sz w:val="16"/>
                    <w:szCs w:val="16"/>
                  </w:rPr>
                  <w:t>Tel. 0923.877039</w:t>
                </w:r>
              </w:p>
            </w:tc>
          </w:tr>
        </w:tbl>
        <w:p w14:paraId="390CE599" w14:textId="77777777" w:rsidR="00074BBD" w:rsidRPr="00074BBD" w:rsidRDefault="00074BBD" w:rsidP="00074BBD">
          <w:pPr>
            <w:rPr>
              <w:sz w:val="16"/>
              <w:szCs w:val="16"/>
            </w:rPr>
          </w:pPr>
        </w:p>
      </w:tc>
    </w:tr>
  </w:tbl>
  <w:p w14:paraId="6F36772A" w14:textId="77777777" w:rsidR="003926FC" w:rsidRPr="00E00D91" w:rsidRDefault="003926FC" w:rsidP="0088066D">
    <w:pPr>
      <w:pStyle w:val="Pidipagina"/>
      <w:spacing w:after="0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7" w:type="dxa"/>
      <w:tblInd w:w="-28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529"/>
      <w:gridCol w:w="3908"/>
    </w:tblGrid>
    <w:tr w:rsidR="00684871" w14:paraId="48B73750" w14:textId="77777777" w:rsidTr="00684871">
      <w:tc>
        <w:tcPr>
          <w:tcW w:w="5529" w:type="dxa"/>
          <w:tcBorders>
            <w:left w:val="single" w:sz="1" w:space="0" w:color="000000"/>
          </w:tcBorders>
          <w:shd w:val="clear" w:color="auto" w:fill="auto"/>
        </w:tcPr>
        <w:p w14:paraId="07FFA66C" w14:textId="77777777" w:rsidR="00684871" w:rsidRDefault="00684871" w:rsidP="00074BBD">
          <w:pPr>
            <w:pStyle w:val="Contenutotabella"/>
            <w:snapToGrid w:val="0"/>
            <w:rPr>
              <w:rFonts w:ascii="Arial" w:hAnsi="Arial"/>
              <w:b/>
              <w:bCs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 xml:space="preserve">Settore </w:t>
          </w:r>
          <w:proofErr w:type="gramStart"/>
          <w:r>
            <w:rPr>
              <w:rFonts w:ascii="Arial" w:hAnsi="Arial"/>
              <w:b/>
              <w:bCs/>
              <w:sz w:val="18"/>
              <w:szCs w:val="18"/>
            </w:rPr>
            <w:t>I°</w:t>
          </w:r>
          <w:proofErr w:type="gramEnd"/>
          <w:r>
            <w:rPr>
              <w:rFonts w:ascii="Arial" w:hAnsi="Arial"/>
              <w:b/>
              <w:bCs/>
              <w:sz w:val="18"/>
              <w:szCs w:val="18"/>
            </w:rPr>
            <w:t xml:space="preserve"> – Attuazione Programma di Governo</w:t>
          </w:r>
        </w:p>
        <w:p w14:paraId="75A0392D" w14:textId="77777777" w:rsidR="00684871" w:rsidRDefault="00684871" w:rsidP="00074BBD">
          <w:pPr>
            <w:pStyle w:val="Contenutotabella"/>
            <w:rPr>
              <w:rFonts w:ascii="Arial" w:hAnsi="Arial"/>
              <w:b/>
              <w:bCs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Ufficio del Dirigente</w:t>
          </w:r>
        </w:p>
        <w:p w14:paraId="1EBE592D" w14:textId="77777777" w:rsidR="00684871" w:rsidRDefault="00684871" w:rsidP="00074BBD">
          <w:pPr>
            <w:pStyle w:val="Contenutotabella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Sede: Via Libica, 10</w:t>
          </w:r>
        </w:p>
        <w:p w14:paraId="076FE77F" w14:textId="77777777" w:rsidR="00684871" w:rsidRDefault="00684871" w:rsidP="00074BBD">
          <w:pPr>
            <w:pStyle w:val="Contenutotabella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91100 TRAPANI</w:t>
          </w:r>
        </w:p>
      </w:tc>
      <w:tc>
        <w:tcPr>
          <w:tcW w:w="3908" w:type="dxa"/>
          <w:tcBorders>
            <w:left w:val="single" w:sz="1" w:space="0" w:color="000000"/>
          </w:tcBorders>
          <w:shd w:val="clear" w:color="auto" w:fill="auto"/>
        </w:tcPr>
        <w:p w14:paraId="6B10A5F0" w14:textId="77777777" w:rsidR="00684871" w:rsidRDefault="00684871" w:rsidP="00074BBD">
          <w:pPr>
            <w:pStyle w:val="Contenutotabella"/>
            <w:snapToGrid w:val="0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 xml:space="preserve">Sito internet: </w:t>
          </w:r>
          <w:r>
            <w:rPr>
              <w:rFonts w:ascii="Arial" w:hAnsi="Arial"/>
              <w:sz w:val="18"/>
              <w:szCs w:val="18"/>
            </w:rPr>
            <w:t>www.comune.trapani.it</w:t>
          </w:r>
        </w:p>
        <w:p w14:paraId="78BAC7DE" w14:textId="77777777" w:rsidR="00684871" w:rsidRDefault="00684871" w:rsidP="00074BBD">
          <w:pPr>
            <w:pStyle w:val="Contenutotabella"/>
            <w:rPr>
              <w:rFonts w:ascii="Arial" w:hAnsi="Arial"/>
              <w:sz w:val="18"/>
              <w:szCs w:val="18"/>
            </w:rPr>
          </w:pPr>
          <w:proofErr w:type="gramStart"/>
          <w:r>
            <w:rPr>
              <w:rFonts w:ascii="Arial" w:hAnsi="Arial"/>
              <w:sz w:val="18"/>
              <w:szCs w:val="18"/>
            </w:rPr>
            <w:t>e-mail:  francesco.guarano@comune.trapani.it</w:t>
          </w:r>
          <w:proofErr w:type="gramEnd"/>
        </w:p>
        <w:p w14:paraId="30928E34" w14:textId="77777777" w:rsidR="00684871" w:rsidRPr="000F100F" w:rsidRDefault="00684871" w:rsidP="00074BBD">
          <w:pPr>
            <w:pStyle w:val="Contenutotabella"/>
            <w:rPr>
              <w:rFonts w:ascii="Arial" w:hAnsi="Arial"/>
              <w:sz w:val="18"/>
              <w:szCs w:val="18"/>
            </w:rPr>
          </w:pPr>
          <w:proofErr w:type="gramStart"/>
          <w:r w:rsidRPr="000F100F">
            <w:rPr>
              <w:rFonts w:ascii="Arial" w:hAnsi="Arial"/>
              <w:sz w:val="18"/>
              <w:szCs w:val="18"/>
            </w:rPr>
            <w:t xml:space="preserve">pec:  </w:t>
          </w:r>
          <w:r>
            <w:rPr>
              <w:rFonts w:ascii="Arial" w:hAnsi="Arial"/>
              <w:sz w:val="18"/>
              <w:szCs w:val="18"/>
            </w:rPr>
            <w:t>quarto.settore</w:t>
          </w:r>
          <w:r w:rsidRPr="000F100F">
            <w:rPr>
              <w:rFonts w:ascii="Arial" w:hAnsi="Arial"/>
              <w:sz w:val="18"/>
              <w:szCs w:val="18"/>
            </w:rPr>
            <w:t>@pec.comune.trapani.it</w:t>
          </w:r>
          <w:proofErr w:type="gramEnd"/>
        </w:p>
        <w:p w14:paraId="016632CB" w14:textId="77777777" w:rsidR="00684871" w:rsidRPr="000F100F" w:rsidRDefault="00684871" w:rsidP="00074BBD">
          <w:pPr>
            <w:pStyle w:val="Contenutotabella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Tel. 0923.877039</w:t>
          </w:r>
        </w:p>
      </w:tc>
    </w:tr>
  </w:tbl>
  <w:p w14:paraId="37D1E04A" w14:textId="77777777" w:rsidR="003926FC" w:rsidRPr="00742ECA" w:rsidRDefault="003926FC" w:rsidP="00742E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5B19C" w14:textId="77777777" w:rsidR="006977E5" w:rsidRPr="00E00D91" w:rsidRDefault="006977E5">
      <w:pPr>
        <w:rPr>
          <w:sz w:val="20"/>
          <w:szCs w:val="20"/>
        </w:rPr>
      </w:pPr>
      <w:r w:rsidRPr="00E00D91">
        <w:rPr>
          <w:sz w:val="20"/>
          <w:szCs w:val="20"/>
        </w:rPr>
        <w:separator/>
      </w:r>
    </w:p>
  </w:footnote>
  <w:footnote w:type="continuationSeparator" w:id="0">
    <w:p w14:paraId="14A03E02" w14:textId="77777777" w:rsidR="006977E5" w:rsidRPr="00E00D91" w:rsidRDefault="006977E5">
      <w:pPr>
        <w:rPr>
          <w:sz w:val="20"/>
          <w:szCs w:val="20"/>
        </w:rPr>
      </w:pPr>
      <w:r w:rsidRPr="00E00D91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4828"/>
    </w:tblGrid>
    <w:tr w:rsidR="00074BBD" w14:paraId="7D383CA9" w14:textId="77777777" w:rsidTr="000861B5">
      <w:tc>
        <w:tcPr>
          <w:tcW w:w="846" w:type="dxa"/>
          <w:tcBorders>
            <w:right w:val="single" w:sz="4" w:space="0" w:color="auto"/>
          </w:tcBorders>
        </w:tcPr>
        <w:p w14:paraId="5CCE7E98" w14:textId="77777777" w:rsidR="00074BBD" w:rsidRDefault="00074BBD" w:rsidP="00074BBD">
          <w:pPr>
            <w:pStyle w:val="Intestazione"/>
            <w:tabs>
              <w:tab w:val="clear" w:pos="9638"/>
              <w:tab w:val="left" w:pos="2268"/>
              <w:tab w:val="right" w:pos="3780"/>
            </w:tabs>
            <w:ind w:right="-54"/>
            <w:rPr>
              <w:rFonts w:ascii="Edwardian Script ITC" w:hAnsi="Edwardian Script ITC"/>
              <w:sz w:val="33"/>
              <w:szCs w:val="33"/>
            </w:rPr>
          </w:pPr>
          <w:r w:rsidRPr="00E00D91">
            <w:rPr>
              <w:sz w:val="33"/>
              <w:szCs w:val="33"/>
            </w:rPr>
            <w:object w:dxaOrig="1590" w:dyaOrig="2010" w14:anchorId="0FF93D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4pt;height:33.15pt">
                <v:imagedata r:id="rId1" o:title=""/>
              </v:shape>
              <o:OLEObject Type="Embed" ProgID="PBrush" ShapeID="_x0000_i1025" DrawAspect="Content" ObjectID="_1641976479" r:id="rId2"/>
            </w:object>
          </w:r>
        </w:p>
      </w:tc>
      <w:tc>
        <w:tcPr>
          <w:tcW w:w="4828" w:type="dxa"/>
          <w:tcBorders>
            <w:left w:val="single" w:sz="4" w:space="0" w:color="auto"/>
          </w:tcBorders>
        </w:tcPr>
        <w:p w14:paraId="78DB8540" w14:textId="77777777" w:rsidR="00074BBD" w:rsidRPr="00477A0D" w:rsidRDefault="00074BBD" w:rsidP="00074BBD">
          <w:pPr>
            <w:pStyle w:val="Intestazione"/>
            <w:tabs>
              <w:tab w:val="clear" w:pos="9638"/>
              <w:tab w:val="left" w:pos="2268"/>
              <w:tab w:val="right" w:pos="3780"/>
            </w:tabs>
            <w:spacing w:after="0"/>
            <w:ind w:right="-57"/>
            <w:rPr>
              <w:rFonts w:ascii="Edwardian Script ITC" w:hAnsi="Edwardian Script ITC"/>
              <w:sz w:val="33"/>
              <w:szCs w:val="33"/>
            </w:rPr>
          </w:pPr>
          <w:proofErr w:type="gramStart"/>
          <w:r w:rsidRPr="00477A0D">
            <w:rPr>
              <w:rFonts w:ascii="Edwardian Script ITC" w:hAnsi="Edwardian Script ITC"/>
              <w:sz w:val="33"/>
              <w:szCs w:val="33"/>
            </w:rPr>
            <w:t>Città  di</w:t>
          </w:r>
          <w:proofErr w:type="gramEnd"/>
          <w:r w:rsidRPr="00477A0D">
            <w:rPr>
              <w:rFonts w:ascii="Edwardian Script ITC" w:hAnsi="Edwardian Script ITC"/>
              <w:sz w:val="33"/>
              <w:szCs w:val="33"/>
            </w:rPr>
            <w:t xml:space="preserve">  Trapani</w:t>
          </w:r>
        </w:p>
        <w:p w14:paraId="1893E801" w14:textId="77777777" w:rsidR="00074BBD" w:rsidRPr="00074BBD" w:rsidRDefault="00074BBD" w:rsidP="00074BBD">
          <w:pPr>
            <w:pStyle w:val="Intestazione"/>
            <w:tabs>
              <w:tab w:val="clear" w:pos="9638"/>
              <w:tab w:val="left" w:pos="2268"/>
              <w:tab w:val="right" w:pos="3780"/>
            </w:tabs>
            <w:ind w:left="-4090" w:right="-54" w:firstLine="4090"/>
            <w:rPr>
              <w:rFonts w:ascii="Edwardian Script ITC" w:hAnsi="Edwardian Script ITC"/>
              <w:sz w:val="18"/>
              <w:szCs w:val="18"/>
            </w:rPr>
          </w:pPr>
          <w:r>
            <w:rPr>
              <w:rFonts w:ascii="Edwardian Script ITC" w:hAnsi="Edwardian Script ITC"/>
              <w:sz w:val="18"/>
              <w:szCs w:val="18"/>
            </w:rPr>
            <w:t>Medaglia d’Oro al Valor Civile</w:t>
          </w:r>
        </w:p>
      </w:tc>
    </w:tr>
  </w:tbl>
  <w:p w14:paraId="717C187A" w14:textId="77777777" w:rsidR="003926FC" w:rsidRPr="004914FB" w:rsidRDefault="003926FC" w:rsidP="000861B5">
    <w:pPr>
      <w:pStyle w:val="Intestazione"/>
      <w:tabs>
        <w:tab w:val="left" w:pos="3540"/>
        <w:tab w:val="right" w:pos="3780"/>
        <w:tab w:val="center" w:pos="4393"/>
      </w:tabs>
      <w:spacing w:after="480"/>
      <w:ind w:right="-57"/>
      <w:jc w:val="center"/>
      <w:rPr>
        <w:bCs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3" w:type="dxa"/>
      <w:tblInd w:w="-142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31"/>
      <w:gridCol w:w="8492"/>
    </w:tblGrid>
    <w:tr w:rsidR="00742ECA" w14:paraId="361A6207" w14:textId="77777777" w:rsidTr="00742ECA">
      <w:tc>
        <w:tcPr>
          <w:tcW w:w="1131" w:type="dxa"/>
          <w:shd w:val="clear" w:color="auto" w:fill="auto"/>
        </w:tcPr>
        <w:p w14:paraId="1F992657" w14:textId="77777777" w:rsidR="00742ECA" w:rsidRDefault="00742ECA" w:rsidP="00742ECA">
          <w:pPr>
            <w:pStyle w:val="Contenutotabella"/>
            <w:snapToGrid w:val="0"/>
            <w:jc w:val="center"/>
            <w:rPr>
              <w:rFonts w:ascii="Arial" w:hAnsi="Arial"/>
              <w:b/>
              <w:bCs/>
            </w:rPr>
          </w:pPr>
          <w:r w:rsidRPr="00E00D91">
            <w:rPr>
              <w:rFonts w:ascii="Amazone BT" w:hAnsi="Amazone BT"/>
              <w:sz w:val="20"/>
              <w:szCs w:val="20"/>
            </w:rPr>
            <w:object w:dxaOrig="1590" w:dyaOrig="2010" w14:anchorId="67B213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1.95pt;height:59.2pt">
                <v:imagedata r:id="rId1" o:title=""/>
              </v:shape>
              <o:OLEObject Type="Embed" ProgID="PBrush" ShapeID="_x0000_i1026" DrawAspect="Content" ObjectID="_1641976480" r:id="rId2"/>
            </w:object>
          </w:r>
        </w:p>
      </w:tc>
      <w:tc>
        <w:tcPr>
          <w:tcW w:w="8492" w:type="dxa"/>
          <w:tcBorders>
            <w:left w:val="single" w:sz="1" w:space="0" w:color="000000"/>
          </w:tcBorders>
          <w:shd w:val="clear" w:color="auto" w:fill="auto"/>
        </w:tcPr>
        <w:p w14:paraId="51609665" w14:textId="77777777" w:rsidR="00742ECA" w:rsidRDefault="00742ECA" w:rsidP="00742ECA">
          <w:pPr>
            <w:pStyle w:val="Contenutotabella"/>
            <w:snapToGrid w:val="0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CITTA' DI TRAPANI</w:t>
          </w:r>
        </w:p>
        <w:p w14:paraId="017682C7" w14:textId="77777777" w:rsidR="00742ECA" w:rsidRDefault="00742ECA" w:rsidP="00742ECA">
          <w:pPr>
            <w:pStyle w:val="Contenutotabella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Provincia di Trapani</w:t>
          </w:r>
        </w:p>
        <w:p w14:paraId="3A83B6DA" w14:textId="77777777" w:rsidR="00742ECA" w:rsidRDefault="00742ECA" w:rsidP="00742ECA">
          <w:pPr>
            <w:pStyle w:val="Contenutotabella"/>
            <w:rPr>
              <w:rFonts w:ascii="Arial" w:hAnsi="Arial"/>
            </w:rPr>
          </w:pPr>
        </w:p>
        <w:p w14:paraId="6A0AA9A0" w14:textId="77777777" w:rsidR="00742ECA" w:rsidRDefault="00742ECA" w:rsidP="00742ECA">
          <w:pPr>
            <w:pStyle w:val="Contenutotabella"/>
            <w:rPr>
              <w:rFonts w:ascii="Arial" w:hAnsi="Arial"/>
              <w:i/>
              <w:iCs/>
              <w:sz w:val="18"/>
              <w:szCs w:val="18"/>
            </w:rPr>
          </w:pPr>
          <w:r>
            <w:rPr>
              <w:rFonts w:ascii="Arial" w:hAnsi="Arial"/>
              <w:i/>
              <w:iCs/>
              <w:sz w:val="18"/>
              <w:szCs w:val="18"/>
            </w:rPr>
            <w:t>Medaglia d'Oro al Valor Civile</w:t>
          </w:r>
        </w:p>
      </w:tc>
    </w:tr>
  </w:tbl>
  <w:p w14:paraId="1F414E7B" w14:textId="77777777" w:rsidR="003926FC" w:rsidRPr="00E00D91" w:rsidRDefault="003926FC">
    <w:pPr>
      <w:pStyle w:val="Intestazione"/>
      <w:tabs>
        <w:tab w:val="clear" w:pos="4819"/>
        <w:tab w:val="clear" w:pos="9638"/>
      </w:tabs>
      <w:spacing w:after="480"/>
      <w:rPr>
        <w:sz w:val="15"/>
        <w:szCs w:val="15"/>
      </w:rPr>
    </w:pPr>
    <w:r w:rsidRPr="00E00D91">
      <w:rPr>
        <w:sz w:val="15"/>
        <w:szCs w:val="15"/>
      </w:rPr>
      <w:t xml:space="preserve">Nomefile  </w:t>
    </w:r>
    <w:r w:rsidRPr="00E00D91">
      <w:rPr>
        <w:sz w:val="15"/>
        <w:szCs w:val="15"/>
      </w:rPr>
      <w:fldChar w:fldCharType="begin"/>
    </w:r>
    <w:r w:rsidRPr="00E00D91">
      <w:rPr>
        <w:sz w:val="15"/>
        <w:szCs w:val="15"/>
      </w:rPr>
      <w:instrText xml:space="preserve"> FILENAME </w:instrText>
    </w:r>
    <w:r w:rsidRPr="00E00D91">
      <w:rPr>
        <w:sz w:val="15"/>
        <w:szCs w:val="15"/>
      </w:rPr>
      <w:fldChar w:fldCharType="separate"/>
    </w:r>
    <w:r w:rsidR="00A0294A">
      <w:rPr>
        <w:noProof/>
        <w:sz w:val="15"/>
        <w:szCs w:val="15"/>
      </w:rPr>
      <w:t>Documento2</w:t>
    </w:r>
    <w:r w:rsidRPr="00E00D91">
      <w:rPr>
        <w:sz w:val="15"/>
        <w:szCs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93E"/>
    <w:multiLevelType w:val="hybridMultilevel"/>
    <w:tmpl w:val="40660F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41DB"/>
    <w:multiLevelType w:val="hybridMultilevel"/>
    <w:tmpl w:val="64B6327A"/>
    <w:lvl w:ilvl="0" w:tplc="4F889988">
      <w:start w:val="2"/>
      <w:numFmt w:val="bullet"/>
      <w:lvlText w:val="•"/>
      <w:lvlJc w:val="left"/>
      <w:pPr>
        <w:ind w:left="720" w:hanging="360"/>
      </w:pPr>
      <w:rPr>
        <w:rFonts w:ascii="Centaur" w:eastAsia="Times New Roman" w:hAnsi="Centaur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7D79"/>
    <w:multiLevelType w:val="hybridMultilevel"/>
    <w:tmpl w:val="D7A09168"/>
    <w:lvl w:ilvl="0" w:tplc="0410000F">
      <w:start w:val="1"/>
      <w:numFmt w:val="decimal"/>
      <w:lvlText w:val="%1."/>
      <w:lvlJc w:val="left"/>
      <w:pPr>
        <w:ind w:left="2563" w:hanging="360"/>
      </w:pPr>
    </w:lvl>
    <w:lvl w:ilvl="1" w:tplc="04100019" w:tentative="1">
      <w:start w:val="1"/>
      <w:numFmt w:val="lowerLetter"/>
      <w:lvlText w:val="%2."/>
      <w:lvlJc w:val="left"/>
      <w:pPr>
        <w:ind w:left="3283" w:hanging="360"/>
      </w:pPr>
    </w:lvl>
    <w:lvl w:ilvl="2" w:tplc="0410001B" w:tentative="1">
      <w:start w:val="1"/>
      <w:numFmt w:val="lowerRoman"/>
      <w:lvlText w:val="%3."/>
      <w:lvlJc w:val="right"/>
      <w:pPr>
        <w:ind w:left="4003" w:hanging="180"/>
      </w:pPr>
    </w:lvl>
    <w:lvl w:ilvl="3" w:tplc="0410000F" w:tentative="1">
      <w:start w:val="1"/>
      <w:numFmt w:val="decimal"/>
      <w:lvlText w:val="%4."/>
      <w:lvlJc w:val="left"/>
      <w:pPr>
        <w:ind w:left="4723" w:hanging="360"/>
      </w:pPr>
    </w:lvl>
    <w:lvl w:ilvl="4" w:tplc="04100019" w:tentative="1">
      <w:start w:val="1"/>
      <w:numFmt w:val="lowerLetter"/>
      <w:lvlText w:val="%5."/>
      <w:lvlJc w:val="left"/>
      <w:pPr>
        <w:ind w:left="5443" w:hanging="360"/>
      </w:pPr>
    </w:lvl>
    <w:lvl w:ilvl="5" w:tplc="0410001B" w:tentative="1">
      <w:start w:val="1"/>
      <w:numFmt w:val="lowerRoman"/>
      <w:lvlText w:val="%6."/>
      <w:lvlJc w:val="right"/>
      <w:pPr>
        <w:ind w:left="6163" w:hanging="180"/>
      </w:pPr>
    </w:lvl>
    <w:lvl w:ilvl="6" w:tplc="0410000F" w:tentative="1">
      <w:start w:val="1"/>
      <w:numFmt w:val="decimal"/>
      <w:lvlText w:val="%7."/>
      <w:lvlJc w:val="left"/>
      <w:pPr>
        <w:ind w:left="6883" w:hanging="360"/>
      </w:pPr>
    </w:lvl>
    <w:lvl w:ilvl="7" w:tplc="04100019" w:tentative="1">
      <w:start w:val="1"/>
      <w:numFmt w:val="lowerLetter"/>
      <w:lvlText w:val="%8."/>
      <w:lvlJc w:val="left"/>
      <w:pPr>
        <w:ind w:left="7603" w:hanging="360"/>
      </w:pPr>
    </w:lvl>
    <w:lvl w:ilvl="8" w:tplc="0410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DFE7F1B"/>
    <w:multiLevelType w:val="hybridMultilevel"/>
    <w:tmpl w:val="2814FEB0"/>
    <w:lvl w:ilvl="0" w:tplc="1A44E7E2">
      <w:start w:val="2"/>
      <w:numFmt w:val="bullet"/>
      <w:lvlText w:val="-"/>
      <w:lvlJc w:val="left"/>
      <w:pPr>
        <w:ind w:left="3272" w:hanging="360"/>
      </w:pPr>
      <w:rPr>
        <w:rFonts w:ascii="Centaur" w:eastAsia="Times New Roman" w:hAnsi="Centaur" w:cs="Times New Roman" w:hint="default"/>
      </w:rPr>
    </w:lvl>
    <w:lvl w:ilvl="1" w:tplc="1A44E7E2">
      <w:start w:val="2"/>
      <w:numFmt w:val="bullet"/>
      <w:lvlText w:val="-"/>
      <w:lvlJc w:val="left"/>
      <w:pPr>
        <w:ind w:left="3992" w:hanging="360"/>
      </w:pPr>
      <w:rPr>
        <w:rFonts w:ascii="Centaur" w:eastAsia="Times New Roman" w:hAnsi="Centaur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17B001CC"/>
    <w:multiLevelType w:val="hybridMultilevel"/>
    <w:tmpl w:val="4F027532"/>
    <w:lvl w:ilvl="0" w:tplc="4F889988">
      <w:start w:val="2"/>
      <w:numFmt w:val="bullet"/>
      <w:lvlText w:val="•"/>
      <w:lvlJc w:val="left"/>
      <w:pPr>
        <w:ind w:left="720" w:hanging="360"/>
      </w:pPr>
      <w:rPr>
        <w:rFonts w:ascii="Centaur" w:eastAsia="Times New Roman" w:hAnsi="Centaur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65BE6"/>
    <w:multiLevelType w:val="hybridMultilevel"/>
    <w:tmpl w:val="C5B64B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F7B35"/>
    <w:multiLevelType w:val="hybridMultilevel"/>
    <w:tmpl w:val="04603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6D1C"/>
    <w:multiLevelType w:val="hybridMultilevel"/>
    <w:tmpl w:val="D1A66C94"/>
    <w:lvl w:ilvl="0" w:tplc="4F889988">
      <w:start w:val="2"/>
      <w:numFmt w:val="bullet"/>
      <w:lvlText w:val="•"/>
      <w:lvlJc w:val="left"/>
      <w:pPr>
        <w:ind w:left="720" w:hanging="360"/>
      </w:pPr>
      <w:rPr>
        <w:rFonts w:ascii="Centaur" w:eastAsia="Times New Roman" w:hAnsi="Centaur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908"/>
    <w:multiLevelType w:val="hybridMultilevel"/>
    <w:tmpl w:val="65DC49D8"/>
    <w:lvl w:ilvl="0" w:tplc="EC6A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31DF4"/>
    <w:multiLevelType w:val="hybridMultilevel"/>
    <w:tmpl w:val="98708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E0E50"/>
    <w:multiLevelType w:val="hybridMultilevel"/>
    <w:tmpl w:val="AA728B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71605"/>
    <w:multiLevelType w:val="hybridMultilevel"/>
    <w:tmpl w:val="E564B942"/>
    <w:lvl w:ilvl="0" w:tplc="4F889988">
      <w:start w:val="2"/>
      <w:numFmt w:val="bullet"/>
      <w:lvlText w:val="•"/>
      <w:lvlJc w:val="left"/>
      <w:pPr>
        <w:ind w:left="720" w:hanging="360"/>
      </w:pPr>
      <w:rPr>
        <w:rFonts w:ascii="Centaur" w:eastAsia="Times New Roman" w:hAnsi="Centaur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8799E"/>
    <w:multiLevelType w:val="hybridMultilevel"/>
    <w:tmpl w:val="F4946F6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4A"/>
    <w:rsid w:val="00004740"/>
    <w:rsid w:val="00022B9D"/>
    <w:rsid w:val="00074BBD"/>
    <w:rsid w:val="000861B5"/>
    <w:rsid w:val="00094138"/>
    <w:rsid w:val="000B1CB8"/>
    <w:rsid w:val="000D51A2"/>
    <w:rsid w:val="00102497"/>
    <w:rsid w:val="00110BE5"/>
    <w:rsid w:val="001113EB"/>
    <w:rsid w:val="00163771"/>
    <w:rsid w:val="00174BA9"/>
    <w:rsid w:val="001A74E5"/>
    <w:rsid w:val="001D582B"/>
    <w:rsid w:val="001E48B8"/>
    <w:rsid w:val="00200256"/>
    <w:rsid w:val="002015F9"/>
    <w:rsid w:val="00234051"/>
    <w:rsid w:val="002511C0"/>
    <w:rsid w:val="00260172"/>
    <w:rsid w:val="0026331B"/>
    <w:rsid w:val="0027752F"/>
    <w:rsid w:val="00284EF4"/>
    <w:rsid w:val="002C27DA"/>
    <w:rsid w:val="002F65C6"/>
    <w:rsid w:val="003157BB"/>
    <w:rsid w:val="00317FDA"/>
    <w:rsid w:val="003278AD"/>
    <w:rsid w:val="00333515"/>
    <w:rsid w:val="00355D30"/>
    <w:rsid w:val="003734C4"/>
    <w:rsid w:val="003926FC"/>
    <w:rsid w:val="003B4C7D"/>
    <w:rsid w:val="003D3FE1"/>
    <w:rsid w:val="003E5921"/>
    <w:rsid w:val="00413BB2"/>
    <w:rsid w:val="00413CC7"/>
    <w:rsid w:val="004214BF"/>
    <w:rsid w:val="004734FB"/>
    <w:rsid w:val="00477A0D"/>
    <w:rsid w:val="00484B70"/>
    <w:rsid w:val="004914FB"/>
    <w:rsid w:val="004A0842"/>
    <w:rsid w:val="004A362F"/>
    <w:rsid w:val="004A6B5B"/>
    <w:rsid w:val="00506E91"/>
    <w:rsid w:val="00512F6A"/>
    <w:rsid w:val="005234E9"/>
    <w:rsid w:val="005525B8"/>
    <w:rsid w:val="005665C4"/>
    <w:rsid w:val="00583952"/>
    <w:rsid w:val="005A762E"/>
    <w:rsid w:val="005D61B6"/>
    <w:rsid w:val="00600AEF"/>
    <w:rsid w:val="006317AD"/>
    <w:rsid w:val="0063195C"/>
    <w:rsid w:val="00654775"/>
    <w:rsid w:val="00665495"/>
    <w:rsid w:val="0066711E"/>
    <w:rsid w:val="006735C9"/>
    <w:rsid w:val="00684871"/>
    <w:rsid w:val="006977E5"/>
    <w:rsid w:val="006D059D"/>
    <w:rsid w:val="006D139E"/>
    <w:rsid w:val="006D45E9"/>
    <w:rsid w:val="006E2A99"/>
    <w:rsid w:val="006F4DD3"/>
    <w:rsid w:val="007354AA"/>
    <w:rsid w:val="00735E24"/>
    <w:rsid w:val="00742ECA"/>
    <w:rsid w:val="00750B19"/>
    <w:rsid w:val="007702DE"/>
    <w:rsid w:val="007C7D4F"/>
    <w:rsid w:val="007D294D"/>
    <w:rsid w:val="007D2D13"/>
    <w:rsid w:val="0080154C"/>
    <w:rsid w:val="008245C2"/>
    <w:rsid w:val="00827DF0"/>
    <w:rsid w:val="00841E30"/>
    <w:rsid w:val="0085634F"/>
    <w:rsid w:val="0088066D"/>
    <w:rsid w:val="008B784E"/>
    <w:rsid w:val="008B7948"/>
    <w:rsid w:val="008C2BFD"/>
    <w:rsid w:val="008F3C75"/>
    <w:rsid w:val="008F55B0"/>
    <w:rsid w:val="00910B45"/>
    <w:rsid w:val="00925B57"/>
    <w:rsid w:val="00945553"/>
    <w:rsid w:val="0096267C"/>
    <w:rsid w:val="009A4FB2"/>
    <w:rsid w:val="009A7360"/>
    <w:rsid w:val="009A7AAE"/>
    <w:rsid w:val="009C285E"/>
    <w:rsid w:val="009D1FE8"/>
    <w:rsid w:val="009E414F"/>
    <w:rsid w:val="00A0294A"/>
    <w:rsid w:val="00A14C5B"/>
    <w:rsid w:val="00A47795"/>
    <w:rsid w:val="00A65897"/>
    <w:rsid w:val="00A74C76"/>
    <w:rsid w:val="00A821A0"/>
    <w:rsid w:val="00AA74DF"/>
    <w:rsid w:val="00AB3B5C"/>
    <w:rsid w:val="00AC30F3"/>
    <w:rsid w:val="00B40BB3"/>
    <w:rsid w:val="00BA5218"/>
    <w:rsid w:val="00C065B2"/>
    <w:rsid w:val="00C1217F"/>
    <w:rsid w:val="00C15F27"/>
    <w:rsid w:val="00C93722"/>
    <w:rsid w:val="00CB7EBE"/>
    <w:rsid w:val="00CD4000"/>
    <w:rsid w:val="00CD5518"/>
    <w:rsid w:val="00CF7E49"/>
    <w:rsid w:val="00D0026B"/>
    <w:rsid w:val="00D070AB"/>
    <w:rsid w:val="00D223F8"/>
    <w:rsid w:val="00D26E0E"/>
    <w:rsid w:val="00D53D74"/>
    <w:rsid w:val="00D83E11"/>
    <w:rsid w:val="00D935FE"/>
    <w:rsid w:val="00DD10CE"/>
    <w:rsid w:val="00DE7FD8"/>
    <w:rsid w:val="00E00D91"/>
    <w:rsid w:val="00E0125F"/>
    <w:rsid w:val="00E82254"/>
    <w:rsid w:val="00E8632D"/>
    <w:rsid w:val="00EC2EE7"/>
    <w:rsid w:val="00F022FF"/>
    <w:rsid w:val="00F0236F"/>
    <w:rsid w:val="00F20FF5"/>
    <w:rsid w:val="00F512B1"/>
    <w:rsid w:val="00F57F80"/>
    <w:rsid w:val="00F64792"/>
    <w:rsid w:val="00F707D7"/>
    <w:rsid w:val="00FC118E"/>
    <w:rsid w:val="00FD119B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D5225"/>
  <w15:chartTrackingRefBased/>
  <w15:docId w15:val="{28E23885-10E6-494F-8B82-09F5C6CE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120"/>
    </w:pPr>
    <w:rPr>
      <w:rFonts w:ascii="Centaur" w:hAnsi="Centaur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mazone BT" w:hAnsi="Amazone BT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mazone BT" w:hAnsi="Amazone BT"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Palace Script MT" w:hAnsi="Palace Script MT"/>
      <w:b/>
      <w:bCs/>
      <w:sz w:val="72"/>
      <w:szCs w:val="72"/>
    </w:rPr>
  </w:style>
  <w:style w:type="paragraph" w:styleId="Titolo4">
    <w:name w:val="heading 4"/>
    <w:basedOn w:val="Normale"/>
    <w:next w:val="Normale"/>
    <w:qFormat/>
    <w:pPr>
      <w:keepNext/>
      <w:ind w:left="4680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D0026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C285E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2F65C6"/>
    <w:rPr>
      <w:rFonts w:ascii="Centaur" w:hAnsi="Centaur"/>
      <w:sz w:val="22"/>
      <w:szCs w:val="24"/>
    </w:rPr>
  </w:style>
  <w:style w:type="paragraph" w:customStyle="1" w:styleId="Contenutotabella">
    <w:name w:val="Contenuto tabella"/>
    <w:basedOn w:val="Normale"/>
    <w:rsid w:val="00742ECA"/>
    <w:pPr>
      <w:widowControl w:val="0"/>
      <w:suppressLineNumbers/>
      <w:suppressAutoHyphens/>
      <w:spacing w:after="0"/>
    </w:pPr>
    <w:rPr>
      <w:rFonts w:ascii="Times New Roman" w:eastAsia="SimSun" w:hAnsi="Times New Roman" w:cs="Mangal"/>
      <w:kern w:val="1"/>
      <w:sz w:val="24"/>
      <w:lang w:eastAsia="hi-IN" w:bidi="hi-IN"/>
    </w:rPr>
  </w:style>
  <w:style w:type="table" w:styleId="Grigliatabella">
    <w:name w:val="Table Grid"/>
    <w:basedOn w:val="Tabellanormale"/>
    <w:rsid w:val="0007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96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637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9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nte\Documents\Modelli%20di%20Office%20personalizzati\Carta%20intestata%201&#176;%20Sett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D6CB-3E27-423C-947B-85E24448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1° Settore</Template>
  <TotalTime>33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5603</CharactersWithSpaces>
  <SharedDoc>false</SharedDoc>
  <HLinks>
    <vt:vector size="6" baseType="variant"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http://www.comune.trapani.it/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Dirigente</dc:creator>
  <cp:keywords/>
  <dc:description/>
  <cp:lastModifiedBy>francesco guarano</cp:lastModifiedBy>
  <cp:revision>9</cp:revision>
  <cp:lastPrinted>2015-03-12T15:16:00Z</cp:lastPrinted>
  <dcterms:created xsi:type="dcterms:W3CDTF">2020-01-31T09:48:00Z</dcterms:created>
  <dcterms:modified xsi:type="dcterms:W3CDTF">2020-01-31T10:47:00Z</dcterms:modified>
</cp:coreProperties>
</file>