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76677" w14:textId="77777777" w:rsidR="004D0CE6" w:rsidRDefault="004D0CE6" w:rsidP="004D0CE6">
      <w:pPr>
        <w:tabs>
          <w:tab w:val="left" w:pos="5103"/>
        </w:tabs>
        <w:jc w:val="both"/>
        <w:rPr>
          <w:rFonts w:ascii="Centaur" w:hAnsi="Centaur" w:cs="Centaur"/>
          <w:bCs/>
          <w:sz w:val="40"/>
          <w:szCs w:val="40"/>
        </w:rPr>
      </w:pPr>
    </w:p>
    <w:p w14:paraId="7E04BEAF" w14:textId="77777777" w:rsidR="004D0CE6" w:rsidRDefault="004D0CE6" w:rsidP="004D0CE6">
      <w:pPr>
        <w:tabs>
          <w:tab w:val="left" w:pos="5103"/>
        </w:tabs>
        <w:jc w:val="both"/>
        <w:rPr>
          <w:rFonts w:ascii="Centaur" w:hAnsi="Centaur"/>
          <w:b/>
          <w:bCs/>
          <w:sz w:val="24"/>
          <w:szCs w:val="24"/>
        </w:rPr>
      </w:pPr>
    </w:p>
    <w:p w14:paraId="178C76E1" w14:textId="77777777" w:rsidR="003315D9" w:rsidRPr="003315D9" w:rsidRDefault="003315D9" w:rsidP="003315D9">
      <w:pPr>
        <w:tabs>
          <w:tab w:val="left" w:pos="5103"/>
        </w:tabs>
        <w:jc w:val="right"/>
        <w:rPr>
          <w:rFonts w:ascii="Centaur" w:hAnsi="Centaur" w:cs="Centaur"/>
          <w:b/>
          <w:bCs/>
          <w:sz w:val="24"/>
          <w:szCs w:val="24"/>
        </w:rPr>
      </w:pPr>
      <w:r w:rsidRPr="003315D9">
        <w:rPr>
          <w:rFonts w:ascii="Centaur" w:hAnsi="Centaur" w:cs="Centaur"/>
          <w:b/>
          <w:bCs/>
          <w:sz w:val="24"/>
          <w:szCs w:val="24"/>
        </w:rPr>
        <w:t xml:space="preserve">Allegato 5 </w:t>
      </w:r>
    </w:p>
    <w:p w14:paraId="02B95BA7" w14:textId="77777777" w:rsidR="003315D9" w:rsidRPr="003315D9" w:rsidRDefault="003315D9" w:rsidP="003315D9">
      <w:pPr>
        <w:tabs>
          <w:tab w:val="left" w:pos="5103"/>
        </w:tabs>
        <w:jc w:val="both"/>
        <w:rPr>
          <w:rFonts w:ascii="Centaur" w:hAnsi="Centaur" w:cs="Centaur"/>
          <w:b/>
          <w:bCs/>
          <w:sz w:val="24"/>
          <w:szCs w:val="24"/>
        </w:rPr>
      </w:pPr>
    </w:p>
    <w:p w14:paraId="1BFDB4D7" w14:textId="77777777" w:rsidR="003315D9" w:rsidRPr="003315D9" w:rsidRDefault="003315D9" w:rsidP="003315D9">
      <w:pPr>
        <w:tabs>
          <w:tab w:val="left" w:pos="5103"/>
        </w:tabs>
        <w:jc w:val="both"/>
        <w:rPr>
          <w:rFonts w:ascii="Centaur" w:hAnsi="Centaur" w:cs="Centaur"/>
          <w:b/>
          <w:bCs/>
          <w:sz w:val="24"/>
          <w:szCs w:val="24"/>
        </w:rPr>
      </w:pPr>
    </w:p>
    <w:p w14:paraId="6F0F6529" w14:textId="77777777" w:rsidR="003315D9" w:rsidRPr="003315D9" w:rsidRDefault="003315D9" w:rsidP="003315D9">
      <w:pPr>
        <w:tabs>
          <w:tab w:val="left" w:pos="5103"/>
        </w:tabs>
        <w:jc w:val="center"/>
        <w:rPr>
          <w:rFonts w:ascii="Centaur" w:hAnsi="Centaur" w:cs="Centaur"/>
          <w:b/>
          <w:bCs/>
          <w:sz w:val="24"/>
          <w:szCs w:val="24"/>
        </w:rPr>
      </w:pPr>
      <w:r w:rsidRPr="003315D9">
        <w:rPr>
          <w:rFonts w:ascii="Centaur" w:hAnsi="Centaur" w:cs="Centaur"/>
          <w:b/>
          <w:bCs/>
          <w:sz w:val="24"/>
          <w:szCs w:val="24"/>
        </w:rPr>
        <w:t>SCHEMA DI CONVENZIONE</w:t>
      </w:r>
    </w:p>
    <w:p w14:paraId="3CA8CA8F" w14:textId="77777777" w:rsidR="003315D9" w:rsidRPr="003315D9" w:rsidRDefault="003315D9" w:rsidP="003315D9">
      <w:pPr>
        <w:tabs>
          <w:tab w:val="left" w:pos="5103"/>
        </w:tabs>
        <w:jc w:val="both"/>
        <w:rPr>
          <w:rFonts w:ascii="Centaur" w:hAnsi="Centaur" w:cs="Centaur"/>
          <w:bCs/>
          <w:i/>
          <w:sz w:val="24"/>
          <w:szCs w:val="24"/>
        </w:rPr>
      </w:pPr>
      <w:r w:rsidRPr="003315D9">
        <w:rPr>
          <w:rFonts w:ascii="Centaur" w:hAnsi="Centaur" w:cs="Centaur"/>
          <w:bCs/>
          <w:i/>
          <w:sz w:val="24"/>
          <w:szCs w:val="24"/>
        </w:rPr>
        <w:t>(da intendersi quale schema-base da adattare e completare in esito al procedimento di co-progettazione)</w:t>
      </w:r>
    </w:p>
    <w:p w14:paraId="326FA2BF" w14:textId="77777777" w:rsidR="003315D9" w:rsidRPr="003315D9" w:rsidRDefault="003315D9" w:rsidP="003315D9">
      <w:pPr>
        <w:tabs>
          <w:tab w:val="left" w:pos="5103"/>
        </w:tabs>
        <w:jc w:val="both"/>
        <w:rPr>
          <w:rFonts w:ascii="Centaur" w:hAnsi="Centaur" w:cs="Centaur"/>
          <w:bCs/>
          <w:i/>
          <w:sz w:val="24"/>
          <w:szCs w:val="24"/>
        </w:rPr>
      </w:pPr>
    </w:p>
    <w:p w14:paraId="16F3BD11" w14:textId="111B314A" w:rsid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 xml:space="preserve">per l’attivazione di un partenariato con Enti del Terzo Settore, ai sensi dell’art. 55 comma 3 del </w:t>
      </w:r>
      <w:proofErr w:type="spellStart"/>
      <w:r w:rsidRPr="003315D9">
        <w:rPr>
          <w:rFonts w:ascii="Centaur" w:hAnsi="Centaur" w:cs="Centaur"/>
          <w:b/>
          <w:bCs/>
          <w:sz w:val="24"/>
          <w:szCs w:val="24"/>
        </w:rPr>
        <w:t>D.Lgs.</w:t>
      </w:r>
      <w:proofErr w:type="spellEnd"/>
      <w:r w:rsidRPr="003315D9">
        <w:rPr>
          <w:rFonts w:ascii="Centaur" w:hAnsi="Centaur" w:cs="Centaur"/>
          <w:b/>
          <w:bCs/>
          <w:sz w:val="24"/>
          <w:szCs w:val="24"/>
        </w:rPr>
        <w:t xml:space="preserve"> n. 117/2017 e </w:t>
      </w:r>
      <w:proofErr w:type="spellStart"/>
      <w:r w:rsidRPr="003315D9">
        <w:rPr>
          <w:rFonts w:ascii="Centaur" w:hAnsi="Centaur" w:cs="Centaur"/>
          <w:b/>
          <w:bCs/>
          <w:sz w:val="24"/>
          <w:szCs w:val="24"/>
        </w:rPr>
        <w:t>s.m.i.</w:t>
      </w:r>
      <w:proofErr w:type="spellEnd"/>
      <w:r w:rsidRPr="003315D9">
        <w:rPr>
          <w:rFonts w:ascii="Centaur" w:hAnsi="Centaur" w:cs="Centaur"/>
          <w:b/>
          <w:bCs/>
          <w:sz w:val="24"/>
          <w:szCs w:val="24"/>
        </w:rPr>
        <w:t xml:space="preserve">, per la co-progettazione e realizzazione di interventi </w:t>
      </w:r>
      <w:bookmarkStart w:id="0" w:name="_Hlk165576147"/>
      <w:r w:rsidRPr="003315D9">
        <w:rPr>
          <w:rFonts w:ascii="Centaur" w:hAnsi="Centaur" w:cs="Centaur"/>
          <w:b/>
          <w:bCs/>
          <w:sz w:val="24"/>
          <w:szCs w:val="24"/>
        </w:rPr>
        <w:t>INERENTI AL PROGRAMMA NAZIONALE INCLUSIONE E LOTTA ALLA POVERTÀ 2021-2027 – AVVISO DEL MINISTERO DEL LAVORO E DELLE POLITICHE SOCIALI “</w:t>
      </w:r>
      <w:bookmarkStart w:id="1" w:name="_Hlk165557740"/>
      <w:r w:rsidRPr="003315D9">
        <w:rPr>
          <w:rFonts w:ascii="Centaur" w:hAnsi="Centaur" w:cs="Centaur"/>
          <w:b/>
          <w:bCs/>
          <w:sz w:val="24"/>
          <w:szCs w:val="24"/>
        </w:rPr>
        <w:t>DES_TEENAZIONE - DESIDERI IN AZIONE</w:t>
      </w:r>
      <w:bookmarkEnd w:id="1"/>
      <w:r w:rsidRPr="003315D9">
        <w:rPr>
          <w:rFonts w:ascii="Centaur" w:hAnsi="Centaur" w:cs="Centaur"/>
          <w:b/>
          <w:bCs/>
          <w:sz w:val="24"/>
          <w:szCs w:val="24"/>
        </w:rPr>
        <w:t>” TRIENNIO 2024/2026</w:t>
      </w:r>
    </w:p>
    <w:p w14:paraId="7D30868D" w14:textId="77777777" w:rsidR="003315D9" w:rsidRDefault="003315D9" w:rsidP="003315D9">
      <w:pPr>
        <w:tabs>
          <w:tab w:val="left" w:pos="5103"/>
        </w:tabs>
        <w:jc w:val="both"/>
        <w:rPr>
          <w:rFonts w:ascii="Centaur" w:hAnsi="Centaur" w:cs="Centaur"/>
          <w:b/>
          <w:bCs/>
          <w:sz w:val="24"/>
          <w:szCs w:val="24"/>
        </w:rPr>
      </w:pPr>
    </w:p>
    <w:bookmarkEnd w:id="0"/>
    <w:p w14:paraId="7FC34835" w14:textId="0308A1B6"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CIG: ………………</w:t>
      </w:r>
      <w:proofErr w:type="gramStart"/>
      <w:r w:rsidRPr="003315D9">
        <w:rPr>
          <w:rFonts w:ascii="Centaur" w:hAnsi="Centaur" w:cs="Centaur"/>
          <w:b/>
          <w:bCs/>
          <w:sz w:val="24"/>
          <w:szCs w:val="24"/>
        </w:rPr>
        <w:t>… .</w:t>
      </w:r>
      <w:proofErr w:type="gramEnd"/>
      <w:r w:rsidRPr="003315D9">
        <w:rPr>
          <w:rFonts w:ascii="Centaur" w:hAnsi="Centaur" w:cs="Centaur"/>
          <w:b/>
          <w:bCs/>
          <w:sz w:val="24"/>
          <w:szCs w:val="24"/>
        </w:rPr>
        <w:t xml:space="preserve"> CUP ………………………………. </w:t>
      </w:r>
    </w:p>
    <w:p w14:paraId="01B61CC2"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w:t>
      </w:r>
    </w:p>
    <w:p w14:paraId="4279E98F" w14:textId="77777777" w:rsidR="003315D9" w:rsidRPr="003315D9" w:rsidRDefault="003315D9" w:rsidP="003315D9">
      <w:pPr>
        <w:tabs>
          <w:tab w:val="left" w:pos="5103"/>
        </w:tabs>
        <w:jc w:val="both"/>
        <w:rPr>
          <w:rFonts w:ascii="Centaur" w:hAnsi="Centaur" w:cs="Centaur"/>
          <w:bCs/>
          <w:sz w:val="24"/>
          <w:szCs w:val="24"/>
        </w:rPr>
      </w:pPr>
    </w:p>
    <w:p w14:paraId="5A01FDCC"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Con la presente scrittura privata da valere a tutti gli effetti di legge,</w:t>
      </w:r>
    </w:p>
    <w:p w14:paraId="19726CB4" w14:textId="77777777" w:rsidR="003315D9" w:rsidRPr="003315D9" w:rsidRDefault="003315D9" w:rsidP="003315D9">
      <w:pPr>
        <w:tabs>
          <w:tab w:val="left" w:pos="5103"/>
        </w:tabs>
        <w:jc w:val="both"/>
        <w:rPr>
          <w:rFonts w:ascii="Centaur" w:hAnsi="Centaur" w:cs="Centaur"/>
          <w:bCs/>
          <w:sz w:val="24"/>
          <w:szCs w:val="24"/>
        </w:rPr>
      </w:pPr>
    </w:p>
    <w:p w14:paraId="55C0F6F4"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TRA</w:t>
      </w:r>
    </w:p>
    <w:p w14:paraId="66CEC601" w14:textId="77777777" w:rsidR="003315D9" w:rsidRPr="003315D9" w:rsidRDefault="003315D9" w:rsidP="003315D9">
      <w:pPr>
        <w:tabs>
          <w:tab w:val="left" w:pos="5103"/>
        </w:tabs>
        <w:jc w:val="both"/>
        <w:rPr>
          <w:rFonts w:ascii="Centaur" w:hAnsi="Centaur" w:cs="Centaur"/>
          <w:bCs/>
          <w:sz w:val="24"/>
          <w:szCs w:val="24"/>
        </w:rPr>
      </w:pPr>
    </w:p>
    <w:p w14:paraId="258F0CA0" w14:textId="77777777" w:rsidR="003315D9" w:rsidRPr="003315D9" w:rsidRDefault="003315D9" w:rsidP="003315D9">
      <w:pPr>
        <w:tabs>
          <w:tab w:val="left" w:pos="5103"/>
        </w:tabs>
        <w:jc w:val="both"/>
        <w:rPr>
          <w:rFonts w:ascii="Centaur" w:hAnsi="Centaur" w:cs="Centaur"/>
          <w:bCs/>
          <w:sz w:val="24"/>
          <w:szCs w:val="24"/>
        </w:rPr>
      </w:pPr>
    </w:p>
    <w:p w14:paraId="7BE41E0E" w14:textId="48C74ECC"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il Comune di ………</w:t>
      </w:r>
      <w:proofErr w:type="gramStart"/>
      <w:r w:rsidRPr="003315D9">
        <w:rPr>
          <w:rFonts w:ascii="Centaur" w:hAnsi="Centaur" w:cs="Centaur"/>
          <w:bCs/>
          <w:sz w:val="24"/>
          <w:szCs w:val="24"/>
        </w:rPr>
        <w:t>…….</w:t>
      </w:r>
      <w:proofErr w:type="gramEnd"/>
      <w:r w:rsidRPr="003315D9">
        <w:rPr>
          <w:rFonts w:ascii="Centaur" w:hAnsi="Centaur" w:cs="Centaur"/>
          <w:bCs/>
          <w:sz w:val="24"/>
          <w:szCs w:val="24"/>
        </w:rPr>
        <w:t xml:space="preserve">, capofila del Distretto Socio Sanitario </w:t>
      </w:r>
      <w:r>
        <w:rPr>
          <w:rFonts w:ascii="Centaur" w:hAnsi="Centaur" w:cs="Centaur"/>
          <w:bCs/>
          <w:sz w:val="24"/>
          <w:szCs w:val="24"/>
        </w:rPr>
        <w:t>50</w:t>
      </w:r>
      <w:r w:rsidRPr="003315D9">
        <w:rPr>
          <w:rFonts w:ascii="Centaur" w:hAnsi="Centaur" w:cs="Centaur"/>
          <w:bCs/>
          <w:sz w:val="24"/>
          <w:szCs w:val="24"/>
        </w:rPr>
        <w:t xml:space="preserve"> di seguito indicato come Comune o Amministrazione procedente (AP), con sede legale in ……………., Via ……………. N.</w:t>
      </w:r>
      <w:proofErr w:type="gramStart"/>
      <w:r w:rsidRPr="003315D9">
        <w:rPr>
          <w:rFonts w:ascii="Centaur" w:hAnsi="Centaur" w:cs="Centaur"/>
          <w:bCs/>
          <w:sz w:val="24"/>
          <w:szCs w:val="24"/>
        </w:rPr>
        <w:t xml:space="preserve"> ….</w:t>
      </w:r>
      <w:proofErr w:type="gramEnd"/>
      <w:r w:rsidRPr="003315D9">
        <w:rPr>
          <w:rFonts w:ascii="Centaur" w:hAnsi="Centaur" w:cs="Centaur"/>
          <w:bCs/>
          <w:sz w:val="24"/>
          <w:szCs w:val="24"/>
        </w:rPr>
        <w:t xml:space="preserve">. - Codice Fiscale …………………… e </w:t>
      </w:r>
      <w:proofErr w:type="spellStart"/>
      <w:r w:rsidRPr="003315D9">
        <w:rPr>
          <w:rFonts w:ascii="Centaur" w:hAnsi="Centaur" w:cs="Centaur"/>
          <w:bCs/>
          <w:sz w:val="24"/>
          <w:szCs w:val="24"/>
        </w:rPr>
        <w:t>P.Iva</w:t>
      </w:r>
      <w:proofErr w:type="spellEnd"/>
      <w:r w:rsidRPr="003315D9">
        <w:rPr>
          <w:rFonts w:ascii="Centaur" w:hAnsi="Centaur" w:cs="Centaur"/>
          <w:bCs/>
          <w:sz w:val="24"/>
          <w:szCs w:val="24"/>
        </w:rPr>
        <w:t xml:space="preserve"> ………………</w:t>
      </w:r>
      <w:proofErr w:type="gramStart"/>
      <w:r w:rsidRPr="003315D9">
        <w:rPr>
          <w:rFonts w:ascii="Centaur" w:hAnsi="Centaur" w:cs="Centaur"/>
          <w:bCs/>
          <w:sz w:val="24"/>
          <w:szCs w:val="24"/>
        </w:rPr>
        <w:t>…….</w:t>
      </w:r>
      <w:proofErr w:type="gramEnd"/>
      <w:r w:rsidRPr="003315D9">
        <w:rPr>
          <w:rFonts w:ascii="Centaur" w:hAnsi="Centaur" w:cs="Centaur"/>
          <w:bCs/>
          <w:sz w:val="24"/>
          <w:szCs w:val="24"/>
        </w:rPr>
        <w:t>, rappresentato ai sensi dell’art. 107 del D. Lgs. D</w:t>
      </w:r>
      <w:r>
        <w:rPr>
          <w:rFonts w:ascii="Centaur" w:hAnsi="Centaur" w:cs="Centaur"/>
          <w:bCs/>
          <w:sz w:val="24"/>
          <w:szCs w:val="24"/>
        </w:rPr>
        <w:t xml:space="preserve">a </w:t>
      </w:r>
      <w:r w:rsidRPr="003315D9">
        <w:rPr>
          <w:rFonts w:ascii="Centaur" w:hAnsi="Centaur" w:cs="Centaur"/>
          <w:bCs/>
          <w:sz w:val="24"/>
          <w:szCs w:val="24"/>
        </w:rPr>
        <w:t>del</w:t>
      </w:r>
      <w:proofErr w:type="gramStart"/>
      <w:r w:rsidRPr="003315D9">
        <w:rPr>
          <w:rFonts w:ascii="Centaur" w:hAnsi="Centaur" w:cs="Centaur"/>
          <w:bCs/>
          <w:sz w:val="24"/>
          <w:szCs w:val="24"/>
        </w:rPr>
        <w:t xml:space="preserve"> ….</w:t>
      </w:r>
      <w:proofErr w:type="gramEnd"/>
      <w:r w:rsidRPr="003315D9">
        <w:rPr>
          <w:rFonts w:ascii="Centaur" w:hAnsi="Centaur" w:cs="Centaur"/>
          <w:bCs/>
          <w:sz w:val="24"/>
          <w:szCs w:val="24"/>
        </w:rPr>
        <w:t xml:space="preserve">.° del ……………………..; </w:t>
      </w:r>
    </w:p>
    <w:p w14:paraId="65954856" w14:textId="77777777" w:rsidR="003315D9" w:rsidRDefault="003315D9" w:rsidP="003315D9">
      <w:pPr>
        <w:tabs>
          <w:tab w:val="left" w:pos="5103"/>
        </w:tabs>
        <w:jc w:val="both"/>
        <w:rPr>
          <w:rFonts w:ascii="Centaur" w:hAnsi="Centaur" w:cs="Centaur"/>
          <w:bCs/>
          <w:sz w:val="24"/>
          <w:szCs w:val="24"/>
        </w:rPr>
      </w:pPr>
    </w:p>
    <w:p w14:paraId="7961E74F" w14:textId="2126B909"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E</w:t>
      </w:r>
    </w:p>
    <w:p w14:paraId="3BF3B504" w14:textId="77777777" w:rsidR="003315D9" w:rsidRPr="003315D9" w:rsidRDefault="003315D9" w:rsidP="003315D9">
      <w:pPr>
        <w:tabs>
          <w:tab w:val="left" w:pos="5103"/>
        </w:tabs>
        <w:jc w:val="both"/>
        <w:rPr>
          <w:rFonts w:ascii="Centaur" w:hAnsi="Centaur" w:cs="Centaur"/>
          <w:bCs/>
          <w:sz w:val="24"/>
          <w:szCs w:val="24"/>
        </w:rPr>
      </w:pPr>
    </w:p>
    <w:p w14:paraId="0F7422E9" w14:textId="77777777" w:rsidR="003315D9" w:rsidRPr="003315D9" w:rsidRDefault="003315D9" w:rsidP="003315D9">
      <w:pPr>
        <w:tabs>
          <w:tab w:val="left" w:pos="5103"/>
        </w:tabs>
        <w:jc w:val="both"/>
        <w:rPr>
          <w:rFonts w:ascii="Centaur" w:hAnsi="Centaur" w:cs="Centaur"/>
          <w:bCs/>
          <w:sz w:val="24"/>
          <w:szCs w:val="24"/>
        </w:rPr>
      </w:pPr>
    </w:p>
    <w:p w14:paraId="756C10EB"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 xml:space="preserve">l’Ente del Terzo Settore (ETS) </w:t>
      </w:r>
      <w:proofErr w:type="gramStart"/>
      <w:r w:rsidRPr="003315D9">
        <w:rPr>
          <w:rFonts w:ascii="Centaur" w:hAnsi="Centaur" w:cs="Centaur"/>
          <w:bCs/>
          <w:sz w:val="24"/>
          <w:szCs w:val="24"/>
        </w:rPr>
        <w:t>« ................................................................................................</w:t>
      </w:r>
      <w:proofErr w:type="gramEnd"/>
      <w:r w:rsidRPr="003315D9">
        <w:rPr>
          <w:rFonts w:ascii="Centaur" w:hAnsi="Centaur" w:cs="Centaur"/>
          <w:bCs/>
          <w:sz w:val="24"/>
          <w:szCs w:val="24"/>
        </w:rPr>
        <w:t>» di seguito</w:t>
      </w:r>
    </w:p>
    <w:p w14:paraId="4DD20420"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denominato Ente Attuatore Partner (EAP), Codice Fiscale ....................... P. IVA</w:t>
      </w:r>
      <w:r w:rsidRPr="003315D9">
        <w:rPr>
          <w:rFonts w:ascii="Centaur" w:hAnsi="Centaur" w:cs="Centaur"/>
          <w:bCs/>
          <w:sz w:val="24"/>
          <w:szCs w:val="24"/>
        </w:rPr>
        <w:tab/>
        <w:t>, con sede</w:t>
      </w:r>
    </w:p>
    <w:p w14:paraId="0CF52A1A" w14:textId="7A44953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legale</w:t>
      </w:r>
      <w:r>
        <w:rPr>
          <w:rFonts w:ascii="Centaur" w:hAnsi="Centaur" w:cs="Centaur"/>
          <w:bCs/>
          <w:sz w:val="24"/>
          <w:szCs w:val="24"/>
        </w:rPr>
        <w:t xml:space="preserve"> </w:t>
      </w:r>
      <w:r w:rsidRPr="003315D9">
        <w:rPr>
          <w:rFonts w:ascii="Centaur" w:hAnsi="Centaur" w:cs="Centaur"/>
          <w:bCs/>
          <w:sz w:val="24"/>
          <w:szCs w:val="24"/>
        </w:rPr>
        <w:t>in……….....................................…Via.............................................................,</w:t>
      </w:r>
      <w:r w:rsidRPr="003315D9">
        <w:rPr>
          <w:rFonts w:ascii="Centaur" w:hAnsi="Centaur" w:cs="Centaur"/>
          <w:bCs/>
          <w:sz w:val="24"/>
          <w:szCs w:val="24"/>
        </w:rPr>
        <w:tab/>
        <w:t>rappresentato</w:t>
      </w:r>
      <w:r w:rsidRPr="003315D9">
        <w:rPr>
          <w:rFonts w:ascii="Centaur" w:hAnsi="Centaur" w:cs="Centaur"/>
          <w:bCs/>
          <w:sz w:val="24"/>
          <w:szCs w:val="24"/>
        </w:rPr>
        <w:tab/>
        <w:t>da</w:t>
      </w:r>
    </w:p>
    <w:p w14:paraId="345CDF31"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w:t>
      </w:r>
      <w:r w:rsidRPr="003315D9">
        <w:rPr>
          <w:rFonts w:ascii="Centaur" w:hAnsi="Centaur" w:cs="Centaur"/>
          <w:bCs/>
          <w:sz w:val="24"/>
          <w:szCs w:val="24"/>
        </w:rPr>
        <w:tab/>
        <w:t>nato</w:t>
      </w:r>
      <w:r w:rsidRPr="003315D9">
        <w:rPr>
          <w:rFonts w:ascii="Centaur" w:hAnsi="Centaur" w:cs="Centaur"/>
          <w:bCs/>
          <w:sz w:val="24"/>
          <w:szCs w:val="24"/>
        </w:rPr>
        <w:tab/>
        <w:t>a……………………………………………</w:t>
      </w:r>
      <w:proofErr w:type="gramStart"/>
      <w:r w:rsidRPr="003315D9">
        <w:rPr>
          <w:rFonts w:ascii="Centaur" w:hAnsi="Centaur" w:cs="Centaur"/>
          <w:bCs/>
          <w:sz w:val="24"/>
          <w:szCs w:val="24"/>
        </w:rPr>
        <w:t>…(</w:t>
      </w:r>
      <w:proofErr w:type="gramEnd"/>
      <w:r w:rsidRPr="003315D9">
        <w:rPr>
          <w:rFonts w:ascii="Centaur" w:hAnsi="Centaur" w:cs="Centaur"/>
          <w:bCs/>
          <w:sz w:val="24"/>
          <w:szCs w:val="24"/>
        </w:rPr>
        <w:tab/>
        <w:t>)</w:t>
      </w:r>
    </w:p>
    <w:p w14:paraId="69EB3A08"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il………………………………, C.F…</w:t>
      </w:r>
      <w:r w:rsidRPr="003315D9">
        <w:rPr>
          <w:rFonts w:ascii="Centaur" w:hAnsi="Centaur" w:cs="Centaur"/>
          <w:bCs/>
          <w:sz w:val="24"/>
          <w:szCs w:val="24"/>
        </w:rPr>
        <w:tab/>
        <w:t>,</w:t>
      </w:r>
    </w:p>
    <w:p w14:paraId="2387BDC5" w14:textId="1CB843C2" w:rsidR="003315D9" w:rsidRPr="003315D9" w:rsidRDefault="003315D9" w:rsidP="003315D9">
      <w:pPr>
        <w:tabs>
          <w:tab w:val="left" w:pos="5103"/>
        </w:tabs>
        <w:jc w:val="both"/>
        <w:rPr>
          <w:rFonts w:ascii="Centaur" w:hAnsi="Centaur" w:cs="Centaur"/>
          <w:bCs/>
          <w:sz w:val="24"/>
          <w:szCs w:val="24"/>
        </w:rPr>
      </w:pPr>
    </w:p>
    <w:p w14:paraId="2987F168" w14:textId="77777777" w:rsidR="003315D9" w:rsidRPr="003315D9" w:rsidRDefault="003315D9" w:rsidP="003315D9">
      <w:pPr>
        <w:tabs>
          <w:tab w:val="left" w:pos="5103"/>
        </w:tabs>
        <w:jc w:val="both"/>
        <w:rPr>
          <w:rFonts w:ascii="Centaur" w:hAnsi="Centaur" w:cs="Centaur"/>
          <w:bCs/>
          <w:sz w:val="24"/>
          <w:szCs w:val="24"/>
        </w:rPr>
      </w:pPr>
    </w:p>
    <w:p w14:paraId="5F44E58A" w14:textId="77777777"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PREMESSA</w:t>
      </w:r>
    </w:p>
    <w:p w14:paraId="7A69E263" w14:textId="77777777" w:rsidR="003315D9" w:rsidRPr="003315D9" w:rsidRDefault="003315D9" w:rsidP="003315D9">
      <w:pPr>
        <w:tabs>
          <w:tab w:val="left" w:pos="5103"/>
        </w:tabs>
        <w:jc w:val="both"/>
        <w:rPr>
          <w:rFonts w:ascii="Centaur" w:hAnsi="Centaur" w:cs="Centaur"/>
          <w:b/>
          <w:bCs/>
          <w:sz w:val="24"/>
          <w:szCs w:val="24"/>
        </w:rPr>
      </w:pPr>
    </w:p>
    <w:p w14:paraId="4B1EE454" w14:textId="640C20C6"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 Con Avviso pubblicato sul sito istituzionale dell’Amministrazione Procedente (AP), in data</w:t>
      </w:r>
      <w:proofErr w:type="gramStart"/>
      <w:r w:rsidRPr="003315D9">
        <w:rPr>
          <w:rFonts w:ascii="Centaur" w:hAnsi="Centaur" w:cs="Centaur"/>
          <w:bCs/>
          <w:sz w:val="24"/>
          <w:szCs w:val="24"/>
        </w:rPr>
        <w:t xml:space="preserve"> ..</w:t>
      </w:r>
      <w:proofErr w:type="gramEnd"/>
      <w:r w:rsidRPr="003315D9">
        <w:rPr>
          <w:rFonts w:ascii="Centaur" w:hAnsi="Centaur" w:cs="Centaur"/>
          <w:bCs/>
          <w:sz w:val="24"/>
          <w:szCs w:val="24"/>
        </w:rPr>
        <w:t>/../.., in esecuzione della determina  n. …  del</w:t>
      </w:r>
      <w:proofErr w:type="gramStart"/>
      <w:r w:rsidRPr="003315D9">
        <w:rPr>
          <w:rFonts w:ascii="Centaur" w:hAnsi="Centaur" w:cs="Centaur"/>
          <w:bCs/>
          <w:sz w:val="24"/>
          <w:szCs w:val="24"/>
        </w:rPr>
        <w:t xml:space="preserve"> ..</w:t>
      </w:r>
      <w:proofErr w:type="gramEnd"/>
      <w:r w:rsidRPr="003315D9">
        <w:rPr>
          <w:rFonts w:ascii="Centaur" w:hAnsi="Centaur" w:cs="Centaur"/>
          <w:bCs/>
          <w:sz w:val="24"/>
          <w:szCs w:val="24"/>
        </w:rPr>
        <w:t>/../….(che si richiama integralmente, ivi comprese le relative</w:t>
      </w:r>
    </w:p>
    <w:p w14:paraId="56076E4B" w14:textId="77777777" w:rsidR="003315D9" w:rsidRPr="003315D9" w:rsidRDefault="003315D9" w:rsidP="003315D9">
      <w:pPr>
        <w:tabs>
          <w:tab w:val="left" w:pos="5103"/>
        </w:tabs>
        <w:jc w:val="both"/>
        <w:rPr>
          <w:rFonts w:ascii="Centaur" w:hAnsi="Centaur" w:cs="Centaur"/>
          <w:bCs/>
          <w:sz w:val="24"/>
          <w:szCs w:val="24"/>
        </w:rPr>
      </w:pPr>
    </w:p>
    <w:p w14:paraId="761F12B4" w14:textId="768A1472"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 xml:space="preserve">premesse, le quali sono da intendersi qui integralmente trascritte), il </w:t>
      </w:r>
      <w:r>
        <w:rPr>
          <w:rFonts w:ascii="Centaur" w:hAnsi="Centaur" w:cs="Centaur"/>
          <w:b/>
          <w:bCs/>
          <w:sz w:val="24"/>
          <w:szCs w:val="24"/>
        </w:rPr>
        <w:t xml:space="preserve">DSS50 </w:t>
      </w:r>
      <w:r w:rsidRPr="003315D9">
        <w:rPr>
          <w:rFonts w:ascii="Centaur" w:hAnsi="Centaur" w:cs="Centaur"/>
          <w:b/>
          <w:bCs/>
          <w:sz w:val="24"/>
          <w:szCs w:val="24"/>
        </w:rPr>
        <w:t xml:space="preserve">Comune di </w:t>
      </w:r>
      <w:r>
        <w:rPr>
          <w:rFonts w:ascii="Centaur" w:hAnsi="Centaur" w:cs="Centaur"/>
          <w:b/>
          <w:bCs/>
          <w:sz w:val="24"/>
          <w:szCs w:val="24"/>
        </w:rPr>
        <w:t>TRAPANI Capofila</w:t>
      </w:r>
      <w:r w:rsidRPr="003315D9">
        <w:rPr>
          <w:rFonts w:ascii="Centaur" w:hAnsi="Centaur" w:cs="Centaur"/>
          <w:b/>
          <w:bCs/>
          <w:sz w:val="24"/>
          <w:szCs w:val="24"/>
        </w:rPr>
        <w:t xml:space="preserve"> ha indetto procedura ad evidenza pubblica volta alla individuazione di un Ente del Terzo Settore disponibile alla co-progettazione per la realizzazione, ai sensi dell’art. 55 del </w:t>
      </w:r>
      <w:proofErr w:type="spellStart"/>
      <w:r w:rsidRPr="003315D9">
        <w:rPr>
          <w:rFonts w:ascii="Centaur" w:hAnsi="Centaur" w:cs="Centaur"/>
          <w:b/>
          <w:bCs/>
          <w:sz w:val="24"/>
          <w:szCs w:val="24"/>
        </w:rPr>
        <w:t>D.Lgs.</w:t>
      </w:r>
      <w:proofErr w:type="spellEnd"/>
      <w:r w:rsidRPr="003315D9">
        <w:rPr>
          <w:rFonts w:ascii="Centaur" w:hAnsi="Centaur" w:cs="Centaur"/>
          <w:b/>
          <w:bCs/>
          <w:sz w:val="24"/>
          <w:szCs w:val="24"/>
        </w:rPr>
        <w:t xml:space="preserve"> n. 117/2017, di interventi INERENTI AL PROGRAMMA NAZIONALE INCLUSIONE E LOTTA ALLA POVERTÀ 2021-2027 – AVVISO DEL MINISTERO DEL LAVORO E DELLE POLITICHE SOCIALI “DES_TEENAZIONE - DESIDERI IN AZIONE” TRIENNIO 2024/2026</w:t>
      </w:r>
      <w:r w:rsidRPr="003315D9">
        <w:rPr>
          <w:rFonts w:ascii="Centaur" w:hAnsi="Centaur" w:cs="Centaur"/>
          <w:bCs/>
          <w:sz w:val="24"/>
          <w:szCs w:val="24"/>
        </w:rPr>
        <w:t xml:space="preserve">. </w:t>
      </w:r>
      <w:r w:rsidRPr="003315D9">
        <w:rPr>
          <w:rFonts w:ascii="Centaur" w:hAnsi="Centaur" w:cs="Centaur"/>
          <w:b/>
          <w:bCs/>
          <w:sz w:val="24"/>
          <w:szCs w:val="24"/>
        </w:rPr>
        <w:t>CIG: ………………</w:t>
      </w:r>
      <w:proofErr w:type="gramStart"/>
      <w:r w:rsidRPr="003315D9">
        <w:rPr>
          <w:rFonts w:ascii="Centaur" w:hAnsi="Centaur" w:cs="Centaur"/>
          <w:b/>
          <w:bCs/>
          <w:sz w:val="24"/>
          <w:szCs w:val="24"/>
        </w:rPr>
        <w:t>… .</w:t>
      </w:r>
      <w:proofErr w:type="gramEnd"/>
      <w:r w:rsidRPr="003315D9">
        <w:rPr>
          <w:rFonts w:ascii="Centaur" w:hAnsi="Centaur" w:cs="Centaur"/>
          <w:b/>
          <w:bCs/>
          <w:sz w:val="24"/>
          <w:szCs w:val="24"/>
        </w:rPr>
        <w:t xml:space="preserve"> CUP ………………………………. </w:t>
      </w:r>
    </w:p>
    <w:p w14:paraId="211D6CF8" w14:textId="77777777" w:rsidR="003315D9" w:rsidRPr="003315D9" w:rsidRDefault="003315D9" w:rsidP="003315D9">
      <w:pPr>
        <w:tabs>
          <w:tab w:val="left" w:pos="5103"/>
        </w:tabs>
        <w:jc w:val="both"/>
        <w:rPr>
          <w:rFonts w:ascii="Centaur" w:hAnsi="Centaur" w:cs="Centaur"/>
          <w:bCs/>
          <w:sz w:val="24"/>
          <w:szCs w:val="24"/>
        </w:rPr>
      </w:pPr>
    </w:p>
    <w:p w14:paraId="58E290CD" w14:textId="77777777" w:rsidR="003315D9" w:rsidRDefault="003315D9" w:rsidP="003315D9">
      <w:pPr>
        <w:tabs>
          <w:tab w:val="left" w:pos="5103"/>
        </w:tabs>
        <w:jc w:val="both"/>
        <w:rPr>
          <w:rFonts w:ascii="Centaur" w:hAnsi="Centaur" w:cs="Centaur"/>
          <w:bCs/>
          <w:sz w:val="24"/>
          <w:szCs w:val="24"/>
        </w:rPr>
      </w:pPr>
    </w:p>
    <w:p w14:paraId="705302A7" w14:textId="77777777" w:rsidR="003315D9" w:rsidRDefault="003315D9" w:rsidP="003315D9">
      <w:pPr>
        <w:tabs>
          <w:tab w:val="left" w:pos="5103"/>
        </w:tabs>
        <w:jc w:val="both"/>
        <w:rPr>
          <w:rFonts w:ascii="Centaur" w:hAnsi="Centaur" w:cs="Centaur"/>
          <w:bCs/>
          <w:sz w:val="24"/>
          <w:szCs w:val="24"/>
        </w:rPr>
      </w:pPr>
    </w:p>
    <w:p w14:paraId="00EA1707" w14:textId="06D9E5D6"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lastRenderedPageBreak/>
        <w:t>Richiamate</w:t>
      </w:r>
    </w:p>
    <w:p w14:paraId="2F820C1C" w14:textId="77777777" w:rsidR="003315D9" w:rsidRPr="003315D9" w:rsidRDefault="003315D9" w:rsidP="003315D9">
      <w:pPr>
        <w:numPr>
          <w:ilvl w:val="0"/>
          <w:numId w:val="30"/>
        </w:numPr>
        <w:tabs>
          <w:tab w:val="left" w:pos="5103"/>
        </w:tabs>
        <w:jc w:val="both"/>
        <w:rPr>
          <w:rFonts w:ascii="Centaur" w:hAnsi="Centaur" w:cs="Centaur"/>
          <w:bCs/>
          <w:sz w:val="24"/>
          <w:szCs w:val="24"/>
        </w:rPr>
      </w:pPr>
      <w:r w:rsidRPr="003315D9">
        <w:rPr>
          <w:rFonts w:ascii="Centaur" w:hAnsi="Centaur" w:cs="Centaur"/>
          <w:bCs/>
          <w:sz w:val="24"/>
          <w:szCs w:val="24"/>
        </w:rPr>
        <w:t>la D.D. n. … del</w:t>
      </w:r>
      <w:proofErr w:type="gramStart"/>
      <w:r w:rsidRPr="003315D9">
        <w:rPr>
          <w:rFonts w:ascii="Centaur" w:hAnsi="Centaur" w:cs="Centaur"/>
          <w:bCs/>
          <w:sz w:val="24"/>
          <w:szCs w:val="24"/>
        </w:rPr>
        <w:t xml:space="preserve"> ..</w:t>
      </w:r>
      <w:proofErr w:type="gramEnd"/>
      <w:r w:rsidRPr="003315D9">
        <w:rPr>
          <w:rFonts w:ascii="Centaur" w:hAnsi="Centaur" w:cs="Centaur"/>
          <w:bCs/>
          <w:sz w:val="24"/>
          <w:szCs w:val="24"/>
        </w:rPr>
        <w:t>/../ di approvazione dell’Avviso pubblico e dei relativi Allegati ai fini della ricezione delle domande di partecipazione da parte degli ETS volte alla istruttoria ad evidenza pubblica di co- progettazione;</w:t>
      </w:r>
    </w:p>
    <w:p w14:paraId="2B175A3A" w14:textId="77777777" w:rsidR="003315D9" w:rsidRPr="003315D9" w:rsidRDefault="003315D9" w:rsidP="003315D9">
      <w:pPr>
        <w:numPr>
          <w:ilvl w:val="0"/>
          <w:numId w:val="30"/>
        </w:numPr>
        <w:tabs>
          <w:tab w:val="left" w:pos="5103"/>
        </w:tabs>
        <w:jc w:val="both"/>
        <w:rPr>
          <w:rFonts w:ascii="Centaur" w:hAnsi="Centaur" w:cs="Centaur"/>
          <w:bCs/>
          <w:sz w:val="24"/>
          <w:szCs w:val="24"/>
        </w:rPr>
      </w:pPr>
      <w:r w:rsidRPr="003315D9">
        <w:rPr>
          <w:rFonts w:ascii="Centaur" w:hAnsi="Centaur" w:cs="Centaur"/>
          <w:bCs/>
          <w:sz w:val="24"/>
          <w:szCs w:val="24"/>
        </w:rPr>
        <w:t>i verbali del seggio istituito dall’Amministrazione procedente per la verifica della regolarità formale delle domande di partecipazione, nonché della Commissione per la valutazione delle proposte pervenute all’Amministrazione – entro il termine previsto dall’Avviso - nell’ambito della richiamata procedura ad evidenza pubblica;</w:t>
      </w:r>
    </w:p>
    <w:p w14:paraId="39ED300F" w14:textId="77777777" w:rsidR="003315D9" w:rsidRPr="003315D9" w:rsidRDefault="003315D9" w:rsidP="003315D9">
      <w:pPr>
        <w:numPr>
          <w:ilvl w:val="0"/>
          <w:numId w:val="30"/>
        </w:numPr>
        <w:tabs>
          <w:tab w:val="left" w:pos="5103"/>
        </w:tabs>
        <w:jc w:val="both"/>
        <w:rPr>
          <w:rFonts w:ascii="Centaur" w:hAnsi="Centaur" w:cs="Centaur"/>
          <w:bCs/>
          <w:sz w:val="24"/>
          <w:szCs w:val="24"/>
        </w:rPr>
      </w:pPr>
      <w:r w:rsidRPr="003315D9">
        <w:rPr>
          <w:rFonts w:ascii="Centaur" w:hAnsi="Centaur" w:cs="Centaur"/>
          <w:bCs/>
          <w:sz w:val="24"/>
          <w:szCs w:val="24"/>
        </w:rPr>
        <w:t>la D.D. n. … del</w:t>
      </w:r>
      <w:proofErr w:type="gramStart"/>
      <w:r w:rsidRPr="003315D9">
        <w:rPr>
          <w:rFonts w:ascii="Centaur" w:hAnsi="Centaur" w:cs="Centaur"/>
          <w:bCs/>
          <w:sz w:val="24"/>
          <w:szCs w:val="24"/>
        </w:rPr>
        <w:t xml:space="preserve"> ..</w:t>
      </w:r>
      <w:proofErr w:type="gramEnd"/>
      <w:r w:rsidRPr="003315D9">
        <w:rPr>
          <w:rFonts w:ascii="Centaur" w:hAnsi="Centaur" w:cs="Centaur"/>
          <w:bCs/>
          <w:sz w:val="24"/>
          <w:szCs w:val="24"/>
        </w:rPr>
        <w:t>/../…. di conclusione del procedimento ad esito del quale la proposta formulata da</w:t>
      </w:r>
      <w:r w:rsidRPr="003315D9">
        <w:rPr>
          <w:rFonts w:ascii="Centaur" w:hAnsi="Centaur" w:cs="Centaur"/>
          <w:bCs/>
          <w:sz w:val="24"/>
          <w:szCs w:val="24"/>
        </w:rPr>
        <w:tab/>
        <w:t>è stata ritenuta la più rispondente alle finalità indicate nel citato Avviso pubblico</w:t>
      </w:r>
    </w:p>
    <w:p w14:paraId="5B598E7F"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e nei relativi Allegati, come da relativa Graduatoria;</w:t>
      </w:r>
    </w:p>
    <w:p w14:paraId="15BC749B" w14:textId="77777777" w:rsidR="003315D9" w:rsidRPr="003315D9" w:rsidRDefault="003315D9" w:rsidP="003315D9">
      <w:pPr>
        <w:tabs>
          <w:tab w:val="left" w:pos="5103"/>
        </w:tabs>
        <w:jc w:val="both"/>
        <w:rPr>
          <w:rFonts w:ascii="Centaur" w:hAnsi="Centaur" w:cs="Centaur"/>
          <w:bCs/>
          <w:sz w:val="24"/>
          <w:szCs w:val="24"/>
        </w:rPr>
      </w:pPr>
    </w:p>
    <w:p w14:paraId="79D2294F"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
          <w:sz w:val="24"/>
          <w:szCs w:val="24"/>
        </w:rPr>
        <w:t>Preso atto</w:t>
      </w:r>
      <w:r w:rsidRPr="003315D9">
        <w:rPr>
          <w:rFonts w:ascii="Centaur" w:hAnsi="Centaur" w:cs="Centaur"/>
          <w:bCs/>
          <w:sz w:val="24"/>
          <w:szCs w:val="24"/>
        </w:rPr>
        <w:t xml:space="preserve"> degli esiti del Tavolo di co-progettazione e del Progetto Definitivo (PD) scaturito, avente a contenuto le modifiche/integrazioni apportate in sede di confronto tra EAP selezionato e Comune di ……………… – Capofila del DSS n.</w:t>
      </w:r>
      <w:proofErr w:type="gramStart"/>
      <w:r w:rsidRPr="003315D9">
        <w:rPr>
          <w:rFonts w:ascii="Centaur" w:hAnsi="Centaur" w:cs="Centaur"/>
          <w:bCs/>
          <w:sz w:val="24"/>
          <w:szCs w:val="24"/>
        </w:rPr>
        <w:t xml:space="preserve"> ….</w:t>
      </w:r>
      <w:proofErr w:type="gramEnd"/>
      <w:r w:rsidRPr="003315D9">
        <w:rPr>
          <w:rFonts w:ascii="Centaur" w:hAnsi="Centaur" w:cs="Centaur"/>
          <w:bCs/>
          <w:sz w:val="24"/>
          <w:szCs w:val="24"/>
        </w:rPr>
        <w:t>. , ferme restando le caratteristiche fondamentali della proposta progettuale presentata;</w:t>
      </w:r>
    </w:p>
    <w:p w14:paraId="0E87B516" w14:textId="77777777" w:rsidR="003315D9" w:rsidRPr="003315D9" w:rsidRDefault="003315D9" w:rsidP="003315D9">
      <w:pPr>
        <w:tabs>
          <w:tab w:val="left" w:pos="5103"/>
        </w:tabs>
        <w:jc w:val="both"/>
        <w:rPr>
          <w:rFonts w:ascii="Centaur" w:hAnsi="Centaur" w:cs="Centaur"/>
          <w:bCs/>
          <w:sz w:val="24"/>
          <w:szCs w:val="24"/>
        </w:rPr>
      </w:pPr>
    </w:p>
    <w:p w14:paraId="073ACA5D"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
          <w:sz w:val="24"/>
          <w:szCs w:val="24"/>
        </w:rPr>
        <w:t>Atteso</w:t>
      </w:r>
      <w:r w:rsidRPr="003315D9">
        <w:rPr>
          <w:rFonts w:ascii="Centaur" w:hAnsi="Centaur" w:cs="Centaur"/>
          <w:bCs/>
          <w:sz w:val="24"/>
          <w:szCs w:val="24"/>
        </w:rPr>
        <w:t xml:space="preserve"> che attraverso l’accordo di collaborazione, da stipularsi in forma di convenzione, vengono definite le modalità di realizzazione dell’intervento oggetto di co-progettazione in relazione ai reciproci rapporti tra le parti;</w:t>
      </w:r>
    </w:p>
    <w:p w14:paraId="7571FC31" w14:textId="77777777" w:rsidR="003315D9" w:rsidRPr="003315D9" w:rsidRDefault="003315D9" w:rsidP="003315D9">
      <w:pPr>
        <w:tabs>
          <w:tab w:val="left" w:pos="5103"/>
        </w:tabs>
        <w:jc w:val="both"/>
        <w:rPr>
          <w:rFonts w:ascii="Centaur" w:hAnsi="Centaur" w:cs="Centaur"/>
          <w:bCs/>
          <w:sz w:val="24"/>
          <w:szCs w:val="24"/>
        </w:rPr>
      </w:pPr>
    </w:p>
    <w:p w14:paraId="30E4DCA9"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
          <w:sz w:val="24"/>
          <w:szCs w:val="24"/>
        </w:rPr>
        <w:t>Preso atto</w:t>
      </w:r>
      <w:r w:rsidRPr="003315D9">
        <w:rPr>
          <w:rFonts w:ascii="Centaur" w:hAnsi="Centaur" w:cs="Centaur"/>
          <w:bCs/>
          <w:sz w:val="24"/>
          <w:szCs w:val="24"/>
        </w:rPr>
        <w:t xml:space="preserve"> che la verifica del possesso dei requisiti del soggetto partner attuatore degli interventi, auto dichiarati nell’ambito della procedura ad evidenza pubblica, ha avuto esito positivo. </w:t>
      </w:r>
    </w:p>
    <w:p w14:paraId="56F218C8" w14:textId="77777777" w:rsidR="003315D9" w:rsidRPr="003315D9" w:rsidRDefault="003315D9" w:rsidP="003315D9">
      <w:pPr>
        <w:tabs>
          <w:tab w:val="left" w:pos="5103"/>
        </w:tabs>
        <w:jc w:val="both"/>
        <w:rPr>
          <w:rFonts w:ascii="Centaur" w:hAnsi="Centaur" w:cs="Centaur"/>
          <w:bCs/>
          <w:sz w:val="24"/>
          <w:szCs w:val="24"/>
        </w:rPr>
      </w:pPr>
    </w:p>
    <w:p w14:paraId="20ADA53F" w14:textId="77777777" w:rsidR="003315D9" w:rsidRPr="003315D9" w:rsidRDefault="003315D9" w:rsidP="003315D9">
      <w:pPr>
        <w:tabs>
          <w:tab w:val="left" w:pos="5103"/>
        </w:tabs>
        <w:jc w:val="both"/>
        <w:rPr>
          <w:rFonts w:ascii="Centaur" w:hAnsi="Centaur" w:cs="Centaur"/>
          <w:b/>
          <w:sz w:val="24"/>
          <w:szCs w:val="24"/>
        </w:rPr>
      </w:pPr>
      <w:r w:rsidRPr="003315D9">
        <w:rPr>
          <w:rFonts w:ascii="Centaur" w:hAnsi="Centaur" w:cs="Centaur"/>
          <w:b/>
          <w:sz w:val="24"/>
          <w:szCs w:val="24"/>
        </w:rPr>
        <w:t>Visti</w:t>
      </w:r>
    </w:p>
    <w:p w14:paraId="40A92DA4" w14:textId="77777777" w:rsidR="003315D9" w:rsidRPr="003315D9" w:rsidRDefault="003315D9" w:rsidP="003315D9">
      <w:pPr>
        <w:numPr>
          <w:ilvl w:val="1"/>
          <w:numId w:val="30"/>
        </w:numPr>
        <w:tabs>
          <w:tab w:val="left" w:pos="5103"/>
        </w:tabs>
        <w:jc w:val="both"/>
        <w:rPr>
          <w:rFonts w:ascii="Centaur" w:hAnsi="Centaur" w:cs="Centaur"/>
          <w:bCs/>
          <w:sz w:val="24"/>
          <w:szCs w:val="24"/>
        </w:rPr>
      </w:pPr>
      <w:r w:rsidRPr="003315D9">
        <w:rPr>
          <w:rFonts w:ascii="Centaur" w:hAnsi="Centaur" w:cs="Centaur"/>
          <w:bCs/>
          <w:sz w:val="24"/>
          <w:szCs w:val="24"/>
        </w:rPr>
        <w:t>l’art. 118, comma 4, della Costituzione, che riconosce il principio di sussidiarietà orizzontale, accanto a quello di sussidiarietà verticale, ai fini dell’esercizio delle funzioni amministrative;</w:t>
      </w:r>
    </w:p>
    <w:p w14:paraId="2937B5CA" w14:textId="00856666" w:rsidR="003315D9" w:rsidRPr="003315D9" w:rsidRDefault="003315D9" w:rsidP="003315D9">
      <w:pPr>
        <w:numPr>
          <w:ilvl w:val="1"/>
          <w:numId w:val="30"/>
        </w:numPr>
        <w:tabs>
          <w:tab w:val="left" w:pos="5103"/>
        </w:tabs>
        <w:jc w:val="both"/>
        <w:rPr>
          <w:rFonts w:ascii="Centaur" w:hAnsi="Centaur" w:cs="Centaur"/>
          <w:bCs/>
          <w:sz w:val="24"/>
          <w:szCs w:val="24"/>
        </w:rPr>
      </w:pPr>
      <w:r w:rsidRPr="003315D9">
        <w:rPr>
          <w:rFonts w:ascii="Centaur" w:hAnsi="Centaur" w:cs="Centaur"/>
          <w:bCs/>
          <w:sz w:val="24"/>
          <w:szCs w:val="24"/>
        </w:rPr>
        <w:t>la L. n. 328/2000 che introduce a livello nazionale i principi generali per la realizzazione di un sistema</w:t>
      </w:r>
      <w:r>
        <w:rPr>
          <w:rFonts w:ascii="Centaur" w:hAnsi="Centaur" w:cs="Centaur"/>
          <w:bCs/>
          <w:sz w:val="24"/>
          <w:szCs w:val="24"/>
        </w:rPr>
        <w:t xml:space="preserve"> </w:t>
      </w:r>
      <w:r w:rsidRPr="003315D9">
        <w:rPr>
          <w:rFonts w:ascii="Centaur" w:hAnsi="Centaur" w:cs="Centaur"/>
          <w:bCs/>
          <w:sz w:val="24"/>
          <w:szCs w:val="24"/>
        </w:rPr>
        <w:t>integrato di progettazione di interventi sociali e socio-assistenziali;</w:t>
      </w:r>
    </w:p>
    <w:p w14:paraId="5945E05F" w14:textId="77777777" w:rsidR="003315D9" w:rsidRPr="003315D9" w:rsidRDefault="003315D9" w:rsidP="003315D9">
      <w:pPr>
        <w:numPr>
          <w:ilvl w:val="1"/>
          <w:numId w:val="30"/>
        </w:numPr>
        <w:tabs>
          <w:tab w:val="left" w:pos="5103"/>
        </w:tabs>
        <w:jc w:val="both"/>
        <w:rPr>
          <w:rFonts w:ascii="Centaur" w:hAnsi="Centaur" w:cs="Centaur"/>
          <w:bCs/>
          <w:sz w:val="24"/>
          <w:szCs w:val="24"/>
        </w:rPr>
      </w:pPr>
      <w:r w:rsidRPr="003315D9">
        <w:rPr>
          <w:rFonts w:ascii="Centaur" w:hAnsi="Centaur" w:cs="Centaur"/>
          <w:bCs/>
          <w:sz w:val="24"/>
          <w:szCs w:val="24"/>
        </w:rPr>
        <w:t>la L.R. n. 22/1986 “Riordino dei servizi e delle attività socio-assistenziali in Sicilia”;</w:t>
      </w:r>
    </w:p>
    <w:p w14:paraId="68BD7C1E" w14:textId="77777777" w:rsidR="003315D9" w:rsidRPr="003315D9" w:rsidRDefault="003315D9" w:rsidP="003315D9">
      <w:pPr>
        <w:numPr>
          <w:ilvl w:val="1"/>
          <w:numId w:val="30"/>
        </w:numPr>
        <w:tabs>
          <w:tab w:val="left" w:pos="5103"/>
        </w:tabs>
        <w:jc w:val="both"/>
        <w:rPr>
          <w:rFonts w:ascii="Centaur" w:hAnsi="Centaur" w:cs="Centaur"/>
          <w:bCs/>
          <w:sz w:val="24"/>
          <w:szCs w:val="24"/>
        </w:rPr>
      </w:pPr>
      <w:r w:rsidRPr="003315D9">
        <w:rPr>
          <w:rFonts w:ascii="Centaur" w:hAnsi="Centaur" w:cs="Centaur"/>
          <w:bCs/>
          <w:sz w:val="24"/>
          <w:szCs w:val="24"/>
        </w:rPr>
        <w:t>il d. Lgs. n. 50/2016 e ss. mm., in particolare gli artt. 30, comma 8, 59 e 140, come risultati a seguito delle modifiche apportate dal decreto-legge n. 76/2020, convertito con modificazioni in legge n. 120/2020;</w:t>
      </w:r>
    </w:p>
    <w:p w14:paraId="484F8269" w14:textId="77777777" w:rsidR="003315D9" w:rsidRPr="003315D9" w:rsidRDefault="003315D9" w:rsidP="003315D9">
      <w:pPr>
        <w:numPr>
          <w:ilvl w:val="1"/>
          <w:numId w:val="30"/>
        </w:numPr>
        <w:tabs>
          <w:tab w:val="left" w:pos="5103"/>
        </w:tabs>
        <w:jc w:val="both"/>
        <w:rPr>
          <w:rFonts w:ascii="Centaur" w:hAnsi="Centaur" w:cs="Centaur"/>
          <w:bCs/>
          <w:sz w:val="24"/>
          <w:szCs w:val="24"/>
        </w:rPr>
      </w:pPr>
      <w:r w:rsidRPr="003315D9">
        <w:rPr>
          <w:rFonts w:ascii="Centaur" w:hAnsi="Centaur" w:cs="Centaur"/>
          <w:bCs/>
          <w:sz w:val="24"/>
          <w:szCs w:val="24"/>
        </w:rPr>
        <w:t xml:space="preserve">[eventuali specifiche norme da riportare qui in relazione all’Azione del </w:t>
      </w:r>
      <w:proofErr w:type="spellStart"/>
      <w:r w:rsidRPr="003315D9">
        <w:rPr>
          <w:rFonts w:ascii="Centaur" w:hAnsi="Centaur" w:cs="Centaur"/>
          <w:bCs/>
          <w:sz w:val="24"/>
          <w:szCs w:val="24"/>
        </w:rPr>
        <w:t>PdZ</w:t>
      </w:r>
      <w:proofErr w:type="spellEnd"/>
      <w:r w:rsidRPr="003315D9">
        <w:rPr>
          <w:rFonts w:ascii="Centaur" w:hAnsi="Centaur" w:cs="Centaur"/>
          <w:bCs/>
          <w:sz w:val="24"/>
          <w:szCs w:val="24"/>
        </w:rPr>
        <w:t xml:space="preserve"> da avviare ……</w:t>
      </w:r>
      <w:proofErr w:type="gramStart"/>
      <w:r w:rsidRPr="003315D9">
        <w:rPr>
          <w:rFonts w:ascii="Centaur" w:hAnsi="Centaur" w:cs="Centaur"/>
          <w:bCs/>
          <w:sz w:val="24"/>
          <w:szCs w:val="24"/>
        </w:rPr>
        <w:t>…….</w:t>
      </w:r>
      <w:proofErr w:type="gramEnd"/>
      <w:r w:rsidRPr="003315D9">
        <w:rPr>
          <w:rFonts w:ascii="Centaur" w:hAnsi="Centaur" w:cs="Centaur"/>
          <w:bCs/>
          <w:sz w:val="24"/>
          <w:szCs w:val="24"/>
        </w:rPr>
        <w:t>];</w:t>
      </w:r>
    </w:p>
    <w:p w14:paraId="2D4AC51F" w14:textId="77777777" w:rsidR="003315D9" w:rsidRPr="003315D9" w:rsidRDefault="003315D9" w:rsidP="003315D9">
      <w:pPr>
        <w:numPr>
          <w:ilvl w:val="1"/>
          <w:numId w:val="30"/>
        </w:numPr>
        <w:tabs>
          <w:tab w:val="left" w:pos="5103"/>
        </w:tabs>
        <w:jc w:val="both"/>
        <w:rPr>
          <w:rFonts w:ascii="Centaur" w:hAnsi="Centaur" w:cs="Centaur"/>
          <w:bCs/>
          <w:sz w:val="24"/>
          <w:szCs w:val="24"/>
        </w:rPr>
      </w:pPr>
      <w:r w:rsidRPr="003315D9">
        <w:rPr>
          <w:rFonts w:ascii="Centaur" w:hAnsi="Centaur" w:cs="Centaur"/>
          <w:bCs/>
          <w:sz w:val="24"/>
          <w:szCs w:val="24"/>
        </w:rPr>
        <w:t>il d. lgs. n. 117/2017 e ss. mm. e, in particolare, l’art. 55 comma 3, che disciplina l’utilizzo dello strumento della co-progettazione;</w:t>
      </w:r>
    </w:p>
    <w:p w14:paraId="2878FAF9" w14:textId="77777777" w:rsidR="003315D9" w:rsidRPr="003315D9" w:rsidRDefault="003315D9" w:rsidP="003315D9">
      <w:pPr>
        <w:numPr>
          <w:ilvl w:val="1"/>
          <w:numId w:val="30"/>
        </w:numPr>
        <w:tabs>
          <w:tab w:val="left" w:pos="5103"/>
        </w:tabs>
        <w:jc w:val="both"/>
        <w:rPr>
          <w:rFonts w:ascii="Centaur" w:hAnsi="Centaur" w:cs="Centaur"/>
          <w:bCs/>
          <w:sz w:val="24"/>
          <w:szCs w:val="24"/>
        </w:rPr>
      </w:pPr>
      <w:r w:rsidRPr="003315D9">
        <w:rPr>
          <w:rFonts w:ascii="Centaur" w:hAnsi="Centaur" w:cs="Centaur"/>
          <w:bCs/>
          <w:sz w:val="24"/>
          <w:szCs w:val="24"/>
        </w:rPr>
        <w:t>la sentenza della Corte Costituzionale n. 131 del 26/06/2020 che radica costituzionalmente e nella normativa euro unitaria gli strumenti della co-programmazione e della co-progettazione;</w:t>
      </w:r>
    </w:p>
    <w:p w14:paraId="4440EB96" w14:textId="77777777" w:rsidR="003315D9" w:rsidRPr="003315D9" w:rsidRDefault="003315D9" w:rsidP="003315D9">
      <w:pPr>
        <w:numPr>
          <w:ilvl w:val="1"/>
          <w:numId w:val="30"/>
        </w:numPr>
        <w:tabs>
          <w:tab w:val="left" w:pos="5103"/>
        </w:tabs>
        <w:jc w:val="both"/>
        <w:rPr>
          <w:rFonts w:ascii="Centaur" w:hAnsi="Centaur" w:cs="Centaur"/>
          <w:bCs/>
          <w:sz w:val="24"/>
          <w:szCs w:val="24"/>
        </w:rPr>
      </w:pPr>
      <w:r w:rsidRPr="003315D9">
        <w:rPr>
          <w:rFonts w:ascii="Centaur" w:hAnsi="Centaur" w:cs="Centaur"/>
          <w:bCs/>
          <w:sz w:val="24"/>
          <w:szCs w:val="24"/>
        </w:rPr>
        <w:t xml:space="preserve">le Linee Guida in materia di rapporti tra Pubbliche Amministrazioni e Enti del Terzo Settore nell’applicazione degli artt. 55, 56 e 57 del </w:t>
      </w:r>
      <w:proofErr w:type="spellStart"/>
      <w:r w:rsidRPr="003315D9">
        <w:rPr>
          <w:rFonts w:ascii="Centaur" w:hAnsi="Centaur" w:cs="Centaur"/>
          <w:bCs/>
          <w:sz w:val="24"/>
          <w:szCs w:val="24"/>
        </w:rPr>
        <w:t>D.Lgs.</w:t>
      </w:r>
      <w:proofErr w:type="spellEnd"/>
      <w:r w:rsidRPr="003315D9">
        <w:rPr>
          <w:rFonts w:ascii="Centaur" w:hAnsi="Centaur" w:cs="Centaur"/>
          <w:bCs/>
          <w:sz w:val="24"/>
          <w:szCs w:val="24"/>
        </w:rPr>
        <w:t xml:space="preserve"> n. 117/2017, adottate con Decreto del Ministro del Lavoro e delle Politiche Sociali n. 72 del 31/03/2021;</w:t>
      </w:r>
    </w:p>
    <w:p w14:paraId="099ABE20" w14:textId="77777777" w:rsidR="003315D9" w:rsidRPr="003315D9" w:rsidRDefault="003315D9" w:rsidP="003315D9">
      <w:pPr>
        <w:numPr>
          <w:ilvl w:val="1"/>
          <w:numId w:val="30"/>
        </w:numPr>
        <w:tabs>
          <w:tab w:val="left" w:pos="5103"/>
        </w:tabs>
        <w:jc w:val="both"/>
        <w:rPr>
          <w:rFonts w:ascii="Centaur" w:hAnsi="Centaur" w:cs="Centaur"/>
          <w:bCs/>
          <w:sz w:val="24"/>
          <w:szCs w:val="24"/>
        </w:rPr>
      </w:pPr>
      <w:r w:rsidRPr="003315D9">
        <w:rPr>
          <w:rFonts w:ascii="Centaur" w:hAnsi="Centaur" w:cs="Centaur"/>
          <w:bCs/>
          <w:sz w:val="24"/>
          <w:szCs w:val="24"/>
        </w:rPr>
        <w:t>la legge n. 136/2010 e ss. mm.;</w:t>
      </w:r>
    </w:p>
    <w:p w14:paraId="107C82EE" w14:textId="77777777" w:rsidR="003315D9" w:rsidRPr="003315D9" w:rsidRDefault="003315D9" w:rsidP="003315D9">
      <w:pPr>
        <w:numPr>
          <w:ilvl w:val="1"/>
          <w:numId w:val="30"/>
        </w:numPr>
        <w:tabs>
          <w:tab w:val="left" w:pos="5103"/>
        </w:tabs>
        <w:jc w:val="both"/>
        <w:rPr>
          <w:rFonts w:ascii="Centaur" w:hAnsi="Centaur" w:cs="Centaur"/>
          <w:bCs/>
          <w:sz w:val="24"/>
          <w:szCs w:val="24"/>
        </w:rPr>
      </w:pPr>
      <w:r w:rsidRPr="003315D9">
        <w:rPr>
          <w:rFonts w:ascii="Centaur" w:hAnsi="Centaur" w:cs="Centaur"/>
          <w:bCs/>
          <w:sz w:val="24"/>
          <w:szCs w:val="24"/>
        </w:rPr>
        <w:t>le Linee Guida dell’ANAC in materia di affidamento di servizi sociali;</w:t>
      </w:r>
    </w:p>
    <w:p w14:paraId="2BC8212F" w14:textId="77777777" w:rsidR="003315D9" w:rsidRDefault="003315D9" w:rsidP="003315D9">
      <w:pPr>
        <w:numPr>
          <w:ilvl w:val="1"/>
          <w:numId w:val="30"/>
        </w:numPr>
        <w:tabs>
          <w:tab w:val="left" w:pos="5103"/>
        </w:tabs>
        <w:jc w:val="both"/>
        <w:rPr>
          <w:rFonts w:ascii="Centaur" w:hAnsi="Centaur" w:cs="Centaur"/>
          <w:bCs/>
          <w:sz w:val="24"/>
          <w:szCs w:val="24"/>
        </w:rPr>
      </w:pPr>
      <w:r w:rsidRPr="003315D9">
        <w:rPr>
          <w:rFonts w:ascii="Centaur" w:hAnsi="Centaur" w:cs="Centaur"/>
          <w:bCs/>
          <w:sz w:val="24"/>
          <w:szCs w:val="24"/>
        </w:rPr>
        <w:t>la Legge n. 241/1990 e ss. mm.;</w:t>
      </w:r>
    </w:p>
    <w:p w14:paraId="08494176" w14:textId="4C27BE9B" w:rsidR="003315D9" w:rsidRPr="003315D9" w:rsidRDefault="003315D9" w:rsidP="003315D9">
      <w:pPr>
        <w:numPr>
          <w:ilvl w:val="1"/>
          <w:numId w:val="30"/>
        </w:numPr>
        <w:tabs>
          <w:tab w:val="left" w:pos="5103"/>
        </w:tabs>
        <w:jc w:val="both"/>
        <w:rPr>
          <w:rFonts w:ascii="Centaur" w:hAnsi="Centaur" w:cs="Centaur"/>
          <w:bCs/>
          <w:sz w:val="24"/>
          <w:szCs w:val="24"/>
        </w:rPr>
      </w:pPr>
      <w:r w:rsidRPr="003315D9">
        <w:rPr>
          <w:rFonts w:ascii="Centaur" w:hAnsi="Centaur" w:cs="Centaur"/>
          <w:bCs/>
          <w:sz w:val="24"/>
          <w:szCs w:val="24"/>
        </w:rPr>
        <w:t>il D. Lgs. n. 267/2000 e ss. mm.;</w:t>
      </w:r>
    </w:p>
    <w:p w14:paraId="7D610F39" w14:textId="77777777" w:rsidR="003315D9" w:rsidRPr="003315D9" w:rsidRDefault="003315D9" w:rsidP="003315D9">
      <w:pPr>
        <w:tabs>
          <w:tab w:val="left" w:pos="5103"/>
        </w:tabs>
        <w:jc w:val="both"/>
        <w:rPr>
          <w:rFonts w:ascii="Centaur" w:hAnsi="Centaur" w:cs="Centaur"/>
          <w:bCs/>
          <w:sz w:val="24"/>
          <w:szCs w:val="24"/>
        </w:rPr>
      </w:pPr>
    </w:p>
    <w:p w14:paraId="0F92093A"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Richiamato inoltre l’intero quadro normativo di riferimento e motivazionale dell’azione, come indicati nell’Avviso sopracitato.</w:t>
      </w:r>
    </w:p>
    <w:p w14:paraId="7078B1EF" w14:textId="77777777" w:rsidR="003315D9" w:rsidRPr="003315D9" w:rsidRDefault="003315D9" w:rsidP="003315D9">
      <w:pPr>
        <w:tabs>
          <w:tab w:val="left" w:pos="5103"/>
        </w:tabs>
        <w:jc w:val="both"/>
        <w:rPr>
          <w:rFonts w:ascii="Centaur" w:hAnsi="Centaur" w:cs="Centaur"/>
          <w:bCs/>
          <w:sz w:val="24"/>
          <w:szCs w:val="24"/>
        </w:rPr>
      </w:pPr>
    </w:p>
    <w:p w14:paraId="614F230C" w14:textId="77777777" w:rsidR="003315D9" w:rsidRPr="003315D9" w:rsidRDefault="003315D9" w:rsidP="003315D9">
      <w:pPr>
        <w:tabs>
          <w:tab w:val="left" w:pos="5103"/>
        </w:tabs>
        <w:jc w:val="both"/>
        <w:rPr>
          <w:rFonts w:ascii="Centaur" w:hAnsi="Centaur" w:cs="Centaur"/>
          <w:bCs/>
          <w:sz w:val="24"/>
          <w:szCs w:val="24"/>
        </w:rPr>
        <w:sectPr w:rsidR="003315D9" w:rsidRPr="003315D9" w:rsidSect="004104C7">
          <w:headerReference w:type="default" r:id="rId8"/>
          <w:pgSz w:w="11900" w:h="16850"/>
          <w:pgMar w:top="1680" w:right="620" w:bottom="960" w:left="820" w:header="661" w:footer="709" w:gutter="0"/>
          <w:cols w:space="720"/>
        </w:sectPr>
      </w:pPr>
    </w:p>
    <w:p w14:paraId="65F54D68" w14:textId="16A4DA46" w:rsid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Tanto premesso,</w:t>
      </w:r>
    </w:p>
    <w:p w14:paraId="4C70135E" w14:textId="77777777" w:rsidR="003315D9" w:rsidRDefault="003315D9" w:rsidP="003315D9">
      <w:pPr>
        <w:tabs>
          <w:tab w:val="left" w:pos="5103"/>
        </w:tabs>
        <w:jc w:val="both"/>
        <w:rPr>
          <w:rFonts w:ascii="Centaur" w:hAnsi="Centaur" w:cs="Centaur"/>
          <w:bCs/>
          <w:sz w:val="24"/>
          <w:szCs w:val="24"/>
        </w:rPr>
      </w:pPr>
    </w:p>
    <w:p w14:paraId="611429BF" w14:textId="77777777" w:rsidR="003315D9" w:rsidRDefault="003315D9" w:rsidP="003315D9">
      <w:pPr>
        <w:tabs>
          <w:tab w:val="left" w:pos="5103"/>
        </w:tabs>
        <w:jc w:val="both"/>
        <w:rPr>
          <w:rFonts w:ascii="Centaur" w:hAnsi="Centaur" w:cs="Centaur"/>
          <w:bCs/>
          <w:sz w:val="24"/>
          <w:szCs w:val="24"/>
        </w:rPr>
      </w:pPr>
    </w:p>
    <w:p w14:paraId="559A0433" w14:textId="77777777" w:rsidR="003315D9" w:rsidRDefault="003315D9" w:rsidP="003315D9">
      <w:pPr>
        <w:tabs>
          <w:tab w:val="left" w:pos="5103"/>
        </w:tabs>
        <w:jc w:val="both"/>
        <w:rPr>
          <w:rFonts w:ascii="Centaur" w:hAnsi="Centaur" w:cs="Centaur"/>
          <w:bCs/>
          <w:sz w:val="24"/>
          <w:szCs w:val="24"/>
        </w:rPr>
      </w:pPr>
    </w:p>
    <w:p w14:paraId="62641A5B" w14:textId="77777777" w:rsidR="003315D9" w:rsidRDefault="003315D9" w:rsidP="003315D9">
      <w:pPr>
        <w:tabs>
          <w:tab w:val="left" w:pos="5103"/>
        </w:tabs>
        <w:jc w:val="both"/>
        <w:rPr>
          <w:rFonts w:ascii="Centaur" w:hAnsi="Centaur" w:cs="Centaur"/>
          <w:bCs/>
          <w:sz w:val="24"/>
          <w:szCs w:val="24"/>
        </w:rPr>
      </w:pPr>
    </w:p>
    <w:p w14:paraId="7073BA0D" w14:textId="77777777" w:rsidR="003315D9" w:rsidRPr="003315D9" w:rsidRDefault="003315D9" w:rsidP="003315D9">
      <w:pPr>
        <w:tabs>
          <w:tab w:val="left" w:pos="5103"/>
        </w:tabs>
        <w:jc w:val="both"/>
        <w:rPr>
          <w:rFonts w:ascii="Centaur" w:hAnsi="Centaur" w:cs="Centaur"/>
          <w:bCs/>
          <w:sz w:val="24"/>
          <w:szCs w:val="24"/>
        </w:rPr>
      </w:pPr>
    </w:p>
    <w:p w14:paraId="1611A18B" w14:textId="77777777" w:rsidR="003315D9" w:rsidRPr="003315D9" w:rsidRDefault="003315D9" w:rsidP="003315D9">
      <w:pPr>
        <w:tabs>
          <w:tab w:val="left" w:pos="5103"/>
        </w:tabs>
        <w:jc w:val="both"/>
        <w:rPr>
          <w:rFonts w:ascii="Centaur" w:hAnsi="Centaur" w:cs="Centaur"/>
          <w:bCs/>
          <w:sz w:val="24"/>
          <w:szCs w:val="24"/>
        </w:rPr>
      </w:pPr>
    </w:p>
    <w:p w14:paraId="26F31E48" w14:textId="77777777" w:rsidR="003315D9" w:rsidRDefault="003315D9" w:rsidP="003315D9">
      <w:pPr>
        <w:tabs>
          <w:tab w:val="left" w:pos="5103"/>
        </w:tabs>
        <w:jc w:val="both"/>
        <w:rPr>
          <w:rFonts w:ascii="Centaur" w:hAnsi="Centaur" w:cs="Centaur"/>
          <w:b/>
          <w:bCs/>
          <w:sz w:val="24"/>
          <w:szCs w:val="24"/>
        </w:rPr>
      </w:pPr>
    </w:p>
    <w:p w14:paraId="49C13E27" w14:textId="77777777" w:rsidR="003315D9" w:rsidRDefault="003315D9" w:rsidP="003315D9">
      <w:pPr>
        <w:tabs>
          <w:tab w:val="left" w:pos="5103"/>
        </w:tabs>
        <w:jc w:val="both"/>
        <w:rPr>
          <w:rFonts w:ascii="Centaur" w:hAnsi="Centaur" w:cs="Centaur"/>
          <w:b/>
          <w:bCs/>
          <w:sz w:val="24"/>
          <w:szCs w:val="24"/>
        </w:rPr>
      </w:pPr>
    </w:p>
    <w:p w14:paraId="3D6F16F5" w14:textId="157A2E58"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SI CONVIENE E STIPULA QUANTO SEGUE</w:t>
      </w:r>
    </w:p>
    <w:p w14:paraId="69D07717" w14:textId="77777777" w:rsidR="003315D9" w:rsidRPr="003315D9" w:rsidRDefault="003315D9" w:rsidP="003315D9">
      <w:pPr>
        <w:tabs>
          <w:tab w:val="left" w:pos="5103"/>
        </w:tabs>
        <w:jc w:val="both"/>
        <w:rPr>
          <w:rFonts w:ascii="Centaur" w:hAnsi="Centaur" w:cs="Centaur"/>
          <w:b/>
          <w:bCs/>
          <w:sz w:val="24"/>
          <w:szCs w:val="24"/>
        </w:rPr>
      </w:pPr>
    </w:p>
    <w:p w14:paraId="7D758F22" w14:textId="77777777"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Art. 1 - Oggetto della convenzione</w:t>
      </w:r>
    </w:p>
    <w:p w14:paraId="22010D21" w14:textId="77777777" w:rsidR="003315D9" w:rsidRPr="003315D9" w:rsidRDefault="003315D9" w:rsidP="003315D9">
      <w:pPr>
        <w:tabs>
          <w:tab w:val="left" w:pos="5103"/>
        </w:tabs>
        <w:jc w:val="both"/>
        <w:rPr>
          <w:rFonts w:ascii="Centaur" w:hAnsi="Centaur" w:cs="Centaur"/>
          <w:bCs/>
          <w:sz w:val="24"/>
          <w:szCs w:val="24"/>
        </w:rPr>
        <w:sectPr w:rsidR="003315D9" w:rsidRPr="003315D9" w:rsidSect="004104C7">
          <w:type w:val="continuous"/>
          <w:pgSz w:w="11900" w:h="16850"/>
          <w:pgMar w:top="1680" w:right="620" w:bottom="900" w:left="820" w:header="720" w:footer="720" w:gutter="0"/>
          <w:cols w:num="2" w:space="720" w:equalWidth="0">
            <w:col w:w="1809" w:space="1084"/>
            <w:col w:w="7567"/>
          </w:cols>
        </w:sectPr>
      </w:pPr>
    </w:p>
    <w:p w14:paraId="1D61758B" w14:textId="77777777" w:rsidR="003315D9" w:rsidRPr="003315D9" w:rsidRDefault="003315D9" w:rsidP="003315D9">
      <w:pPr>
        <w:tabs>
          <w:tab w:val="left" w:pos="5103"/>
        </w:tabs>
        <w:jc w:val="both"/>
        <w:rPr>
          <w:rFonts w:ascii="Centaur" w:hAnsi="Centaur" w:cs="Centaur"/>
          <w:b/>
          <w:bCs/>
          <w:sz w:val="24"/>
          <w:szCs w:val="24"/>
        </w:rPr>
      </w:pPr>
    </w:p>
    <w:p w14:paraId="3EE72512" w14:textId="77777777" w:rsidR="003315D9" w:rsidRPr="003315D9" w:rsidRDefault="003315D9" w:rsidP="003315D9">
      <w:pPr>
        <w:numPr>
          <w:ilvl w:val="0"/>
          <w:numId w:val="32"/>
        </w:numPr>
        <w:tabs>
          <w:tab w:val="left" w:pos="5103"/>
        </w:tabs>
        <w:jc w:val="both"/>
        <w:rPr>
          <w:rFonts w:ascii="Centaur" w:hAnsi="Centaur" w:cs="Centaur"/>
          <w:bCs/>
          <w:sz w:val="24"/>
          <w:szCs w:val="24"/>
        </w:rPr>
      </w:pPr>
      <w:r w:rsidRPr="003315D9">
        <w:rPr>
          <w:rFonts w:ascii="Centaur" w:hAnsi="Centaur" w:cs="Centaur"/>
          <w:bCs/>
          <w:sz w:val="24"/>
          <w:szCs w:val="24"/>
        </w:rPr>
        <w:t>Oggetto della convenzione, sottoscritta fra le Parti, è la regolamentazione del rapporto di collaborazione, finalizzato alla costituzione di un partenariato per la realizzazione degli interventi posti a base della procedura ad evidenza pubblica, elaborati nella Proposta Progettuale, positivamente valutata dalla Commissione e successivamente declinata, all’interno del Tavolo di co- progettazione, nel Progetto Definitivo.</w:t>
      </w:r>
    </w:p>
    <w:p w14:paraId="4485F9A2" w14:textId="77777777" w:rsidR="003315D9" w:rsidRPr="003315D9" w:rsidRDefault="003315D9" w:rsidP="003315D9">
      <w:pPr>
        <w:numPr>
          <w:ilvl w:val="0"/>
          <w:numId w:val="32"/>
        </w:numPr>
        <w:tabs>
          <w:tab w:val="left" w:pos="5103"/>
        </w:tabs>
        <w:jc w:val="both"/>
        <w:rPr>
          <w:rFonts w:ascii="Centaur" w:hAnsi="Centaur" w:cs="Centaur"/>
          <w:bCs/>
          <w:sz w:val="24"/>
          <w:szCs w:val="24"/>
        </w:rPr>
      </w:pPr>
      <w:r w:rsidRPr="003315D9">
        <w:rPr>
          <w:rFonts w:ascii="Centaur" w:hAnsi="Centaur" w:cs="Centaur"/>
          <w:bCs/>
          <w:sz w:val="24"/>
          <w:szCs w:val="24"/>
        </w:rPr>
        <w:t>A tale ultimo proposito, i documenti richiamati nelle Premesse devono intendersi quale parte integrante e sostanziale della presente Convenzione.</w:t>
      </w:r>
    </w:p>
    <w:p w14:paraId="68757239" w14:textId="60832018" w:rsidR="003315D9" w:rsidRPr="003315D9" w:rsidRDefault="003315D9" w:rsidP="003A3246">
      <w:pPr>
        <w:numPr>
          <w:ilvl w:val="0"/>
          <w:numId w:val="32"/>
        </w:numPr>
        <w:tabs>
          <w:tab w:val="left" w:pos="5103"/>
        </w:tabs>
        <w:jc w:val="both"/>
        <w:rPr>
          <w:rFonts w:ascii="Centaur" w:hAnsi="Centaur" w:cs="Centaur"/>
          <w:bCs/>
          <w:sz w:val="24"/>
          <w:szCs w:val="24"/>
        </w:rPr>
      </w:pPr>
      <w:r w:rsidRPr="003315D9">
        <w:rPr>
          <w:rFonts w:ascii="Centaur" w:hAnsi="Centaur" w:cs="Centaur"/>
          <w:bCs/>
          <w:sz w:val="24"/>
          <w:szCs w:val="24"/>
        </w:rPr>
        <w:t>L’Ente Attuatore Partner (EAP), con la sottoscrizione della presente Convenzione, si impegna affinché le</w:t>
      </w:r>
      <w:r>
        <w:rPr>
          <w:rFonts w:ascii="Centaur" w:hAnsi="Centaur" w:cs="Centaur"/>
          <w:bCs/>
          <w:sz w:val="24"/>
          <w:szCs w:val="24"/>
        </w:rPr>
        <w:t xml:space="preserve"> </w:t>
      </w:r>
      <w:r w:rsidRPr="003315D9">
        <w:rPr>
          <w:rFonts w:ascii="Centaur" w:hAnsi="Centaur" w:cs="Centaur"/>
          <w:bCs/>
          <w:sz w:val="24"/>
          <w:szCs w:val="24"/>
        </w:rPr>
        <w:t xml:space="preserve">attività co-progettate con il </w:t>
      </w:r>
      <w:r>
        <w:rPr>
          <w:rFonts w:ascii="Centaur" w:hAnsi="Centaur" w:cs="Centaur"/>
          <w:bCs/>
          <w:sz w:val="24"/>
          <w:szCs w:val="24"/>
        </w:rPr>
        <w:t xml:space="preserve">DSS50 </w:t>
      </w:r>
      <w:r w:rsidRPr="003315D9">
        <w:rPr>
          <w:rFonts w:ascii="Centaur" w:hAnsi="Centaur" w:cs="Centaur"/>
          <w:bCs/>
          <w:sz w:val="24"/>
          <w:szCs w:val="24"/>
        </w:rPr>
        <w:t>siano svolte con le modalità convenute e per il periodo concordato.</w:t>
      </w:r>
    </w:p>
    <w:p w14:paraId="7CABE2C6" w14:textId="77777777" w:rsidR="003315D9" w:rsidRPr="003315D9" w:rsidRDefault="003315D9" w:rsidP="003315D9">
      <w:pPr>
        <w:numPr>
          <w:ilvl w:val="0"/>
          <w:numId w:val="32"/>
        </w:numPr>
        <w:tabs>
          <w:tab w:val="left" w:pos="5103"/>
        </w:tabs>
        <w:jc w:val="both"/>
        <w:rPr>
          <w:rFonts w:ascii="Centaur" w:hAnsi="Centaur" w:cs="Centaur"/>
          <w:bCs/>
          <w:sz w:val="24"/>
          <w:szCs w:val="24"/>
        </w:rPr>
      </w:pPr>
      <w:r w:rsidRPr="003315D9">
        <w:rPr>
          <w:rFonts w:ascii="Centaur" w:hAnsi="Centaur" w:cs="Centaur"/>
          <w:bCs/>
          <w:sz w:val="24"/>
          <w:szCs w:val="24"/>
        </w:rPr>
        <w:t>In ragione di quanto precede, l’EAP assume l’impegno di apportare agli interventi tutte le necessarie migliorie, che saranno concordate, nel corso del rapporto convenzionale per assicurare la migliore tutela dell’interesse pubblico e dei soggetti beneficiari dell’intervento, fermo restando quanto previsto dall’Avviso pubblico e dai relativi Allegati e il divieto di modifiche sostanziali del progetto, e nello spirito tipico del rapporto di collaborazione attivato con la co- progettazione.</w:t>
      </w:r>
    </w:p>
    <w:p w14:paraId="6927BF9C" w14:textId="77777777" w:rsidR="003315D9" w:rsidRPr="003315D9" w:rsidRDefault="003315D9" w:rsidP="003315D9">
      <w:pPr>
        <w:tabs>
          <w:tab w:val="left" w:pos="5103"/>
        </w:tabs>
        <w:jc w:val="both"/>
        <w:rPr>
          <w:rFonts w:ascii="Centaur" w:hAnsi="Centaur" w:cs="Centaur"/>
          <w:bCs/>
          <w:sz w:val="24"/>
          <w:szCs w:val="24"/>
        </w:rPr>
      </w:pPr>
    </w:p>
    <w:p w14:paraId="34EEC347" w14:textId="77777777"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Art. 2 - Durata ed efficacia della Convenzione</w:t>
      </w:r>
    </w:p>
    <w:p w14:paraId="3DD568A0" w14:textId="77777777" w:rsidR="003315D9" w:rsidRPr="003315D9" w:rsidRDefault="003315D9" w:rsidP="003315D9">
      <w:pPr>
        <w:tabs>
          <w:tab w:val="left" w:pos="5103"/>
        </w:tabs>
        <w:jc w:val="both"/>
        <w:rPr>
          <w:rFonts w:ascii="Centaur" w:hAnsi="Centaur" w:cs="Centaur"/>
          <w:b/>
          <w:bCs/>
          <w:sz w:val="24"/>
          <w:szCs w:val="24"/>
        </w:rPr>
      </w:pPr>
    </w:p>
    <w:p w14:paraId="3F1B8D5A" w14:textId="4E1A3A62" w:rsidR="003315D9" w:rsidRPr="003315D9" w:rsidRDefault="003315D9" w:rsidP="003315D9">
      <w:pPr>
        <w:numPr>
          <w:ilvl w:val="0"/>
          <w:numId w:val="34"/>
        </w:numPr>
        <w:tabs>
          <w:tab w:val="left" w:pos="5103"/>
        </w:tabs>
        <w:jc w:val="both"/>
        <w:rPr>
          <w:rFonts w:ascii="Centaur" w:hAnsi="Centaur" w:cs="Centaur"/>
          <w:bCs/>
          <w:sz w:val="24"/>
          <w:szCs w:val="24"/>
        </w:rPr>
      </w:pPr>
      <w:r w:rsidRPr="003315D9">
        <w:rPr>
          <w:rFonts w:ascii="Centaur" w:hAnsi="Centaur" w:cs="Centaur"/>
          <w:bCs/>
          <w:sz w:val="24"/>
          <w:szCs w:val="24"/>
        </w:rPr>
        <w:t xml:space="preserve">La presente Convenzione avrà efficacia a partire dalla sottoscrizione della stessa e ha scadenza fissata al </w:t>
      </w:r>
      <w:r w:rsidR="00483DEA">
        <w:rPr>
          <w:rFonts w:ascii="Centaur" w:hAnsi="Centaur" w:cs="Centaur"/>
          <w:bCs/>
          <w:sz w:val="24"/>
          <w:szCs w:val="24"/>
        </w:rPr>
        <w:t>_____________</w:t>
      </w:r>
      <w:r w:rsidRPr="003315D9">
        <w:rPr>
          <w:rFonts w:ascii="Centaur" w:hAnsi="Centaur" w:cs="Centaur"/>
          <w:bCs/>
          <w:sz w:val="24"/>
          <w:szCs w:val="24"/>
        </w:rPr>
        <w:t xml:space="preserve"> salve eventuali proroghe da parte del Ministero, nel qual caso sarà fatta salva l’estensione della validità della convenzione fino alla data di conclusione del progetto ricorrendone i presupposti.</w:t>
      </w:r>
    </w:p>
    <w:p w14:paraId="1F0A9DA0" w14:textId="77777777" w:rsidR="003315D9" w:rsidRPr="003315D9" w:rsidRDefault="003315D9" w:rsidP="003315D9">
      <w:pPr>
        <w:numPr>
          <w:ilvl w:val="0"/>
          <w:numId w:val="34"/>
        </w:numPr>
        <w:tabs>
          <w:tab w:val="left" w:pos="5103"/>
        </w:tabs>
        <w:jc w:val="both"/>
        <w:rPr>
          <w:rFonts w:ascii="Centaur" w:hAnsi="Centaur" w:cs="Centaur"/>
          <w:bCs/>
          <w:sz w:val="24"/>
          <w:szCs w:val="24"/>
        </w:rPr>
      </w:pPr>
      <w:r w:rsidRPr="003315D9">
        <w:rPr>
          <w:rFonts w:ascii="Centaur" w:hAnsi="Centaur" w:cs="Centaur"/>
          <w:bCs/>
          <w:sz w:val="24"/>
          <w:szCs w:val="24"/>
        </w:rPr>
        <w:t>La prosecuzione delle attività e degli interventi progettuali oltre il periodo di conclusione previsto potrà essere eventualmente autorizzata esclusivamente con la finalità di portare a compimento le attività previste in sede di co-progettazione e comunque nei limiti delle risorse finanziarie.</w:t>
      </w:r>
    </w:p>
    <w:p w14:paraId="754DB420" w14:textId="77777777" w:rsidR="003315D9" w:rsidRPr="003315D9" w:rsidRDefault="003315D9" w:rsidP="003315D9">
      <w:pPr>
        <w:numPr>
          <w:ilvl w:val="0"/>
          <w:numId w:val="34"/>
        </w:numPr>
        <w:tabs>
          <w:tab w:val="left" w:pos="5103"/>
        </w:tabs>
        <w:jc w:val="both"/>
        <w:rPr>
          <w:rFonts w:ascii="Centaur" w:hAnsi="Centaur" w:cs="Centaur"/>
          <w:bCs/>
          <w:sz w:val="24"/>
          <w:szCs w:val="24"/>
        </w:rPr>
      </w:pPr>
      <w:r w:rsidRPr="003315D9">
        <w:rPr>
          <w:rFonts w:ascii="Centaur" w:hAnsi="Centaur" w:cs="Centaur"/>
          <w:bCs/>
          <w:sz w:val="24"/>
          <w:szCs w:val="24"/>
        </w:rPr>
        <w:t xml:space="preserve">L’Ente Attuatore Partner è comunque obbligato ad assicurare la disponibilità della documentazione e di ogni altra informazione richiesta nell’espletamento dei controlli eseguiti successivamente alla conclusione degli interventi, in conformità alla normativa vigente. </w:t>
      </w:r>
    </w:p>
    <w:p w14:paraId="410427E3" w14:textId="77777777" w:rsidR="003315D9" w:rsidRPr="003315D9" w:rsidRDefault="003315D9" w:rsidP="003315D9">
      <w:pPr>
        <w:tabs>
          <w:tab w:val="left" w:pos="5103"/>
        </w:tabs>
        <w:jc w:val="both"/>
        <w:rPr>
          <w:rFonts w:ascii="Centaur" w:hAnsi="Centaur" w:cs="Centaur"/>
          <w:bCs/>
          <w:sz w:val="24"/>
          <w:szCs w:val="24"/>
        </w:rPr>
      </w:pPr>
    </w:p>
    <w:p w14:paraId="577AF778" w14:textId="77777777"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Art. 3 – Attività e interventi oggetto di affidamento</w:t>
      </w:r>
    </w:p>
    <w:p w14:paraId="2374A5CA" w14:textId="77777777" w:rsidR="003315D9" w:rsidRPr="003315D9" w:rsidRDefault="003315D9" w:rsidP="003315D9">
      <w:pPr>
        <w:tabs>
          <w:tab w:val="left" w:pos="5103"/>
        </w:tabs>
        <w:jc w:val="both"/>
        <w:rPr>
          <w:rFonts w:ascii="Centaur" w:hAnsi="Centaur" w:cs="Centaur"/>
          <w:b/>
          <w:bCs/>
          <w:sz w:val="24"/>
          <w:szCs w:val="24"/>
        </w:rPr>
      </w:pPr>
    </w:p>
    <w:p w14:paraId="4D08FF23"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 xml:space="preserve">1. Con la sottoscrizione della presente Convenzione l’AP affida all’EAP la realizzazione delle attività e gli interventi definiti nel Progetto Definitivo (PD) co-progettato dalle parti, allegato al presente documento per costituirne parte integrante e sostanziale [Allegato </w:t>
      </w:r>
      <w:proofErr w:type="gramStart"/>
      <w:r w:rsidRPr="003315D9">
        <w:rPr>
          <w:rFonts w:ascii="Centaur" w:hAnsi="Centaur" w:cs="Centaur"/>
          <w:bCs/>
          <w:sz w:val="24"/>
          <w:szCs w:val="24"/>
        </w:rPr>
        <w:t>“….</w:t>
      </w:r>
      <w:proofErr w:type="gramEnd"/>
      <w:r w:rsidRPr="003315D9">
        <w:rPr>
          <w:rFonts w:ascii="Centaur" w:hAnsi="Centaur" w:cs="Centaur"/>
          <w:bCs/>
          <w:sz w:val="24"/>
          <w:szCs w:val="24"/>
        </w:rPr>
        <w:t>”].</w:t>
      </w:r>
    </w:p>
    <w:p w14:paraId="6D30C9DD" w14:textId="77777777" w:rsidR="003315D9" w:rsidRPr="003315D9" w:rsidRDefault="003315D9" w:rsidP="003315D9">
      <w:pPr>
        <w:tabs>
          <w:tab w:val="left" w:pos="5103"/>
        </w:tabs>
        <w:jc w:val="both"/>
        <w:rPr>
          <w:rFonts w:ascii="Centaur" w:hAnsi="Centaur" w:cs="Centaur"/>
          <w:bCs/>
          <w:sz w:val="24"/>
          <w:szCs w:val="24"/>
        </w:rPr>
      </w:pPr>
    </w:p>
    <w:p w14:paraId="03BD0F90" w14:textId="77777777"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Art. 4 - Quadro economico-finanziario del progetto</w:t>
      </w:r>
    </w:p>
    <w:p w14:paraId="3EA48BF9" w14:textId="77777777" w:rsidR="003315D9" w:rsidRPr="003315D9" w:rsidRDefault="003315D9" w:rsidP="003315D9">
      <w:pPr>
        <w:tabs>
          <w:tab w:val="left" w:pos="5103"/>
        </w:tabs>
        <w:jc w:val="both"/>
        <w:rPr>
          <w:rFonts w:ascii="Centaur" w:hAnsi="Centaur" w:cs="Centaur"/>
          <w:b/>
          <w:bCs/>
          <w:sz w:val="24"/>
          <w:szCs w:val="24"/>
        </w:rPr>
      </w:pPr>
    </w:p>
    <w:p w14:paraId="499AA8FF" w14:textId="77777777" w:rsidR="003315D9" w:rsidRPr="003315D9" w:rsidRDefault="003315D9" w:rsidP="003315D9">
      <w:pPr>
        <w:numPr>
          <w:ilvl w:val="0"/>
          <w:numId w:val="36"/>
        </w:numPr>
        <w:tabs>
          <w:tab w:val="left" w:pos="5103"/>
        </w:tabs>
        <w:jc w:val="both"/>
        <w:rPr>
          <w:rFonts w:ascii="Centaur" w:hAnsi="Centaur" w:cs="Centaur"/>
          <w:bCs/>
          <w:sz w:val="24"/>
          <w:szCs w:val="24"/>
        </w:rPr>
      </w:pPr>
      <w:r w:rsidRPr="003315D9">
        <w:rPr>
          <w:rFonts w:ascii="Centaur" w:hAnsi="Centaur" w:cs="Centaur"/>
          <w:bCs/>
          <w:sz w:val="24"/>
          <w:szCs w:val="24"/>
        </w:rPr>
        <w:t>Il piano economico-finanziario complessivo della presente Convenzione è riportato nel Progetto Definitivo, elaborato in esito ai lavori del tavolo di co-progettazione ed è costituito dalle risorse economiche, umane e strumentali messe a disposizione dall’AP e dall’EAP selezionato.</w:t>
      </w:r>
    </w:p>
    <w:p w14:paraId="4D521ACC" w14:textId="77777777" w:rsidR="003315D9" w:rsidRPr="003315D9" w:rsidRDefault="003315D9" w:rsidP="003315D9">
      <w:pPr>
        <w:numPr>
          <w:ilvl w:val="0"/>
          <w:numId w:val="36"/>
        </w:numPr>
        <w:tabs>
          <w:tab w:val="left" w:pos="5103"/>
        </w:tabs>
        <w:jc w:val="both"/>
        <w:rPr>
          <w:rFonts w:ascii="Centaur" w:hAnsi="Centaur" w:cs="Centaur"/>
          <w:bCs/>
          <w:sz w:val="24"/>
          <w:szCs w:val="24"/>
        </w:rPr>
      </w:pPr>
      <w:r w:rsidRPr="003315D9">
        <w:rPr>
          <w:rFonts w:ascii="Centaur" w:hAnsi="Centaur" w:cs="Centaur"/>
          <w:bCs/>
          <w:sz w:val="24"/>
          <w:szCs w:val="24"/>
        </w:rPr>
        <w:t>Per realizzare le finalità e gli obiettivi degli interventi, l’EAP mette a disposizione proprie risorse strumentali (attrezzature e mezzi), umane (personale dipendente e/o prestatori d’opera intellettuale e/o di servizio, etc., operanti a qualunque titolo) e finanziarie, individuate nel Progetto Definitivo [Allegato “..”].</w:t>
      </w:r>
    </w:p>
    <w:p w14:paraId="46B2BC45" w14:textId="643C9B01" w:rsidR="003315D9" w:rsidRPr="003315D9" w:rsidRDefault="003315D9" w:rsidP="003315D9">
      <w:pPr>
        <w:numPr>
          <w:ilvl w:val="0"/>
          <w:numId w:val="36"/>
        </w:numPr>
        <w:tabs>
          <w:tab w:val="left" w:pos="5103"/>
        </w:tabs>
        <w:jc w:val="both"/>
        <w:rPr>
          <w:rFonts w:ascii="Centaur" w:hAnsi="Centaur" w:cs="Centaur"/>
          <w:bCs/>
          <w:sz w:val="24"/>
          <w:szCs w:val="24"/>
        </w:rPr>
      </w:pPr>
      <w:r w:rsidRPr="003315D9">
        <w:rPr>
          <w:rFonts w:ascii="Centaur" w:hAnsi="Centaur" w:cs="Centaur"/>
          <w:bCs/>
          <w:sz w:val="24"/>
          <w:szCs w:val="24"/>
        </w:rPr>
        <w:t xml:space="preserve">Per la realizzazione degli interventi previsti dall’Avviso, il Comune di ……………. mette a disposizione dell’EAP un budget complessivo di </w:t>
      </w:r>
      <w:r w:rsidRPr="003315D9">
        <w:rPr>
          <w:rFonts w:ascii="Centaur" w:hAnsi="Centaur" w:cs="Centaur"/>
          <w:b/>
          <w:bCs/>
          <w:sz w:val="24"/>
          <w:szCs w:val="24"/>
        </w:rPr>
        <w:t xml:space="preserve">€ ………………, </w:t>
      </w:r>
      <w:r w:rsidRPr="003315D9">
        <w:rPr>
          <w:rFonts w:ascii="Centaur" w:hAnsi="Centaur" w:cs="Centaur"/>
          <w:bCs/>
          <w:sz w:val="24"/>
          <w:szCs w:val="24"/>
        </w:rPr>
        <w:t>oltre alle risorse umane indicate nella Scheda Progetto.</w:t>
      </w:r>
    </w:p>
    <w:p w14:paraId="1DA4500D" w14:textId="77777777" w:rsidR="003315D9" w:rsidRPr="003315D9" w:rsidRDefault="003315D9" w:rsidP="003315D9">
      <w:pPr>
        <w:tabs>
          <w:tab w:val="left" w:pos="5103"/>
        </w:tabs>
        <w:jc w:val="both"/>
        <w:rPr>
          <w:rFonts w:ascii="Centaur" w:hAnsi="Centaur" w:cs="Centaur"/>
          <w:bCs/>
          <w:sz w:val="24"/>
          <w:szCs w:val="24"/>
        </w:rPr>
      </w:pPr>
    </w:p>
    <w:p w14:paraId="439FD0F3" w14:textId="77777777" w:rsidR="003315D9" w:rsidRPr="003315D9" w:rsidRDefault="003315D9" w:rsidP="003315D9">
      <w:pPr>
        <w:numPr>
          <w:ilvl w:val="0"/>
          <w:numId w:val="36"/>
        </w:numPr>
        <w:tabs>
          <w:tab w:val="left" w:pos="5103"/>
        </w:tabs>
        <w:jc w:val="both"/>
        <w:rPr>
          <w:rFonts w:ascii="Centaur" w:hAnsi="Centaur" w:cs="Centaur"/>
          <w:bCs/>
          <w:sz w:val="24"/>
          <w:szCs w:val="24"/>
        </w:rPr>
      </w:pPr>
      <w:r w:rsidRPr="003315D9">
        <w:rPr>
          <w:rFonts w:ascii="Centaur" w:hAnsi="Centaur" w:cs="Centaur"/>
          <w:bCs/>
          <w:sz w:val="24"/>
          <w:szCs w:val="24"/>
        </w:rPr>
        <w:t>A tale ultimo proposito, si precisa che l’importo corrispondente alle risorse, a vario titolo, messe a disposizione dall’Amministrazione procedente, costituisce il massimo importo erogabile dalla stessa; deve, pertanto, intendersi comprensivo di IVA, se e nella misura in cui è dovuta, ai sensi della normativa vigente.</w:t>
      </w:r>
    </w:p>
    <w:p w14:paraId="651FC607" w14:textId="77777777" w:rsidR="003315D9" w:rsidRPr="003315D9" w:rsidRDefault="003315D9" w:rsidP="003315D9">
      <w:pPr>
        <w:numPr>
          <w:ilvl w:val="0"/>
          <w:numId w:val="36"/>
        </w:numPr>
        <w:tabs>
          <w:tab w:val="left" w:pos="5103"/>
        </w:tabs>
        <w:jc w:val="both"/>
        <w:rPr>
          <w:rFonts w:ascii="Centaur" w:hAnsi="Centaur" w:cs="Centaur"/>
          <w:bCs/>
          <w:sz w:val="24"/>
          <w:szCs w:val="24"/>
        </w:rPr>
      </w:pPr>
      <w:r w:rsidRPr="003315D9">
        <w:rPr>
          <w:rFonts w:ascii="Centaur" w:hAnsi="Centaur" w:cs="Centaur"/>
          <w:bCs/>
          <w:sz w:val="24"/>
          <w:szCs w:val="24"/>
        </w:rPr>
        <w:t>L’Amministrazione rimarrà estranea a tutti i rapporti instaurati dall’EAP con fornitori, prestatori d’opera, soggetti terzi alle parti stipulanti il contratto e comunque con il personale dipendente impiegato nell’esercizio dell’attività, dovendosi intendere tali rapporti intercorrenti esclusivamente tra lo stesso EAP e detti soggetti.</w:t>
      </w:r>
    </w:p>
    <w:p w14:paraId="0EFCECE3" w14:textId="77777777" w:rsidR="003315D9" w:rsidRPr="003315D9" w:rsidRDefault="003315D9" w:rsidP="003315D9">
      <w:pPr>
        <w:tabs>
          <w:tab w:val="left" w:pos="5103"/>
        </w:tabs>
        <w:jc w:val="both"/>
        <w:rPr>
          <w:rFonts w:ascii="Centaur" w:hAnsi="Centaur" w:cs="Centaur"/>
          <w:bCs/>
          <w:sz w:val="24"/>
          <w:szCs w:val="24"/>
        </w:rPr>
      </w:pPr>
    </w:p>
    <w:p w14:paraId="7E32EA10" w14:textId="04136F33"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lastRenderedPageBreak/>
        <w:t>Art. 5 - Risorse umane adibite alle attività di Progetto</w:t>
      </w:r>
    </w:p>
    <w:p w14:paraId="024A63D3" w14:textId="77777777" w:rsidR="003315D9" w:rsidRPr="003315D9" w:rsidRDefault="003315D9" w:rsidP="003315D9">
      <w:pPr>
        <w:tabs>
          <w:tab w:val="left" w:pos="5103"/>
        </w:tabs>
        <w:jc w:val="both"/>
        <w:rPr>
          <w:rFonts w:ascii="Centaur" w:hAnsi="Centaur" w:cs="Centaur"/>
          <w:b/>
          <w:bCs/>
          <w:sz w:val="24"/>
          <w:szCs w:val="24"/>
        </w:rPr>
      </w:pPr>
    </w:p>
    <w:p w14:paraId="7AE43A70" w14:textId="77777777" w:rsidR="003315D9" w:rsidRPr="003315D9" w:rsidRDefault="003315D9" w:rsidP="003315D9">
      <w:pPr>
        <w:numPr>
          <w:ilvl w:val="0"/>
          <w:numId w:val="38"/>
        </w:numPr>
        <w:tabs>
          <w:tab w:val="left" w:pos="5103"/>
        </w:tabs>
        <w:jc w:val="both"/>
        <w:rPr>
          <w:rFonts w:ascii="Centaur" w:hAnsi="Centaur" w:cs="Centaur"/>
          <w:bCs/>
          <w:sz w:val="24"/>
          <w:szCs w:val="24"/>
        </w:rPr>
      </w:pPr>
      <w:r w:rsidRPr="003315D9">
        <w:rPr>
          <w:rFonts w:ascii="Centaur" w:hAnsi="Centaur" w:cs="Centaur"/>
          <w:bCs/>
          <w:sz w:val="24"/>
          <w:szCs w:val="24"/>
        </w:rPr>
        <w:t xml:space="preserve">Al fine di garantire l’adeguata realizzazione delle attività e degli interventi co-progettati, l’EAP si impegna ad impiegare personale specializzato, con background formativo e professionale adeguato al ruolo ricoperto e alle mansioni assegnate, con esperienza almeno biennale, maturata nel quinquennio precedente, secondo quanto previsto dall’Avviso pubblico di indizione della procedura di co-progettazione e secondo le quantità e qualità indicate nel Progetto Definitivo. Si allega alla presente Convenzione l’elenco del personale con i relativi curricula vitae. L’elenco, allegato alla presente Convenzione per costituirne parte integrante e sostanziale [Allegato </w:t>
      </w:r>
      <w:proofErr w:type="gramStart"/>
      <w:r w:rsidRPr="003315D9">
        <w:rPr>
          <w:rFonts w:ascii="Centaur" w:hAnsi="Centaur" w:cs="Centaur"/>
          <w:bCs/>
          <w:sz w:val="24"/>
          <w:szCs w:val="24"/>
        </w:rPr>
        <w:t>“….</w:t>
      </w:r>
      <w:proofErr w:type="gramEnd"/>
      <w:r w:rsidRPr="003315D9">
        <w:rPr>
          <w:rFonts w:ascii="Centaur" w:hAnsi="Centaur" w:cs="Centaur"/>
          <w:bCs/>
          <w:sz w:val="24"/>
          <w:szCs w:val="24"/>
        </w:rPr>
        <w:t>”], deve riportare le seguenti informazioni: nome e cognome, profilo professionale, titolo di studio, eventuale iscrizione ad albi, numero di ore settimanali in cui la figura professionale sarà dedicata al progetto.</w:t>
      </w:r>
    </w:p>
    <w:p w14:paraId="20A2E203" w14:textId="77777777" w:rsidR="003315D9" w:rsidRPr="003315D9" w:rsidRDefault="003315D9" w:rsidP="003315D9">
      <w:pPr>
        <w:numPr>
          <w:ilvl w:val="0"/>
          <w:numId w:val="38"/>
        </w:numPr>
        <w:tabs>
          <w:tab w:val="left" w:pos="5103"/>
        </w:tabs>
        <w:jc w:val="both"/>
        <w:rPr>
          <w:rFonts w:ascii="Centaur" w:hAnsi="Centaur" w:cs="Centaur"/>
          <w:bCs/>
          <w:sz w:val="24"/>
          <w:szCs w:val="24"/>
        </w:rPr>
      </w:pPr>
      <w:r w:rsidRPr="003315D9">
        <w:rPr>
          <w:rFonts w:ascii="Centaur" w:hAnsi="Centaur" w:cs="Centaur"/>
          <w:bCs/>
          <w:sz w:val="24"/>
          <w:szCs w:val="24"/>
        </w:rPr>
        <w:t xml:space="preserve">Il personale, oltre a eseguire gli interventi e i servizi previsti dal progetto, dovrà supportare e assistere l’Ente locale titolare nella predisposizione della documentazione di rendicontazione dei costi, della reportistica e della documentazione delle attività relative al personale, nella forma elettronica e/o cartacea necessaria per la gestione del progetto e per consentire gli adempimenti richiesti nell’ambito dell’Azione del </w:t>
      </w:r>
      <w:proofErr w:type="spellStart"/>
      <w:r w:rsidRPr="003315D9">
        <w:rPr>
          <w:rFonts w:ascii="Centaur" w:hAnsi="Centaur" w:cs="Centaur"/>
          <w:bCs/>
          <w:sz w:val="24"/>
          <w:szCs w:val="24"/>
        </w:rPr>
        <w:t>PdZ</w:t>
      </w:r>
      <w:proofErr w:type="spellEnd"/>
      <w:r w:rsidRPr="003315D9">
        <w:rPr>
          <w:rFonts w:ascii="Centaur" w:hAnsi="Centaur" w:cs="Centaur"/>
          <w:bCs/>
          <w:sz w:val="24"/>
          <w:szCs w:val="24"/>
        </w:rPr>
        <w:t>.</w:t>
      </w:r>
    </w:p>
    <w:p w14:paraId="23C5594B" w14:textId="446D2C3B" w:rsidR="003315D9" w:rsidRPr="003315D9" w:rsidRDefault="003315D9" w:rsidP="003315D9">
      <w:pPr>
        <w:numPr>
          <w:ilvl w:val="0"/>
          <w:numId w:val="38"/>
        </w:numPr>
        <w:tabs>
          <w:tab w:val="left" w:pos="5103"/>
        </w:tabs>
        <w:jc w:val="both"/>
        <w:rPr>
          <w:rFonts w:ascii="Centaur" w:hAnsi="Centaur" w:cs="Centaur"/>
          <w:bCs/>
          <w:sz w:val="24"/>
          <w:szCs w:val="24"/>
        </w:rPr>
      </w:pPr>
      <w:r w:rsidRPr="003315D9">
        <w:rPr>
          <w:rFonts w:ascii="Centaur" w:hAnsi="Centaur" w:cs="Centaur"/>
          <w:bCs/>
          <w:sz w:val="24"/>
          <w:szCs w:val="24"/>
        </w:rPr>
        <w:t>L'Ente proponente individua</w:t>
      </w:r>
      <w:r w:rsidRPr="003315D9">
        <w:rPr>
          <w:rFonts w:ascii="Centaur" w:hAnsi="Centaur" w:cs="Centaur"/>
          <w:bCs/>
          <w:sz w:val="24"/>
          <w:szCs w:val="24"/>
          <w:u w:val="single"/>
        </w:rPr>
        <w:tab/>
      </w:r>
      <w:r w:rsidRPr="003315D9">
        <w:rPr>
          <w:rFonts w:ascii="Centaur" w:hAnsi="Centaur" w:cs="Centaur"/>
          <w:bCs/>
          <w:sz w:val="24"/>
          <w:szCs w:val="24"/>
        </w:rPr>
        <w:t>(</w:t>
      </w:r>
      <w:r w:rsidRPr="003315D9">
        <w:rPr>
          <w:rFonts w:ascii="Centaur" w:hAnsi="Centaur" w:cs="Centaur"/>
          <w:bCs/>
          <w:i/>
          <w:sz w:val="24"/>
          <w:szCs w:val="24"/>
        </w:rPr>
        <w:t xml:space="preserve">nome e cognome, profilo professionale, titolo di studio, eventuale iscrizione ad albi, numero di ore settimanali in cui la figura professionale sarà dedicata al progetto) </w:t>
      </w:r>
      <w:r w:rsidRPr="003315D9">
        <w:rPr>
          <w:rFonts w:ascii="Centaur" w:hAnsi="Centaur" w:cs="Centaur"/>
          <w:bCs/>
          <w:sz w:val="24"/>
          <w:szCs w:val="24"/>
        </w:rPr>
        <w:t xml:space="preserve">quale Referente del progetto con ruolo </w:t>
      </w:r>
      <w:r w:rsidR="00FA7D7C">
        <w:rPr>
          <w:rFonts w:ascii="Centaur" w:hAnsi="Centaur" w:cs="Centaur"/>
          <w:bCs/>
          <w:sz w:val="24"/>
          <w:szCs w:val="24"/>
        </w:rPr>
        <w:t>di</w:t>
      </w:r>
      <w:r w:rsidRPr="003315D9">
        <w:rPr>
          <w:rFonts w:ascii="Centaur" w:hAnsi="Centaur" w:cs="Centaur"/>
          <w:bCs/>
          <w:sz w:val="24"/>
          <w:szCs w:val="24"/>
        </w:rPr>
        <w:t xml:space="preserve"> responsabile organizzativo, dedicato alla gestione organizzativa del progetto complessivo, quale interlocutore unico del Comune di ………………., istituzionalmente competente per la gestione del progetto, al quale il Comune possa rivolgersi per le richieste, le informazioni, le segnalazioni di disservizi o di anomalie ed ogni altra comunicazione relativa alla Convenzione. Il Sig./la Sig.ra</w:t>
      </w:r>
      <w:r w:rsidRPr="003315D9">
        <w:rPr>
          <w:rFonts w:ascii="Centaur" w:hAnsi="Centaur" w:cs="Centaur"/>
          <w:bCs/>
          <w:sz w:val="24"/>
          <w:szCs w:val="24"/>
          <w:u w:val="single"/>
        </w:rPr>
        <w:tab/>
      </w:r>
      <w:r w:rsidRPr="003315D9">
        <w:rPr>
          <w:rFonts w:ascii="Centaur" w:hAnsi="Centaur" w:cs="Centaur"/>
          <w:bCs/>
          <w:sz w:val="24"/>
          <w:szCs w:val="24"/>
          <w:u w:val="single"/>
        </w:rPr>
        <w:tab/>
      </w:r>
      <w:r w:rsidRPr="003315D9">
        <w:rPr>
          <w:rFonts w:ascii="Centaur" w:hAnsi="Centaur" w:cs="Centaur"/>
          <w:bCs/>
          <w:sz w:val="24"/>
          <w:szCs w:val="24"/>
        </w:rPr>
        <w:t>è designato/a, a totale carico e onere dell’EAP, quale responsabile dell’esecuzione della Convenzione, costantemente reperibile compatibilmente con gli orari di lavoro, ai recapiti indicati nella Proposta Progettuale.</w:t>
      </w:r>
    </w:p>
    <w:p w14:paraId="64FF61AB" w14:textId="77777777" w:rsidR="003315D9" w:rsidRPr="003315D9" w:rsidRDefault="003315D9" w:rsidP="003315D9">
      <w:pPr>
        <w:numPr>
          <w:ilvl w:val="0"/>
          <w:numId w:val="38"/>
        </w:numPr>
        <w:tabs>
          <w:tab w:val="left" w:pos="5103"/>
        </w:tabs>
        <w:jc w:val="both"/>
        <w:rPr>
          <w:rFonts w:ascii="Centaur" w:hAnsi="Centaur" w:cs="Centaur"/>
          <w:bCs/>
          <w:sz w:val="24"/>
          <w:szCs w:val="24"/>
        </w:rPr>
      </w:pPr>
      <w:r w:rsidRPr="003315D9">
        <w:rPr>
          <w:rFonts w:ascii="Centaur" w:hAnsi="Centaur" w:cs="Centaur"/>
          <w:bCs/>
          <w:sz w:val="24"/>
          <w:szCs w:val="24"/>
        </w:rPr>
        <w:t>In caso di assenza prolungata del Referente del progetto, nel corso dell’esecuzione della Convenzione (superiore a due mesi), l’ETS è tenuto a darne comunicazione tempestiva al Comune di …………</w:t>
      </w:r>
      <w:proofErr w:type="gramStart"/>
      <w:r w:rsidRPr="003315D9">
        <w:rPr>
          <w:rFonts w:ascii="Centaur" w:hAnsi="Centaur" w:cs="Centaur"/>
          <w:bCs/>
          <w:sz w:val="24"/>
          <w:szCs w:val="24"/>
        </w:rPr>
        <w:t>…….</w:t>
      </w:r>
      <w:proofErr w:type="gramEnd"/>
      <w:r w:rsidRPr="003315D9">
        <w:rPr>
          <w:rFonts w:ascii="Centaur" w:hAnsi="Centaur" w:cs="Centaur"/>
          <w:bCs/>
          <w:sz w:val="24"/>
          <w:szCs w:val="24"/>
        </w:rPr>
        <w:t>, indicando il nominativo del sostituto individuato, che dovrà possedere gli stessi requisiti del titolare della funzione.</w:t>
      </w:r>
    </w:p>
    <w:p w14:paraId="675B2958" w14:textId="461C26D6" w:rsidR="003315D9" w:rsidRPr="003315D9" w:rsidRDefault="003315D9" w:rsidP="003315D9">
      <w:pPr>
        <w:numPr>
          <w:ilvl w:val="0"/>
          <w:numId w:val="38"/>
        </w:numPr>
        <w:tabs>
          <w:tab w:val="left" w:pos="5103"/>
        </w:tabs>
        <w:jc w:val="both"/>
        <w:rPr>
          <w:rFonts w:ascii="Centaur" w:hAnsi="Centaur" w:cs="Centaur"/>
          <w:bCs/>
          <w:sz w:val="24"/>
          <w:szCs w:val="24"/>
        </w:rPr>
      </w:pPr>
      <w:r w:rsidRPr="003315D9">
        <w:rPr>
          <w:rFonts w:ascii="Centaur" w:hAnsi="Centaur" w:cs="Centaur"/>
          <w:bCs/>
          <w:sz w:val="24"/>
          <w:szCs w:val="24"/>
        </w:rPr>
        <w:t>Il Referente del progetto:</w:t>
      </w:r>
    </w:p>
    <w:p w14:paraId="2F4DFBD9" w14:textId="77777777" w:rsidR="003315D9" w:rsidRPr="003315D9" w:rsidRDefault="003315D9" w:rsidP="003315D9">
      <w:pPr>
        <w:numPr>
          <w:ilvl w:val="0"/>
          <w:numId w:val="40"/>
        </w:numPr>
        <w:tabs>
          <w:tab w:val="left" w:pos="5103"/>
        </w:tabs>
        <w:jc w:val="both"/>
        <w:rPr>
          <w:rFonts w:ascii="Centaur" w:hAnsi="Centaur" w:cs="Centaur"/>
          <w:bCs/>
          <w:sz w:val="24"/>
          <w:szCs w:val="24"/>
        </w:rPr>
      </w:pPr>
      <w:r w:rsidRPr="003315D9">
        <w:rPr>
          <w:rFonts w:ascii="Centaur" w:hAnsi="Centaur" w:cs="Centaur"/>
          <w:bCs/>
          <w:sz w:val="24"/>
          <w:szCs w:val="24"/>
        </w:rPr>
        <w:t>deve rendersi disponibile a periodici incontri di programmazione e verifica con il Comune di ……………</w:t>
      </w:r>
      <w:proofErr w:type="gramStart"/>
      <w:r w:rsidRPr="003315D9">
        <w:rPr>
          <w:rFonts w:ascii="Centaur" w:hAnsi="Centaur" w:cs="Centaur"/>
          <w:bCs/>
          <w:sz w:val="24"/>
          <w:szCs w:val="24"/>
        </w:rPr>
        <w:t>…….</w:t>
      </w:r>
      <w:proofErr w:type="gramEnd"/>
      <w:r w:rsidRPr="003315D9">
        <w:rPr>
          <w:rFonts w:ascii="Centaur" w:hAnsi="Centaur" w:cs="Centaur"/>
          <w:bCs/>
          <w:sz w:val="24"/>
          <w:szCs w:val="24"/>
        </w:rPr>
        <w:t>;</w:t>
      </w:r>
    </w:p>
    <w:p w14:paraId="5DC3765E" w14:textId="77777777" w:rsidR="003315D9" w:rsidRPr="003315D9" w:rsidRDefault="003315D9" w:rsidP="003315D9">
      <w:pPr>
        <w:numPr>
          <w:ilvl w:val="0"/>
          <w:numId w:val="40"/>
        </w:numPr>
        <w:tabs>
          <w:tab w:val="left" w:pos="5103"/>
        </w:tabs>
        <w:jc w:val="both"/>
        <w:rPr>
          <w:rFonts w:ascii="Centaur" w:hAnsi="Centaur" w:cs="Centaur"/>
          <w:bCs/>
          <w:sz w:val="24"/>
          <w:szCs w:val="24"/>
        </w:rPr>
      </w:pPr>
      <w:r w:rsidRPr="003315D9">
        <w:rPr>
          <w:rFonts w:ascii="Centaur" w:hAnsi="Centaur" w:cs="Centaur"/>
          <w:bCs/>
          <w:sz w:val="24"/>
          <w:szCs w:val="24"/>
        </w:rPr>
        <w:t>è tenuto a segnalare per iscritto al Comune di ……</w:t>
      </w:r>
      <w:proofErr w:type="gramStart"/>
      <w:r w:rsidRPr="003315D9">
        <w:rPr>
          <w:rFonts w:ascii="Centaur" w:hAnsi="Centaur" w:cs="Centaur"/>
          <w:bCs/>
          <w:sz w:val="24"/>
          <w:szCs w:val="24"/>
        </w:rPr>
        <w:t>…….</w:t>
      </w:r>
      <w:proofErr w:type="gramEnd"/>
      <w:r w:rsidRPr="003315D9">
        <w:rPr>
          <w:rFonts w:ascii="Centaur" w:hAnsi="Centaur" w:cs="Centaur"/>
          <w:bCs/>
          <w:sz w:val="24"/>
          <w:szCs w:val="24"/>
        </w:rPr>
        <w:t xml:space="preserve">, eventuali problemi e difficoltà riscontrati nei </w:t>
      </w:r>
      <w:proofErr w:type="spellStart"/>
      <w:r w:rsidRPr="003315D9">
        <w:rPr>
          <w:rFonts w:ascii="Centaur" w:hAnsi="Centaur" w:cs="Centaur"/>
          <w:bCs/>
          <w:sz w:val="24"/>
          <w:szCs w:val="24"/>
        </w:rPr>
        <w:t>diversicontesti</w:t>
      </w:r>
      <w:proofErr w:type="spellEnd"/>
      <w:r w:rsidRPr="003315D9">
        <w:rPr>
          <w:rFonts w:ascii="Centaur" w:hAnsi="Centaur" w:cs="Centaur"/>
          <w:bCs/>
          <w:sz w:val="24"/>
          <w:szCs w:val="24"/>
        </w:rPr>
        <w:t xml:space="preserve"> di realizzazione degli interventi stessi;</w:t>
      </w:r>
    </w:p>
    <w:p w14:paraId="2EA0D961" w14:textId="77777777" w:rsidR="003315D9" w:rsidRPr="003315D9" w:rsidRDefault="003315D9" w:rsidP="003315D9">
      <w:pPr>
        <w:numPr>
          <w:ilvl w:val="0"/>
          <w:numId w:val="40"/>
        </w:numPr>
        <w:tabs>
          <w:tab w:val="left" w:pos="5103"/>
        </w:tabs>
        <w:jc w:val="both"/>
        <w:rPr>
          <w:rFonts w:ascii="Centaur" w:hAnsi="Centaur" w:cs="Centaur"/>
          <w:bCs/>
          <w:sz w:val="24"/>
          <w:szCs w:val="24"/>
        </w:rPr>
      </w:pPr>
      <w:r w:rsidRPr="003315D9">
        <w:rPr>
          <w:rFonts w:ascii="Centaur" w:hAnsi="Centaur" w:cs="Centaur"/>
          <w:bCs/>
          <w:sz w:val="24"/>
          <w:szCs w:val="24"/>
        </w:rPr>
        <w:t>provvederà a vigilare affinché ogni fase della realizzazione del progetto risponda a quanto stabilito dai documenti progettuali.</w:t>
      </w:r>
    </w:p>
    <w:p w14:paraId="6BC020EC" w14:textId="77777777" w:rsidR="003315D9" w:rsidRPr="003315D9" w:rsidRDefault="003315D9" w:rsidP="003315D9">
      <w:pPr>
        <w:numPr>
          <w:ilvl w:val="0"/>
          <w:numId w:val="38"/>
        </w:numPr>
        <w:tabs>
          <w:tab w:val="left" w:pos="5103"/>
        </w:tabs>
        <w:jc w:val="both"/>
        <w:rPr>
          <w:rFonts w:ascii="Centaur" w:hAnsi="Centaur" w:cs="Centaur"/>
          <w:bCs/>
          <w:sz w:val="24"/>
          <w:szCs w:val="24"/>
        </w:rPr>
      </w:pPr>
      <w:r w:rsidRPr="003315D9">
        <w:rPr>
          <w:rFonts w:ascii="Centaur" w:hAnsi="Centaur" w:cs="Centaur"/>
          <w:bCs/>
          <w:sz w:val="24"/>
          <w:szCs w:val="24"/>
        </w:rPr>
        <w:t>L’EAP si impegna a garantire adeguate modalità organizzative nel lavoro e idonea gestione delle risorse professionali coinvolte attraverso attività di programmazione e coordinamento, riunioni periodiche, aggiornamento e formazione del personale coinvolto, anche attraverso la partecipazione a momenti di verifica e di valutazione del lavoro.</w:t>
      </w:r>
    </w:p>
    <w:p w14:paraId="44BBF0E6" w14:textId="77777777" w:rsidR="003315D9" w:rsidRPr="003315D9" w:rsidRDefault="003315D9" w:rsidP="003315D9">
      <w:pPr>
        <w:numPr>
          <w:ilvl w:val="0"/>
          <w:numId w:val="38"/>
        </w:numPr>
        <w:tabs>
          <w:tab w:val="left" w:pos="5103"/>
        </w:tabs>
        <w:jc w:val="both"/>
        <w:rPr>
          <w:rFonts w:ascii="Centaur" w:hAnsi="Centaur" w:cs="Centaur"/>
          <w:bCs/>
          <w:sz w:val="24"/>
          <w:szCs w:val="24"/>
        </w:rPr>
      </w:pPr>
      <w:r w:rsidRPr="003315D9">
        <w:rPr>
          <w:rFonts w:ascii="Centaur" w:hAnsi="Centaur" w:cs="Centaur"/>
          <w:bCs/>
          <w:sz w:val="24"/>
          <w:szCs w:val="24"/>
        </w:rPr>
        <w:t>L’EAP si impegna inoltre a mantenere il più possibile stabili gli operatori per garantire la continuità delle figure operative di riferimento e dovrà adottare idonee misure organizzative per garantire la continuità e contrastare il turn-over del personale. La continuità delle prestazioni dovrà essere garantita anche gestendo le assenze del personale, in modo funzionale al tipo di attività da realizzarsi: con sostituzioni tempestive con operatori parimenti qualificati o con rimodulazioni del calendario di intervento che non compromettano la buona riuscita del programma.</w:t>
      </w:r>
    </w:p>
    <w:p w14:paraId="7915886F"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8 Per ogni variazione del personale, da intendersi come ammissibile solo per motivi sopravvenuti, imprevisti e imprevedibili e per cause di forza maggiore, dovrà essere data comunicazione via PEC per iscritto all’Amministrazione Procedente, riportando i nominativi del personale sostituito, dei sostituti, con le generalità complete, le rispettive qualifiche, il ruolo assegnato nel progetto e l’esperienza maturata. La comunicazione di ogni variazione dovrà avvenire non oltre tre (3) giorni da ciascuna variazione.</w:t>
      </w:r>
    </w:p>
    <w:p w14:paraId="58F0FF93" w14:textId="77777777" w:rsidR="003315D9" w:rsidRDefault="003315D9" w:rsidP="003315D9">
      <w:pPr>
        <w:numPr>
          <w:ilvl w:val="0"/>
          <w:numId w:val="42"/>
        </w:numPr>
        <w:tabs>
          <w:tab w:val="left" w:pos="5103"/>
        </w:tabs>
        <w:jc w:val="both"/>
        <w:rPr>
          <w:rFonts w:ascii="Centaur" w:hAnsi="Centaur" w:cs="Centaur"/>
          <w:bCs/>
          <w:sz w:val="24"/>
          <w:szCs w:val="24"/>
        </w:rPr>
      </w:pPr>
      <w:r w:rsidRPr="003315D9">
        <w:rPr>
          <w:rFonts w:ascii="Centaur" w:hAnsi="Centaur" w:cs="Centaur"/>
          <w:bCs/>
          <w:sz w:val="24"/>
          <w:szCs w:val="24"/>
        </w:rPr>
        <w:t>Il numero del personale e l’organizzazione del servizio individuati congiuntamente dall’EAP e dall’AP nel Progetto Definitivo non possono essere modificati nel corso di validità della presente Convenzione senza un preventivo accordo con la AP.</w:t>
      </w:r>
    </w:p>
    <w:p w14:paraId="497497E6" w14:textId="7AB6FC11" w:rsidR="003315D9" w:rsidRPr="003315D9" w:rsidRDefault="003315D9" w:rsidP="003315D9">
      <w:pPr>
        <w:numPr>
          <w:ilvl w:val="0"/>
          <w:numId w:val="42"/>
        </w:numPr>
        <w:tabs>
          <w:tab w:val="left" w:pos="426"/>
        </w:tabs>
        <w:jc w:val="both"/>
        <w:rPr>
          <w:rFonts w:ascii="Centaur" w:hAnsi="Centaur" w:cs="Centaur"/>
          <w:bCs/>
          <w:sz w:val="24"/>
          <w:szCs w:val="24"/>
        </w:rPr>
      </w:pPr>
      <w:r w:rsidRPr="003315D9">
        <w:rPr>
          <w:rFonts w:ascii="Centaur" w:hAnsi="Centaur" w:cs="Centaur"/>
          <w:bCs/>
          <w:sz w:val="24"/>
          <w:szCs w:val="24"/>
        </w:rPr>
        <w:t>In ogni caso l’EAP è responsabile del comportamento e dell’idoneità professionale del proprio personale. Qualora il Distretto di ………………… ne ravvisi l’inadeguatezza ne chiederà l’immediata sostituzione. Su motivata richiesta dell’AP, l’EAP ha l’obbligo di sostituire il personale ritenuto non idoneo al servizio senza che ciò possa costituire motivo di richiesta di ulteriori compensi oltre a quelli stabiliti.</w:t>
      </w:r>
    </w:p>
    <w:p w14:paraId="4B2A0F0B" w14:textId="77777777" w:rsidR="003315D9" w:rsidRDefault="003315D9" w:rsidP="00AF15A9">
      <w:pPr>
        <w:numPr>
          <w:ilvl w:val="0"/>
          <w:numId w:val="42"/>
        </w:numPr>
        <w:jc w:val="both"/>
        <w:rPr>
          <w:rFonts w:ascii="Centaur" w:hAnsi="Centaur" w:cs="Centaur"/>
          <w:bCs/>
          <w:sz w:val="24"/>
          <w:szCs w:val="24"/>
        </w:rPr>
      </w:pPr>
      <w:r w:rsidRPr="003315D9">
        <w:rPr>
          <w:rFonts w:ascii="Centaur" w:hAnsi="Centaur" w:cs="Centaur"/>
          <w:bCs/>
          <w:sz w:val="24"/>
          <w:szCs w:val="24"/>
        </w:rPr>
        <w:lastRenderedPageBreak/>
        <w:t>L’EAP dovrà attuare nei confronti dei lavoratori propri dipendenti, condizioni contrattuali, normative e retributive non inferiori a quelle risultanti dai contratti collettivi di lavoro, applicabili dalla data della proposta progettuale, alla categoria e nella località in cui si svolge il progetto, nonché rispettare le condizioni risultanti dalle successive integrazioni e in genere ogni altro contratto collettivo applicabile nelle località che, per categoria, venga successivamente stipulato, anche se non risultasse aderente alle Associazioni stipulanti o recedesse da esse. L’EAP è tenuto, altresì, a continuare ad applicare i su indicati contratti collettivi anche dopo la scadenza e fino alla loro sostituzione o rinnovo, fatto in ogni caso salvo il trattamento di miglior favore per</w:t>
      </w:r>
      <w:r>
        <w:rPr>
          <w:rFonts w:ascii="Centaur" w:hAnsi="Centaur" w:cs="Centaur"/>
          <w:bCs/>
          <w:sz w:val="24"/>
          <w:szCs w:val="24"/>
        </w:rPr>
        <w:t xml:space="preserve"> </w:t>
      </w:r>
      <w:r w:rsidRPr="003315D9">
        <w:rPr>
          <w:rFonts w:ascii="Centaur" w:hAnsi="Centaur" w:cs="Centaur"/>
          <w:bCs/>
          <w:sz w:val="24"/>
          <w:szCs w:val="24"/>
        </w:rPr>
        <w:t xml:space="preserve">il dipendente. </w:t>
      </w:r>
    </w:p>
    <w:p w14:paraId="5AE37489" w14:textId="7972FB92" w:rsidR="003315D9" w:rsidRPr="003315D9" w:rsidRDefault="003315D9" w:rsidP="003315D9">
      <w:pPr>
        <w:ind w:left="312"/>
        <w:jc w:val="both"/>
        <w:rPr>
          <w:rFonts w:ascii="Centaur" w:hAnsi="Centaur" w:cs="Centaur"/>
          <w:bCs/>
          <w:sz w:val="24"/>
          <w:szCs w:val="24"/>
        </w:rPr>
      </w:pPr>
      <w:r w:rsidRPr="003315D9">
        <w:rPr>
          <w:rFonts w:ascii="Centaur" w:hAnsi="Centaur" w:cs="Centaur"/>
          <w:bCs/>
          <w:sz w:val="24"/>
          <w:szCs w:val="24"/>
        </w:rPr>
        <w:t>I suddetti obblighi vincolano l’EAP anche nel caso in cui lo stesso non abbia aderito alle associazioni sindacali o abbia receduto da esse.</w:t>
      </w:r>
    </w:p>
    <w:p w14:paraId="62FA9DCF" w14:textId="77777777" w:rsidR="003315D9" w:rsidRPr="003315D9" w:rsidRDefault="003315D9" w:rsidP="003315D9">
      <w:pPr>
        <w:numPr>
          <w:ilvl w:val="0"/>
          <w:numId w:val="42"/>
        </w:numPr>
        <w:tabs>
          <w:tab w:val="left" w:pos="426"/>
        </w:tabs>
        <w:jc w:val="both"/>
        <w:rPr>
          <w:rFonts w:ascii="Centaur" w:hAnsi="Centaur" w:cs="Centaur"/>
          <w:bCs/>
          <w:sz w:val="24"/>
          <w:szCs w:val="24"/>
        </w:rPr>
      </w:pPr>
      <w:r w:rsidRPr="003315D9">
        <w:rPr>
          <w:rFonts w:ascii="Centaur" w:hAnsi="Centaur" w:cs="Centaur"/>
          <w:bCs/>
          <w:sz w:val="24"/>
          <w:szCs w:val="24"/>
        </w:rPr>
        <w:t>L’EAP dovrà garantire l’osservanza delle norme derivanti da leggi, decreti e disposizioni regolamentari vigenti, relativi ad assunzione, assicurazioni obbligatorie, antinfortunistica, previdenza e assistenza nei confronti del proprio personale e, in generale, di tutte le norme vigenti in materia di lavoro, assumendo a proprio carico tutti gli oneri relativi. In particolare, l’EAP:</w:t>
      </w:r>
    </w:p>
    <w:p w14:paraId="4384F992" w14:textId="4F8C7238"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13.</w:t>
      </w:r>
      <w:r>
        <w:rPr>
          <w:rFonts w:ascii="Centaur" w:hAnsi="Centaur" w:cs="Centaur"/>
          <w:bCs/>
          <w:sz w:val="24"/>
          <w:szCs w:val="24"/>
        </w:rPr>
        <w:t xml:space="preserve"> </w:t>
      </w:r>
      <w:r w:rsidRPr="003315D9">
        <w:rPr>
          <w:rFonts w:ascii="Centaur" w:hAnsi="Centaur" w:cs="Centaur"/>
          <w:bCs/>
          <w:sz w:val="24"/>
          <w:szCs w:val="24"/>
        </w:rPr>
        <w:t xml:space="preserve"> deve sostenere gli oneri assicurativi, antinfortunistici, assistenziali e previdenziali di tutto il personale impiegato;</w:t>
      </w:r>
    </w:p>
    <w:p w14:paraId="5F673B0A" w14:textId="77777777" w:rsidR="003315D9" w:rsidRPr="003315D9" w:rsidRDefault="003315D9" w:rsidP="003315D9">
      <w:pPr>
        <w:numPr>
          <w:ilvl w:val="0"/>
          <w:numId w:val="44"/>
        </w:numPr>
        <w:tabs>
          <w:tab w:val="left" w:pos="5103"/>
        </w:tabs>
        <w:jc w:val="both"/>
        <w:rPr>
          <w:rFonts w:ascii="Centaur" w:hAnsi="Centaur" w:cs="Centaur"/>
          <w:bCs/>
          <w:sz w:val="24"/>
          <w:szCs w:val="24"/>
        </w:rPr>
      </w:pPr>
      <w:r w:rsidRPr="003315D9">
        <w:rPr>
          <w:rFonts w:ascii="Centaur" w:hAnsi="Centaur" w:cs="Centaur"/>
          <w:bCs/>
          <w:sz w:val="24"/>
          <w:szCs w:val="24"/>
        </w:rPr>
        <w:t>dovrà attuare l’osservanza delle norme derivanti da vigenti leggi, decreti e disposizioni regolamentari, relativi alla prevenzione degli infortuni sul lavoro e di ogni altra disposizione in vigore, o che potrà intervenire in corso di esercizio, per la tutela dei lavoratori;</w:t>
      </w:r>
    </w:p>
    <w:p w14:paraId="1650E925" w14:textId="77777777" w:rsidR="003315D9" w:rsidRPr="003315D9" w:rsidRDefault="003315D9" w:rsidP="003315D9">
      <w:pPr>
        <w:numPr>
          <w:ilvl w:val="0"/>
          <w:numId w:val="44"/>
        </w:numPr>
        <w:tabs>
          <w:tab w:val="left" w:pos="5103"/>
        </w:tabs>
        <w:jc w:val="both"/>
        <w:rPr>
          <w:rFonts w:ascii="Centaur" w:hAnsi="Centaur" w:cs="Centaur"/>
          <w:bCs/>
          <w:sz w:val="24"/>
          <w:szCs w:val="24"/>
        </w:rPr>
      </w:pPr>
      <w:r w:rsidRPr="003315D9">
        <w:rPr>
          <w:rFonts w:ascii="Centaur" w:hAnsi="Centaur" w:cs="Centaur"/>
          <w:bCs/>
          <w:sz w:val="24"/>
          <w:szCs w:val="24"/>
        </w:rPr>
        <w:t xml:space="preserve">assume piena e diretta responsabilità in ordine alla garanzia della sicurezza sui luoghi di lavoro, nel rigoroso rispetto di ogni adempimento prescritto dalla disciplina di cui al </w:t>
      </w:r>
      <w:proofErr w:type="spellStart"/>
      <w:r w:rsidRPr="003315D9">
        <w:rPr>
          <w:rFonts w:ascii="Centaur" w:hAnsi="Centaur" w:cs="Centaur"/>
          <w:bCs/>
          <w:sz w:val="24"/>
          <w:szCs w:val="24"/>
        </w:rPr>
        <w:t>D.Lgs.</w:t>
      </w:r>
      <w:proofErr w:type="spellEnd"/>
      <w:r w:rsidRPr="003315D9">
        <w:rPr>
          <w:rFonts w:ascii="Centaur" w:hAnsi="Centaur" w:cs="Centaur"/>
          <w:bCs/>
          <w:sz w:val="24"/>
          <w:szCs w:val="24"/>
        </w:rPr>
        <w:t xml:space="preserve"> 81/2008 e </w:t>
      </w:r>
      <w:proofErr w:type="spellStart"/>
      <w:proofErr w:type="gramStart"/>
      <w:r w:rsidRPr="003315D9">
        <w:rPr>
          <w:rFonts w:ascii="Centaur" w:hAnsi="Centaur" w:cs="Centaur"/>
          <w:bCs/>
          <w:sz w:val="24"/>
          <w:szCs w:val="24"/>
        </w:rPr>
        <w:t>ss.mm.ii</w:t>
      </w:r>
      <w:proofErr w:type="spellEnd"/>
      <w:proofErr w:type="gramEnd"/>
      <w:r w:rsidRPr="003315D9">
        <w:rPr>
          <w:rFonts w:ascii="Centaur" w:hAnsi="Centaur" w:cs="Centaur"/>
          <w:bCs/>
          <w:sz w:val="24"/>
          <w:szCs w:val="24"/>
        </w:rPr>
        <w:t>;</w:t>
      </w:r>
    </w:p>
    <w:p w14:paraId="390CE33E" w14:textId="77777777" w:rsidR="003315D9" w:rsidRPr="003315D9" w:rsidRDefault="003315D9" w:rsidP="003315D9">
      <w:pPr>
        <w:numPr>
          <w:ilvl w:val="0"/>
          <w:numId w:val="44"/>
        </w:numPr>
        <w:tabs>
          <w:tab w:val="left" w:pos="5103"/>
        </w:tabs>
        <w:jc w:val="both"/>
        <w:rPr>
          <w:rFonts w:ascii="Centaur" w:hAnsi="Centaur" w:cs="Centaur"/>
          <w:bCs/>
          <w:sz w:val="24"/>
          <w:szCs w:val="24"/>
        </w:rPr>
      </w:pPr>
      <w:r w:rsidRPr="003315D9">
        <w:rPr>
          <w:rFonts w:ascii="Centaur" w:hAnsi="Centaur" w:cs="Centaur"/>
          <w:bCs/>
          <w:sz w:val="24"/>
          <w:szCs w:val="24"/>
        </w:rPr>
        <w:t>assume piena e diretta responsabilità in tema di igiene e sicurezza nei luoghi di lavoro;</w:t>
      </w:r>
    </w:p>
    <w:p w14:paraId="3E76A135" w14:textId="77777777" w:rsidR="003315D9" w:rsidRPr="003315D9" w:rsidRDefault="003315D9" w:rsidP="003315D9">
      <w:pPr>
        <w:numPr>
          <w:ilvl w:val="0"/>
          <w:numId w:val="44"/>
        </w:numPr>
        <w:tabs>
          <w:tab w:val="left" w:pos="5103"/>
        </w:tabs>
        <w:jc w:val="both"/>
        <w:rPr>
          <w:rFonts w:ascii="Centaur" w:hAnsi="Centaur" w:cs="Centaur"/>
          <w:bCs/>
          <w:sz w:val="24"/>
          <w:szCs w:val="24"/>
        </w:rPr>
      </w:pPr>
      <w:r w:rsidRPr="003315D9">
        <w:rPr>
          <w:rFonts w:ascii="Centaur" w:hAnsi="Centaur" w:cs="Centaur"/>
          <w:bCs/>
          <w:sz w:val="24"/>
          <w:szCs w:val="24"/>
        </w:rPr>
        <w:t>dovrà rispettare tutti gli adempimenti previsti dall’art. 17 della L. 68/1999.</w:t>
      </w:r>
    </w:p>
    <w:p w14:paraId="6813465E" w14:textId="77777777" w:rsidR="003315D9" w:rsidRPr="003315D9" w:rsidRDefault="003315D9" w:rsidP="003315D9">
      <w:pPr>
        <w:numPr>
          <w:ilvl w:val="0"/>
          <w:numId w:val="46"/>
        </w:numPr>
        <w:tabs>
          <w:tab w:val="left" w:pos="5103"/>
        </w:tabs>
        <w:jc w:val="both"/>
        <w:rPr>
          <w:rFonts w:ascii="Centaur" w:hAnsi="Centaur" w:cs="Centaur"/>
          <w:bCs/>
          <w:sz w:val="24"/>
          <w:szCs w:val="24"/>
        </w:rPr>
      </w:pPr>
      <w:r w:rsidRPr="003315D9">
        <w:rPr>
          <w:rFonts w:ascii="Centaur" w:hAnsi="Centaur" w:cs="Centaur"/>
          <w:bCs/>
          <w:sz w:val="24"/>
          <w:szCs w:val="24"/>
        </w:rPr>
        <w:t>L’EAP può anche utilizzare personale con un rapporto di lavoro autonomo. In tal caso comunica preventivamente l’utilizzo di tale personale. In ogni caso, l’utilizzo di lavoro autonomo può avvenire solo nel pieno rispetto della normativa vigente. Si precisa che, in attuazione a quanto suddetto, l’EAP deve assicurare la tutela indicata dalle norme relative alla sicurezza sui luoghi di lavoro, di cui al d.lgs. 81/2008.</w:t>
      </w:r>
    </w:p>
    <w:p w14:paraId="467F755D" w14:textId="77777777" w:rsidR="003315D9" w:rsidRPr="003315D9" w:rsidRDefault="003315D9" w:rsidP="003315D9">
      <w:pPr>
        <w:numPr>
          <w:ilvl w:val="0"/>
          <w:numId w:val="46"/>
        </w:numPr>
        <w:tabs>
          <w:tab w:val="left" w:pos="5103"/>
        </w:tabs>
        <w:jc w:val="both"/>
        <w:rPr>
          <w:rFonts w:ascii="Centaur" w:hAnsi="Centaur" w:cs="Centaur"/>
          <w:bCs/>
          <w:sz w:val="24"/>
          <w:szCs w:val="24"/>
        </w:rPr>
      </w:pPr>
      <w:r w:rsidRPr="003315D9">
        <w:rPr>
          <w:rFonts w:ascii="Centaur" w:hAnsi="Centaur" w:cs="Centaur"/>
          <w:bCs/>
          <w:sz w:val="24"/>
          <w:szCs w:val="24"/>
        </w:rPr>
        <w:t xml:space="preserve">In relazione all'inesistenza della situazione di cui all’art. 53, comma 16 ter del </w:t>
      </w:r>
      <w:proofErr w:type="spellStart"/>
      <w:r w:rsidRPr="003315D9">
        <w:rPr>
          <w:rFonts w:ascii="Centaur" w:hAnsi="Centaur" w:cs="Centaur"/>
          <w:bCs/>
          <w:sz w:val="24"/>
          <w:szCs w:val="24"/>
        </w:rPr>
        <w:t>D.Lgs.</w:t>
      </w:r>
      <w:proofErr w:type="spellEnd"/>
      <w:r w:rsidRPr="003315D9">
        <w:rPr>
          <w:rFonts w:ascii="Centaur" w:hAnsi="Centaur" w:cs="Centaur"/>
          <w:bCs/>
          <w:sz w:val="24"/>
          <w:szCs w:val="24"/>
        </w:rPr>
        <w:t xml:space="preserve"> n. 165/2001, introdotto dall’art. 1, comma 42, della Legge n. 190/2012 “Disposizioni per la prevenzione e la repressione della corruzione e dell’illegalità nella pubblica amministrazione”, l’EAP selezionato è tenuto a non concludere contratti o conferire incarichi di attività lavorativa o professionale ai soggetti indicati nell’art. 53, comma 16 ter</w:t>
      </w:r>
      <w:proofErr w:type="gramStart"/>
      <w:r w:rsidRPr="003315D9">
        <w:rPr>
          <w:rFonts w:ascii="Centaur" w:hAnsi="Centaur" w:cs="Centaur"/>
          <w:bCs/>
          <w:sz w:val="24"/>
          <w:szCs w:val="24"/>
        </w:rPr>
        <w:t>, ,del</w:t>
      </w:r>
      <w:proofErr w:type="gramEnd"/>
      <w:r w:rsidRPr="003315D9">
        <w:rPr>
          <w:rFonts w:ascii="Centaur" w:hAnsi="Centaur" w:cs="Centaur"/>
          <w:bCs/>
          <w:sz w:val="24"/>
          <w:szCs w:val="24"/>
        </w:rPr>
        <w:t xml:space="preserve"> D. Lgs. n. 165/2001 (ex dipendenti pubblici cessati dal rapporto di pubblico impiego che negli ultimi tre anni di servizio hanno esercitato poteri autoritativi o negoziali per conto delle Pubbliche Amministrazioni a cui sono equiparati anche i titolari di incarichi di cui al D. Lgs. n. 39/2013 ivi compresi i soggetti esterni con i quali l’Amministrazione stabilisce un rapporto di lavoro, subordinato od autonomo) nel triennio successivo alla cessazione del rapporto di pubblico impiego. L’accertata violazione di tale disposizione potrà essere causa di risoluzione di diritto del rapporto.</w:t>
      </w:r>
    </w:p>
    <w:p w14:paraId="22C65C3C" w14:textId="77777777" w:rsidR="003315D9" w:rsidRPr="003315D9" w:rsidRDefault="003315D9" w:rsidP="003315D9">
      <w:pPr>
        <w:numPr>
          <w:ilvl w:val="0"/>
          <w:numId w:val="46"/>
        </w:numPr>
        <w:tabs>
          <w:tab w:val="left" w:pos="5103"/>
        </w:tabs>
        <w:jc w:val="both"/>
        <w:rPr>
          <w:rFonts w:ascii="Centaur" w:hAnsi="Centaur" w:cs="Centaur"/>
          <w:bCs/>
          <w:sz w:val="24"/>
          <w:szCs w:val="24"/>
        </w:rPr>
      </w:pPr>
      <w:r w:rsidRPr="003315D9">
        <w:rPr>
          <w:rFonts w:ascii="Centaur" w:hAnsi="Centaur" w:cs="Centaur"/>
          <w:bCs/>
          <w:sz w:val="24"/>
          <w:szCs w:val="24"/>
        </w:rPr>
        <w:t>L'EAP dovrà produrre, a richiesta dell’Amministrazione procedente, l’esibizione dei contratti di lavoro, del libro unico del lavoro, del foglio paga e di ogni altra documentazione al fine di verificare la corretta attuazione degli obblighi relativi all’applicazione del CCNL e delle leggi in materia previdenziale, assistenziale e assicurativa.</w:t>
      </w:r>
    </w:p>
    <w:p w14:paraId="7C5BF64A" w14:textId="3A75A69E" w:rsidR="003315D9" w:rsidRPr="003315D9" w:rsidRDefault="003315D9" w:rsidP="003315D9">
      <w:pPr>
        <w:numPr>
          <w:ilvl w:val="0"/>
          <w:numId w:val="46"/>
        </w:numPr>
        <w:tabs>
          <w:tab w:val="left" w:pos="5103"/>
        </w:tabs>
        <w:jc w:val="both"/>
        <w:rPr>
          <w:rFonts w:ascii="Centaur" w:hAnsi="Centaur" w:cs="Centaur"/>
          <w:bCs/>
          <w:sz w:val="24"/>
          <w:szCs w:val="24"/>
        </w:rPr>
      </w:pPr>
      <w:r w:rsidRPr="003315D9">
        <w:rPr>
          <w:rFonts w:ascii="Centaur" w:hAnsi="Centaur" w:cs="Centaur"/>
          <w:bCs/>
          <w:sz w:val="24"/>
          <w:szCs w:val="24"/>
        </w:rPr>
        <w:t>La mancata applicazione dei contratti di lavoro, la violazione di norme, il mancato pagamento dei salari</w:t>
      </w:r>
      <w:r>
        <w:rPr>
          <w:rFonts w:ascii="Centaur" w:hAnsi="Centaur" w:cs="Centaur"/>
          <w:bCs/>
          <w:sz w:val="24"/>
          <w:szCs w:val="24"/>
        </w:rPr>
        <w:t xml:space="preserve"> </w:t>
      </w:r>
      <w:r w:rsidRPr="003315D9">
        <w:rPr>
          <w:rFonts w:ascii="Centaur" w:hAnsi="Centaur" w:cs="Centaur"/>
          <w:bCs/>
          <w:sz w:val="24"/>
          <w:szCs w:val="24"/>
        </w:rPr>
        <w:t>mensili o il mancato versamento dei contributi previdenziali o assicurativi, per qualsiasi ragione, potrà essere motivo di risoluzione della Convenzione.</w:t>
      </w:r>
    </w:p>
    <w:p w14:paraId="6F0475E8" w14:textId="77777777" w:rsidR="003315D9" w:rsidRPr="003315D9" w:rsidRDefault="003315D9" w:rsidP="003315D9">
      <w:pPr>
        <w:numPr>
          <w:ilvl w:val="0"/>
          <w:numId w:val="46"/>
        </w:numPr>
        <w:tabs>
          <w:tab w:val="left" w:pos="5103"/>
        </w:tabs>
        <w:jc w:val="both"/>
        <w:rPr>
          <w:rFonts w:ascii="Centaur" w:hAnsi="Centaur" w:cs="Centaur"/>
          <w:bCs/>
          <w:sz w:val="24"/>
          <w:szCs w:val="24"/>
        </w:rPr>
      </w:pPr>
      <w:r w:rsidRPr="003315D9">
        <w:rPr>
          <w:rFonts w:ascii="Centaur" w:hAnsi="Centaur" w:cs="Centaur"/>
          <w:bCs/>
          <w:sz w:val="24"/>
          <w:szCs w:val="24"/>
        </w:rPr>
        <w:t xml:space="preserve">Il personale impiegato è tenuto al segreto professionale e d’ufficio sulle notizie apprese in relazione al presente </w:t>
      </w:r>
      <w:proofErr w:type="gramStart"/>
      <w:r w:rsidRPr="003315D9">
        <w:rPr>
          <w:rFonts w:ascii="Centaur" w:hAnsi="Centaur" w:cs="Centaur"/>
          <w:bCs/>
          <w:sz w:val="24"/>
          <w:szCs w:val="24"/>
        </w:rPr>
        <w:t>rapporto ,</w:t>
      </w:r>
      <w:proofErr w:type="gramEnd"/>
      <w:r w:rsidRPr="003315D9">
        <w:rPr>
          <w:rFonts w:ascii="Centaur" w:hAnsi="Centaur" w:cs="Centaur"/>
          <w:bCs/>
          <w:sz w:val="24"/>
          <w:szCs w:val="24"/>
        </w:rPr>
        <w:t xml:space="preserve"> salvo che le stesse configurino illecito o denuncino un contrasto con quanto pattuito con l’Amministrazione Procedente.</w:t>
      </w:r>
    </w:p>
    <w:p w14:paraId="192C3D65" w14:textId="77777777" w:rsidR="003315D9" w:rsidRPr="003315D9" w:rsidRDefault="003315D9" w:rsidP="003315D9">
      <w:pPr>
        <w:numPr>
          <w:ilvl w:val="0"/>
          <w:numId w:val="46"/>
        </w:numPr>
        <w:tabs>
          <w:tab w:val="left" w:pos="5103"/>
        </w:tabs>
        <w:jc w:val="both"/>
        <w:rPr>
          <w:rFonts w:ascii="Centaur" w:hAnsi="Centaur" w:cs="Centaur"/>
          <w:bCs/>
          <w:sz w:val="24"/>
          <w:szCs w:val="24"/>
        </w:rPr>
      </w:pPr>
      <w:r w:rsidRPr="003315D9">
        <w:rPr>
          <w:rFonts w:ascii="Centaur" w:hAnsi="Centaur" w:cs="Centaur"/>
          <w:bCs/>
          <w:sz w:val="24"/>
          <w:szCs w:val="24"/>
        </w:rPr>
        <w:t>Nella gestione del servizio l’EAP dovrà impiegare personale di assoluta fiducia e provata riservatezza, soprattutto con riferimento a notizie sugli utenti e sulle loro condizioni personali e di salute psico-fisica. L’EAP è tenuto a dare istruzioni al proprio personale affinché tutte le informazioni inerenti all’esercizio dell’attività svolta vengano considerate riservate e come tali trattate, in osservanza a quanto previsto dalle disposizioni vigenti in materia di privacy.</w:t>
      </w:r>
    </w:p>
    <w:p w14:paraId="513C05C3" w14:textId="77777777" w:rsidR="003315D9" w:rsidRPr="003315D9" w:rsidRDefault="003315D9" w:rsidP="003315D9">
      <w:pPr>
        <w:numPr>
          <w:ilvl w:val="0"/>
          <w:numId w:val="46"/>
        </w:numPr>
        <w:tabs>
          <w:tab w:val="left" w:pos="5103"/>
        </w:tabs>
        <w:jc w:val="both"/>
        <w:rPr>
          <w:rFonts w:ascii="Centaur" w:hAnsi="Centaur" w:cs="Centaur"/>
          <w:bCs/>
          <w:sz w:val="24"/>
          <w:szCs w:val="24"/>
        </w:rPr>
      </w:pPr>
      <w:r w:rsidRPr="003315D9">
        <w:rPr>
          <w:rFonts w:ascii="Centaur" w:hAnsi="Centaur" w:cs="Centaur"/>
          <w:bCs/>
          <w:sz w:val="24"/>
          <w:szCs w:val="24"/>
        </w:rPr>
        <w:t>Il personale dovrà svolgere periodicamente attività di formazione ed aggiornamento professionale come previsto dal relativo contratto collettivo di lavoro. Tale attività dovrà essere documentata ed a disposizione del personale istituzionalmente preposto ad effettuare i controlli.</w:t>
      </w:r>
    </w:p>
    <w:p w14:paraId="06B5DAEB" w14:textId="77777777" w:rsidR="003315D9" w:rsidRPr="003315D9" w:rsidRDefault="003315D9" w:rsidP="003315D9">
      <w:pPr>
        <w:numPr>
          <w:ilvl w:val="0"/>
          <w:numId w:val="46"/>
        </w:numPr>
        <w:tabs>
          <w:tab w:val="left" w:pos="5103"/>
        </w:tabs>
        <w:jc w:val="both"/>
        <w:rPr>
          <w:rFonts w:ascii="Centaur" w:hAnsi="Centaur" w:cs="Centaur"/>
          <w:bCs/>
          <w:sz w:val="24"/>
          <w:szCs w:val="24"/>
        </w:rPr>
      </w:pPr>
      <w:r w:rsidRPr="003315D9">
        <w:rPr>
          <w:rFonts w:ascii="Centaur" w:hAnsi="Centaur" w:cs="Centaur"/>
          <w:bCs/>
          <w:sz w:val="24"/>
          <w:szCs w:val="24"/>
        </w:rPr>
        <w:lastRenderedPageBreak/>
        <w:t>L’EAP, per il proprio personale impiegato a qualsiasi titolo (anche nel caso di lavoratori autonomi e collaboratori esterni), solleva l’AP da qualsiasi obbligo e responsabilità per retribuzioni, contributi assicurativi e previdenziali, assicurazioni, infortuni e responsabilità verso terzi, assumendo ogni onere e responsabilità in merito.</w:t>
      </w:r>
    </w:p>
    <w:p w14:paraId="099C0B04" w14:textId="77777777" w:rsidR="003315D9" w:rsidRPr="003315D9" w:rsidRDefault="003315D9" w:rsidP="003315D9">
      <w:pPr>
        <w:numPr>
          <w:ilvl w:val="0"/>
          <w:numId w:val="46"/>
        </w:numPr>
        <w:tabs>
          <w:tab w:val="left" w:pos="5103"/>
        </w:tabs>
        <w:jc w:val="both"/>
        <w:rPr>
          <w:rFonts w:ascii="Centaur" w:hAnsi="Centaur" w:cs="Centaur"/>
          <w:bCs/>
          <w:sz w:val="24"/>
          <w:szCs w:val="24"/>
        </w:rPr>
      </w:pPr>
      <w:r w:rsidRPr="003315D9">
        <w:rPr>
          <w:rFonts w:ascii="Centaur" w:hAnsi="Centaur" w:cs="Centaur"/>
          <w:bCs/>
          <w:sz w:val="24"/>
          <w:szCs w:val="24"/>
        </w:rPr>
        <w:t>L’EAP, oltre alle norme della presente Convenzione, deve osservare e far osservare ai propri dipendenti e ad eventuali prestatori occasionali tutte le disposizioni conseguenti a leggi, regolamenti e decreti in vigore o emanati durante il periodo dell’appalto.</w:t>
      </w:r>
    </w:p>
    <w:p w14:paraId="6023F646" w14:textId="77777777" w:rsidR="003315D9" w:rsidRPr="003315D9" w:rsidRDefault="003315D9" w:rsidP="003315D9">
      <w:pPr>
        <w:numPr>
          <w:ilvl w:val="0"/>
          <w:numId w:val="46"/>
        </w:numPr>
        <w:tabs>
          <w:tab w:val="left" w:pos="5103"/>
        </w:tabs>
        <w:jc w:val="both"/>
        <w:rPr>
          <w:rFonts w:ascii="Centaur" w:hAnsi="Centaur" w:cs="Centaur"/>
          <w:bCs/>
          <w:sz w:val="24"/>
          <w:szCs w:val="24"/>
        </w:rPr>
      </w:pPr>
      <w:r w:rsidRPr="003315D9">
        <w:rPr>
          <w:rFonts w:ascii="Centaur" w:hAnsi="Centaur" w:cs="Centaur"/>
          <w:bCs/>
          <w:sz w:val="24"/>
          <w:szCs w:val="24"/>
        </w:rPr>
        <w:t>In caso di scioperi del proprio personale l’EAP, ne dovrà dare comunicazione al Comune con un preavviso di almeno tre giorni.</w:t>
      </w:r>
    </w:p>
    <w:p w14:paraId="7C7FB67C" w14:textId="77777777" w:rsidR="003315D9" w:rsidRPr="003315D9" w:rsidRDefault="003315D9" w:rsidP="00337B5D">
      <w:pPr>
        <w:numPr>
          <w:ilvl w:val="0"/>
          <w:numId w:val="46"/>
        </w:numPr>
        <w:tabs>
          <w:tab w:val="left" w:pos="5103"/>
        </w:tabs>
        <w:jc w:val="both"/>
        <w:rPr>
          <w:rFonts w:ascii="Centaur" w:hAnsi="Centaur" w:cs="Centaur"/>
          <w:b/>
          <w:bCs/>
          <w:sz w:val="24"/>
          <w:szCs w:val="24"/>
        </w:rPr>
      </w:pPr>
      <w:r w:rsidRPr="003315D9">
        <w:rPr>
          <w:rFonts w:ascii="Centaur" w:hAnsi="Centaur" w:cs="Centaur"/>
          <w:bCs/>
          <w:sz w:val="24"/>
          <w:szCs w:val="24"/>
        </w:rPr>
        <w:t>L’EAP, dovrà inoltre fornire all’AP, contestualmente alla firma della Convenzione, l’elenco di eventuali fornitori</w:t>
      </w:r>
    </w:p>
    <w:p w14:paraId="5D7D4506" w14:textId="77777777" w:rsidR="003315D9" w:rsidRDefault="003315D9" w:rsidP="003315D9">
      <w:pPr>
        <w:tabs>
          <w:tab w:val="left" w:pos="5103"/>
        </w:tabs>
        <w:ind w:left="312"/>
        <w:jc w:val="both"/>
        <w:rPr>
          <w:rFonts w:ascii="Centaur" w:hAnsi="Centaur" w:cs="Centaur"/>
          <w:bCs/>
          <w:sz w:val="24"/>
          <w:szCs w:val="24"/>
        </w:rPr>
      </w:pPr>
    </w:p>
    <w:p w14:paraId="3592BE82" w14:textId="51419EFE" w:rsidR="003315D9" w:rsidRPr="003315D9" w:rsidRDefault="003315D9" w:rsidP="003315D9">
      <w:pPr>
        <w:tabs>
          <w:tab w:val="left" w:pos="5103"/>
        </w:tabs>
        <w:ind w:left="312"/>
        <w:jc w:val="both"/>
        <w:rPr>
          <w:rFonts w:ascii="Centaur" w:hAnsi="Centaur" w:cs="Centaur"/>
          <w:b/>
          <w:bCs/>
          <w:sz w:val="24"/>
          <w:szCs w:val="24"/>
        </w:rPr>
      </w:pPr>
      <w:r w:rsidRPr="003315D9">
        <w:rPr>
          <w:rFonts w:ascii="Centaur" w:hAnsi="Centaur" w:cs="Centaur"/>
          <w:b/>
          <w:bCs/>
          <w:sz w:val="24"/>
          <w:szCs w:val="24"/>
        </w:rPr>
        <w:t>Art. 6 – Somme liquidabili per la realizzazione degli interventi</w:t>
      </w:r>
    </w:p>
    <w:p w14:paraId="59A35D2A" w14:textId="77777777" w:rsidR="003315D9" w:rsidRPr="003315D9" w:rsidRDefault="003315D9" w:rsidP="003315D9">
      <w:pPr>
        <w:tabs>
          <w:tab w:val="left" w:pos="5103"/>
        </w:tabs>
        <w:jc w:val="both"/>
        <w:rPr>
          <w:rFonts w:ascii="Centaur" w:hAnsi="Centaur" w:cs="Centaur"/>
          <w:b/>
          <w:bCs/>
          <w:sz w:val="24"/>
          <w:szCs w:val="24"/>
        </w:rPr>
      </w:pPr>
    </w:p>
    <w:p w14:paraId="6B39E939" w14:textId="77777777" w:rsidR="003315D9" w:rsidRPr="003315D9" w:rsidRDefault="003315D9" w:rsidP="003315D9">
      <w:pPr>
        <w:numPr>
          <w:ilvl w:val="0"/>
          <w:numId w:val="48"/>
        </w:numPr>
        <w:tabs>
          <w:tab w:val="left" w:pos="5103"/>
        </w:tabs>
        <w:jc w:val="both"/>
        <w:rPr>
          <w:rFonts w:ascii="Centaur" w:hAnsi="Centaur" w:cs="Centaur"/>
          <w:bCs/>
          <w:sz w:val="24"/>
          <w:szCs w:val="24"/>
        </w:rPr>
      </w:pPr>
      <w:r w:rsidRPr="003315D9">
        <w:rPr>
          <w:rFonts w:ascii="Centaur" w:hAnsi="Centaur" w:cs="Centaur"/>
          <w:bCs/>
          <w:sz w:val="24"/>
          <w:szCs w:val="24"/>
        </w:rPr>
        <w:t>L’importo massimo riconosciuto a «</w:t>
      </w:r>
      <w:r w:rsidRPr="003315D9">
        <w:rPr>
          <w:rFonts w:ascii="Centaur" w:hAnsi="Centaur" w:cs="Centaur"/>
          <w:bCs/>
          <w:sz w:val="24"/>
          <w:szCs w:val="24"/>
        </w:rPr>
        <w:tab/>
        <w:t>» per l’espletamento delle attività e degli</w:t>
      </w:r>
    </w:p>
    <w:p w14:paraId="27B52F29"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 xml:space="preserve">interventi oggetto della presente convenzione </w:t>
      </w:r>
      <w:proofErr w:type="gramStart"/>
      <w:r w:rsidRPr="003315D9">
        <w:rPr>
          <w:rFonts w:ascii="Centaur" w:hAnsi="Centaur" w:cs="Centaur"/>
          <w:bCs/>
          <w:sz w:val="24"/>
          <w:szCs w:val="24"/>
        </w:rPr>
        <w:t>è stabilito</w:t>
      </w:r>
      <w:proofErr w:type="gramEnd"/>
      <w:r w:rsidRPr="003315D9">
        <w:rPr>
          <w:rFonts w:ascii="Centaur" w:hAnsi="Centaur" w:cs="Centaur"/>
          <w:bCs/>
          <w:sz w:val="24"/>
          <w:szCs w:val="24"/>
        </w:rPr>
        <w:t xml:space="preserve"> in € </w:t>
      </w:r>
      <w:r w:rsidRPr="003315D9">
        <w:rPr>
          <w:rFonts w:ascii="Centaur" w:hAnsi="Centaur" w:cs="Centaur"/>
          <w:bCs/>
          <w:sz w:val="24"/>
          <w:szCs w:val="24"/>
        </w:rPr>
        <w:tab/>
        <w:t>, destinato alla compiuta realizzazione</w:t>
      </w:r>
    </w:p>
    <w:p w14:paraId="6CDF10AF"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di tutte le fasi progettuali.</w:t>
      </w:r>
    </w:p>
    <w:p w14:paraId="448FECC8" w14:textId="77777777" w:rsidR="003315D9" w:rsidRPr="003315D9" w:rsidRDefault="003315D9" w:rsidP="003315D9">
      <w:pPr>
        <w:numPr>
          <w:ilvl w:val="0"/>
          <w:numId w:val="48"/>
        </w:numPr>
        <w:tabs>
          <w:tab w:val="left" w:pos="5103"/>
        </w:tabs>
        <w:jc w:val="both"/>
        <w:rPr>
          <w:rFonts w:ascii="Centaur" w:hAnsi="Centaur" w:cs="Centaur"/>
          <w:bCs/>
          <w:sz w:val="24"/>
          <w:szCs w:val="24"/>
        </w:rPr>
      </w:pPr>
      <w:r w:rsidRPr="003315D9">
        <w:rPr>
          <w:rFonts w:ascii="Centaur" w:hAnsi="Centaur" w:cs="Centaur"/>
          <w:bCs/>
          <w:sz w:val="24"/>
          <w:szCs w:val="24"/>
        </w:rPr>
        <w:t>I pagamenti avverranno sulla base delle rendicontazioni prodotte per la realizzazione degli interventi e delle attività, previa presentazione di nota contabile corredata dai relativi giustificativi delle spese sostenute, secondo le seguenti modalità:</w:t>
      </w:r>
    </w:p>
    <w:p w14:paraId="607B7B03" w14:textId="53D19069"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 xml:space="preserve">L’AP erogherà le quote di finanziamento all’EAP selezionato </w:t>
      </w:r>
      <w:r w:rsidR="00FA7D7C">
        <w:rPr>
          <w:rFonts w:ascii="Centaur" w:hAnsi="Centaur" w:cs="Centaur"/>
          <w:bCs/>
          <w:sz w:val="24"/>
          <w:szCs w:val="24"/>
        </w:rPr>
        <w:t xml:space="preserve">secondo quanto previsto all’avviso Ministeriale alle modalità di pagamento </w:t>
      </w:r>
      <w:r w:rsidRPr="003315D9">
        <w:rPr>
          <w:rFonts w:ascii="Centaur" w:hAnsi="Centaur" w:cs="Centaur"/>
          <w:bCs/>
          <w:sz w:val="24"/>
          <w:szCs w:val="24"/>
        </w:rPr>
        <w:t>in diverse fasi</w:t>
      </w:r>
      <w:r w:rsidR="00FA7D7C">
        <w:rPr>
          <w:rFonts w:ascii="Centaur" w:hAnsi="Centaur" w:cs="Centaur"/>
          <w:bCs/>
          <w:sz w:val="24"/>
          <w:szCs w:val="24"/>
        </w:rPr>
        <w:t xml:space="preserve"> orientativamente ma non esclusive e oggetto di </w:t>
      </w:r>
      <w:proofErr w:type="gramStart"/>
      <w:r w:rsidR="00FA7D7C">
        <w:rPr>
          <w:rFonts w:ascii="Centaur" w:hAnsi="Centaur" w:cs="Centaur"/>
          <w:bCs/>
          <w:sz w:val="24"/>
          <w:szCs w:val="24"/>
        </w:rPr>
        <w:t>eventuale modifiche</w:t>
      </w:r>
      <w:proofErr w:type="gramEnd"/>
      <w:r w:rsidRPr="003315D9">
        <w:rPr>
          <w:rFonts w:ascii="Centaur" w:hAnsi="Centaur" w:cs="Centaur"/>
          <w:bCs/>
          <w:sz w:val="24"/>
          <w:szCs w:val="24"/>
        </w:rPr>
        <w:t>:</w:t>
      </w:r>
    </w:p>
    <w:p w14:paraId="7C2B116E" w14:textId="77777777" w:rsidR="003315D9" w:rsidRPr="003315D9" w:rsidRDefault="003315D9" w:rsidP="003315D9">
      <w:pPr>
        <w:numPr>
          <w:ilvl w:val="1"/>
          <w:numId w:val="48"/>
        </w:numPr>
        <w:tabs>
          <w:tab w:val="left" w:pos="5103"/>
        </w:tabs>
        <w:jc w:val="both"/>
        <w:rPr>
          <w:rFonts w:ascii="Centaur" w:hAnsi="Centaur" w:cs="Centaur"/>
          <w:bCs/>
          <w:sz w:val="24"/>
          <w:szCs w:val="24"/>
        </w:rPr>
      </w:pPr>
      <w:r w:rsidRPr="003315D9">
        <w:rPr>
          <w:rFonts w:ascii="Centaur" w:hAnsi="Centaur" w:cs="Centaur"/>
          <w:bCs/>
          <w:sz w:val="24"/>
          <w:szCs w:val="24"/>
        </w:rPr>
        <w:t xml:space="preserve">erogazione a titolo di anticipo </w:t>
      </w:r>
      <w:r w:rsidRPr="00FA7D7C">
        <w:rPr>
          <w:rFonts w:ascii="Centaur" w:hAnsi="Centaur" w:cs="Centaur"/>
          <w:bCs/>
          <w:sz w:val="24"/>
          <w:szCs w:val="24"/>
        </w:rPr>
        <w:t>di una quota pari al 10% del contributo assegnato, previa comunicazione dell’effettivo avvio delle attività e previa stipula di idonea polizza fideiussoria a garanzia della somma</w:t>
      </w:r>
      <w:r w:rsidRPr="003315D9">
        <w:rPr>
          <w:rFonts w:ascii="Centaur" w:hAnsi="Centaur" w:cs="Centaur"/>
          <w:bCs/>
          <w:sz w:val="24"/>
          <w:szCs w:val="24"/>
        </w:rPr>
        <w:t>;</w:t>
      </w:r>
    </w:p>
    <w:p w14:paraId="1B48A605" w14:textId="77777777" w:rsidR="003315D9" w:rsidRPr="003315D9" w:rsidRDefault="003315D9" w:rsidP="003315D9">
      <w:pPr>
        <w:numPr>
          <w:ilvl w:val="1"/>
          <w:numId w:val="48"/>
        </w:numPr>
        <w:tabs>
          <w:tab w:val="left" w:pos="5103"/>
        </w:tabs>
        <w:jc w:val="both"/>
        <w:rPr>
          <w:rFonts w:ascii="Centaur" w:hAnsi="Centaur" w:cs="Centaur"/>
          <w:bCs/>
          <w:sz w:val="24"/>
          <w:szCs w:val="24"/>
        </w:rPr>
      </w:pPr>
      <w:r w:rsidRPr="003315D9">
        <w:rPr>
          <w:rFonts w:ascii="Centaur" w:hAnsi="Centaur" w:cs="Centaur"/>
          <w:bCs/>
          <w:sz w:val="24"/>
          <w:szCs w:val="24"/>
        </w:rPr>
        <w:t>primo acconto (a rimborso di quanto effettivamente speso e rendicontato), fino al 35% del finanziamento accordato, previa presentazione di un rapporto intermedio sulle attività svolte e rendicontazione analitica a verifica dell’effettivo utilizzo di almeno il 75% della somma erogata all’avvio delle attività;</w:t>
      </w:r>
    </w:p>
    <w:p w14:paraId="4D15C770" w14:textId="77777777" w:rsidR="003315D9" w:rsidRPr="003315D9" w:rsidRDefault="003315D9" w:rsidP="003315D9">
      <w:pPr>
        <w:numPr>
          <w:ilvl w:val="1"/>
          <w:numId w:val="48"/>
        </w:numPr>
        <w:tabs>
          <w:tab w:val="left" w:pos="5103"/>
        </w:tabs>
        <w:jc w:val="both"/>
        <w:rPr>
          <w:rFonts w:ascii="Centaur" w:hAnsi="Centaur" w:cs="Centaur"/>
          <w:bCs/>
          <w:sz w:val="24"/>
          <w:szCs w:val="24"/>
        </w:rPr>
      </w:pPr>
      <w:r w:rsidRPr="003315D9">
        <w:rPr>
          <w:rFonts w:ascii="Centaur" w:hAnsi="Centaur" w:cs="Centaur"/>
          <w:bCs/>
          <w:sz w:val="24"/>
          <w:szCs w:val="24"/>
        </w:rPr>
        <w:t>secondo acconto (a rimborso di quanto effettivamente speso e rendicontato), fino al 35% del finanziamento accordato, previa presentazione di un rapporto intermedio sulle attività svolte e rendicontazione analitica a verifica dell’effettivo utilizzo di almeno il 75% della somma erogata come primo acconto;</w:t>
      </w:r>
    </w:p>
    <w:p w14:paraId="5790E150" w14:textId="77777777" w:rsidR="003315D9" w:rsidRPr="003315D9" w:rsidRDefault="003315D9" w:rsidP="003315D9">
      <w:pPr>
        <w:numPr>
          <w:ilvl w:val="1"/>
          <w:numId w:val="48"/>
        </w:numPr>
        <w:tabs>
          <w:tab w:val="left" w:pos="5103"/>
        </w:tabs>
        <w:jc w:val="both"/>
        <w:rPr>
          <w:rFonts w:ascii="Centaur" w:hAnsi="Centaur" w:cs="Centaur"/>
          <w:bCs/>
          <w:sz w:val="24"/>
          <w:szCs w:val="24"/>
        </w:rPr>
      </w:pPr>
      <w:r w:rsidRPr="003315D9">
        <w:rPr>
          <w:rFonts w:ascii="Centaur" w:hAnsi="Centaur" w:cs="Centaur"/>
          <w:bCs/>
          <w:sz w:val="24"/>
          <w:szCs w:val="24"/>
        </w:rPr>
        <w:t>saldo finale, il restante 20%, a consuntivo, previa presentazione di un rapporto finale sulle attività svolte e rendicontazione finale analitica a verifica delle spese sostenute per l’intero ammontare del finanziamento. Le somme verranno erogate dall’AP, in seguito alla verifica con esito positivo delle spese, unitamente alla comunicazione della avvenuta chiusura dell’intervento di competenza, verificato il conseguimento di Traguardi e Obiettivi.</w:t>
      </w:r>
    </w:p>
    <w:p w14:paraId="6C209ACB" w14:textId="77777777" w:rsidR="003315D9" w:rsidRPr="003315D9" w:rsidRDefault="003315D9" w:rsidP="003315D9">
      <w:pPr>
        <w:tabs>
          <w:tab w:val="left" w:pos="5103"/>
        </w:tabs>
        <w:jc w:val="both"/>
        <w:rPr>
          <w:rFonts w:ascii="Centaur" w:hAnsi="Centaur" w:cs="Centaur"/>
          <w:bCs/>
          <w:sz w:val="24"/>
          <w:szCs w:val="24"/>
        </w:rPr>
      </w:pPr>
    </w:p>
    <w:p w14:paraId="46414656" w14:textId="75FA75B7"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Art. 7 - Rendicontazione</w:t>
      </w:r>
    </w:p>
    <w:p w14:paraId="51342982" w14:textId="77777777" w:rsidR="003315D9" w:rsidRPr="003315D9" w:rsidRDefault="003315D9" w:rsidP="003315D9">
      <w:pPr>
        <w:tabs>
          <w:tab w:val="left" w:pos="5103"/>
        </w:tabs>
        <w:jc w:val="both"/>
        <w:rPr>
          <w:rFonts w:ascii="Centaur" w:hAnsi="Centaur" w:cs="Centaur"/>
          <w:b/>
          <w:bCs/>
          <w:sz w:val="24"/>
          <w:szCs w:val="24"/>
        </w:rPr>
      </w:pPr>
    </w:p>
    <w:p w14:paraId="02218A0F" w14:textId="4DE63DBD" w:rsidR="003315D9" w:rsidRPr="00FA7D7C" w:rsidRDefault="003315D9" w:rsidP="003315D9">
      <w:pPr>
        <w:numPr>
          <w:ilvl w:val="0"/>
          <w:numId w:val="50"/>
        </w:numPr>
        <w:tabs>
          <w:tab w:val="left" w:pos="5103"/>
        </w:tabs>
        <w:jc w:val="both"/>
        <w:rPr>
          <w:rFonts w:ascii="Centaur" w:hAnsi="Centaur" w:cs="Centaur"/>
          <w:bCs/>
          <w:sz w:val="24"/>
          <w:szCs w:val="24"/>
        </w:rPr>
      </w:pPr>
      <w:r w:rsidRPr="003315D9">
        <w:rPr>
          <w:rFonts w:ascii="Centaur" w:hAnsi="Centaur" w:cs="Centaur"/>
          <w:bCs/>
          <w:sz w:val="24"/>
          <w:szCs w:val="24"/>
        </w:rPr>
        <w:t>L’EAP selezionato si impegna all’osservanza delle normative vigenti in materia fiscale e deve assicurare</w:t>
      </w:r>
      <w:r>
        <w:rPr>
          <w:rFonts w:ascii="Centaur" w:hAnsi="Centaur" w:cs="Centaur"/>
          <w:bCs/>
          <w:sz w:val="24"/>
          <w:szCs w:val="24"/>
        </w:rPr>
        <w:t xml:space="preserve"> </w:t>
      </w:r>
      <w:r w:rsidRPr="003315D9">
        <w:rPr>
          <w:rFonts w:ascii="Centaur" w:hAnsi="Centaur" w:cs="Centaur"/>
          <w:bCs/>
          <w:sz w:val="24"/>
          <w:szCs w:val="24"/>
        </w:rPr>
        <w:t>l’adozione di misure adeguate volte a rispettare il principio di sana gestione finanziaria.</w:t>
      </w:r>
    </w:p>
    <w:p w14:paraId="5BBA01BE" w14:textId="77777777" w:rsidR="003315D9" w:rsidRPr="003315D9" w:rsidRDefault="003315D9" w:rsidP="003315D9">
      <w:pPr>
        <w:numPr>
          <w:ilvl w:val="0"/>
          <w:numId w:val="50"/>
        </w:numPr>
        <w:tabs>
          <w:tab w:val="left" w:pos="5103"/>
        </w:tabs>
        <w:jc w:val="both"/>
        <w:rPr>
          <w:rFonts w:ascii="Centaur" w:hAnsi="Centaur" w:cs="Centaur"/>
          <w:bCs/>
          <w:sz w:val="24"/>
          <w:szCs w:val="24"/>
        </w:rPr>
      </w:pPr>
      <w:r w:rsidRPr="003315D9">
        <w:rPr>
          <w:rFonts w:ascii="Centaur" w:hAnsi="Centaur" w:cs="Centaur"/>
          <w:bCs/>
          <w:sz w:val="24"/>
          <w:szCs w:val="24"/>
        </w:rPr>
        <w:t>La somma riconosciuta per la realizzazione del PD deve essere riferita a spese effettivamente sostenute, analiticamente rendicontate e corroborate da documentazione fiscalmente valida, secondo quanto previsto dal presente articolo.</w:t>
      </w:r>
    </w:p>
    <w:p w14:paraId="09E1BAE2" w14:textId="77777777" w:rsidR="003315D9" w:rsidRPr="003315D9" w:rsidRDefault="003315D9" w:rsidP="003315D9">
      <w:pPr>
        <w:numPr>
          <w:ilvl w:val="0"/>
          <w:numId w:val="50"/>
        </w:numPr>
        <w:tabs>
          <w:tab w:val="left" w:pos="5103"/>
        </w:tabs>
        <w:jc w:val="both"/>
        <w:rPr>
          <w:rFonts w:ascii="Centaur" w:hAnsi="Centaur" w:cs="Centaur"/>
          <w:bCs/>
          <w:sz w:val="24"/>
          <w:szCs w:val="24"/>
        </w:rPr>
      </w:pPr>
      <w:r w:rsidRPr="003315D9">
        <w:rPr>
          <w:rFonts w:ascii="Centaur" w:hAnsi="Centaur" w:cs="Centaur"/>
          <w:bCs/>
          <w:sz w:val="24"/>
          <w:szCs w:val="24"/>
        </w:rPr>
        <w:t>L’AP, prima di procedere all’erogazione delle risorse, provvederà a verifiche amministrative contabili al fine di accertare la regolarità delle richieste di cui ai suddetti punti, sulla base delle rendicontazioni prodotte per la realizzazione degli interventi e delle attività, previa presentazione di nota contabile corredata dai relativi giustificativi delle spese sostenute. La rendicontazione delle spese deve tenere conto che le risorse riconosciute agli Enti di Terzo Settore sono riconducibili ai contributi, secondo la disciplina prevista dall’articolo 12 della legge 241/1990. A ragione di ciò, la rendicontazione dovrà essere analitica e inerente alle attività svolte, pertanto sono richiesti:</w:t>
      </w:r>
    </w:p>
    <w:p w14:paraId="33CB26F3" w14:textId="77777777" w:rsidR="003315D9" w:rsidRPr="003315D9" w:rsidRDefault="003315D9" w:rsidP="003315D9">
      <w:pPr>
        <w:numPr>
          <w:ilvl w:val="1"/>
          <w:numId w:val="50"/>
        </w:numPr>
        <w:tabs>
          <w:tab w:val="left" w:pos="5103"/>
        </w:tabs>
        <w:jc w:val="both"/>
        <w:rPr>
          <w:rFonts w:ascii="Centaur" w:hAnsi="Centaur" w:cs="Centaur"/>
          <w:bCs/>
          <w:sz w:val="24"/>
          <w:szCs w:val="24"/>
        </w:rPr>
      </w:pPr>
      <w:r w:rsidRPr="003315D9">
        <w:rPr>
          <w:rFonts w:ascii="Centaur" w:hAnsi="Centaur" w:cs="Centaur"/>
          <w:bCs/>
          <w:sz w:val="24"/>
          <w:szCs w:val="24"/>
        </w:rPr>
        <w:t>Stati di avanzamento delle attività, secondo la tempistica e le modalità contenute nella presente Convenzione, corredati dalla seguente documentazione:</w:t>
      </w:r>
    </w:p>
    <w:p w14:paraId="13A2109F" w14:textId="77777777" w:rsidR="003315D9" w:rsidRPr="003315D9" w:rsidRDefault="003315D9" w:rsidP="003315D9">
      <w:pPr>
        <w:numPr>
          <w:ilvl w:val="1"/>
          <w:numId w:val="50"/>
        </w:numPr>
        <w:tabs>
          <w:tab w:val="left" w:pos="5103"/>
        </w:tabs>
        <w:jc w:val="both"/>
        <w:rPr>
          <w:rFonts w:ascii="Centaur" w:hAnsi="Centaur" w:cs="Centaur"/>
          <w:bCs/>
          <w:sz w:val="24"/>
          <w:szCs w:val="24"/>
        </w:rPr>
      </w:pPr>
      <w:r w:rsidRPr="003315D9">
        <w:rPr>
          <w:rFonts w:ascii="Centaur" w:hAnsi="Centaur" w:cs="Centaur"/>
          <w:bCs/>
          <w:sz w:val="24"/>
          <w:szCs w:val="24"/>
          <w:u w:val="single"/>
        </w:rPr>
        <w:t>Per le spese del personale:</w:t>
      </w:r>
    </w:p>
    <w:p w14:paraId="4B645D28" w14:textId="77777777" w:rsidR="003315D9" w:rsidRPr="003315D9" w:rsidRDefault="003315D9" w:rsidP="003315D9">
      <w:pPr>
        <w:numPr>
          <w:ilvl w:val="0"/>
          <w:numId w:val="52"/>
        </w:numPr>
        <w:tabs>
          <w:tab w:val="left" w:pos="5103"/>
        </w:tabs>
        <w:jc w:val="both"/>
        <w:rPr>
          <w:rFonts w:ascii="Centaur" w:hAnsi="Centaur" w:cs="Centaur"/>
          <w:bCs/>
          <w:sz w:val="24"/>
          <w:szCs w:val="24"/>
        </w:rPr>
      </w:pPr>
      <w:r w:rsidRPr="003315D9">
        <w:rPr>
          <w:rFonts w:ascii="Centaur" w:hAnsi="Centaur" w:cs="Centaur"/>
          <w:bCs/>
          <w:sz w:val="24"/>
          <w:szCs w:val="24"/>
        </w:rPr>
        <w:lastRenderedPageBreak/>
        <w:t>Riepilogo complessivo delle risorse umane impegnate, compresi i volontari stabili</w:t>
      </w:r>
    </w:p>
    <w:p w14:paraId="6456A69D" w14:textId="77777777" w:rsidR="003315D9" w:rsidRPr="003315D9" w:rsidRDefault="003315D9" w:rsidP="003315D9">
      <w:pPr>
        <w:numPr>
          <w:ilvl w:val="0"/>
          <w:numId w:val="52"/>
        </w:numPr>
        <w:tabs>
          <w:tab w:val="left" w:pos="5103"/>
        </w:tabs>
        <w:jc w:val="both"/>
        <w:rPr>
          <w:rFonts w:ascii="Centaur" w:hAnsi="Centaur" w:cs="Centaur"/>
          <w:bCs/>
          <w:sz w:val="24"/>
          <w:szCs w:val="24"/>
        </w:rPr>
      </w:pPr>
      <w:proofErr w:type="spellStart"/>
      <w:r w:rsidRPr="003315D9">
        <w:rPr>
          <w:rFonts w:ascii="Centaur" w:hAnsi="Centaur" w:cs="Centaur"/>
          <w:bCs/>
          <w:sz w:val="24"/>
          <w:szCs w:val="24"/>
        </w:rPr>
        <w:t>Timesheet</w:t>
      </w:r>
      <w:proofErr w:type="spellEnd"/>
      <w:r w:rsidRPr="003315D9">
        <w:rPr>
          <w:rFonts w:ascii="Centaur" w:hAnsi="Centaur" w:cs="Centaur"/>
          <w:bCs/>
          <w:sz w:val="24"/>
          <w:szCs w:val="24"/>
        </w:rPr>
        <w:t xml:space="preserve"> mensile per ogni risorsa umana impegnata con descrizione dettagliata delle attività realizzate</w:t>
      </w:r>
    </w:p>
    <w:p w14:paraId="6B42C221" w14:textId="77777777" w:rsidR="003315D9" w:rsidRPr="003315D9" w:rsidRDefault="003315D9" w:rsidP="003315D9">
      <w:pPr>
        <w:numPr>
          <w:ilvl w:val="0"/>
          <w:numId w:val="52"/>
        </w:numPr>
        <w:tabs>
          <w:tab w:val="left" w:pos="5103"/>
        </w:tabs>
        <w:jc w:val="both"/>
        <w:rPr>
          <w:rFonts w:ascii="Centaur" w:hAnsi="Centaur" w:cs="Centaur"/>
          <w:bCs/>
          <w:sz w:val="24"/>
          <w:szCs w:val="24"/>
        </w:rPr>
      </w:pPr>
      <w:r w:rsidRPr="003315D9">
        <w:rPr>
          <w:rFonts w:ascii="Centaur" w:hAnsi="Centaur" w:cs="Centaur"/>
          <w:bCs/>
          <w:sz w:val="24"/>
          <w:szCs w:val="24"/>
        </w:rPr>
        <w:t>Copia dei contratti di lavoro sottoscritti</w:t>
      </w:r>
    </w:p>
    <w:p w14:paraId="7B1E57CF" w14:textId="77777777" w:rsidR="003315D9" w:rsidRPr="003315D9" w:rsidRDefault="003315D9" w:rsidP="003315D9">
      <w:pPr>
        <w:numPr>
          <w:ilvl w:val="0"/>
          <w:numId w:val="52"/>
        </w:numPr>
        <w:tabs>
          <w:tab w:val="left" w:pos="5103"/>
        </w:tabs>
        <w:jc w:val="both"/>
        <w:rPr>
          <w:rFonts w:ascii="Centaur" w:hAnsi="Centaur" w:cs="Centaur"/>
          <w:bCs/>
          <w:sz w:val="24"/>
          <w:szCs w:val="24"/>
        </w:rPr>
      </w:pPr>
      <w:r w:rsidRPr="003315D9">
        <w:rPr>
          <w:rFonts w:ascii="Centaur" w:hAnsi="Centaur" w:cs="Centaur"/>
          <w:bCs/>
          <w:sz w:val="24"/>
          <w:szCs w:val="24"/>
        </w:rPr>
        <w:t>Ordine di servizio contenente l’assegnazione dell’incarico alla risorsa umana</w:t>
      </w:r>
    </w:p>
    <w:p w14:paraId="561B88B9" w14:textId="77777777" w:rsidR="003315D9" w:rsidRPr="003315D9" w:rsidRDefault="003315D9" w:rsidP="003315D9">
      <w:pPr>
        <w:numPr>
          <w:ilvl w:val="0"/>
          <w:numId w:val="52"/>
        </w:numPr>
        <w:tabs>
          <w:tab w:val="left" w:pos="5103"/>
        </w:tabs>
        <w:jc w:val="both"/>
        <w:rPr>
          <w:rFonts w:ascii="Centaur" w:hAnsi="Centaur" w:cs="Centaur"/>
          <w:bCs/>
          <w:sz w:val="24"/>
          <w:szCs w:val="24"/>
        </w:rPr>
      </w:pPr>
      <w:r w:rsidRPr="003315D9">
        <w:rPr>
          <w:rFonts w:ascii="Centaur" w:hAnsi="Centaur" w:cs="Centaur"/>
          <w:bCs/>
          <w:sz w:val="24"/>
          <w:szCs w:val="24"/>
        </w:rPr>
        <w:t>Relazione delle attività svolte dalle risorse umane impegnate</w:t>
      </w:r>
    </w:p>
    <w:p w14:paraId="79590A07" w14:textId="77777777" w:rsidR="003315D9" w:rsidRPr="003315D9" w:rsidRDefault="003315D9" w:rsidP="003315D9">
      <w:pPr>
        <w:numPr>
          <w:ilvl w:val="0"/>
          <w:numId w:val="52"/>
        </w:numPr>
        <w:tabs>
          <w:tab w:val="left" w:pos="5103"/>
        </w:tabs>
        <w:jc w:val="both"/>
        <w:rPr>
          <w:rFonts w:ascii="Centaur" w:hAnsi="Centaur" w:cs="Centaur"/>
          <w:bCs/>
          <w:sz w:val="24"/>
          <w:szCs w:val="24"/>
        </w:rPr>
      </w:pPr>
      <w:r w:rsidRPr="003315D9">
        <w:rPr>
          <w:rFonts w:ascii="Centaur" w:hAnsi="Centaur" w:cs="Centaur"/>
          <w:bCs/>
          <w:sz w:val="24"/>
          <w:szCs w:val="24"/>
        </w:rPr>
        <w:t>Buste paga / Cedolini indicanti la quota parte imputata al progetto</w:t>
      </w:r>
    </w:p>
    <w:p w14:paraId="67E2B32A" w14:textId="77777777" w:rsidR="003315D9" w:rsidRPr="003315D9" w:rsidRDefault="003315D9" w:rsidP="003315D9">
      <w:pPr>
        <w:numPr>
          <w:ilvl w:val="0"/>
          <w:numId w:val="52"/>
        </w:numPr>
        <w:tabs>
          <w:tab w:val="left" w:pos="5103"/>
        </w:tabs>
        <w:jc w:val="both"/>
        <w:rPr>
          <w:rFonts w:ascii="Centaur" w:hAnsi="Centaur" w:cs="Centaur"/>
          <w:bCs/>
          <w:sz w:val="24"/>
          <w:szCs w:val="24"/>
        </w:rPr>
      </w:pPr>
      <w:r w:rsidRPr="003315D9">
        <w:rPr>
          <w:rFonts w:ascii="Centaur" w:hAnsi="Centaur" w:cs="Centaur"/>
          <w:bCs/>
          <w:sz w:val="24"/>
          <w:szCs w:val="24"/>
        </w:rPr>
        <w:t>Quietanza di pagamento del giustificativo di spesa corredato da copia dell’estratto del conto corrente</w:t>
      </w:r>
    </w:p>
    <w:p w14:paraId="7F003F93" w14:textId="77777777" w:rsidR="003315D9" w:rsidRPr="003315D9" w:rsidRDefault="003315D9" w:rsidP="003315D9">
      <w:pPr>
        <w:numPr>
          <w:ilvl w:val="0"/>
          <w:numId w:val="52"/>
        </w:numPr>
        <w:tabs>
          <w:tab w:val="left" w:pos="5103"/>
        </w:tabs>
        <w:jc w:val="both"/>
        <w:rPr>
          <w:rFonts w:ascii="Centaur" w:hAnsi="Centaur" w:cs="Centaur"/>
          <w:bCs/>
          <w:sz w:val="24"/>
          <w:szCs w:val="24"/>
        </w:rPr>
      </w:pPr>
      <w:r w:rsidRPr="003315D9">
        <w:rPr>
          <w:rFonts w:ascii="Centaur" w:hAnsi="Centaur" w:cs="Centaur"/>
          <w:bCs/>
          <w:sz w:val="24"/>
          <w:szCs w:val="24"/>
        </w:rPr>
        <w:t>Attestazioni circa i versamenti erariali, previdenziali ed assistenziali versati</w:t>
      </w:r>
    </w:p>
    <w:p w14:paraId="4793EB21" w14:textId="77777777" w:rsidR="003315D9" w:rsidRPr="003315D9" w:rsidRDefault="003315D9" w:rsidP="003315D9">
      <w:pPr>
        <w:numPr>
          <w:ilvl w:val="1"/>
          <w:numId w:val="50"/>
        </w:numPr>
        <w:tabs>
          <w:tab w:val="left" w:pos="5103"/>
        </w:tabs>
        <w:jc w:val="both"/>
        <w:rPr>
          <w:rFonts w:ascii="Centaur" w:hAnsi="Centaur" w:cs="Centaur"/>
          <w:bCs/>
          <w:sz w:val="24"/>
          <w:szCs w:val="24"/>
        </w:rPr>
      </w:pPr>
      <w:r w:rsidRPr="003315D9">
        <w:rPr>
          <w:rFonts w:ascii="Centaur" w:hAnsi="Centaur" w:cs="Centaur"/>
          <w:bCs/>
          <w:sz w:val="24"/>
          <w:szCs w:val="24"/>
          <w:u w:val="single"/>
        </w:rPr>
        <w:t>Incarichi – partite I.V.A.</w:t>
      </w:r>
    </w:p>
    <w:p w14:paraId="10B02D3A" w14:textId="77777777" w:rsidR="003315D9" w:rsidRPr="003315D9" w:rsidRDefault="003315D9" w:rsidP="003315D9">
      <w:pPr>
        <w:numPr>
          <w:ilvl w:val="0"/>
          <w:numId w:val="54"/>
        </w:numPr>
        <w:tabs>
          <w:tab w:val="left" w:pos="5103"/>
        </w:tabs>
        <w:jc w:val="both"/>
        <w:rPr>
          <w:rFonts w:ascii="Centaur" w:hAnsi="Centaur" w:cs="Centaur"/>
          <w:bCs/>
          <w:sz w:val="24"/>
          <w:szCs w:val="24"/>
        </w:rPr>
      </w:pPr>
      <w:r w:rsidRPr="003315D9">
        <w:rPr>
          <w:rFonts w:ascii="Centaur" w:hAnsi="Centaur" w:cs="Centaur"/>
          <w:bCs/>
          <w:sz w:val="24"/>
          <w:szCs w:val="24"/>
        </w:rPr>
        <w:t>Contratto di prestazione/lettera di incarico sottoscritti</w:t>
      </w:r>
    </w:p>
    <w:p w14:paraId="51C3D48C" w14:textId="77777777" w:rsidR="003315D9" w:rsidRPr="003315D9" w:rsidRDefault="003315D9" w:rsidP="003315D9">
      <w:pPr>
        <w:numPr>
          <w:ilvl w:val="0"/>
          <w:numId w:val="54"/>
        </w:numPr>
        <w:tabs>
          <w:tab w:val="left" w:pos="5103"/>
        </w:tabs>
        <w:jc w:val="both"/>
        <w:rPr>
          <w:rFonts w:ascii="Centaur" w:hAnsi="Centaur" w:cs="Centaur"/>
          <w:bCs/>
          <w:sz w:val="24"/>
          <w:szCs w:val="24"/>
        </w:rPr>
      </w:pPr>
      <w:r w:rsidRPr="003315D9">
        <w:rPr>
          <w:rFonts w:ascii="Centaur" w:hAnsi="Centaur" w:cs="Centaur"/>
          <w:bCs/>
          <w:sz w:val="24"/>
          <w:szCs w:val="24"/>
        </w:rPr>
        <w:t>Curriculum vitae e documento di identità</w:t>
      </w:r>
    </w:p>
    <w:p w14:paraId="60BDEDD4" w14:textId="77777777" w:rsidR="003315D9" w:rsidRPr="003315D9" w:rsidRDefault="003315D9" w:rsidP="003315D9">
      <w:pPr>
        <w:numPr>
          <w:ilvl w:val="0"/>
          <w:numId w:val="54"/>
        </w:numPr>
        <w:tabs>
          <w:tab w:val="left" w:pos="5103"/>
        </w:tabs>
        <w:jc w:val="both"/>
        <w:rPr>
          <w:rFonts w:ascii="Centaur" w:hAnsi="Centaur" w:cs="Centaur"/>
          <w:bCs/>
          <w:sz w:val="24"/>
          <w:szCs w:val="24"/>
        </w:rPr>
      </w:pPr>
      <w:proofErr w:type="spellStart"/>
      <w:r w:rsidRPr="003315D9">
        <w:rPr>
          <w:rFonts w:ascii="Centaur" w:hAnsi="Centaur" w:cs="Centaur"/>
          <w:bCs/>
          <w:sz w:val="24"/>
          <w:szCs w:val="24"/>
        </w:rPr>
        <w:t>Timesheet</w:t>
      </w:r>
      <w:proofErr w:type="spellEnd"/>
      <w:r w:rsidRPr="003315D9">
        <w:rPr>
          <w:rFonts w:ascii="Centaur" w:hAnsi="Centaur" w:cs="Centaur"/>
          <w:bCs/>
          <w:sz w:val="24"/>
          <w:szCs w:val="24"/>
        </w:rPr>
        <w:t xml:space="preserve"> mensile individuale con descrizione dettagliata delle attività realizzate</w:t>
      </w:r>
    </w:p>
    <w:p w14:paraId="7159B83A" w14:textId="77777777" w:rsidR="003315D9" w:rsidRPr="003315D9" w:rsidRDefault="003315D9" w:rsidP="003315D9">
      <w:pPr>
        <w:numPr>
          <w:ilvl w:val="0"/>
          <w:numId w:val="54"/>
        </w:numPr>
        <w:tabs>
          <w:tab w:val="left" w:pos="5103"/>
        </w:tabs>
        <w:jc w:val="both"/>
        <w:rPr>
          <w:rFonts w:ascii="Centaur" w:hAnsi="Centaur" w:cs="Centaur"/>
          <w:bCs/>
          <w:sz w:val="24"/>
          <w:szCs w:val="24"/>
        </w:rPr>
      </w:pPr>
      <w:r w:rsidRPr="003315D9">
        <w:rPr>
          <w:rFonts w:ascii="Centaur" w:hAnsi="Centaur" w:cs="Centaur"/>
          <w:bCs/>
          <w:sz w:val="24"/>
          <w:szCs w:val="24"/>
        </w:rPr>
        <w:t>Fattura o altro documento contabile equivalente</w:t>
      </w:r>
    </w:p>
    <w:p w14:paraId="19FD7D96" w14:textId="77777777" w:rsidR="003315D9" w:rsidRPr="003315D9" w:rsidRDefault="003315D9" w:rsidP="003315D9">
      <w:pPr>
        <w:numPr>
          <w:ilvl w:val="0"/>
          <w:numId w:val="54"/>
        </w:numPr>
        <w:tabs>
          <w:tab w:val="left" w:pos="5103"/>
        </w:tabs>
        <w:jc w:val="both"/>
        <w:rPr>
          <w:rFonts w:ascii="Centaur" w:hAnsi="Centaur" w:cs="Centaur"/>
          <w:bCs/>
          <w:sz w:val="24"/>
          <w:szCs w:val="24"/>
        </w:rPr>
      </w:pPr>
      <w:r w:rsidRPr="003315D9">
        <w:rPr>
          <w:rFonts w:ascii="Centaur" w:hAnsi="Centaur" w:cs="Centaur"/>
          <w:bCs/>
          <w:sz w:val="24"/>
          <w:szCs w:val="24"/>
        </w:rPr>
        <w:t>Quietanza di pagamento del giustificativo di spesa corredato da copia dell’estratto del conto corrente</w:t>
      </w:r>
    </w:p>
    <w:p w14:paraId="2CC7A85A" w14:textId="77777777" w:rsidR="003315D9" w:rsidRPr="003315D9" w:rsidRDefault="003315D9" w:rsidP="003315D9">
      <w:pPr>
        <w:numPr>
          <w:ilvl w:val="0"/>
          <w:numId w:val="54"/>
        </w:numPr>
        <w:tabs>
          <w:tab w:val="left" w:pos="5103"/>
        </w:tabs>
        <w:jc w:val="both"/>
        <w:rPr>
          <w:rFonts w:ascii="Centaur" w:hAnsi="Centaur" w:cs="Centaur"/>
          <w:bCs/>
          <w:sz w:val="24"/>
          <w:szCs w:val="24"/>
        </w:rPr>
      </w:pPr>
      <w:r w:rsidRPr="003315D9">
        <w:rPr>
          <w:rFonts w:ascii="Centaur" w:hAnsi="Centaur" w:cs="Centaur"/>
          <w:bCs/>
          <w:sz w:val="24"/>
          <w:szCs w:val="24"/>
        </w:rPr>
        <w:t>Attestazioni circa i versamenti delle ritenute erariali versate</w:t>
      </w:r>
    </w:p>
    <w:p w14:paraId="02925BC4" w14:textId="77777777" w:rsidR="003315D9" w:rsidRPr="003315D9" w:rsidRDefault="003315D9" w:rsidP="003315D9">
      <w:pPr>
        <w:tabs>
          <w:tab w:val="left" w:pos="5103"/>
        </w:tabs>
        <w:jc w:val="both"/>
        <w:rPr>
          <w:rFonts w:ascii="Centaur" w:hAnsi="Centaur" w:cs="Centaur"/>
          <w:bCs/>
          <w:sz w:val="24"/>
          <w:szCs w:val="24"/>
        </w:rPr>
      </w:pPr>
    </w:p>
    <w:p w14:paraId="43D7243A" w14:textId="77777777" w:rsidR="003315D9" w:rsidRPr="003315D9" w:rsidRDefault="003315D9" w:rsidP="003315D9">
      <w:pPr>
        <w:numPr>
          <w:ilvl w:val="2"/>
          <w:numId w:val="50"/>
        </w:numPr>
        <w:tabs>
          <w:tab w:val="left" w:pos="5103"/>
        </w:tabs>
        <w:jc w:val="both"/>
        <w:rPr>
          <w:rFonts w:ascii="Centaur" w:hAnsi="Centaur" w:cs="Centaur"/>
          <w:bCs/>
          <w:sz w:val="24"/>
          <w:szCs w:val="24"/>
        </w:rPr>
      </w:pPr>
      <w:r w:rsidRPr="003315D9">
        <w:rPr>
          <w:rFonts w:ascii="Centaur" w:hAnsi="Centaur" w:cs="Centaur"/>
          <w:bCs/>
          <w:sz w:val="24"/>
          <w:szCs w:val="24"/>
          <w:u w:val="single"/>
        </w:rPr>
        <w:t>Beni e serviz</w:t>
      </w:r>
      <w:r w:rsidRPr="003315D9">
        <w:rPr>
          <w:rFonts w:ascii="Centaur" w:hAnsi="Centaur" w:cs="Centaur"/>
          <w:bCs/>
          <w:sz w:val="24"/>
          <w:szCs w:val="24"/>
        </w:rPr>
        <w:t>i</w:t>
      </w:r>
    </w:p>
    <w:p w14:paraId="2F959D7D" w14:textId="77777777" w:rsidR="003315D9" w:rsidRPr="003315D9" w:rsidRDefault="003315D9" w:rsidP="003315D9">
      <w:pPr>
        <w:numPr>
          <w:ilvl w:val="0"/>
          <w:numId w:val="56"/>
        </w:numPr>
        <w:tabs>
          <w:tab w:val="left" w:pos="5103"/>
        </w:tabs>
        <w:jc w:val="both"/>
        <w:rPr>
          <w:rFonts w:ascii="Centaur" w:hAnsi="Centaur" w:cs="Centaur"/>
          <w:bCs/>
          <w:sz w:val="24"/>
          <w:szCs w:val="24"/>
        </w:rPr>
      </w:pPr>
      <w:r w:rsidRPr="003315D9">
        <w:rPr>
          <w:rFonts w:ascii="Centaur" w:hAnsi="Centaur" w:cs="Centaur"/>
          <w:bCs/>
          <w:sz w:val="24"/>
          <w:szCs w:val="24"/>
        </w:rPr>
        <w:t>Contratti sottoscritti/lettere di trasporto/consegna</w:t>
      </w:r>
    </w:p>
    <w:p w14:paraId="19C79BC7" w14:textId="77777777" w:rsidR="003315D9" w:rsidRPr="003315D9" w:rsidRDefault="003315D9" w:rsidP="003315D9">
      <w:pPr>
        <w:numPr>
          <w:ilvl w:val="0"/>
          <w:numId w:val="56"/>
        </w:numPr>
        <w:tabs>
          <w:tab w:val="left" w:pos="5103"/>
        </w:tabs>
        <w:jc w:val="both"/>
        <w:rPr>
          <w:rFonts w:ascii="Centaur" w:hAnsi="Centaur" w:cs="Centaur"/>
          <w:bCs/>
          <w:sz w:val="24"/>
          <w:szCs w:val="24"/>
        </w:rPr>
      </w:pPr>
      <w:r w:rsidRPr="003315D9">
        <w:rPr>
          <w:rFonts w:ascii="Centaur" w:hAnsi="Centaur" w:cs="Centaur"/>
          <w:bCs/>
          <w:sz w:val="24"/>
          <w:szCs w:val="24"/>
        </w:rPr>
        <w:t>Fatture</w:t>
      </w:r>
    </w:p>
    <w:p w14:paraId="4C9EFC29" w14:textId="39676574" w:rsidR="003315D9" w:rsidRPr="003315D9" w:rsidRDefault="003315D9" w:rsidP="002146D7">
      <w:pPr>
        <w:numPr>
          <w:ilvl w:val="0"/>
          <w:numId w:val="56"/>
        </w:numPr>
        <w:tabs>
          <w:tab w:val="left" w:pos="5103"/>
        </w:tabs>
        <w:jc w:val="both"/>
        <w:rPr>
          <w:rFonts w:ascii="Centaur" w:hAnsi="Centaur" w:cs="Centaur"/>
          <w:bCs/>
          <w:sz w:val="24"/>
          <w:szCs w:val="24"/>
        </w:rPr>
      </w:pPr>
      <w:r w:rsidRPr="003315D9">
        <w:rPr>
          <w:rFonts w:ascii="Centaur" w:hAnsi="Centaur" w:cs="Centaur"/>
          <w:bCs/>
          <w:sz w:val="24"/>
          <w:szCs w:val="24"/>
        </w:rPr>
        <w:t>Quietanza di pagamento del giustificativo di spesa corredato da copia dell’estratto del conto corrente</w:t>
      </w:r>
    </w:p>
    <w:p w14:paraId="4DB1D657" w14:textId="0A60C1BB" w:rsidR="003315D9" w:rsidRPr="003315D9" w:rsidRDefault="003315D9" w:rsidP="003315D9">
      <w:pPr>
        <w:numPr>
          <w:ilvl w:val="0"/>
          <w:numId w:val="56"/>
        </w:numPr>
        <w:tabs>
          <w:tab w:val="left" w:pos="5103"/>
        </w:tabs>
        <w:jc w:val="both"/>
        <w:rPr>
          <w:rFonts w:ascii="Centaur" w:hAnsi="Centaur" w:cs="Centaur"/>
          <w:bCs/>
          <w:sz w:val="24"/>
          <w:szCs w:val="24"/>
        </w:rPr>
      </w:pPr>
      <w:r w:rsidRPr="003315D9">
        <w:rPr>
          <w:rFonts w:ascii="Centaur" w:hAnsi="Centaur" w:cs="Centaur"/>
          <w:bCs/>
          <w:sz w:val="24"/>
          <w:szCs w:val="24"/>
        </w:rPr>
        <w:t>Relazione/rendicontazione relativa alle attività svolte.</w:t>
      </w:r>
    </w:p>
    <w:p w14:paraId="3A78B766" w14:textId="77777777" w:rsidR="003315D9" w:rsidRPr="003315D9" w:rsidRDefault="003315D9" w:rsidP="003315D9">
      <w:pPr>
        <w:numPr>
          <w:ilvl w:val="0"/>
          <w:numId w:val="50"/>
        </w:numPr>
        <w:tabs>
          <w:tab w:val="left" w:pos="5103"/>
        </w:tabs>
        <w:jc w:val="both"/>
        <w:rPr>
          <w:rFonts w:ascii="Centaur" w:hAnsi="Centaur" w:cs="Centaur"/>
          <w:bCs/>
          <w:sz w:val="24"/>
          <w:szCs w:val="24"/>
        </w:rPr>
      </w:pPr>
      <w:r w:rsidRPr="003315D9">
        <w:rPr>
          <w:rFonts w:ascii="Centaur" w:hAnsi="Centaur" w:cs="Centaur"/>
          <w:bCs/>
          <w:sz w:val="24"/>
          <w:szCs w:val="24"/>
        </w:rPr>
        <w:t xml:space="preserve">Per quanto non espressamente riportato al comma precedente si fa riferimento alla normativa applicabile. </w:t>
      </w:r>
    </w:p>
    <w:p w14:paraId="44209E32" w14:textId="358309D3" w:rsidR="003315D9" w:rsidRPr="003315D9" w:rsidRDefault="003315D9" w:rsidP="003315D9">
      <w:pPr>
        <w:numPr>
          <w:ilvl w:val="0"/>
          <w:numId w:val="50"/>
        </w:numPr>
        <w:tabs>
          <w:tab w:val="left" w:pos="5103"/>
        </w:tabs>
        <w:jc w:val="both"/>
        <w:rPr>
          <w:rFonts w:ascii="Centaur" w:hAnsi="Centaur" w:cs="Centaur"/>
          <w:bCs/>
          <w:sz w:val="24"/>
          <w:szCs w:val="24"/>
        </w:rPr>
      </w:pPr>
      <w:r w:rsidRPr="003315D9">
        <w:rPr>
          <w:rFonts w:ascii="Centaur" w:hAnsi="Centaur" w:cs="Centaur"/>
          <w:bCs/>
          <w:sz w:val="24"/>
          <w:szCs w:val="24"/>
        </w:rPr>
        <w:t xml:space="preserve">Il riconoscimento delle spese sostenute è subordinato all’approvazione della relativa rendicontazione da parte del Comune di </w:t>
      </w:r>
      <w:proofErr w:type="gramStart"/>
      <w:r w:rsidR="00FA7D7C">
        <w:rPr>
          <w:rFonts w:ascii="Centaur" w:hAnsi="Centaur" w:cs="Centaur"/>
          <w:bCs/>
          <w:sz w:val="24"/>
          <w:szCs w:val="24"/>
        </w:rPr>
        <w:t xml:space="preserve">TRAPANI </w:t>
      </w:r>
      <w:r w:rsidRPr="003315D9">
        <w:rPr>
          <w:rFonts w:ascii="Centaur" w:hAnsi="Centaur" w:cs="Centaur"/>
          <w:bCs/>
          <w:sz w:val="24"/>
          <w:szCs w:val="24"/>
        </w:rPr>
        <w:t xml:space="preserve"> in</w:t>
      </w:r>
      <w:proofErr w:type="gramEnd"/>
      <w:r w:rsidRPr="003315D9">
        <w:rPr>
          <w:rFonts w:ascii="Centaur" w:hAnsi="Centaur" w:cs="Centaur"/>
          <w:bCs/>
          <w:sz w:val="24"/>
          <w:szCs w:val="24"/>
        </w:rPr>
        <w:t xml:space="preserve"> qualità di Ente Capofila per il Distretto Socio Sanitario n. </w:t>
      </w:r>
      <w:r w:rsidR="00FA7D7C">
        <w:rPr>
          <w:rFonts w:ascii="Centaur" w:hAnsi="Centaur" w:cs="Centaur"/>
          <w:bCs/>
          <w:sz w:val="24"/>
          <w:szCs w:val="24"/>
        </w:rPr>
        <w:t>50</w:t>
      </w:r>
      <w:r w:rsidRPr="003315D9">
        <w:rPr>
          <w:rFonts w:ascii="Centaur" w:hAnsi="Centaur" w:cs="Centaur"/>
          <w:bCs/>
          <w:sz w:val="24"/>
          <w:szCs w:val="24"/>
        </w:rPr>
        <w:t xml:space="preserve"> a seguito di verifica di coerenza e congruità.</w:t>
      </w:r>
    </w:p>
    <w:p w14:paraId="3261AB59"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5. Qualora, in esito ad ulteriori controlli, si evidenziassero irregolarità o costi rendicontati riconosciuti inferiori alle somme liquidate, l’EAP si impegna a restituire quanto indebitamente percepito.</w:t>
      </w:r>
    </w:p>
    <w:p w14:paraId="67F73E3C" w14:textId="77777777" w:rsidR="003315D9" w:rsidRPr="003315D9" w:rsidRDefault="003315D9" w:rsidP="003315D9">
      <w:pPr>
        <w:numPr>
          <w:ilvl w:val="0"/>
          <w:numId w:val="58"/>
        </w:numPr>
        <w:tabs>
          <w:tab w:val="left" w:pos="5103"/>
        </w:tabs>
        <w:jc w:val="both"/>
        <w:rPr>
          <w:rFonts w:ascii="Centaur" w:hAnsi="Centaur" w:cs="Centaur"/>
          <w:bCs/>
          <w:sz w:val="24"/>
          <w:szCs w:val="24"/>
        </w:rPr>
      </w:pPr>
      <w:r w:rsidRPr="003315D9">
        <w:rPr>
          <w:rFonts w:ascii="Centaur" w:hAnsi="Centaur" w:cs="Centaur"/>
          <w:bCs/>
          <w:sz w:val="24"/>
          <w:szCs w:val="24"/>
        </w:rPr>
        <w:t>La corresponsione dei singoli importi sarà inoltre subordinata all’accertamento della regolarità contributiva dell’EAP, attestata da certificazione DURC in corso di validità.</w:t>
      </w:r>
    </w:p>
    <w:p w14:paraId="131B79E3" w14:textId="77777777" w:rsidR="003315D9" w:rsidRPr="003315D9" w:rsidRDefault="003315D9" w:rsidP="003315D9">
      <w:pPr>
        <w:numPr>
          <w:ilvl w:val="0"/>
          <w:numId w:val="58"/>
        </w:numPr>
        <w:tabs>
          <w:tab w:val="left" w:pos="5103"/>
        </w:tabs>
        <w:jc w:val="both"/>
        <w:rPr>
          <w:rFonts w:ascii="Centaur" w:hAnsi="Centaur" w:cs="Centaur"/>
          <w:bCs/>
          <w:sz w:val="24"/>
          <w:szCs w:val="24"/>
        </w:rPr>
      </w:pPr>
      <w:r w:rsidRPr="003315D9">
        <w:rPr>
          <w:rFonts w:ascii="Centaur" w:hAnsi="Centaur" w:cs="Centaur"/>
          <w:bCs/>
          <w:sz w:val="24"/>
          <w:szCs w:val="24"/>
        </w:rPr>
        <w:t>Si precisa che il Codice Unico di Progetto (CUP) e il codice CIG vanno obbligatoriamente riportati in tutti i documenti giustificativi di spesa e pagamento, nonché in tutti i documenti amministrativi e contabili, cartacei e informatici relativi al progetto.</w:t>
      </w:r>
    </w:p>
    <w:p w14:paraId="201FB722" w14:textId="77777777" w:rsidR="003315D9" w:rsidRPr="003315D9" w:rsidRDefault="003315D9" w:rsidP="003315D9">
      <w:pPr>
        <w:numPr>
          <w:ilvl w:val="0"/>
          <w:numId w:val="58"/>
        </w:numPr>
        <w:tabs>
          <w:tab w:val="left" w:pos="5103"/>
        </w:tabs>
        <w:jc w:val="both"/>
        <w:rPr>
          <w:rFonts w:ascii="Centaur" w:hAnsi="Centaur" w:cs="Centaur"/>
          <w:bCs/>
          <w:sz w:val="24"/>
          <w:szCs w:val="24"/>
        </w:rPr>
      </w:pPr>
      <w:r w:rsidRPr="003315D9">
        <w:rPr>
          <w:rFonts w:ascii="Centaur" w:hAnsi="Centaur" w:cs="Centaur"/>
          <w:bCs/>
          <w:sz w:val="24"/>
          <w:szCs w:val="24"/>
        </w:rPr>
        <w:t>A conclusione delle attività, oggetto del partenariato, l’Ente Attuatore Partner presenterà – entro e non oltre 10 giorni – una relazione tecnica conclusiva, nella quale saranno declinate nel dettaglio le attività svolte.</w:t>
      </w:r>
    </w:p>
    <w:p w14:paraId="7BC159A2" w14:textId="77777777" w:rsidR="003315D9" w:rsidRPr="003315D9" w:rsidRDefault="003315D9" w:rsidP="003315D9">
      <w:pPr>
        <w:tabs>
          <w:tab w:val="left" w:pos="5103"/>
        </w:tabs>
        <w:jc w:val="both"/>
        <w:rPr>
          <w:rFonts w:ascii="Centaur" w:hAnsi="Centaur" w:cs="Centaur"/>
          <w:bCs/>
          <w:sz w:val="24"/>
          <w:szCs w:val="24"/>
        </w:rPr>
      </w:pPr>
    </w:p>
    <w:p w14:paraId="4CDAC081" w14:textId="3CF4DD74" w:rsid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Articolo 8 - Spese ammissibili</w:t>
      </w:r>
    </w:p>
    <w:p w14:paraId="778E4C09" w14:textId="77777777" w:rsidR="003315D9" w:rsidRPr="003315D9" w:rsidRDefault="003315D9" w:rsidP="003315D9">
      <w:pPr>
        <w:tabs>
          <w:tab w:val="left" w:pos="5103"/>
        </w:tabs>
        <w:jc w:val="both"/>
        <w:rPr>
          <w:rFonts w:ascii="Centaur" w:hAnsi="Centaur" w:cs="Centaur"/>
          <w:b/>
          <w:bCs/>
          <w:sz w:val="24"/>
          <w:szCs w:val="24"/>
        </w:rPr>
      </w:pPr>
    </w:p>
    <w:p w14:paraId="7F180148" w14:textId="563F2B83" w:rsidR="003315D9" w:rsidRPr="003315D9" w:rsidRDefault="003315D9" w:rsidP="003315D9">
      <w:pPr>
        <w:numPr>
          <w:ilvl w:val="0"/>
          <w:numId w:val="60"/>
        </w:numPr>
        <w:tabs>
          <w:tab w:val="left" w:pos="5103"/>
        </w:tabs>
        <w:jc w:val="both"/>
        <w:rPr>
          <w:rFonts w:ascii="Centaur" w:hAnsi="Centaur" w:cs="Centaur"/>
          <w:bCs/>
          <w:sz w:val="24"/>
          <w:szCs w:val="24"/>
        </w:rPr>
      </w:pPr>
      <w:r w:rsidRPr="003315D9">
        <w:rPr>
          <w:rFonts w:ascii="Centaur" w:hAnsi="Centaur" w:cs="Centaur"/>
          <w:bCs/>
          <w:sz w:val="24"/>
          <w:szCs w:val="24"/>
        </w:rPr>
        <w:t xml:space="preserve">Ai fini della presente Convenzione sono considerate ammissibili, purché finalizzate all’attuazione degli interventi, le spese sostenute in osservanza della normativa comunitaria, nazionale e regionale vigente, incluso il codice degli Enti del Terzo Settore e a quanto ritenuto attualmente ammissibile a valere </w:t>
      </w:r>
      <w:r w:rsidR="00FA7D7C">
        <w:rPr>
          <w:rFonts w:ascii="Centaur" w:hAnsi="Centaur" w:cs="Centaur"/>
          <w:bCs/>
          <w:sz w:val="24"/>
          <w:szCs w:val="24"/>
        </w:rPr>
        <w:t>sull’Avviso Ministeriale “</w:t>
      </w:r>
      <w:proofErr w:type="spellStart"/>
      <w:r w:rsidR="00FA7D7C">
        <w:rPr>
          <w:rFonts w:ascii="Centaur" w:hAnsi="Centaur" w:cs="Centaur"/>
          <w:bCs/>
          <w:sz w:val="24"/>
          <w:szCs w:val="24"/>
        </w:rPr>
        <w:t>DesTEENazione</w:t>
      </w:r>
      <w:proofErr w:type="spellEnd"/>
      <w:proofErr w:type="gramStart"/>
      <w:r w:rsidR="00FA7D7C">
        <w:rPr>
          <w:rFonts w:ascii="Centaur" w:hAnsi="Centaur" w:cs="Centaur"/>
          <w:bCs/>
          <w:sz w:val="24"/>
          <w:szCs w:val="24"/>
        </w:rPr>
        <w:t>”</w:t>
      </w:r>
      <w:r w:rsidRPr="003315D9">
        <w:rPr>
          <w:rFonts w:ascii="Centaur" w:hAnsi="Centaur" w:cs="Centaur"/>
          <w:bCs/>
          <w:sz w:val="24"/>
          <w:szCs w:val="24"/>
        </w:rPr>
        <w:t xml:space="preserve"> .</w:t>
      </w:r>
      <w:proofErr w:type="gramEnd"/>
    </w:p>
    <w:p w14:paraId="56F620FD" w14:textId="77777777" w:rsidR="003315D9" w:rsidRPr="003315D9" w:rsidRDefault="003315D9" w:rsidP="003315D9">
      <w:pPr>
        <w:numPr>
          <w:ilvl w:val="0"/>
          <w:numId w:val="60"/>
        </w:numPr>
        <w:tabs>
          <w:tab w:val="left" w:pos="5103"/>
        </w:tabs>
        <w:jc w:val="both"/>
        <w:rPr>
          <w:rFonts w:ascii="Centaur" w:hAnsi="Centaur" w:cs="Centaur"/>
          <w:bCs/>
          <w:sz w:val="24"/>
          <w:szCs w:val="24"/>
        </w:rPr>
      </w:pPr>
      <w:r w:rsidRPr="003315D9">
        <w:rPr>
          <w:rFonts w:ascii="Centaur" w:hAnsi="Centaur" w:cs="Centaur"/>
          <w:bCs/>
          <w:sz w:val="24"/>
          <w:szCs w:val="24"/>
        </w:rPr>
        <w:t>Le spese per essere ritenute ammissibili devono avere tutte le seguenti caratteristiche:</w:t>
      </w:r>
    </w:p>
    <w:p w14:paraId="3B5C713D" w14:textId="77777777" w:rsidR="003315D9" w:rsidRPr="003315D9" w:rsidRDefault="003315D9" w:rsidP="003315D9">
      <w:pPr>
        <w:numPr>
          <w:ilvl w:val="1"/>
          <w:numId w:val="60"/>
        </w:numPr>
        <w:tabs>
          <w:tab w:val="left" w:pos="5103"/>
        </w:tabs>
        <w:jc w:val="both"/>
        <w:rPr>
          <w:rFonts w:ascii="Centaur" w:hAnsi="Centaur" w:cs="Centaur"/>
          <w:bCs/>
          <w:sz w:val="24"/>
          <w:szCs w:val="24"/>
        </w:rPr>
      </w:pPr>
      <w:r w:rsidRPr="003315D9">
        <w:rPr>
          <w:rFonts w:ascii="Centaur" w:hAnsi="Centaur" w:cs="Centaur"/>
          <w:bCs/>
          <w:sz w:val="24"/>
          <w:szCs w:val="24"/>
        </w:rPr>
        <w:t>essere state sostenute successivamente alla sottoscrizione della Convenzione che sarà stipulata nel caso di esito positivo della procedura di co-progettazione oggetto del presente Avviso pubblico;</w:t>
      </w:r>
    </w:p>
    <w:p w14:paraId="6470F724" w14:textId="77777777" w:rsidR="003315D9" w:rsidRPr="003315D9" w:rsidRDefault="003315D9" w:rsidP="003315D9">
      <w:pPr>
        <w:numPr>
          <w:ilvl w:val="1"/>
          <w:numId w:val="60"/>
        </w:numPr>
        <w:tabs>
          <w:tab w:val="left" w:pos="5103"/>
        </w:tabs>
        <w:jc w:val="both"/>
        <w:rPr>
          <w:rFonts w:ascii="Centaur" w:hAnsi="Centaur" w:cs="Centaur"/>
          <w:bCs/>
          <w:sz w:val="24"/>
          <w:szCs w:val="24"/>
        </w:rPr>
      </w:pPr>
      <w:r w:rsidRPr="003315D9">
        <w:rPr>
          <w:rFonts w:ascii="Centaur" w:hAnsi="Centaur" w:cs="Centaur"/>
          <w:bCs/>
          <w:sz w:val="24"/>
          <w:szCs w:val="24"/>
        </w:rPr>
        <w:t>essere:</w:t>
      </w:r>
    </w:p>
    <w:p w14:paraId="5CC612F1" w14:textId="77777777" w:rsidR="003315D9" w:rsidRPr="003315D9" w:rsidRDefault="003315D9" w:rsidP="003315D9">
      <w:pPr>
        <w:numPr>
          <w:ilvl w:val="2"/>
          <w:numId w:val="60"/>
        </w:numPr>
        <w:tabs>
          <w:tab w:val="left" w:pos="5103"/>
        </w:tabs>
        <w:jc w:val="both"/>
        <w:rPr>
          <w:rFonts w:ascii="Centaur" w:hAnsi="Centaur" w:cs="Centaur"/>
          <w:bCs/>
          <w:sz w:val="24"/>
          <w:szCs w:val="24"/>
        </w:rPr>
      </w:pPr>
      <w:r w:rsidRPr="003315D9">
        <w:rPr>
          <w:rFonts w:ascii="Centaur" w:hAnsi="Centaur" w:cs="Centaur"/>
          <w:bCs/>
          <w:sz w:val="24"/>
          <w:szCs w:val="24"/>
        </w:rPr>
        <w:t>coerenti con le finalità previste dall’investimento di riferimento e assunte in conformità alla normativa nazionale e comunitaria vigente, anche in materia fiscale e contabile;</w:t>
      </w:r>
    </w:p>
    <w:p w14:paraId="35D192D9" w14:textId="77777777" w:rsidR="003315D9" w:rsidRPr="003315D9" w:rsidRDefault="003315D9" w:rsidP="003315D9">
      <w:pPr>
        <w:numPr>
          <w:ilvl w:val="2"/>
          <w:numId w:val="60"/>
        </w:numPr>
        <w:tabs>
          <w:tab w:val="left" w:pos="5103"/>
        </w:tabs>
        <w:jc w:val="both"/>
        <w:rPr>
          <w:rFonts w:ascii="Centaur" w:hAnsi="Centaur" w:cs="Centaur"/>
          <w:bCs/>
          <w:sz w:val="24"/>
          <w:szCs w:val="24"/>
        </w:rPr>
      </w:pPr>
      <w:r w:rsidRPr="003315D9">
        <w:rPr>
          <w:rFonts w:ascii="Centaur" w:hAnsi="Centaur" w:cs="Centaur"/>
          <w:bCs/>
          <w:sz w:val="24"/>
          <w:szCs w:val="24"/>
        </w:rPr>
        <w:t>effettive e comprovabili ossia corrispondenti ai documenti attestanti la spesa ed ai relativi pagamenti;</w:t>
      </w:r>
    </w:p>
    <w:p w14:paraId="43FB6CDE" w14:textId="77777777" w:rsidR="003315D9" w:rsidRPr="003315D9" w:rsidRDefault="003315D9" w:rsidP="003315D9">
      <w:pPr>
        <w:numPr>
          <w:ilvl w:val="2"/>
          <w:numId w:val="60"/>
        </w:numPr>
        <w:tabs>
          <w:tab w:val="left" w:pos="5103"/>
        </w:tabs>
        <w:jc w:val="both"/>
        <w:rPr>
          <w:rFonts w:ascii="Centaur" w:hAnsi="Centaur" w:cs="Centaur"/>
          <w:bCs/>
          <w:sz w:val="24"/>
          <w:szCs w:val="24"/>
        </w:rPr>
      </w:pPr>
      <w:r w:rsidRPr="003315D9">
        <w:rPr>
          <w:rFonts w:ascii="Centaur" w:hAnsi="Centaur" w:cs="Centaur"/>
          <w:bCs/>
          <w:sz w:val="24"/>
          <w:szCs w:val="24"/>
        </w:rPr>
        <w:t>pertinenti ed imputabili con certezza all’intervento finanziato.</w:t>
      </w:r>
    </w:p>
    <w:p w14:paraId="1F8C58EB" w14:textId="77777777" w:rsidR="003315D9" w:rsidRPr="003315D9" w:rsidRDefault="003315D9" w:rsidP="003315D9">
      <w:pPr>
        <w:numPr>
          <w:ilvl w:val="0"/>
          <w:numId w:val="60"/>
        </w:numPr>
        <w:tabs>
          <w:tab w:val="left" w:pos="5103"/>
        </w:tabs>
        <w:jc w:val="both"/>
        <w:rPr>
          <w:rFonts w:ascii="Centaur" w:hAnsi="Centaur" w:cs="Centaur"/>
          <w:bCs/>
          <w:sz w:val="24"/>
          <w:szCs w:val="24"/>
        </w:rPr>
      </w:pPr>
      <w:r w:rsidRPr="003315D9">
        <w:rPr>
          <w:rFonts w:ascii="Centaur" w:hAnsi="Centaur" w:cs="Centaur"/>
          <w:bCs/>
          <w:sz w:val="24"/>
          <w:szCs w:val="24"/>
        </w:rPr>
        <w:t>È possibile stabilire una sinergia tra diverse forme di sostegno pubblico di un intervento, che vengono in tal modo “cumulate” a copertura di diverse quote parti di un progetto/investimento a patto che ciò non figuri la fattispecie di un doppio finanziamento.</w:t>
      </w:r>
    </w:p>
    <w:p w14:paraId="663BE1CC" w14:textId="77777777" w:rsidR="003315D9" w:rsidRPr="003315D9" w:rsidRDefault="003315D9" w:rsidP="003315D9">
      <w:pPr>
        <w:numPr>
          <w:ilvl w:val="0"/>
          <w:numId w:val="60"/>
        </w:numPr>
        <w:tabs>
          <w:tab w:val="left" w:pos="5103"/>
        </w:tabs>
        <w:jc w:val="both"/>
        <w:rPr>
          <w:rFonts w:ascii="Centaur" w:hAnsi="Centaur" w:cs="Centaur"/>
          <w:bCs/>
          <w:sz w:val="24"/>
          <w:szCs w:val="24"/>
        </w:rPr>
      </w:pPr>
      <w:r w:rsidRPr="003315D9">
        <w:rPr>
          <w:rFonts w:ascii="Centaur" w:hAnsi="Centaur" w:cs="Centaur"/>
          <w:bCs/>
          <w:sz w:val="24"/>
          <w:szCs w:val="24"/>
        </w:rPr>
        <w:lastRenderedPageBreak/>
        <w:t>Non sono ammissibili:</w:t>
      </w:r>
    </w:p>
    <w:p w14:paraId="22523251" w14:textId="77777777" w:rsidR="003315D9" w:rsidRPr="003315D9" w:rsidRDefault="003315D9" w:rsidP="003315D9">
      <w:pPr>
        <w:numPr>
          <w:ilvl w:val="0"/>
          <w:numId w:val="62"/>
        </w:numPr>
        <w:tabs>
          <w:tab w:val="left" w:pos="5103"/>
        </w:tabs>
        <w:jc w:val="both"/>
        <w:rPr>
          <w:rFonts w:ascii="Centaur" w:hAnsi="Centaur" w:cs="Centaur"/>
          <w:bCs/>
          <w:sz w:val="24"/>
          <w:szCs w:val="24"/>
        </w:rPr>
      </w:pPr>
      <w:r w:rsidRPr="003315D9">
        <w:rPr>
          <w:rFonts w:ascii="Centaur" w:hAnsi="Centaur" w:cs="Centaur"/>
          <w:bCs/>
          <w:sz w:val="24"/>
          <w:szCs w:val="24"/>
        </w:rPr>
        <w:t>le spese che infrangono il divieto del doppio finanziamento, ossia il medesimo costo di un intervento non può essere rimborsato due volte a valere su fonti di finanziamento pubbliche anche di diversa natura (Nota di chiarimento del MEF sulla Circolare del 14 ottobre 2021, n. 21);</w:t>
      </w:r>
    </w:p>
    <w:p w14:paraId="466113C9" w14:textId="77777777" w:rsidR="003315D9" w:rsidRPr="003315D9" w:rsidRDefault="003315D9" w:rsidP="003315D9">
      <w:pPr>
        <w:numPr>
          <w:ilvl w:val="0"/>
          <w:numId w:val="60"/>
        </w:numPr>
        <w:tabs>
          <w:tab w:val="left" w:pos="5103"/>
        </w:tabs>
        <w:jc w:val="both"/>
        <w:rPr>
          <w:rFonts w:ascii="Centaur" w:hAnsi="Centaur" w:cs="Centaur"/>
          <w:bCs/>
          <w:sz w:val="24"/>
          <w:szCs w:val="24"/>
        </w:rPr>
      </w:pPr>
      <w:r w:rsidRPr="003315D9">
        <w:rPr>
          <w:rFonts w:ascii="Centaur" w:hAnsi="Centaur" w:cs="Centaur"/>
          <w:bCs/>
          <w:sz w:val="24"/>
          <w:szCs w:val="24"/>
        </w:rPr>
        <w:t xml:space="preserve">restano escluse dall’ammissibilità le spese per ammende e penali, nonché per eventuali contenziosi, varianti, modifiche e variazioni non legittime, non conformi alle previsioni normative.  </w:t>
      </w:r>
    </w:p>
    <w:p w14:paraId="1540CF01" w14:textId="77777777" w:rsidR="003315D9" w:rsidRPr="003315D9" w:rsidRDefault="003315D9" w:rsidP="003315D9">
      <w:pPr>
        <w:numPr>
          <w:ilvl w:val="0"/>
          <w:numId w:val="60"/>
        </w:numPr>
        <w:tabs>
          <w:tab w:val="left" w:pos="5103"/>
        </w:tabs>
        <w:jc w:val="both"/>
        <w:rPr>
          <w:rFonts w:ascii="Centaur" w:hAnsi="Centaur" w:cs="Centaur"/>
          <w:bCs/>
          <w:sz w:val="24"/>
          <w:szCs w:val="24"/>
        </w:rPr>
      </w:pPr>
      <w:r w:rsidRPr="003315D9">
        <w:rPr>
          <w:rFonts w:ascii="Centaur" w:hAnsi="Centaur" w:cs="Centaur"/>
          <w:bCs/>
          <w:sz w:val="24"/>
          <w:szCs w:val="24"/>
        </w:rPr>
        <w:t>Qualora, in esito ad ulteriori controlli, si evidenziassero irregolarità o spese rendicontate ammissibili, riconosciuti inferiori alle somme liquidate, l’EAP si impegna a restituire quanto indebitamente percepito. Tali somme potranno essere trattenute dalle risorse da trasferire all’EAP o dalla garanzia di cui al successivo art. 13.</w:t>
      </w:r>
    </w:p>
    <w:p w14:paraId="725209B0" w14:textId="77777777" w:rsidR="003315D9" w:rsidRPr="003315D9" w:rsidRDefault="003315D9" w:rsidP="003315D9">
      <w:pPr>
        <w:tabs>
          <w:tab w:val="left" w:pos="5103"/>
        </w:tabs>
        <w:jc w:val="both"/>
        <w:rPr>
          <w:rFonts w:ascii="Centaur" w:hAnsi="Centaur" w:cs="Centaur"/>
          <w:bCs/>
          <w:sz w:val="24"/>
          <w:szCs w:val="24"/>
        </w:rPr>
      </w:pPr>
    </w:p>
    <w:p w14:paraId="4A7F4B48" w14:textId="2907E6B6" w:rsid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Articolo 9 – Tracciabilità dei flussi finanziari</w:t>
      </w:r>
    </w:p>
    <w:p w14:paraId="136BE129" w14:textId="77777777" w:rsidR="003315D9" w:rsidRPr="003315D9" w:rsidRDefault="003315D9" w:rsidP="003315D9">
      <w:pPr>
        <w:tabs>
          <w:tab w:val="left" w:pos="5103"/>
        </w:tabs>
        <w:jc w:val="both"/>
        <w:rPr>
          <w:rFonts w:ascii="Centaur" w:hAnsi="Centaur" w:cs="Centaur"/>
          <w:b/>
          <w:bCs/>
          <w:sz w:val="24"/>
          <w:szCs w:val="24"/>
        </w:rPr>
      </w:pPr>
    </w:p>
    <w:p w14:paraId="1077F5BB" w14:textId="77777777" w:rsidR="003315D9" w:rsidRPr="003315D9" w:rsidRDefault="003315D9" w:rsidP="003315D9">
      <w:pPr>
        <w:numPr>
          <w:ilvl w:val="0"/>
          <w:numId w:val="64"/>
        </w:numPr>
        <w:tabs>
          <w:tab w:val="left" w:pos="5103"/>
        </w:tabs>
        <w:jc w:val="both"/>
        <w:rPr>
          <w:rFonts w:ascii="Centaur" w:hAnsi="Centaur" w:cs="Centaur"/>
          <w:bCs/>
          <w:sz w:val="24"/>
          <w:szCs w:val="24"/>
        </w:rPr>
      </w:pPr>
      <w:r w:rsidRPr="003315D9">
        <w:rPr>
          <w:rFonts w:ascii="Centaur" w:hAnsi="Centaur" w:cs="Centaur"/>
          <w:bCs/>
          <w:sz w:val="24"/>
          <w:szCs w:val="24"/>
        </w:rPr>
        <w:t>Ai sensi e per gli effetti dell’art. 3, co. 8, della legge 13 agosto 2010 n. 136, l’EAP, con la sottoscrizione della presente Convenzione, si impegna a rispettare puntualmente quanto previsto dalla normativa vigente in tema di obblighi di tracciabilità dei flussi finanziari e per gli effetti comunica gli estremi identificativi del conto corrente, bancario o postale, appositamente dedicato alle commesse pubbliche, anche in via non esclusiva, nonché le generalità ed il codice fiscale delle persone delegate ad operare sul predetto conto corrente.</w:t>
      </w:r>
    </w:p>
    <w:p w14:paraId="633BB5B0" w14:textId="093E38F9" w:rsidR="003315D9" w:rsidRPr="003315D9" w:rsidRDefault="003315D9" w:rsidP="003315D9">
      <w:pPr>
        <w:numPr>
          <w:ilvl w:val="0"/>
          <w:numId w:val="64"/>
        </w:numPr>
        <w:tabs>
          <w:tab w:val="left" w:pos="5103"/>
        </w:tabs>
        <w:jc w:val="both"/>
        <w:rPr>
          <w:rFonts w:ascii="Centaur" w:hAnsi="Centaur" w:cs="Centaur"/>
          <w:bCs/>
          <w:sz w:val="24"/>
          <w:szCs w:val="24"/>
        </w:rPr>
      </w:pPr>
      <w:r w:rsidRPr="003315D9">
        <w:rPr>
          <w:rFonts w:ascii="Centaur" w:hAnsi="Centaur" w:cs="Centaur"/>
          <w:bCs/>
          <w:sz w:val="24"/>
          <w:szCs w:val="24"/>
        </w:rPr>
        <w:t>Ferme restando le ulteriori ipotesi di risoluzione previste dal presente contratto, ai sensi di quanto disposto</w:t>
      </w:r>
      <w:r>
        <w:rPr>
          <w:rFonts w:ascii="Centaur" w:hAnsi="Centaur" w:cs="Centaur"/>
          <w:bCs/>
          <w:sz w:val="24"/>
          <w:szCs w:val="24"/>
        </w:rPr>
        <w:t xml:space="preserve"> </w:t>
      </w:r>
      <w:r w:rsidRPr="003315D9">
        <w:rPr>
          <w:rFonts w:ascii="Centaur" w:hAnsi="Centaur" w:cs="Centaur"/>
          <w:bCs/>
          <w:sz w:val="24"/>
          <w:szCs w:val="24"/>
        </w:rPr>
        <w:t>dall’art. 3, co. 9 bis della l. 136/2010, il mancato utilizzo, nella transazione finanziaria, del bonifico bancario o postale, ovvero di altri strumenti idonei a consentire la piena tracciabilità delle operazioni di pagamento, costituisce causa di risoluzione della presente Convenzione.</w:t>
      </w:r>
    </w:p>
    <w:p w14:paraId="04B609C4" w14:textId="77777777" w:rsidR="003315D9" w:rsidRPr="003315D9" w:rsidRDefault="003315D9" w:rsidP="003315D9">
      <w:pPr>
        <w:numPr>
          <w:ilvl w:val="0"/>
          <w:numId w:val="64"/>
        </w:numPr>
        <w:tabs>
          <w:tab w:val="left" w:pos="5103"/>
        </w:tabs>
        <w:jc w:val="both"/>
        <w:rPr>
          <w:rFonts w:ascii="Centaur" w:hAnsi="Centaur" w:cs="Centaur"/>
          <w:bCs/>
          <w:sz w:val="24"/>
          <w:szCs w:val="24"/>
        </w:rPr>
      </w:pPr>
      <w:r w:rsidRPr="003315D9">
        <w:rPr>
          <w:rFonts w:ascii="Centaur" w:hAnsi="Centaur" w:cs="Centaur"/>
          <w:bCs/>
          <w:sz w:val="24"/>
          <w:szCs w:val="24"/>
        </w:rPr>
        <w:t xml:space="preserve">L’EAP si obbliga, ai sensi dell’art. 3, co. 8, secondo periodo della L. 136/2010, ad inserire nei contratti sottoscritti con i subcontraenti, a pena di nullità assoluta, un’apposita clausola con la quale ciascuno di essi assume gli obblighi di tracciabilità dei flussi finanziari di cui alla citata legge, con la specifica indicazione che il mancato utilizzo, nella transazione finanziaria, del bonifico bancario o postale, ovvero di altri strumenti idonei a consentire la piena tracciabilità delle operazioni di pagamento costituisce causa di risoluzione della Convenzione. Resta inteso che l’AP, si riserva di procedere a verifiche a campione sulla veridicità di quanto a tal riguardo attestato, richiedendo all’uopo la produzione dei subcontratti stipulati e di adottare, all’esito dell’espletata verifica, ogni più opportuna determinazione, ai sensi di legge e di contratto.  </w:t>
      </w:r>
    </w:p>
    <w:p w14:paraId="56A15C19" w14:textId="77777777" w:rsidR="003315D9" w:rsidRPr="003315D9" w:rsidRDefault="003315D9" w:rsidP="003315D9">
      <w:pPr>
        <w:numPr>
          <w:ilvl w:val="0"/>
          <w:numId w:val="64"/>
        </w:numPr>
        <w:tabs>
          <w:tab w:val="left" w:pos="5103"/>
        </w:tabs>
        <w:jc w:val="both"/>
        <w:rPr>
          <w:rFonts w:ascii="Centaur" w:hAnsi="Centaur" w:cs="Centaur"/>
          <w:bCs/>
          <w:sz w:val="24"/>
          <w:szCs w:val="24"/>
        </w:rPr>
      </w:pPr>
      <w:r w:rsidRPr="003315D9">
        <w:rPr>
          <w:rFonts w:ascii="Centaur" w:hAnsi="Centaur" w:cs="Centaur"/>
          <w:bCs/>
          <w:sz w:val="24"/>
          <w:szCs w:val="24"/>
        </w:rPr>
        <w:t>L’Ente Attuatore Partner o i soggetti da questo incaricati a qualsiasi titolo, che hanno notizia dell’inadempimento della propria controparte agli obblighi di tracciabilità finanziaria di cui alla norma sopra richiamata, è tenuto a darne immediata comunicazione all’Autorità e alla Prefettura – Ufficio Territoriale del Governo.</w:t>
      </w:r>
    </w:p>
    <w:p w14:paraId="07571842" w14:textId="77777777" w:rsidR="003315D9" w:rsidRPr="003315D9" w:rsidRDefault="003315D9" w:rsidP="003315D9">
      <w:pPr>
        <w:numPr>
          <w:ilvl w:val="0"/>
          <w:numId w:val="64"/>
        </w:numPr>
        <w:tabs>
          <w:tab w:val="left" w:pos="5103"/>
        </w:tabs>
        <w:jc w:val="both"/>
        <w:rPr>
          <w:rFonts w:ascii="Centaur" w:hAnsi="Centaur" w:cs="Centaur"/>
          <w:bCs/>
          <w:sz w:val="24"/>
          <w:szCs w:val="24"/>
        </w:rPr>
      </w:pPr>
      <w:r w:rsidRPr="003315D9">
        <w:rPr>
          <w:rFonts w:ascii="Centaur" w:hAnsi="Centaur" w:cs="Centaur"/>
          <w:bCs/>
          <w:sz w:val="24"/>
          <w:szCs w:val="24"/>
        </w:rPr>
        <w:t>In caso di variazione intervenuta in ordine agli estremi identificativi dei conti correnti dedicati o alle persone delegate ad operare sugli stessi, l’EAP è tenuto a darne comunicazione tempestiva e comunque entro e non oltre sette giorni. In difetto di tale comunicazione, l’EAP non potrà, tra l’altro, sollevare eccezioni in ordine ad eventuali ritardi dei pagamenti, né in ordine ai pagamenti già effettuati.</w:t>
      </w:r>
    </w:p>
    <w:p w14:paraId="42D45DF6" w14:textId="1C1C1CF7" w:rsidR="003315D9" w:rsidRPr="003315D9" w:rsidRDefault="003315D9" w:rsidP="003315D9">
      <w:pPr>
        <w:numPr>
          <w:ilvl w:val="0"/>
          <w:numId w:val="64"/>
        </w:numPr>
        <w:tabs>
          <w:tab w:val="left" w:pos="5103"/>
        </w:tabs>
        <w:jc w:val="both"/>
        <w:rPr>
          <w:rFonts w:ascii="Centaur" w:hAnsi="Centaur" w:cs="Centaur"/>
          <w:bCs/>
          <w:sz w:val="24"/>
          <w:szCs w:val="24"/>
        </w:rPr>
      </w:pPr>
      <w:r w:rsidRPr="003315D9">
        <w:rPr>
          <w:rFonts w:ascii="Centaur" w:hAnsi="Centaur" w:cs="Centaur"/>
          <w:bCs/>
          <w:sz w:val="24"/>
          <w:szCs w:val="24"/>
        </w:rPr>
        <w:t>In atti è presente la comunicazione dell’EAP in merito al conto corrente dedicato dell’EAP ai fini della presente Convenzione (Prot. N.</w:t>
      </w:r>
      <w:r w:rsidRPr="003315D9">
        <w:rPr>
          <w:rFonts w:ascii="Centaur" w:hAnsi="Centaur" w:cs="Centaur"/>
          <w:bCs/>
          <w:sz w:val="24"/>
          <w:szCs w:val="24"/>
          <w:u w:val="single"/>
        </w:rPr>
        <w:t xml:space="preserve">     </w:t>
      </w:r>
      <w:r w:rsidRPr="003315D9">
        <w:rPr>
          <w:rFonts w:ascii="Centaur" w:hAnsi="Centaur" w:cs="Centaur"/>
          <w:bCs/>
          <w:sz w:val="24"/>
          <w:szCs w:val="24"/>
        </w:rPr>
        <w:t>del</w:t>
      </w:r>
      <w:r w:rsidRPr="003315D9">
        <w:rPr>
          <w:rFonts w:ascii="Centaur" w:hAnsi="Centaur" w:cs="Centaur"/>
          <w:bCs/>
          <w:sz w:val="24"/>
          <w:szCs w:val="24"/>
        </w:rPr>
        <w:tab/>
        <w:t>).</w:t>
      </w:r>
    </w:p>
    <w:p w14:paraId="68258885" w14:textId="77777777" w:rsidR="003315D9" w:rsidRPr="003315D9" w:rsidRDefault="003315D9" w:rsidP="003315D9">
      <w:pPr>
        <w:tabs>
          <w:tab w:val="left" w:pos="5103"/>
        </w:tabs>
        <w:jc w:val="both"/>
        <w:rPr>
          <w:rFonts w:ascii="Centaur" w:hAnsi="Centaur" w:cs="Centaur"/>
          <w:bCs/>
          <w:sz w:val="24"/>
          <w:szCs w:val="24"/>
        </w:rPr>
      </w:pPr>
    </w:p>
    <w:p w14:paraId="02F35493" w14:textId="77777777"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Art. 11 - Monitoraggio delle attività oggetto della convenzione e rendicontazione</w:t>
      </w:r>
    </w:p>
    <w:p w14:paraId="40D7EB25" w14:textId="77777777" w:rsidR="003315D9" w:rsidRPr="003315D9" w:rsidRDefault="003315D9" w:rsidP="003315D9">
      <w:pPr>
        <w:tabs>
          <w:tab w:val="left" w:pos="5103"/>
        </w:tabs>
        <w:jc w:val="both"/>
        <w:rPr>
          <w:rFonts w:ascii="Centaur" w:hAnsi="Centaur" w:cs="Centaur"/>
          <w:b/>
          <w:bCs/>
          <w:sz w:val="24"/>
          <w:szCs w:val="24"/>
        </w:rPr>
      </w:pPr>
    </w:p>
    <w:p w14:paraId="3664C5EE" w14:textId="77777777" w:rsidR="003315D9" w:rsidRPr="003315D9" w:rsidRDefault="003315D9" w:rsidP="003315D9">
      <w:pPr>
        <w:numPr>
          <w:ilvl w:val="0"/>
          <w:numId w:val="66"/>
        </w:numPr>
        <w:tabs>
          <w:tab w:val="left" w:pos="5103"/>
        </w:tabs>
        <w:jc w:val="both"/>
        <w:rPr>
          <w:rFonts w:ascii="Centaur" w:hAnsi="Centaur" w:cs="Centaur"/>
          <w:bCs/>
          <w:sz w:val="24"/>
          <w:szCs w:val="24"/>
        </w:rPr>
      </w:pPr>
      <w:r w:rsidRPr="003315D9">
        <w:rPr>
          <w:rFonts w:ascii="Centaur" w:hAnsi="Centaur" w:cs="Centaur"/>
          <w:bCs/>
          <w:sz w:val="24"/>
          <w:szCs w:val="24"/>
        </w:rPr>
        <w:t>Il Comune di ………………… assicura il monitoraggio sulle attività svolte dall’EAP, attraverso la verifica periodica del perseguimento degli obiettivi in rapporto alle attività, oggetto della Convenzione, riservandosi di apportare tutte le variazioni che dovesse ritenere utili ai fini della buona riuscita delle azioni ivi contemplate, senza che ciò comporti ulteriori oneri a carico dell’EAP, il quale è tenuto ad apportare le variazioni richieste.</w:t>
      </w:r>
    </w:p>
    <w:p w14:paraId="530A0CFB" w14:textId="77777777" w:rsidR="003315D9" w:rsidRPr="003315D9" w:rsidRDefault="003315D9" w:rsidP="003315D9">
      <w:pPr>
        <w:numPr>
          <w:ilvl w:val="0"/>
          <w:numId w:val="66"/>
        </w:numPr>
        <w:tabs>
          <w:tab w:val="left" w:pos="5103"/>
        </w:tabs>
        <w:jc w:val="both"/>
        <w:rPr>
          <w:rFonts w:ascii="Centaur" w:hAnsi="Centaur" w:cs="Centaur"/>
          <w:bCs/>
          <w:sz w:val="24"/>
          <w:szCs w:val="24"/>
        </w:rPr>
      </w:pPr>
      <w:r w:rsidRPr="003315D9">
        <w:rPr>
          <w:rFonts w:ascii="Centaur" w:hAnsi="Centaur" w:cs="Centaur"/>
          <w:bCs/>
          <w:sz w:val="24"/>
          <w:szCs w:val="24"/>
        </w:rPr>
        <w:t>La sede per la revisione, l’integrazione e la diversificazione delle tipologie di intervento, utili ai fini della buona riuscita delle azioni ivi contemplate, è definita nel Tavolo di co-progettazione, da considerarsi permanente, in quanto utile a definire quanto necessario e/o utile per la modifica del progetto, anche con riferimento alla durata di cui all’art. 2.</w:t>
      </w:r>
    </w:p>
    <w:p w14:paraId="43A0EB00" w14:textId="77777777" w:rsidR="003315D9" w:rsidRPr="003315D9" w:rsidRDefault="003315D9" w:rsidP="003315D9">
      <w:pPr>
        <w:numPr>
          <w:ilvl w:val="0"/>
          <w:numId w:val="66"/>
        </w:numPr>
        <w:tabs>
          <w:tab w:val="left" w:pos="5103"/>
        </w:tabs>
        <w:jc w:val="both"/>
        <w:rPr>
          <w:rFonts w:ascii="Centaur" w:hAnsi="Centaur" w:cs="Centaur"/>
          <w:bCs/>
          <w:sz w:val="24"/>
          <w:szCs w:val="24"/>
        </w:rPr>
      </w:pPr>
      <w:r w:rsidRPr="003315D9">
        <w:rPr>
          <w:rFonts w:ascii="Centaur" w:hAnsi="Centaur" w:cs="Centaur"/>
          <w:bCs/>
          <w:sz w:val="24"/>
          <w:szCs w:val="24"/>
        </w:rPr>
        <w:t>Il Comune di ………</w:t>
      </w:r>
      <w:proofErr w:type="gramStart"/>
      <w:r w:rsidRPr="003315D9">
        <w:rPr>
          <w:rFonts w:ascii="Centaur" w:hAnsi="Centaur" w:cs="Centaur"/>
          <w:bCs/>
          <w:sz w:val="24"/>
          <w:szCs w:val="24"/>
        </w:rPr>
        <w:t>…….</w:t>
      </w:r>
      <w:proofErr w:type="gramEnd"/>
      <w:r w:rsidRPr="003315D9">
        <w:rPr>
          <w:rFonts w:ascii="Centaur" w:hAnsi="Centaur" w:cs="Centaur"/>
          <w:bCs/>
          <w:sz w:val="24"/>
          <w:szCs w:val="24"/>
        </w:rPr>
        <w:t>. è tenuto al presidio, al controllo e alla verifica della rendicontazione puntuale sia sul piano dei contenuti tecnici sia sul piano amministrativo e gestionale degli interventi e delle attività svolte dall’Ente Attuatore Partner.</w:t>
      </w:r>
    </w:p>
    <w:p w14:paraId="1264079A" w14:textId="77777777" w:rsidR="003315D9" w:rsidRPr="003315D9" w:rsidRDefault="003315D9" w:rsidP="003315D9">
      <w:pPr>
        <w:tabs>
          <w:tab w:val="left" w:pos="5103"/>
        </w:tabs>
        <w:jc w:val="both"/>
        <w:rPr>
          <w:rFonts w:ascii="Centaur" w:hAnsi="Centaur" w:cs="Centaur"/>
          <w:bCs/>
          <w:sz w:val="24"/>
          <w:szCs w:val="24"/>
        </w:rPr>
      </w:pPr>
    </w:p>
    <w:p w14:paraId="22844B9B" w14:textId="77777777"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Art. 12 – Assicurazioni</w:t>
      </w:r>
    </w:p>
    <w:p w14:paraId="081F5BA0" w14:textId="77777777" w:rsidR="003315D9" w:rsidRPr="003315D9" w:rsidRDefault="003315D9" w:rsidP="003315D9">
      <w:pPr>
        <w:tabs>
          <w:tab w:val="left" w:pos="5103"/>
        </w:tabs>
        <w:jc w:val="both"/>
        <w:rPr>
          <w:rFonts w:ascii="Centaur" w:hAnsi="Centaur" w:cs="Centaur"/>
          <w:b/>
          <w:bCs/>
          <w:sz w:val="24"/>
          <w:szCs w:val="24"/>
        </w:rPr>
      </w:pPr>
    </w:p>
    <w:p w14:paraId="360AB542" w14:textId="77777777" w:rsidR="003315D9" w:rsidRPr="003315D9" w:rsidRDefault="003315D9" w:rsidP="003315D9">
      <w:pPr>
        <w:numPr>
          <w:ilvl w:val="1"/>
          <w:numId w:val="66"/>
        </w:numPr>
        <w:tabs>
          <w:tab w:val="left" w:pos="5103"/>
        </w:tabs>
        <w:jc w:val="both"/>
        <w:rPr>
          <w:rFonts w:ascii="Centaur" w:hAnsi="Centaur" w:cs="Centaur"/>
          <w:bCs/>
          <w:sz w:val="24"/>
          <w:szCs w:val="24"/>
        </w:rPr>
      </w:pPr>
      <w:r w:rsidRPr="003315D9">
        <w:rPr>
          <w:rFonts w:ascii="Centaur" w:hAnsi="Centaur" w:cs="Centaur"/>
          <w:bCs/>
          <w:sz w:val="24"/>
          <w:szCs w:val="24"/>
        </w:rPr>
        <w:t>In ogni caso, a tutela degli interessi pubblici del Distretto Socio Sanitario</w:t>
      </w:r>
      <w:proofErr w:type="gramStart"/>
      <w:r w:rsidRPr="003315D9">
        <w:rPr>
          <w:rFonts w:ascii="Centaur" w:hAnsi="Centaur" w:cs="Centaur"/>
          <w:bCs/>
          <w:sz w:val="24"/>
          <w:szCs w:val="24"/>
        </w:rPr>
        <w:t xml:space="preserve"> ….</w:t>
      </w:r>
      <w:proofErr w:type="gramEnd"/>
      <w:r w:rsidRPr="003315D9">
        <w:rPr>
          <w:rFonts w:ascii="Centaur" w:hAnsi="Centaur" w:cs="Centaur"/>
          <w:bCs/>
          <w:sz w:val="24"/>
          <w:szCs w:val="24"/>
        </w:rPr>
        <w:t>. di ……</w:t>
      </w:r>
      <w:proofErr w:type="gramStart"/>
      <w:r w:rsidRPr="003315D9">
        <w:rPr>
          <w:rFonts w:ascii="Centaur" w:hAnsi="Centaur" w:cs="Centaur"/>
          <w:bCs/>
          <w:sz w:val="24"/>
          <w:szCs w:val="24"/>
        </w:rPr>
        <w:t>…….</w:t>
      </w:r>
      <w:proofErr w:type="gramEnd"/>
      <w:r w:rsidRPr="003315D9">
        <w:rPr>
          <w:rFonts w:ascii="Centaur" w:hAnsi="Centaur" w:cs="Centaur"/>
          <w:bCs/>
          <w:sz w:val="24"/>
          <w:szCs w:val="24"/>
        </w:rPr>
        <w:t>., l’Ente Attuatore Partner (EAP) provvede alla copertura assicurativa di legge delle risorse umane impiegate a qualunque titolo nelle attività di cui alla presente Convenzione.</w:t>
      </w:r>
    </w:p>
    <w:p w14:paraId="53D87E4A" w14:textId="77777777" w:rsidR="003315D9" w:rsidRPr="003315D9" w:rsidRDefault="003315D9" w:rsidP="003315D9">
      <w:pPr>
        <w:numPr>
          <w:ilvl w:val="1"/>
          <w:numId w:val="66"/>
        </w:numPr>
        <w:tabs>
          <w:tab w:val="left" w:pos="5103"/>
        </w:tabs>
        <w:jc w:val="both"/>
        <w:rPr>
          <w:rFonts w:ascii="Centaur" w:hAnsi="Centaur" w:cs="Centaur"/>
          <w:bCs/>
          <w:sz w:val="24"/>
          <w:szCs w:val="24"/>
        </w:rPr>
      </w:pPr>
      <w:r w:rsidRPr="003315D9">
        <w:rPr>
          <w:rFonts w:ascii="Centaur" w:hAnsi="Centaur" w:cs="Centaur"/>
          <w:bCs/>
          <w:sz w:val="24"/>
          <w:szCs w:val="24"/>
        </w:rPr>
        <w:t>l’Ente Attuatore Partner (EAP) è responsabile civilmente e penalmente di tutti i danni di qualsiasi natura che possano derivare a persone o cose legate allo svolgimento delle attività, con la conseguenza che il Comune di …………………………. è sollevato da qualunque pretesa, azione, domanda od altro che possa loro derivare, direttamente od indirettamente, dalle attività della presente Convenzione.</w:t>
      </w:r>
    </w:p>
    <w:p w14:paraId="3371CA81" w14:textId="77777777" w:rsidR="003315D9" w:rsidRPr="003315D9" w:rsidRDefault="003315D9" w:rsidP="003315D9">
      <w:pPr>
        <w:numPr>
          <w:ilvl w:val="1"/>
          <w:numId w:val="66"/>
        </w:numPr>
        <w:tabs>
          <w:tab w:val="left" w:pos="5103"/>
        </w:tabs>
        <w:jc w:val="both"/>
        <w:rPr>
          <w:rFonts w:ascii="Centaur" w:hAnsi="Centaur" w:cs="Centaur"/>
          <w:bCs/>
          <w:sz w:val="24"/>
          <w:szCs w:val="24"/>
        </w:rPr>
      </w:pPr>
      <w:r w:rsidRPr="003315D9">
        <w:rPr>
          <w:rFonts w:ascii="Centaur" w:hAnsi="Centaur" w:cs="Centaur"/>
          <w:bCs/>
          <w:sz w:val="24"/>
          <w:szCs w:val="24"/>
        </w:rPr>
        <w:t>A garanzia dei rischi connessi alle attività, l’Ente Attuatore Partner (EAP</w:t>
      </w:r>
      <w:proofErr w:type="gramStart"/>
      <w:r w:rsidRPr="003315D9">
        <w:rPr>
          <w:rFonts w:ascii="Centaur" w:hAnsi="Centaur" w:cs="Centaur"/>
          <w:bCs/>
          <w:sz w:val="24"/>
          <w:szCs w:val="24"/>
        </w:rPr>
        <w:t>)«</w:t>
      </w:r>
      <w:proofErr w:type="gramEnd"/>
      <w:r w:rsidRPr="003315D9">
        <w:rPr>
          <w:rFonts w:ascii="Centaur" w:hAnsi="Centaur" w:cs="Centaur"/>
          <w:bCs/>
          <w:sz w:val="24"/>
          <w:szCs w:val="24"/>
        </w:rPr>
        <w:tab/>
        <w:t>»</w:t>
      </w:r>
    </w:p>
    <w:p w14:paraId="2F7286BD"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ha prodotto la seguente assicurazione a copertura della Responsabilità Civile verso Terzi ed Operai prestatori di lavoro (RCT-RCO) n………… del……………</w:t>
      </w:r>
      <w:proofErr w:type="gramStart"/>
      <w:r w:rsidRPr="003315D9">
        <w:rPr>
          <w:rFonts w:ascii="Centaur" w:hAnsi="Centaur" w:cs="Centaur"/>
          <w:bCs/>
          <w:sz w:val="24"/>
          <w:szCs w:val="24"/>
        </w:rPr>
        <w:t>…….</w:t>
      </w:r>
      <w:proofErr w:type="gramEnd"/>
      <w:r w:rsidRPr="003315D9">
        <w:rPr>
          <w:rFonts w:ascii="Centaur" w:hAnsi="Centaur" w:cs="Centaur"/>
          <w:bCs/>
          <w:sz w:val="24"/>
          <w:szCs w:val="24"/>
        </w:rPr>
        <w:t>rilasciata da……………………… avente i seguenti massimali _</w:t>
      </w:r>
      <w:r w:rsidRPr="003315D9">
        <w:rPr>
          <w:rFonts w:ascii="Centaur" w:hAnsi="Centaur" w:cs="Centaur"/>
          <w:bCs/>
          <w:sz w:val="24"/>
          <w:szCs w:val="24"/>
        </w:rPr>
        <w:tab/>
        <w:t>, allegata alla presente Convenzione [Allegato “..”], valida per tutto il periodo della convenzione: - n…………  del………………</w:t>
      </w:r>
    </w:p>
    <w:p w14:paraId="01427A00" w14:textId="77777777" w:rsidR="001348DA" w:rsidRDefault="003315D9" w:rsidP="003315D9">
      <w:pPr>
        <w:tabs>
          <w:tab w:val="left" w:pos="5103"/>
        </w:tabs>
        <w:jc w:val="both"/>
        <w:rPr>
          <w:rFonts w:ascii="Centaur" w:hAnsi="Centaur" w:cs="Centaur"/>
          <w:bCs/>
          <w:sz w:val="24"/>
          <w:szCs w:val="24"/>
        </w:rPr>
      </w:pPr>
      <w:proofErr w:type="gramStart"/>
      <w:r w:rsidRPr="003315D9">
        <w:rPr>
          <w:rFonts w:ascii="Centaur" w:hAnsi="Centaur" w:cs="Centaur"/>
          <w:bCs/>
          <w:sz w:val="24"/>
          <w:szCs w:val="24"/>
        </w:rPr>
        <w:t>….</w:t>
      </w:r>
      <w:proofErr w:type="gramEnd"/>
      <w:r w:rsidRPr="003315D9">
        <w:rPr>
          <w:rFonts w:ascii="Centaur" w:hAnsi="Centaur" w:cs="Centaur"/>
          <w:bCs/>
          <w:sz w:val="24"/>
          <w:szCs w:val="24"/>
        </w:rPr>
        <w:t>rilasciata da………………………per responsabilità civile per danni a cose e persone, causati o subiti dai propri dipendenti, soci, prestatori o altri addetti che partecipano alle attività, ed, in ogni caso, verso terzi.</w:t>
      </w:r>
    </w:p>
    <w:p w14:paraId="5404F993" w14:textId="6731EC48"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 xml:space="preserve"> Il</w:t>
      </w:r>
      <w:r w:rsidR="001348DA">
        <w:rPr>
          <w:rFonts w:ascii="Centaur" w:hAnsi="Centaur" w:cs="Centaur"/>
          <w:bCs/>
          <w:sz w:val="24"/>
          <w:szCs w:val="24"/>
        </w:rPr>
        <w:t xml:space="preserve"> </w:t>
      </w:r>
      <w:r w:rsidRPr="003315D9">
        <w:rPr>
          <w:rFonts w:ascii="Centaur" w:hAnsi="Centaur" w:cs="Centaur"/>
          <w:bCs/>
          <w:sz w:val="24"/>
          <w:szCs w:val="24"/>
        </w:rPr>
        <w:t>Comune di ……………</w:t>
      </w:r>
      <w:proofErr w:type="gramStart"/>
      <w:r w:rsidRPr="003315D9">
        <w:rPr>
          <w:rFonts w:ascii="Centaur" w:hAnsi="Centaur" w:cs="Centaur"/>
          <w:bCs/>
          <w:sz w:val="24"/>
          <w:szCs w:val="24"/>
        </w:rPr>
        <w:t>…….</w:t>
      </w:r>
      <w:proofErr w:type="gramEnd"/>
      <w:r w:rsidRPr="003315D9">
        <w:rPr>
          <w:rFonts w:ascii="Centaur" w:hAnsi="Centaur" w:cs="Centaur"/>
          <w:bCs/>
          <w:sz w:val="24"/>
          <w:szCs w:val="24"/>
        </w:rPr>
        <w:t>, Capofila del Distretto di …………………., è considerato “terzo” a tutti gli effetti.</w:t>
      </w:r>
    </w:p>
    <w:p w14:paraId="0F519549" w14:textId="0182B178" w:rsidR="003315D9" w:rsidRPr="003315D9" w:rsidRDefault="003315D9" w:rsidP="003315D9">
      <w:pPr>
        <w:numPr>
          <w:ilvl w:val="1"/>
          <w:numId w:val="66"/>
        </w:numPr>
        <w:tabs>
          <w:tab w:val="left" w:pos="5103"/>
        </w:tabs>
        <w:jc w:val="both"/>
        <w:rPr>
          <w:rFonts w:ascii="Centaur" w:hAnsi="Centaur" w:cs="Centaur"/>
          <w:bCs/>
          <w:sz w:val="24"/>
          <w:szCs w:val="24"/>
        </w:rPr>
      </w:pPr>
      <w:r w:rsidRPr="003315D9">
        <w:rPr>
          <w:rFonts w:ascii="Centaur" w:hAnsi="Centaur" w:cs="Centaur"/>
          <w:bCs/>
          <w:sz w:val="24"/>
          <w:szCs w:val="24"/>
        </w:rPr>
        <w:t>Le coperture assicurative devono essere valide per tutto il periodo di esecuzione delle attività in oggetto.</w:t>
      </w:r>
    </w:p>
    <w:p w14:paraId="47D8C166" w14:textId="77777777" w:rsidR="003315D9" w:rsidRPr="003315D9" w:rsidRDefault="003315D9" w:rsidP="003315D9">
      <w:pPr>
        <w:tabs>
          <w:tab w:val="left" w:pos="5103"/>
        </w:tabs>
        <w:jc w:val="both"/>
        <w:rPr>
          <w:rFonts w:ascii="Centaur" w:hAnsi="Centaur" w:cs="Centaur"/>
          <w:bCs/>
          <w:sz w:val="24"/>
          <w:szCs w:val="24"/>
        </w:rPr>
      </w:pPr>
    </w:p>
    <w:p w14:paraId="61804284" w14:textId="77777777"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Art. 13 - Garanzia definitiva</w:t>
      </w:r>
    </w:p>
    <w:p w14:paraId="4B2E42D9" w14:textId="77777777" w:rsidR="003315D9" w:rsidRPr="003315D9" w:rsidRDefault="003315D9" w:rsidP="003315D9">
      <w:pPr>
        <w:tabs>
          <w:tab w:val="left" w:pos="5103"/>
        </w:tabs>
        <w:jc w:val="both"/>
        <w:rPr>
          <w:rFonts w:ascii="Centaur" w:hAnsi="Centaur" w:cs="Centaur"/>
          <w:b/>
          <w:bCs/>
          <w:sz w:val="24"/>
          <w:szCs w:val="24"/>
        </w:rPr>
      </w:pPr>
    </w:p>
    <w:p w14:paraId="48C75A2B" w14:textId="2CCAF0CB" w:rsidR="003315D9" w:rsidRPr="003315D9" w:rsidRDefault="003315D9" w:rsidP="003315D9">
      <w:pPr>
        <w:numPr>
          <w:ilvl w:val="0"/>
          <w:numId w:val="68"/>
        </w:numPr>
        <w:tabs>
          <w:tab w:val="left" w:pos="5103"/>
        </w:tabs>
        <w:jc w:val="both"/>
        <w:rPr>
          <w:rFonts w:ascii="Centaur" w:hAnsi="Centaur" w:cs="Centaur"/>
          <w:bCs/>
          <w:sz w:val="24"/>
          <w:szCs w:val="24"/>
        </w:rPr>
      </w:pPr>
      <w:r w:rsidRPr="003315D9">
        <w:rPr>
          <w:rFonts w:ascii="Centaur" w:hAnsi="Centaur" w:cs="Centaur"/>
          <w:bCs/>
          <w:sz w:val="24"/>
          <w:szCs w:val="24"/>
        </w:rPr>
        <w:t xml:space="preserve">A garanzia dell’esatto e tempestivo adempimento degli obblighi derivanti dalla presente Convenzione, l’EAP ha depositato idonea garanzia fideiussoria definitiva. La stessa è resa, in favore dell’Ente Comune di </w:t>
      </w:r>
      <w:r w:rsidR="00FA7D7C">
        <w:rPr>
          <w:rFonts w:ascii="Centaur" w:hAnsi="Centaur" w:cs="Centaur"/>
          <w:bCs/>
          <w:sz w:val="24"/>
          <w:szCs w:val="24"/>
        </w:rPr>
        <w:t>TRAPANI</w:t>
      </w:r>
      <w:r w:rsidRPr="003315D9">
        <w:rPr>
          <w:rFonts w:ascii="Centaur" w:hAnsi="Centaur" w:cs="Centaur"/>
          <w:bCs/>
          <w:sz w:val="24"/>
          <w:szCs w:val="24"/>
        </w:rPr>
        <w:t xml:space="preserve"> Capofila del DSS n. </w:t>
      </w:r>
      <w:r w:rsidR="00FA7D7C">
        <w:rPr>
          <w:rFonts w:ascii="Centaur" w:hAnsi="Centaur" w:cs="Centaur"/>
          <w:bCs/>
          <w:sz w:val="24"/>
          <w:szCs w:val="24"/>
        </w:rPr>
        <w:t xml:space="preserve">50 </w:t>
      </w:r>
      <w:r w:rsidRPr="003315D9">
        <w:rPr>
          <w:rFonts w:ascii="Centaur" w:hAnsi="Centaur" w:cs="Centaur"/>
          <w:bCs/>
          <w:sz w:val="24"/>
          <w:szCs w:val="24"/>
        </w:rPr>
        <w:t xml:space="preserve">come segue: polizza </w:t>
      </w:r>
      <w:proofErr w:type="spellStart"/>
      <w:r w:rsidRPr="003315D9">
        <w:rPr>
          <w:rFonts w:ascii="Centaur" w:hAnsi="Centaur" w:cs="Centaur"/>
          <w:bCs/>
          <w:sz w:val="24"/>
          <w:szCs w:val="24"/>
        </w:rPr>
        <w:t>xxxxxx</w:t>
      </w:r>
      <w:proofErr w:type="spellEnd"/>
      <w:r w:rsidRPr="003315D9">
        <w:rPr>
          <w:rFonts w:ascii="Centaur" w:hAnsi="Centaur" w:cs="Centaur"/>
          <w:bCs/>
          <w:sz w:val="24"/>
          <w:szCs w:val="24"/>
        </w:rPr>
        <w:t xml:space="preserve"> n. </w:t>
      </w:r>
      <w:proofErr w:type="spellStart"/>
      <w:r w:rsidRPr="003315D9">
        <w:rPr>
          <w:rFonts w:ascii="Centaur" w:hAnsi="Centaur" w:cs="Centaur"/>
          <w:bCs/>
          <w:sz w:val="24"/>
          <w:szCs w:val="24"/>
        </w:rPr>
        <w:t>xxxxxx</w:t>
      </w:r>
      <w:proofErr w:type="spellEnd"/>
      <w:r w:rsidRPr="003315D9">
        <w:rPr>
          <w:rFonts w:ascii="Centaur" w:hAnsi="Centaur" w:cs="Centaur"/>
          <w:bCs/>
          <w:sz w:val="24"/>
          <w:szCs w:val="24"/>
        </w:rPr>
        <w:t xml:space="preserve"> rilasciata da </w:t>
      </w:r>
      <w:proofErr w:type="spellStart"/>
      <w:r w:rsidRPr="003315D9">
        <w:rPr>
          <w:rFonts w:ascii="Centaur" w:hAnsi="Centaur" w:cs="Centaur"/>
          <w:bCs/>
          <w:sz w:val="24"/>
          <w:szCs w:val="24"/>
        </w:rPr>
        <w:t>xxxxx</w:t>
      </w:r>
      <w:proofErr w:type="spellEnd"/>
      <w:r w:rsidRPr="003315D9">
        <w:rPr>
          <w:rFonts w:ascii="Centaur" w:hAnsi="Centaur" w:cs="Centaur"/>
          <w:bCs/>
          <w:sz w:val="24"/>
          <w:szCs w:val="24"/>
        </w:rPr>
        <w:t xml:space="preserve"> di Euro </w:t>
      </w:r>
      <w:proofErr w:type="spellStart"/>
      <w:r w:rsidRPr="003315D9">
        <w:rPr>
          <w:rFonts w:ascii="Centaur" w:hAnsi="Centaur" w:cs="Centaur"/>
          <w:bCs/>
          <w:sz w:val="24"/>
          <w:szCs w:val="24"/>
        </w:rPr>
        <w:t>xxxxx</w:t>
      </w:r>
      <w:proofErr w:type="spellEnd"/>
      <w:r w:rsidRPr="003315D9">
        <w:rPr>
          <w:rFonts w:ascii="Centaur" w:hAnsi="Centaur" w:cs="Centaur"/>
          <w:bCs/>
          <w:sz w:val="24"/>
          <w:szCs w:val="24"/>
        </w:rPr>
        <w:t xml:space="preserve"> emessa in data </w:t>
      </w:r>
      <w:proofErr w:type="spellStart"/>
      <w:r w:rsidRPr="003315D9">
        <w:rPr>
          <w:rFonts w:ascii="Centaur" w:hAnsi="Centaur" w:cs="Centaur"/>
          <w:bCs/>
          <w:sz w:val="24"/>
          <w:szCs w:val="24"/>
        </w:rPr>
        <w:t>xxxxxx</w:t>
      </w:r>
      <w:proofErr w:type="spellEnd"/>
      <w:r w:rsidRPr="003315D9">
        <w:rPr>
          <w:rFonts w:ascii="Centaur" w:hAnsi="Centaur" w:cs="Centaur"/>
          <w:bCs/>
          <w:sz w:val="24"/>
          <w:szCs w:val="24"/>
        </w:rPr>
        <w:t>. La garanzia di cui sopra è costituita nelle forme previste dall’art. 103 del Codice dei contratti richiamato in analogia e per quanto applicabile.</w:t>
      </w:r>
    </w:p>
    <w:p w14:paraId="22DB0D92" w14:textId="77777777" w:rsidR="003315D9" w:rsidRPr="003315D9" w:rsidRDefault="003315D9" w:rsidP="003315D9">
      <w:pPr>
        <w:numPr>
          <w:ilvl w:val="0"/>
          <w:numId w:val="68"/>
        </w:numPr>
        <w:tabs>
          <w:tab w:val="left" w:pos="5103"/>
        </w:tabs>
        <w:jc w:val="both"/>
        <w:rPr>
          <w:rFonts w:ascii="Centaur" w:hAnsi="Centaur" w:cs="Centaur"/>
          <w:bCs/>
          <w:sz w:val="24"/>
          <w:szCs w:val="24"/>
        </w:rPr>
      </w:pPr>
      <w:r w:rsidRPr="003315D9">
        <w:rPr>
          <w:rFonts w:ascii="Centaur" w:hAnsi="Centaur" w:cs="Centaur"/>
          <w:bCs/>
          <w:sz w:val="24"/>
          <w:szCs w:val="24"/>
        </w:rPr>
        <w:t>La garanzia ha validità temporale pari alla durata di realizzazione del progetto e dovrà, comunque, avere efficacia fino ad apposita comunicazione liberatoria (costituita anche dalla semplice restituzione del documento di garanzia) da parte dell’Amministrazione Procedente, con la quale verrà attestata l’assenza oppure la definizione di ogni eventuale eccezione e controversia, sorte in dipendenza dell’esecuzione del progetto.</w:t>
      </w:r>
    </w:p>
    <w:p w14:paraId="48A46DBC" w14:textId="77777777" w:rsidR="003315D9" w:rsidRPr="003315D9" w:rsidRDefault="003315D9" w:rsidP="003315D9">
      <w:pPr>
        <w:numPr>
          <w:ilvl w:val="0"/>
          <w:numId w:val="68"/>
        </w:numPr>
        <w:tabs>
          <w:tab w:val="left" w:pos="5103"/>
        </w:tabs>
        <w:jc w:val="both"/>
        <w:rPr>
          <w:rFonts w:ascii="Centaur" w:hAnsi="Centaur" w:cs="Centaur"/>
          <w:bCs/>
          <w:sz w:val="24"/>
          <w:szCs w:val="24"/>
        </w:rPr>
      </w:pPr>
      <w:r w:rsidRPr="003315D9">
        <w:rPr>
          <w:rFonts w:ascii="Centaur" w:hAnsi="Centaur" w:cs="Centaur"/>
          <w:bCs/>
          <w:sz w:val="24"/>
          <w:szCs w:val="24"/>
        </w:rPr>
        <w:t>La garanzia dovrà essere reintegrata entro il termine di dieci giorni lavorativi dal ricevimento della richiesta dell’AP qualora, in fase di esecuzione del progetto, essa sia stata escussa parzialmente o totalmente a seguito di ritardi o altre inadempienze da parte dell’EAP. In caso di inadempimento a tale obbligo, l’AP ha facoltà di dichiarare risolto di diritto la convenzione.</w:t>
      </w:r>
    </w:p>
    <w:p w14:paraId="67129B03" w14:textId="77777777" w:rsidR="003315D9" w:rsidRPr="003315D9" w:rsidRDefault="003315D9" w:rsidP="003315D9">
      <w:pPr>
        <w:numPr>
          <w:ilvl w:val="0"/>
          <w:numId w:val="68"/>
        </w:numPr>
        <w:tabs>
          <w:tab w:val="left" w:pos="5103"/>
        </w:tabs>
        <w:jc w:val="both"/>
        <w:rPr>
          <w:rFonts w:ascii="Centaur" w:hAnsi="Centaur" w:cs="Centaur"/>
          <w:bCs/>
          <w:sz w:val="24"/>
          <w:szCs w:val="24"/>
        </w:rPr>
      </w:pPr>
      <w:r w:rsidRPr="003315D9">
        <w:rPr>
          <w:rFonts w:ascii="Centaur" w:hAnsi="Centaur" w:cs="Centaur"/>
          <w:bCs/>
          <w:sz w:val="24"/>
          <w:szCs w:val="24"/>
        </w:rPr>
        <w:t>L’Ente ha diritto di valersi della garanzia fideiussoria per l’applicazione delle penali di cui all’art.14 seguente.</w:t>
      </w:r>
    </w:p>
    <w:p w14:paraId="4FD1BA80" w14:textId="77777777" w:rsidR="003315D9" w:rsidRPr="003315D9" w:rsidRDefault="003315D9" w:rsidP="003315D9">
      <w:pPr>
        <w:tabs>
          <w:tab w:val="left" w:pos="5103"/>
        </w:tabs>
        <w:jc w:val="both"/>
        <w:rPr>
          <w:rFonts w:ascii="Centaur" w:hAnsi="Centaur" w:cs="Centaur"/>
          <w:bCs/>
          <w:sz w:val="24"/>
          <w:szCs w:val="24"/>
        </w:rPr>
      </w:pPr>
    </w:p>
    <w:p w14:paraId="7E517421" w14:textId="0DDF073D"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Art. 14 – Contestazioni</w:t>
      </w:r>
    </w:p>
    <w:p w14:paraId="15E109FB" w14:textId="77777777" w:rsidR="003315D9" w:rsidRPr="003315D9" w:rsidRDefault="003315D9" w:rsidP="003315D9">
      <w:pPr>
        <w:tabs>
          <w:tab w:val="left" w:pos="5103"/>
        </w:tabs>
        <w:jc w:val="both"/>
        <w:rPr>
          <w:rFonts w:ascii="Centaur" w:hAnsi="Centaur" w:cs="Centaur"/>
          <w:b/>
          <w:bCs/>
          <w:sz w:val="24"/>
          <w:szCs w:val="24"/>
        </w:rPr>
      </w:pPr>
    </w:p>
    <w:p w14:paraId="75489C8D" w14:textId="50D60C1B" w:rsidR="003315D9" w:rsidRPr="003315D9" w:rsidRDefault="003315D9" w:rsidP="003315D9">
      <w:pPr>
        <w:numPr>
          <w:ilvl w:val="0"/>
          <w:numId w:val="70"/>
        </w:numPr>
        <w:tabs>
          <w:tab w:val="left" w:pos="5103"/>
        </w:tabs>
        <w:jc w:val="both"/>
        <w:rPr>
          <w:rFonts w:ascii="Centaur" w:hAnsi="Centaur" w:cs="Centaur"/>
          <w:bCs/>
          <w:sz w:val="24"/>
          <w:szCs w:val="24"/>
        </w:rPr>
      </w:pPr>
      <w:r w:rsidRPr="003315D9">
        <w:rPr>
          <w:rFonts w:ascii="Centaur" w:hAnsi="Centaur" w:cs="Centaur"/>
          <w:bCs/>
          <w:sz w:val="24"/>
          <w:szCs w:val="24"/>
        </w:rPr>
        <w:t xml:space="preserve">Ove il Distretto di </w:t>
      </w:r>
      <w:r w:rsidR="00FA7D7C">
        <w:rPr>
          <w:rFonts w:ascii="Centaur" w:hAnsi="Centaur" w:cs="Centaur"/>
          <w:bCs/>
          <w:sz w:val="24"/>
          <w:szCs w:val="24"/>
        </w:rPr>
        <w:t>TRAPANI</w:t>
      </w:r>
      <w:r w:rsidRPr="003315D9">
        <w:rPr>
          <w:rFonts w:ascii="Centaur" w:hAnsi="Centaur" w:cs="Centaur"/>
          <w:bCs/>
          <w:sz w:val="24"/>
          <w:szCs w:val="24"/>
        </w:rPr>
        <w:t xml:space="preserve"> riscontrasse inadempienze degli obblighi assunti ovvero violazioni delle disposizioni contenute nel presente documento, provvederà alla formale contestazione per iscritto (diffida) con descrizione analitica e motivata delle contestazioni e con invito a conformarsi immediatamente alle prescrizioni violate, mediante </w:t>
      </w:r>
      <w:proofErr w:type="spellStart"/>
      <w:r w:rsidRPr="003315D9">
        <w:rPr>
          <w:rFonts w:ascii="Centaur" w:hAnsi="Centaur" w:cs="Centaur"/>
          <w:bCs/>
          <w:sz w:val="24"/>
          <w:szCs w:val="24"/>
        </w:rPr>
        <w:t>pec</w:t>
      </w:r>
      <w:proofErr w:type="spellEnd"/>
      <w:r w:rsidRPr="003315D9">
        <w:rPr>
          <w:rFonts w:ascii="Centaur" w:hAnsi="Centaur" w:cs="Centaur"/>
          <w:bCs/>
          <w:sz w:val="24"/>
          <w:szCs w:val="24"/>
        </w:rPr>
        <w:t xml:space="preserve"> indirizzata al Legale Rappresentante dell’EAP. In ogni caso, le comunicazioni e le eventuali contestazioni di inadempienza relative al servizio fatte dall’AP al referente dell’EAP si intendono come presentate direttamente allo stesso.</w:t>
      </w:r>
    </w:p>
    <w:p w14:paraId="7DAABA2A" w14:textId="77777777" w:rsidR="003315D9" w:rsidRPr="003315D9" w:rsidRDefault="003315D9" w:rsidP="003315D9">
      <w:pPr>
        <w:numPr>
          <w:ilvl w:val="0"/>
          <w:numId w:val="70"/>
        </w:numPr>
        <w:tabs>
          <w:tab w:val="left" w:pos="5103"/>
        </w:tabs>
        <w:jc w:val="both"/>
        <w:rPr>
          <w:rFonts w:ascii="Centaur" w:hAnsi="Centaur" w:cs="Centaur"/>
          <w:bCs/>
          <w:sz w:val="24"/>
          <w:szCs w:val="24"/>
        </w:rPr>
      </w:pPr>
      <w:r w:rsidRPr="003315D9">
        <w:rPr>
          <w:rFonts w:ascii="Centaur" w:hAnsi="Centaur" w:cs="Centaur"/>
          <w:bCs/>
          <w:sz w:val="24"/>
          <w:szCs w:val="24"/>
        </w:rPr>
        <w:t>Questo potrà far pervenire le proprie controdeduzioni entro e non oltre 10 (dieci) giorni dalla data di ricevimento della contestazione o comunque entro il termine stabilito nella diffida.</w:t>
      </w:r>
    </w:p>
    <w:p w14:paraId="19B4E1A9" w14:textId="77777777" w:rsidR="003315D9" w:rsidRPr="003315D9" w:rsidRDefault="003315D9" w:rsidP="003315D9">
      <w:pPr>
        <w:numPr>
          <w:ilvl w:val="0"/>
          <w:numId w:val="70"/>
        </w:numPr>
        <w:tabs>
          <w:tab w:val="left" w:pos="5103"/>
        </w:tabs>
        <w:jc w:val="both"/>
        <w:rPr>
          <w:rFonts w:ascii="Centaur" w:hAnsi="Centaur" w:cs="Centaur"/>
          <w:bCs/>
          <w:sz w:val="24"/>
          <w:szCs w:val="24"/>
        </w:rPr>
      </w:pPr>
      <w:r w:rsidRPr="003315D9">
        <w:rPr>
          <w:rFonts w:ascii="Centaur" w:hAnsi="Centaur" w:cs="Centaur"/>
          <w:bCs/>
          <w:sz w:val="24"/>
          <w:szCs w:val="24"/>
        </w:rPr>
        <w:t>Le comunicazioni fra le Parti avverranno mediante posta elettronica certificata PEC agli indirizzi indicati, nell’Avviso pubblicato, per quanto riguarda il Comune di ………………</w:t>
      </w:r>
      <w:proofErr w:type="gramStart"/>
      <w:r w:rsidRPr="003315D9">
        <w:rPr>
          <w:rFonts w:ascii="Centaur" w:hAnsi="Centaur" w:cs="Centaur"/>
          <w:bCs/>
          <w:sz w:val="24"/>
          <w:szCs w:val="24"/>
        </w:rPr>
        <w:t>…….</w:t>
      </w:r>
      <w:proofErr w:type="gramEnd"/>
      <w:r w:rsidRPr="003315D9">
        <w:rPr>
          <w:rFonts w:ascii="Centaur" w:hAnsi="Centaur" w:cs="Centaur"/>
          <w:bCs/>
          <w:sz w:val="24"/>
          <w:szCs w:val="24"/>
        </w:rPr>
        <w:t>., e nella domanda di partecipazione, da parte dell’EAP.</w:t>
      </w:r>
    </w:p>
    <w:p w14:paraId="4B41C25F" w14:textId="77777777" w:rsidR="003315D9" w:rsidRPr="003315D9" w:rsidRDefault="003315D9" w:rsidP="003315D9">
      <w:pPr>
        <w:tabs>
          <w:tab w:val="left" w:pos="5103"/>
        </w:tabs>
        <w:jc w:val="both"/>
        <w:rPr>
          <w:rFonts w:ascii="Centaur" w:hAnsi="Centaur" w:cs="Centaur"/>
          <w:bCs/>
          <w:sz w:val="24"/>
          <w:szCs w:val="24"/>
        </w:rPr>
      </w:pPr>
    </w:p>
    <w:p w14:paraId="34CA9645" w14:textId="77777777"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lastRenderedPageBreak/>
        <w:t>Art 15 – Penalità</w:t>
      </w:r>
    </w:p>
    <w:p w14:paraId="4DA055EF" w14:textId="77777777" w:rsidR="003315D9" w:rsidRPr="003315D9" w:rsidRDefault="003315D9" w:rsidP="003315D9">
      <w:pPr>
        <w:tabs>
          <w:tab w:val="left" w:pos="5103"/>
        </w:tabs>
        <w:jc w:val="both"/>
        <w:rPr>
          <w:rFonts w:ascii="Centaur" w:hAnsi="Centaur" w:cs="Centaur"/>
          <w:bCs/>
          <w:sz w:val="24"/>
          <w:szCs w:val="24"/>
        </w:rPr>
      </w:pPr>
    </w:p>
    <w:p w14:paraId="1B0D8D50" w14:textId="77777777" w:rsidR="003315D9" w:rsidRPr="003315D9" w:rsidRDefault="003315D9" w:rsidP="003315D9">
      <w:pPr>
        <w:numPr>
          <w:ilvl w:val="0"/>
          <w:numId w:val="72"/>
        </w:numPr>
        <w:tabs>
          <w:tab w:val="left" w:pos="5103"/>
        </w:tabs>
        <w:jc w:val="both"/>
        <w:rPr>
          <w:rFonts w:ascii="Centaur" w:hAnsi="Centaur" w:cs="Centaur"/>
          <w:bCs/>
          <w:sz w:val="24"/>
          <w:szCs w:val="24"/>
        </w:rPr>
      </w:pPr>
      <w:r w:rsidRPr="003315D9">
        <w:rPr>
          <w:rFonts w:ascii="Centaur" w:hAnsi="Centaur" w:cs="Centaur"/>
          <w:bCs/>
          <w:sz w:val="24"/>
          <w:szCs w:val="24"/>
        </w:rPr>
        <w:t>Ove ad insindacabile giudizio del Distretto di …………………</w:t>
      </w:r>
      <w:proofErr w:type="gramStart"/>
      <w:r w:rsidRPr="003315D9">
        <w:rPr>
          <w:rFonts w:ascii="Centaur" w:hAnsi="Centaur" w:cs="Centaur"/>
          <w:bCs/>
          <w:sz w:val="24"/>
          <w:szCs w:val="24"/>
        </w:rPr>
        <w:t>…….</w:t>
      </w:r>
      <w:proofErr w:type="gramEnd"/>
      <w:r w:rsidRPr="003315D9">
        <w:rPr>
          <w:rFonts w:ascii="Centaur" w:hAnsi="Centaur" w:cs="Centaur"/>
          <w:bCs/>
          <w:sz w:val="24"/>
          <w:szCs w:val="24"/>
        </w:rPr>
        <w:t>. le controdeduzioni di cui all’art. precedente risultassero irrilevanti o non pervenissero entro 10 (dieci) giorni lavorativi dalla data di ricevimento della contestazione o comunque entro l’eventuale termine stabilito nella diffida, nei confronti dell’aggiudicatario, saranno applicate le seguenti penalità:</w:t>
      </w:r>
    </w:p>
    <w:p w14:paraId="71F30795" w14:textId="77777777" w:rsidR="003315D9" w:rsidRPr="003315D9" w:rsidRDefault="003315D9" w:rsidP="003315D9">
      <w:pPr>
        <w:numPr>
          <w:ilvl w:val="0"/>
          <w:numId w:val="74"/>
        </w:numPr>
        <w:tabs>
          <w:tab w:val="left" w:pos="5103"/>
        </w:tabs>
        <w:jc w:val="both"/>
        <w:rPr>
          <w:rFonts w:ascii="Centaur" w:hAnsi="Centaur" w:cs="Centaur"/>
          <w:bCs/>
          <w:sz w:val="24"/>
          <w:szCs w:val="24"/>
        </w:rPr>
      </w:pPr>
      <w:r w:rsidRPr="003315D9">
        <w:rPr>
          <w:rFonts w:ascii="Centaur" w:hAnsi="Centaur" w:cs="Centaur"/>
          <w:bCs/>
          <w:sz w:val="24"/>
          <w:szCs w:val="24"/>
        </w:rPr>
        <w:t>…………………………………………………………………………………………</w:t>
      </w:r>
    </w:p>
    <w:p w14:paraId="1376D0F3" w14:textId="77777777" w:rsidR="003315D9" w:rsidRPr="003315D9" w:rsidRDefault="003315D9" w:rsidP="003315D9">
      <w:pPr>
        <w:numPr>
          <w:ilvl w:val="0"/>
          <w:numId w:val="72"/>
        </w:numPr>
        <w:tabs>
          <w:tab w:val="left" w:pos="5103"/>
        </w:tabs>
        <w:jc w:val="both"/>
        <w:rPr>
          <w:rFonts w:ascii="Centaur" w:hAnsi="Centaur" w:cs="Centaur"/>
          <w:bCs/>
          <w:sz w:val="24"/>
          <w:szCs w:val="24"/>
        </w:rPr>
      </w:pPr>
      <w:r w:rsidRPr="003315D9">
        <w:rPr>
          <w:rFonts w:ascii="Centaur" w:hAnsi="Centaur" w:cs="Centaur"/>
          <w:bCs/>
          <w:sz w:val="24"/>
          <w:szCs w:val="24"/>
        </w:rPr>
        <w:t>Nel caso in cui nell’arco di 30 (trenta) giorni la stessa tipologia di inadempienza dovesse verificarsi più di una volta, a partire dalla seconda sanzione gli importi previsti nella precedente tabella saranno raddoppiati. Le penalità sono addebitate sui crediti dell’EAP dipendenti dal contratto o sulla cauzione, ove i crediti manchino o siano insufficienti. In tale ultimo caso l’importo della cauzione dovrà essere immediatamente reintegrato come disposto dall’art. 13 comma 3 della presente Convenzione.</w:t>
      </w:r>
    </w:p>
    <w:p w14:paraId="503AAA75" w14:textId="77777777" w:rsidR="003315D9" w:rsidRPr="003315D9" w:rsidRDefault="003315D9" w:rsidP="003315D9">
      <w:pPr>
        <w:numPr>
          <w:ilvl w:val="0"/>
          <w:numId w:val="72"/>
        </w:numPr>
        <w:tabs>
          <w:tab w:val="left" w:pos="5103"/>
        </w:tabs>
        <w:jc w:val="both"/>
        <w:rPr>
          <w:rFonts w:ascii="Centaur" w:hAnsi="Centaur" w:cs="Centaur"/>
          <w:bCs/>
          <w:sz w:val="24"/>
          <w:szCs w:val="24"/>
        </w:rPr>
      </w:pPr>
      <w:r w:rsidRPr="003315D9">
        <w:rPr>
          <w:rFonts w:ascii="Centaur" w:hAnsi="Centaur" w:cs="Centaur"/>
          <w:bCs/>
          <w:sz w:val="24"/>
          <w:szCs w:val="24"/>
        </w:rPr>
        <w:t>Resta salva la risarcibilità di ulteriori danni subiti dall’AP. Per ogni altro caso di inadempimento o inosservanza delle disposizioni del presente documento, il RUP può applicare all'EAP una penale da € 100,00 ad € 5.000,00, da valutarsi di volta in volta a seconda della gravità delle conseguenze dell'inadempimento.</w:t>
      </w:r>
    </w:p>
    <w:p w14:paraId="522976B0" w14:textId="730868E1" w:rsidR="003315D9" w:rsidRPr="003315D9" w:rsidRDefault="003315D9" w:rsidP="003315D9">
      <w:pPr>
        <w:numPr>
          <w:ilvl w:val="0"/>
          <w:numId w:val="72"/>
        </w:numPr>
        <w:tabs>
          <w:tab w:val="left" w:pos="5103"/>
        </w:tabs>
        <w:jc w:val="both"/>
        <w:rPr>
          <w:rFonts w:ascii="Centaur" w:hAnsi="Centaur" w:cs="Centaur"/>
          <w:bCs/>
          <w:sz w:val="24"/>
          <w:szCs w:val="24"/>
        </w:rPr>
      </w:pPr>
      <w:r w:rsidRPr="003315D9">
        <w:rPr>
          <w:rFonts w:ascii="Centaur" w:hAnsi="Centaur" w:cs="Centaur"/>
          <w:bCs/>
          <w:sz w:val="24"/>
          <w:szCs w:val="24"/>
        </w:rPr>
        <w:t>Gli importi addebitati a titolo di penale o per il risarcimento di danni e spese saranno recuperati mediante trattenuta sulle fatture in fase di liquidazione ovvero verranno incamerati con detrazione dal deposito</w:t>
      </w:r>
      <w:r w:rsidR="001348DA">
        <w:rPr>
          <w:rFonts w:ascii="Centaur" w:hAnsi="Centaur" w:cs="Centaur"/>
          <w:bCs/>
          <w:sz w:val="24"/>
          <w:szCs w:val="24"/>
        </w:rPr>
        <w:t xml:space="preserve"> </w:t>
      </w:r>
      <w:r w:rsidRPr="003315D9">
        <w:rPr>
          <w:rFonts w:ascii="Centaur" w:hAnsi="Centaur" w:cs="Centaur"/>
          <w:bCs/>
          <w:sz w:val="24"/>
          <w:szCs w:val="24"/>
        </w:rPr>
        <w:t>cauzionale costituito a garanzia dell’esatto adempimento del contratto. L’AP si riserva in ogni caso tutte le azioni a tutela dei propri interessi anche attraverso l'immediata escussione della polizza fideiussoria.</w:t>
      </w:r>
    </w:p>
    <w:p w14:paraId="1BBB1981" w14:textId="77777777" w:rsidR="003315D9" w:rsidRPr="003315D9" w:rsidRDefault="003315D9" w:rsidP="003315D9">
      <w:pPr>
        <w:tabs>
          <w:tab w:val="left" w:pos="5103"/>
        </w:tabs>
        <w:jc w:val="both"/>
        <w:rPr>
          <w:rFonts w:ascii="Centaur" w:hAnsi="Centaur" w:cs="Centaur"/>
          <w:bCs/>
          <w:sz w:val="24"/>
          <w:szCs w:val="24"/>
        </w:rPr>
      </w:pPr>
    </w:p>
    <w:p w14:paraId="4514A69B" w14:textId="24AC6438"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Art. 16 – Divieto di cessione</w:t>
      </w:r>
    </w:p>
    <w:p w14:paraId="44485F27" w14:textId="77777777" w:rsidR="003315D9" w:rsidRPr="003315D9" w:rsidRDefault="003315D9" w:rsidP="003315D9">
      <w:pPr>
        <w:tabs>
          <w:tab w:val="left" w:pos="5103"/>
        </w:tabs>
        <w:jc w:val="both"/>
        <w:rPr>
          <w:rFonts w:ascii="Centaur" w:hAnsi="Centaur" w:cs="Centaur"/>
          <w:b/>
          <w:bCs/>
          <w:sz w:val="24"/>
          <w:szCs w:val="24"/>
        </w:rPr>
      </w:pPr>
    </w:p>
    <w:p w14:paraId="277722A7" w14:textId="77777777" w:rsidR="003315D9" w:rsidRPr="003315D9" w:rsidRDefault="003315D9" w:rsidP="003315D9">
      <w:pPr>
        <w:numPr>
          <w:ilvl w:val="0"/>
          <w:numId w:val="76"/>
        </w:numPr>
        <w:tabs>
          <w:tab w:val="left" w:pos="5103"/>
        </w:tabs>
        <w:jc w:val="both"/>
        <w:rPr>
          <w:rFonts w:ascii="Centaur" w:hAnsi="Centaur" w:cs="Centaur"/>
          <w:bCs/>
          <w:sz w:val="24"/>
          <w:szCs w:val="24"/>
        </w:rPr>
      </w:pPr>
      <w:r w:rsidRPr="003315D9">
        <w:rPr>
          <w:rFonts w:ascii="Centaur" w:hAnsi="Centaur" w:cs="Centaur"/>
          <w:bCs/>
          <w:sz w:val="24"/>
          <w:szCs w:val="24"/>
        </w:rPr>
        <w:t>È vietato cedere anche parzialmente la presente convenzione, pena l’immediata risoluzione della stessa e il risarcimento dei danni e delle spese causate all’AP. L’esecuzione delle azioni è in capo alla sola co- progettante, salvo per le attività derivanti da rapporti di partenariato, individuati in sede di presentazione della proposta progettuale e approvate in sede di documento progettuale definitivo.</w:t>
      </w:r>
    </w:p>
    <w:p w14:paraId="20791F16" w14:textId="77777777" w:rsidR="003315D9" w:rsidRPr="003315D9" w:rsidRDefault="003315D9" w:rsidP="003315D9">
      <w:pPr>
        <w:numPr>
          <w:ilvl w:val="0"/>
          <w:numId w:val="76"/>
        </w:numPr>
        <w:tabs>
          <w:tab w:val="left" w:pos="5103"/>
        </w:tabs>
        <w:jc w:val="both"/>
        <w:rPr>
          <w:rFonts w:ascii="Centaur" w:hAnsi="Centaur" w:cs="Centaur"/>
          <w:bCs/>
          <w:sz w:val="24"/>
          <w:szCs w:val="24"/>
        </w:rPr>
      </w:pPr>
      <w:r w:rsidRPr="003315D9">
        <w:rPr>
          <w:rFonts w:ascii="Centaur" w:hAnsi="Centaur" w:cs="Centaur"/>
          <w:bCs/>
          <w:sz w:val="24"/>
          <w:szCs w:val="24"/>
        </w:rPr>
        <w:t>Con la sottoscrizione della presente Convenzione, l’EAP assume l’impegno – in attuazione del principio di buona fede – di comunicare all’AP le criticità e le problematiche che dovessero insorgere al fine di poter scongiurare, ove possibile, le ipotesi previste dal precedente comma.</w:t>
      </w:r>
    </w:p>
    <w:p w14:paraId="61AA4E3B" w14:textId="77777777" w:rsidR="003315D9" w:rsidRPr="003315D9" w:rsidRDefault="003315D9" w:rsidP="003315D9">
      <w:pPr>
        <w:numPr>
          <w:ilvl w:val="0"/>
          <w:numId w:val="76"/>
        </w:numPr>
        <w:tabs>
          <w:tab w:val="left" w:pos="5103"/>
        </w:tabs>
        <w:jc w:val="both"/>
        <w:rPr>
          <w:rFonts w:ascii="Centaur" w:hAnsi="Centaur" w:cs="Centaur"/>
          <w:bCs/>
          <w:sz w:val="24"/>
          <w:szCs w:val="24"/>
        </w:rPr>
      </w:pPr>
      <w:r w:rsidRPr="003315D9">
        <w:rPr>
          <w:rFonts w:ascii="Centaur" w:hAnsi="Centaur" w:cs="Centaur"/>
          <w:bCs/>
          <w:sz w:val="24"/>
          <w:szCs w:val="24"/>
        </w:rPr>
        <w:t>Non è consentita la cessione dei crediti.</w:t>
      </w:r>
    </w:p>
    <w:p w14:paraId="5D8812F6" w14:textId="77777777" w:rsidR="003315D9" w:rsidRPr="003315D9" w:rsidRDefault="003315D9" w:rsidP="003315D9">
      <w:pPr>
        <w:tabs>
          <w:tab w:val="left" w:pos="5103"/>
        </w:tabs>
        <w:jc w:val="both"/>
        <w:rPr>
          <w:rFonts w:ascii="Centaur" w:hAnsi="Centaur" w:cs="Centaur"/>
          <w:bCs/>
          <w:sz w:val="24"/>
          <w:szCs w:val="24"/>
        </w:rPr>
      </w:pPr>
    </w:p>
    <w:p w14:paraId="484C45ED" w14:textId="77777777"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Art. 17 – Procedura di co-progettazione circolare</w:t>
      </w:r>
    </w:p>
    <w:p w14:paraId="38B6EF9A" w14:textId="77777777" w:rsidR="003315D9" w:rsidRPr="003315D9" w:rsidRDefault="003315D9" w:rsidP="003315D9">
      <w:pPr>
        <w:tabs>
          <w:tab w:val="left" w:pos="5103"/>
        </w:tabs>
        <w:jc w:val="both"/>
        <w:rPr>
          <w:rFonts w:ascii="Centaur" w:hAnsi="Centaur" w:cs="Centaur"/>
          <w:b/>
          <w:bCs/>
          <w:sz w:val="24"/>
          <w:szCs w:val="24"/>
        </w:rPr>
      </w:pPr>
    </w:p>
    <w:p w14:paraId="5D12A668" w14:textId="77777777" w:rsidR="003315D9" w:rsidRPr="003315D9" w:rsidRDefault="003315D9" w:rsidP="003315D9">
      <w:pPr>
        <w:numPr>
          <w:ilvl w:val="0"/>
          <w:numId w:val="78"/>
        </w:numPr>
        <w:tabs>
          <w:tab w:val="left" w:pos="5103"/>
        </w:tabs>
        <w:jc w:val="both"/>
        <w:rPr>
          <w:rFonts w:ascii="Centaur" w:hAnsi="Centaur" w:cs="Centaur"/>
          <w:bCs/>
          <w:sz w:val="24"/>
          <w:szCs w:val="24"/>
        </w:rPr>
      </w:pPr>
      <w:r w:rsidRPr="003315D9">
        <w:rPr>
          <w:rFonts w:ascii="Centaur" w:hAnsi="Centaur" w:cs="Centaur"/>
          <w:bCs/>
          <w:sz w:val="24"/>
          <w:szCs w:val="24"/>
        </w:rPr>
        <w:t>Ai fini di coordinare le azioni e procedere alla continua integrazione e diversificazione delle tipologie e modalità di intervento, l’AP e l’EAP si impegnano a mantenere aperta la co-progettazione, per l’intera durata del Progetto, con verifiche e aggiornamenti con frequenza temporale definita in sede di co-progettazione.</w:t>
      </w:r>
    </w:p>
    <w:p w14:paraId="2F86DE37" w14:textId="77777777" w:rsidR="003315D9" w:rsidRPr="003315D9" w:rsidRDefault="003315D9" w:rsidP="003315D9">
      <w:pPr>
        <w:numPr>
          <w:ilvl w:val="0"/>
          <w:numId w:val="78"/>
        </w:numPr>
        <w:tabs>
          <w:tab w:val="left" w:pos="5103"/>
        </w:tabs>
        <w:jc w:val="both"/>
        <w:rPr>
          <w:rFonts w:ascii="Centaur" w:hAnsi="Centaur" w:cs="Centaur"/>
          <w:bCs/>
          <w:sz w:val="24"/>
          <w:szCs w:val="24"/>
        </w:rPr>
      </w:pPr>
      <w:r w:rsidRPr="003315D9">
        <w:rPr>
          <w:rFonts w:ascii="Centaur" w:hAnsi="Centaur" w:cs="Centaur"/>
          <w:bCs/>
          <w:sz w:val="24"/>
          <w:szCs w:val="24"/>
        </w:rPr>
        <w:t>Il Comune di ……………</w:t>
      </w:r>
      <w:proofErr w:type="gramStart"/>
      <w:r w:rsidRPr="003315D9">
        <w:rPr>
          <w:rFonts w:ascii="Centaur" w:hAnsi="Centaur" w:cs="Centaur"/>
          <w:bCs/>
          <w:sz w:val="24"/>
          <w:szCs w:val="24"/>
        </w:rPr>
        <w:t>…,  Capofila</w:t>
      </w:r>
      <w:proofErr w:type="gramEnd"/>
      <w:r w:rsidRPr="003315D9">
        <w:rPr>
          <w:rFonts w:ascii="Centaur" w:hAnsi="Centaur" w:cs="Centaur"/>
          <w:bCs/>
          <w:sz w:val="24"/>
          <w:szCs w:val="24"/>
        </w:rPr>
        <w:t xml:space="preserve"> del DSS ……, si riserva la facoltà di chiedere all’EAP la partecipazione in qualunque momento al Tavolo di co-progettazione, con frequenza anche superiore a quanto sopra previsto.</w:t>
      </w:r>
    </w:p>
    <w:p w14:paraId="6407B62D" w14:textId="77777777" w:rsidR="003315D9" w:rsidRPr="003315D9" w:rsidRDefault="003315D9" w:rsidP="003315D9">
      <w:pPr>
        <w:numPr>
          <w:ilvl w:val="0"/>
          <w:numId w:val="78"/>
        </w:numPr>
        <w:tabs>
          <w:tab w:val="left" w:pos="5103"/>
        </w:tabs>
        <w:jc w:val="both"/>
        <w:rPr>
          <w:rFonts w:ascii="Centaur" w:hAnsi="Centaur" w:cs="Centaur"/>
          <w:bCs/>
          <w:sz w:val="24"/>
          <w:szCs w:val="24"/>
        </w:rPr>
      </w:pPr>
      <w:r w:rsidRPr="003315D9">
        <w:rPr>
          <w:rFonts w:ascii="Centaur" w:hAnsi="Centaur" w:cs="Centaur"/>
          <w:bCs/>
          <w:sz w:val="24"/>
          <w:szCs w:val="24"/>
        </w:rPr>
        <w:t>La co-progettazione potrà essere sempre riattivata, qualora si manifestasse la necessità o l’opportunità di rivedere le modalità attuative o implementare l’assetto raggiunto in sede di stipula della convenzione finale, fermo restando il rispetto degli obiettivi e caratteristiche essenziali del progetto, coerentemente con quanto previsto dalla scheda progettuale allegata all’Avviso.</w:t>
      </w:r>
    </w:p>
    <w:p w14:paraId="16E4C028" w14:textId="77777777" w:rsidR="003315D9" w:rsidRPr="003315D9" w:rsidRDefault="003315D9" w:rsidP="003315D9">
      <w:pPr>
        <w:tabs>
          <w:tab w:val="left" w:pos="5103"/>
        </w:tabs>
        <w:jc w:val="both"/>
        <w:rPr>
          <w:rFonts w:ascii="Centaur" w:hAnsi="Centaur" w:cs="Centaur"/>
          <w:bCs/>
          <w:sz w:val="24"/>
          <w:szCs w:val="24"/>
        </w:rPr>
      </w:pPr>
    </w:p>
    <w:p w14:paraId="60AC6FE8" w14:textId="77777777" w:rsidR="003315D9" w:rsidRPr="003315D9" w:rsidRDefault="003315D9" w:rsidP="003315D9">
      <w:pPr>
        <w:tabs>
          <w:tab w:val="left" w:pos="5103"/>
        </w:tabs>
        <w:jc w:val="both"/>
        <w:rPr>
          <w:rFonts w:ascii="Centaur" w:hAnsi="Centaur" w:cs="Centaur"/>
          <w:bCs/>
          <w:sz w:val="24"/>
          <w:szCs w:val="24"/>
        </w:rPr>
      </w:pPr>
    </w:p>
    <w:p w14:paraId="524E0C05" w14:textId="77777777"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Art. 18 - Sicurezza e riservatezza</w:t>
      </w:r>
    </w:p>
    <w:p w14:paraId="172FF582" w14:textId="77777777" w:rsidR="003315D9" w:rsidRPr="003315D9" w:rsidRDefault="003315D9" w:rsidP="003315D9">
      <w:pPr>
        <w:tabs>
          <w:tab w:val="left" w:pos="5103"/>
        </w:tabs>
        <w:jc w:val="both"/>
        <w:rPr>
          <w:rFonts w:ascii="Centaur" w:hAnsi="Centaur" w:cs="Centaur"/>
          <w:b/>
          <w:bCs/>
          <w:sz w:val="24"/>
          <w:szCs w:val="24"/>
        </w:rPr>
      </w:pPr>
    </w:p>
    <w:p w14:paraId="25EA3FF7" w14:textId="77777777" w:rsidR="003315D9" w:rsidRPr="003315D9" w:rsidRDefault="003315D9" w:rsidP="003315D9">
      <w:pPr>
        <w:tabs>
          <w:tab w:val="left" w:pos="5103"/>
        </w:tabs>
        <w:jc w:val="both"/>
        <w:rPr>
          <w:rFonts w:ascii="Centaur" w:hAnsi="Centaur" w:cs="Centaur"/>
          <w:b/>
          <w:bCs/>
          <w:sz w:val="24"/>
          <w:szCs w:val="24"/>
        </w:rPr>
      </w:pPr>
    </w:p>
    <w:p w14:paraId="71390557" w14:textId="3755889C" w:rsidR="003315D9" w:rsidRPr="003315D9" w:rsidRDefault="003315D9" w:rsidP="003315D9">
      <w:pPr>
        <w:numPr>
          <w:ilvl w:val="0"/>
          <w:numId w:val="80"/>
        </w:numPr>
        <w:tabs>
          <w:tab w:val="left" w:pos="5103"/>
        </w:tabs>
        <w:jc w:val="both"/>
        <w:rPr>
          <w:rFonts w:ascii="Centaur" w:hAnsi="Centaur" w:cs="Centaur"/>
          <w:bCs/>
          <w:sz w:val="24"/>
          <w:szCs w:val="24"/>
        </w:rPr>
      </w:pPr>
      <w:r w:rsidRPr="003315D9">
        <w:rPr>
          <w:rFonts w:ascii="Centaur" w:hAnsi="Centaur" w:cs="Centaur"/>
          <w:bCs/>
          <w:sz w:val="24"/>
          <w:szCs w:val="24"/>
        </w:rPr>
        <w:t xml:space="preserve">In esecuzione della presente Convenzione l’EAP ha l’obbligo di mantenere riservati i dati e le informazioni, ivi comprese quelle che transitano per le apparecchiature di elaborazione dati, di cui venga in possesso e comunque a conoscenza, anche tramite l'esecuzione della Convenzione, di non divulgarli in alcun modo e in qualsiasi forma, di </w:t>
      </w:r>
      <w:r w:rsidRPr="003315D9">
        <w:rPr>
          <w:rFonts w:ascii="Centaur" w:hAnsi="Centaur" w:cs="Centaur"/>
          <w:bCs/>
          <w:sz w:val="24"/>
          <w:szCs w:val="24"/>
        </w:rPr>
        <w:lastRenderedPageBreak/>
        <w:t>non farne oggetto di utilizzazione a qualsiasi titolo per scopi diversi da quelli strettamente necessari all’esecuzione della Convenzione e di non farne oggetto di comunicazione o</w:t>
      </w:r>
      <w:r w:rsidR="001348DA">
        <w:rPr>
          <w:rFonts w:ascii="Centaur" w:hAnsi="Centaur" w:cs="Centaur"/>
          <w:bCs/>
          <w:sz w:val="24"/>
          <w:szCs w:val="24"/>
        </w:rPr>
        <w:t xml:space="preserve"> </w:t>
      </w:r>
      <w:r w:rsidRPr="003315D9">
        <w:rPr>
          <w:rFonts w:ascii="Centaur" w:hAnsi="Centaur" w:cs="Centaur"/>
          <w:bCs/>
          <w:sz w:val="24"/>
          <w:szCs w:val="24"/>
        </w:rPr>
        <w:t>trasmissione senza l'espressa autorizzazione dell’AP.</w:t>
      </w:r>
    </w:p>
    <w:p w14:paraId="338ED258" w14:textId="77777777" w:rsidR="003315D9" w:rsidRPr="003315D9" w:rsidRDefault="003315D9" w:rsidP="003315D9">
      <w:pPr>
        <w:numPr>
          <w:ilvl w:val="0"/>
          <w:numId w:val="80"/>
        </w:numPr>
        <w:tabs>
          <w:tab w:val="left" w:pos="5103"/>
        </w:tabs>
        <w:jc w:val="both"/>
        <w:rPr>
          <w:rFonts w:ascii="Centaur" w:hAnsi="Centaur" w:cs="Centaur"/>
          <w:bCs/>
          <w:sz w:val="24"/>
          <w:szCs w:val="24"/>
        </w:rPr>
      </w:pPr>
      <w:r w:rsidRPr="003315D9">
        <w:rPr>
          <w:rFonts w:ascii="Centaur" w:hAnsi="Centaur" w:cs="Centaur"/>
          <w:bCs/>
          <w:sz w:val="24"/>
          <w:szCs w:val="24"/>
        </w:rPr>
        <w:t>L’obbligo di cui al precedente comma sussiste, altresì, relativamente a tutto il materiale originario o predisposto in esecuzione della Convenzione.</w:t>
      </w:r>
    </w:p>
    <w:p w14:paraId="092837A3" w14:textId="77777777" w:rsidR="003315D9" w:rsidRPr="003315D9" w:rsidRDefault="003315D9" w:rsidP="003315D9">
      <w:pPr>
        <w:numPr>
          <w:ilvl w:val="0"/>
          <w:numId w:val="80"/>
        </w:numPr>
        <w:tabs>
          <w:tab w:val="left" w:pos="5103"/>
        </w:tabs>
        <w:jc w:val="both"/>
        <w:rPr>
          <w:rFonts w:ascii="Centaur" w:hAnsi="Centaur" w:cs="Centaur"/>
          <w:bCs/>
          <w:sz w:val="24"/>
          <w:szCs w:val="24"/>
        </w:rPr>
      </w:pPr>
      <w:r w:rsidRPr="003315D9">
        <w:rPr>
          <w:rFonts w:ascii="Centaur" w:hAnsi="Centaur" w:cs="Centaur"/>
          <w:bCs/>
          <w:sz w:val="24"/>
          <w:szCs w:val="24"/>
        </w:rPr>
        <w:t>L’obbligo di cui ai commi 1 e 2 non concerne i dati che siano o divengano di pubblico dominio.</w:t>
      </w:r>
    </w:p>
    <w:p w14:paraId="66EB2E7F" w14:textId="77777777" w:rsidR="003315D9" w:rsidRPr="003315D9" w:rsidRDefault="003315D9" w:rsidP="003315D9">
      <w:pPr>
        <w:tabs>
          <w:tab w:val="left" w:pos="5103"/>
        </w:tabs>
        <w:jc w:val="both"/>
        <w:rPr>
          <w:rFonts w:ascii="Centaur" w:hAnsi="Centaur" w:cs="Centaur"/>
          <w:bCs/>
          <w:sz w:val="24"/>
          <w:szCs w:val="24"/>
        </w:rPr>
      </w:pPr>
    </w:p>
    <w:p w14:paraId="6763A682" w14:textId="77777777" w:rsidR="003315D9" w:rsidRPr="003315D9" w:rsidRDefault="003315D9" w:rsidP="003315D9">
      <w:pPr>
        <w:numPr>
          <w:ilvl w:val="0"/>
          <w:numId w:val="80"/>
        </w:numPr>
        <w:tabs>
          <w:tab w:val="left" w:pos="5103"/>
        </w:tabs>
        <w:jc w:val="both"/>
        <w:rPr>
          <w:rFonts w:ascii="Centaur" w:hAnsi="Centaur" w:cs="Centaur"/>
          <w:bCs/>
          <w:sz w:val="24"/>
          <w:szCs w:val="24"/>
        </w:rPr>
      </w:pPr>
      <w:r w:rsidRPr="003315D9">
        <w:rPr>
          <w:rFonts w:ascii="Centaur" w:hAnsi="Centaur" w:cs="Centaur"/>
          <w:bCs/>
          <w:sz w:val="24"/>
          <w:szCs w:val="24"/>
        </w:rPr>
        <w:t>L’EAP è responsabile per l’esatta osservanza da parte dei propri dipendenti, consulenti e collaboratori, nonché dei soggetti partner di progetto dell’ETS partecipante e dei dipendenti, consulenti e collaboratori di questi ultimi, degli obblighi di segretezza di cui ai punti 1, 2 e 3 e risponde nei confronti dell’Amministrazione comunale per eventuali violazioni dell’obbligo di riservatezza commesse dai suddetti soggetti.</w:t>
      </w:r>
    </w:p>
    <w:p w14:paraId="74F7CA66" w14:textId="77777777" w:rsidR="003315D9" w:rsidRPr="003315D9" w:rsidRDefault="003315D9" w:rsidP="003315D9">
      <w:pPr>
        <w:numPr>
          <w:ilvl w:val="0"/>
          <w:numId w:val="80"/>
        </w:numPr>
        <w:tabs>
          <w:tab w:val="left" w:pos="5103"/>
        </w:tabs>
        <w:jc w:val="both"/>
        <w:rPr>
          <w:rFonts w:ascii="Centaur" w:hAnsi="Centaur" w:cs="Centaur"/>
          <w:bCs/>
          <w:sz w:val="24"/>
          <w:szCs w:val="24"/>
        </w:rPr>
      </w:pPr>
      <w:r w:rsidRPr="003315D9">
        <w:rPr>
          <w:rFonts w:ascii="Centaur" w:hAnsi="Centaur" w:cs="Centaur"/>
          <w:bCs/>
          <w:sz w:val="24"/>
          <w:szCs w:val="24"/>
        </w:rPr>
        <w:t>In caso di inosservanza degli obblighi descritti nei punti da 1 a 4, l’AP ha facoltà di dichiarare risolta di diritto la Convenzione, fermo restando che L’EAP sarà tenuto a risarcire tutti i danni che ne dovessero derivare.</w:t>
      </w:r>
    </w:p>
    <w:p w14:paraId="611CB0F3" w14:textId="77777777" w:rsidR="003315D9" w:rsidRPr="003315D9" w:rsidRDefault="003315D9" w:rsidP="003315D9">
      <w:pPr>
        <w:numPr>
          <w:ilvl w:val="0"/>
          <w:numId w:val="80"/>
        </w:numPr>
        <w:tabs>
          <w:tab w:val="left" w:pos="5103"/>
        </w:tabs>
        <w:jc w:val="both"/>
        <w:rPr>
          <w:rFonts w:ascii="Centaur" w:hAnsi="Centaur" w:cs="Centaur"/>
          <w:bCs/>
          <w:sz w:val="24"/>
          <w:szCs w:val="24"/>
        </w:rPr>
      </w:pPr>
      <w:r w:rsidRPr="003315D9">
        <w:rPr>
          <w:rFonts w:ascii="Centaur" w:hAnsi="Centaur" w:cs="Centaur"/>
          <w:bCs/>
          <w:sz w:val="24"/>
          <w:szCs w:val="24"/>
        </w:rPr>
        <w:t>Sarà possibile ogni operazione di auditing da parte dell’AP attinente alle procedure adottate dall’EAP in materia di riservatezza e degli altri obblighi assunti dalla presente Convenzione.</w:t>
      </w:r>
    </w:p>
    <w:p w14:paraId="24BD4AE6" w14:textId="77777777" w:rsidR="003315D9" w:rsidRPr="003315D9" w:rsidRDefault="003315D9" w:rsidP="003315D9">
      <w:pPr>
        <w:numPr>
          <w:ilvl w:val="0"/>
          <w:numId w:val="80"/>
        </w:numPr>
        <w:tabs>
          <w:tab w:val="left" w:pos="5103"/>
        </w:tabs>
        <w:jc w:val="both"/>
        <w:rPr>
          <w:rFonts w:ascii="Centaur" w:hAnsi="Centaur" w:cs="Centaur"/>
          <w:bCs/>
          <w:sz w:val="24"/>
          <w:szCs w:val="24"/>
        </w:rPr>
      </w:pPr>
      <w:r w:rsidRPr="003315D9">
        <w:rPr>
          <w:rFonts w:ascii="Centaur" w:hAnsi="Centaur" w:cs="Centaur"/>
          <w:bCs/>
          <w:sz w:val="24"/>
          <w:szCs w:val="24"/>
        </w:rPr>
        <w:t>L’EAP non potrà conservare copia di dati e programmi dell’Amministrazione comunale, né alcuna documentazione inerente ad essi dopo la scadenza della Convenzione e dovrà, su richiesta, ritrasmetterli all'Amministrazione comunale.</w:t>
      </w:r>
    </w:p>
    <w:p w14:paraId="0CEF0D42" w14:textId="77777777" w:rsidR="003315D9" w:rsidRPr="003315D9" w:rsidRDefault="003315D9" w:rsidP="003315D9">
      <w:pPr>
        <w:tabs>
          <w:tab w:val="left" w:pos="5103"/>
        </w:tabs>
        <w:jc w:val="both"/>
        <w:rPr>
          <w:rFonts w:ascii="Centaur" w:hAnsi="Centaur" w:cs="Centaur"/>
          <w:bCs/>
          <w:sz w:val="24"/>
          <w:szCs w:val="24"/>
        </w:rPr>
      </w:pPr>
    </w:p>
    <w:p w14:paraId="49DC5D31" w14:textId="77777777"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Art. 19 – Trattamento dei dati personali</w:t>
      </w:r>
    </w:p>
    <w:p w14:paraId="0083AD5E" w14:textId="77777777" w:rsidR="003315D9" w:rsidRPr="003315D9" w:rsidRDefault="003315D9" w:rsidP="003315D9">
      <w:pPr>
        <w:tabs>
          <w:tab w:val="left" w:pos="5103"/>
        </w:tabs>
        <w:jc w:val="both"/>
        <w:rPr>
          <w:rFonts w:ascii="Centaur" w:hAnsi="Centaur" w:cs="Centaur"/>
          <w:b/>
          <w:bCs/>
          <w:sz w:val="24"/>
          <w:szCs w:val="24"/>
        </w:rPr>
      </w:pPr>
    </w:p>
    <w:p w14:paraId="569EB056" w14:textId="77777777" w:rsidR="003315D9" w:rsidRPr="003315D9" w:rsidRDefault="003315D9" w:rsidP="003315D9">
      <w:pPr>
        <w:numPr>
          <w:ilvl w:val="0"/>
          <w:numId w:val="82"/>
        </w:numPr>
        <w:tabs>
          <w:tab w:val="left" w:pos="5103"/>
        </w:tabs>
        <w:jc w:val="both"/>
        <w:rPr>
          <w:rFonts w:ascii="Centaur" w:hAnsi="Centaur" w:cs="Centaur"/>
          <w:bCs/>
          <w:sz w:val="24"/>
          <w:szCs w:val="24"/>
        </w:rPr>
      </w:pPr>
      <w:r w:rsidRPr="003315D9">
        <w:rPr>
          <w:rFonts w:ascii="Centaur" w:hAnsi="Centaur" w:cs="Centaur"/>
          <w:bCs/>
          <w:sz w:val="24"/>
          <w:szCs w:val="24"/>
        </w:rPr>
        <w:t xml:space="preserve">Le Parti si impegnano a rispettare quanto previsto dal D.lgs. n. 196/2003, come modificato e integrato dal D.lgs. n. 101/2018 e </w:t>
      </w:r>
      <w:proofErr w:type="spellStart"/>
      <w:r w:rsidRPr="003315D9">
        <w:rPr>
          <w:rFonts w:ascii="Centaur" w:hAnsi="Centaur" w:cs="Centaur"/>
          <w:bCs/>
          <w:sz w:val="24"/>
          <w:szCs w:val="24"/>
        </w:rPr>
        <w:t>s.m.i.</w:t>
      </w:r>
      <w:proofErr w:type="spellEnd"/>
      <w:r w:rsidRPr="003315D9">
        <w:rPr>
          <w:rFonts w:ascii="Centaur" w:hAnsi="Centaur" w:cs="Centaur"/>
          <w:bCs/>
          <w:sz w:val="24"/>
          <w:szCs w:val="24"/>
        </w:rPr>
        <w:t xml:space="preserve"> e, in generale, dalle normative in materia di trattamento dei dati personali.</w:t>
      </w:r>
    </w:p>
    <w:p w14:paraId="20DFAE22" w14:textId="77777777" w:rsidR="003315D9" w:rsidRPr="003315D9" w:rsidRDefault="003315D9" w:rsidP="003315D9">
      <w:pPr>
        <w:numPr>
          <w:ilvl w:val="0"/>
          <w:numId w:val="82"/>
        </w:numPr>
        <w:tabs>
          <w:tab w:val="left" w:pos="5103"/>
        </w:tabs>
        <w:jc w:val="both"/>
        <w:rPr>
          <w:rFonts w:ascii="Centaur" w:hAnsi="Centaur" w:cs="Centaur"/>
          <w:bCs/>
          <w:sz w:val="24"/>
          <w:szCs w:val="24"/>
        </w:rPr>
      </w:pPr>
      <w:r w:rsidRPr="003315D9">
        <w:rPr>
          <w:rFonts w:ascii="Centaur" w:hAnsi="Centaur" w:cs="Centaur"/>
          <w:bCs/>
          <w:sz w:val="24"/>
          <w:szCs w:val="24"/>
        </w:rPr>
        <w:t>L’AP, nel rispetto del Regolamento europeo sulla protezione dei dati GDPR 2016/679, tratta i dati per lo svolgimento di funzioni istituzionali e, pertanto, ai sensi dell’art. 6 comma 1 lett. e) non necessita del consenso dell’interessato. I dati personali sono trattati per le finalità indicate nella convenzione.</w:t>
      </w:r>
    </w:p>
    <w:p w14:paraId="402819F4" w14:textId="74B0C85A" w:rsidR="003315D9" w:rsidRPr="001348DA" w:rsidRDefault="001348DA" w:rsidP="001348DA">
      <w:pPr>
        <w:pStyle w:val="Paragrafoelenco"/>
        <w:numPr>
          <w:ilvl w:val="0"/>
          <w:numId w:val="84"/>
        </w:numPr>
        <w:tabs>
          <w:tab w:val="left" w:pos="5103"/>
        </w:tabs>
        <w:jc w:val="both"/>
        <w:rPr>
          <w:rFonts w:ascii="Centaur" w:hAnsi="Centaur" w:cs="Centaur"/>
          <w:bCs/>
          <w:sz w:val="24"/>
          <w:szCs w:val="24"/>
        </w:rPr>
      </w:pPr>
      <w:r>
        <w:rPr>
          <w:rFonts w:ascii="Centaur" w:hAnsi="Centaur" w:cs="Centaur"/>
          <w:bCs/>
          <w:sz w:val="24"/>
          <w:szCs w:val="24"/>
        </w:rPr>
        <w:t xml:space="preserve">I </w:t>
      </w:r>
      <w:r w:rsidR="003315D9" w:rsidRPr="001348DA">
        <w:rPr>
          <w:rFonts w:ascii="Centaur" w:hAnsi="Centaur" w:cs="Centaur"/>
          <w:bCs/>
          <w:sz w:val="24"/>
          <w:szCs w:val="24"/>
        </w:rPr>
        <w:t>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in corso, da instaurare o cessati.</w:t>
      </w:r>
    </w:p>
    <w:p w14:paraId="5D788A0B" w14:textId="77777777" w:rsidR="003315D9" w:rsidRPr="003315D9" w:rsidRDefault="003315D9" w:rsidP="003315D9">
      <w:pPr>
        <w:numPr>
          <w:ilvl w:val="0"/>
          <w:numId w:val="84"/>
        </w:numPr>
        <w:tabs>
          <w:tab w:val="left" w:pos="5103"/>
        </w:tabs>
        <w:jc w:val="both"/>
        <w:rPr>
          <w:rFonts w:ascii="Centaur" w:hAnsi="Centaur" w:cs="Centaur"/>
          <w:bCs/>
          <w:sz w:val="24"/>
          <w:szCs w:val="24"/>
        </w:rPr>
      </w:pPr>
      <w:r w:rsidRPr="003315D9">
        <w:rPr>
          <w:rFonts w:ascii="Centaur" w:hAnsi="Centaur" w:cs="Centaur"/>
          <w:bCs/>
          <w:sz w:val="24"/>
          <w:szCs w:val="24"/>
        </w:rPr>
        <w:t>In esecuzione della presente convenzione, l’EAP effettua trattamento di dati personali di titolarità dell’AP.</w:t>
      </w:r>
    </w:p>
    <w:p w14:paraId="7454B11E" w14:textId="77777777" w:rsidR="003315D9" w:rsidRPr="003315D9" w:rsidRDefault="003315D9" w:rsidP="003315D9">
      <w:pPr>
        <w:numPr>
          <w:ilvl w:val="0"/>
          <w:numId w:val="84"/>
        </w:numPr>
        <w:tabs>
          <w:tab w:val="left" w:pos="5103"/>
        </w:tabs>
        <w:jc w:val="both"/>
        <w:rPr>
          <w:rFonts w:ascii="Centaur" w:hAnsi="Centaur" w:cs="Centaur"/>
          <w:bCs/>
          <w:sz w:val="24"/>
          <w:szCs w:val="24"/>
        </w:rPr>
      </w:pPr>
      <w:r w:rsidRPr="003315D9">
        <w:rPr>
          <w:rFonts w:ascii="Centaur" w:hAnsi="Centaur" w:cs="Centaur"/>
          <w:bCs/>
          <w:sz w:val="24"/>
          <w:szCs w:val="24"/>
        </w:rPr>
        <w:t>In virtù di tale trattamento, le Parti stipulano l’Accordo allegato al fine di disciplinare oneri e responsabilità in aderenza al Regolamento (UE) del Parlamento e del Consiglio Europeo n. 2016/679 (di seguito, anche “GDPR”) e da ogni altra normativa applicabile.</w:t>
      </w:r>
    </w:p>
    <w:p w14:paraId="701BC607" w14:textId="77777777" w:rsidR="003315D9" w:rsidRPr="003315D9" w:rsidRDefault="003315D9" w:rsidP="003315D9">
      <w:pPr>
        <w:numPr>
          <w:ilvl w:val="0"/>
          <w:numId w:val="84"/>
        </w:numPr>
        <w:tabs>
          <w:tab w:val="left" w:pos="5103"/>
        </w:tabs>
        <w:jc w:val="both"/>
        <w:rPr>
          <w:rFonts w:ascii="Centaur" w:hAnsi="Centaur" w:cs="Centaur"/>
          <w:bCs/>
          <w:sz w:val="24"/>
          <w:szCs w:val="24"/>
        </w:rPr>
      </w:pPr>
      <w:r w:rsidRPr="003315D9">
        <w:rPr>
          <w:rFonts w:ascii="Centaur" w:hAnsi="Centaur" w:cs="Centaur"/>
          <w:bCs/>
          <w:sz w:val="24"/>
          <w:szCs w:val="24"/>
        </w:rPr>
        <w:t>L’EAP è, pertanto, designato dal Comune di …………………. quale Responsabile del trattamento dei dati personali ai sensi e per gli effetti dell’art. 28 del Regolamento per il trattamento e si obbliga a dare esecuzione alla convenzione suindicata conformemente a quanto previsto dall’Accordo allegato al presente atto.</w:t>
      </w:r>
    </w:p>
    <w:p w14:paraId="32622B34" w14:textId="401F38FE" w:rsidR="003315D9" w:rsidRPr="003315D9" w:rsidRDefault="003315D9" w:rsidP="003315D9">
      <w:pPr>
        <w:numPr>
          <w:ilvl w:val="0"/>
          <w:numId w:val="84"/>
        </w:numPr>
        <w:tabs>
          <w:tab w:val="left" w:pos="5103"/>
        </w:tabs>
        <w:jc w:val="both"/>
        <w:rPr>
          <w:rFonts w:ascii="Centaur" w:hAnsi="Centaur" w:cs="Centaur"/>
          <w:bCs/>
          <w:sz w:val="24"/>
          <w:szCs w:val="24"/>
        </w:rPr>
      </w:pPr>
      <w:r w:rsidRPr="003315D9">
        <w:rPr>
          <w:rFonts w:ascii="Centaur" w:hAnsi="Centaur" w:cs="Centaur"/>
          <w:bCs/>
          <w:sz w:val="24"/>
          <w:szCs w:val="24"/>
        </w:rPr>
        <w:t>L’Ente Comune di ………………. ha designato quale Responsabile della protezione dei dati la società …</w:t>
      </w:r>
      <w:proofErr w:type="gramStart"/>
      <w:r w:rsidRPr="003315D9">
        <w:rPr>
          <w:rFonts w:ascii="Centaur" w:hAnsi="Centaur" w:cs="Centaur"/>
          <w:bCs/>
          <w:sz w:val="24"/>
          <w:szCs w:val="24"/>
        </w:rPr>
        <w:t>…,  referente</w:t>
      </w:r>
      <w:proofErr w:type="gramEnd"/>
      <w:r w:rsidRPr="003315D9">
        <w:rPr>
          <w:rFonts w:ascii="Centaur" w:hAnsi="Centaur" w:cs="Centaur"/>
          <w:bCs/>
          <w:sz w:val="24"/>
          <w:szCs w:val="24"/>
        </w:rPr>
        <w:t xml:space="preserve"> ……………….. - dati di contatto: …………</w:t>
      </w:r>
      <w:proofErr w:type="gramStart"/>
      <w:r w:rsidRPr="003315D9">
        <w:rPr>
          <w:rFonts w:ascii="Centaur" w:hAnsi="Centaur" w:cs="Centaur"/>
          <w:bCs/>
          <w:sz w:val="24"/>
          <w:szCs w:val="24"/>
        </w:rPr>
        <w:t>…….</w:t>
      </w:r>
      <w:proofErr w:type="gramEnd"/>
      <w:r w:rsidRPr="003315D9">
        <w:rPr>
          <w:rFonts w:ascii="Centaur" w:hAnsi="Centaur" w:cs="Centaur"/>
          <w:bCs/>
          <w:sz w:val="24"/>
          <w:szCs w:val="24"/>
        </w:rPr>
        <w:t>. .</w:t>
      </w:r>
    </w:p>
    <w:p w14:paraId="7B203E7C" w14:textId="77777777" w:rsidR="003315D9" w:rsidRPr="003315D9" w:rsidRDefault="003315D9" w:rsidP="003315D9">
      <w:pPr>
        <w:numPr>
          <w:ilvl w:val="0"/>
          <w:numId w:val="84"/>
        </w:numPr>
        <w:tabs>
          <w:tab w:val="left" w:pos="5103"/>
        </w:tabs>
        <w:jc w:val="both"/>
        <w:rPr>
          <w:rFonts w:ascii="Centaur" w:hAnsi="Centaur" w:cs="Centaur"/>
          <w:bCs/>
          <w:sz w:val="24"/>
          <w:szCs w:val="24"/>
        </w:rPr>
      </w:pPr>
      <w:r w:rsidRPr="003315D9">
        <w:rPr>
          <w:rFonts w:ascii="Centaur" w:hAnsi="Centaur" w:cs="Centaur"/>
          <w:bCs/>
          <w:sz w:val="24"/>
          <w:szCs w:val="24"/>
        </w:rPr>
        <w:t>Le Parti riconoscono e convengono che il rispetto delle istruzioni di cui all’accordo allegato, nonché alle prescrizioni della normativa applicabile, non producono l’insorgere di un diritto, in capo al Responsabile del trattamento, al rimborso delle eventuali spese che lo stesso potrebbe dover sostenere per conformarsi.</w:t>
      </w:r>
    </w:p>
    <w:p w14:paraId="75D92C6D" w14:textId="77777777" w:rsidR="001348DA" w:rsidRPr="003315D9" w:rsidRDefault="001348DA" w:rsidP="003315D9">
      <w:pPr>
        <w:tabs>
          <w:tab w:val="left" w:pos="5103"/>
        </w:tabs>
        <w:jc w:val="both"/>
        <w:rPr>
          <w:rFonts w:ascii="Centaur" w:hAnsi="Centaur" w:cs="Centaur"/>
          <w:bCs/>
          <w:sz w:val="24"/>
          <w:szCs w:val="24"/>
        </w:rPr>
      </w:pPr>
    </w:p>
    <w:p w14:paraId="5E281189" w14:textId="77777777"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Art. 20 - Codice di Comportamento, Protocolli di legalità e delle misure</w:t>
      </w:r>
    </w:p>
    <w:p w14:paraId="1F363F9C" w14:textId="77777777" w:rsidR="003315D9" w:rsidRPr="003315D9" w:rsidRDefault="003315D9" w:rsidP="003315D9">
      <w:pPr>
        <w:tabs>
          <w:tab w:val="left" w:pos="5103"/>
        </w:tabs>
        <w:jc w:val="both"/>
        <w:rPr>
          <w:rFonts w:ascii="Centaur" w:hAnsi="Centaur" w:cs="Centaur"/>
          <w:b/>
          <w:bCs/>
          <w:sz w:val="24"/>
          <w:szCs w:val="24"/>
        </w:rPr>
      </w:pPr>
    </w:p>
    <w:p w14:paraId="7F32FCEA" w14:textId="77777777" w:rsidR="003315D9" w:rsidRPr="003315D9" w:rsidRDefault="003315D9" w:rsidP="003315D9">
      <w:pPr>
        <w:numPr>
          <w:ilvl w:val="0"/>
          <w:numId w:val="86"/>
        </w:numPr>
        <w:tabs>
          <w:tab w:val="left" w:pos="5103"/>
        </w:tabs>
        <w:jc w:val="both"/>
        <w:rPr>
          <w:rFonts w:ascii="Centaur" w:hAnsi="Centaur" w:cs="Centaur"/>
          <w:bCs/>
          <w:sz w:val="24"/>
          <w:szCs w:val="24"/>
        </w:rPr>
      </w:pPr>
      <w:r w:rsidRPr="003315D9">
        <w:rPr>
          <w:rFonts w:ascii="Centaur" w:hAnsi="Centaur" w:cs="Centaur"/>
          <w:bCs/>
          <w:sz w:val="24"/>
          <w:szCs w:val="24"/>
        </w:rPr>
        <w:t xml:space="preserve">Ai sensi del combinato disposto dell’art. 2, co.3, del D.P.R. n. 62/2013 “Regolamento recante codice di comportamento dei dipendenti pubblici, a norma dell’art.54 del </w:t>
      </w:r>
      <w:proofErr w:type="spellStart"/>
      <w:r w:rsidRPr="003315D9">
        <w:rPr>
          <w:rFonts w:ascii="Centaur" w:hAnsi="Centaur" w:cs="Centaur"/>
          <w:bCs/>
          <w:sz w:val="24"/>
          <w:szCs w:val="24"/>
        </w:rPr>
        <w:t>D.Lgs.</w:t>
      </w:r>
      <w:proofErr w:type="spellEnd"/>
      <w:r w:rsidRPr="003315D9">
        <w:rPr>
          <w:rFonts w:ascii="Centaur" w:hAnsi="Centaur" w:cs="Centaur"/>
          <w:bCs/>
          <w:sz w:val="24"/>
          <w:szCs w:val="24"/>
        </w:rPr>
        <w:t xml:space="preserve"> 30/03/01 n. 165 e del Codice di comportamento del Comune di ………</w:t>
      </w:r>
      <w:proofErr w:type="gramStart"/>
      <w:r w:rsidRPr="003315D9">
        <w:rPr>
          <w:rFonts w:ascii="Centaur" w:hAnsi="Centaur" w:cs="Centaur"/>
          <w:bCs/>
          <w:sz w:val="24"/>
          <w:szCs w:val="24"/>
        </w:rPr>
        <w:t>…….</w:t>
      </w:r>
      <w:proofErr w:type="gramEnd"/>
      <w:r w:rsidRPr="003315D9">
        <w:rPr>
          <w:rFonts w:ascii="Centaur" w:hAnsi="Centaur" w:cs="Centaur"/>
          <w:bCs/>
          <w:sz w:val="24"/>
          <w:szCs w:val="24"/>
        </w:rPr>
        <w:t xml:space="preserve">., adottato con deliberazione di Giunta Comunale n. </w:t>
      </w:r>
      <w:r w:rsidRPr="003315D9">
        <w:rPr>
          <w:rFonts w:ascii="Centaur" w:hAnsi="Centaur" w:cs="Centaur"/>
          <w:b/>
          <w:bCs/>
          <w:sz w:val="24"/>
          <w:szCs w:val="24"/>
        </w:rPr>
        <w:t xml:space="preserve">………………. </w:t>
      </w:r>
      <w:r w:rsidRPr="003315D9">
        <w:rPr>
          <w:rFonts w:ascii="Centaur" w:hAnsi="Centaur" w:cs="Centaur"/>
          <w:bCs/>
          <w:sz w:val="24"/>
          <w:szCs w:val="24"/>
        </w:rPr>
        <w:t>– reperibile sul sito internet dell’AP, l’EAP e, per suo tramite, i suoi dipendenti e/o collaboratori a qualsiasi titolo, si impegnano, pena la risoluzione della Convenzione, al rispetto degli obblighi di condotta previsti dai sopracitati codici per quanto compatibili, pena la risoluzione del contratto.</w:t>
      </w:r>
    </w:p>
    <w:p w14:paraId="621D9484" w14:textId="77777777" w:rsidR="003315D9" w:rsidRPr="003315D9" w:rsidRDefault="003315D9" w:rsidP="003315D9">
      <w:pPr>
        <w:numPr>
          <w:ilvl w:val="0"/>
          <w:numId w:val="86"/>
        </w:numPr>
        <w:tabs>
          <w:tab w:val="left" w:pos="5103"/>
        </w:tabs>
        <w:jc w:val="both"/>
        <w:rPr>
          <w:rFonts w:ascii="Centaur" w:hAnsi="Centaur" w:cs="Centaur"/>
          <w:bCs/>
          <w:sz w:val="24"/>
          <w:szCs w:val="24"/>
        </w:rPr>
      </w:pPr>
      <w:r w:rsidRPr="003315D9">
        <w:rPr>
          <w:rFonts w:ascii="Centaur" w:hAnsi="Centaur" w:cs="Centaur"/>
          <w:bCs/>
          <w:sz w:val="24"/>
          <w:szCs w:val="24"/>
        </w:rPr>
        <w:t>L’EAP e, per suo tramite, i suoi dipendenti e/o collaboratori a qualsiasi titolo, si impegnano altresì, pena la risoluzione della convenzione, al rispetto:</w:t>
      </w:r>
    </w:p>
    <w:p w14:paraId="23D7815E" w14:textId="77777777" w:rsidR="003315D9" w:rsidRPr="003315D9" w:rsidRDefault="003315D9" w:rsidP="003315D9">
      <w:pPr>
        <w:numPr>
          <w:ilvl w:val="0"/>
          <w:numId w:val="88"/>
        </w:numPr>
        <w:tabs>
          <w:tab w:val="left" w:pos="5103"/>
        </w:tabs>
        <w:jc w:val="both"/>
        <w:rPr>
          <w:rFonts w:ascii="Centaur" w:hAnsi="Centaur" w:cs="Centaur"/>
          <w:bCs/>
          <w:sz w:val="24"/>
          <w:szCs w:val="24"/>
        </w:rPr>
      </w:pPr>
      <w:r w:rsidRPr="003315D9">
        <w:rPr>
          <w:rFonts w:ascii="Centaur" w:hAnsi="Centaur" w:cs="Centaur"/>
          <w:bCs/>
          <w:sz w:val="24"/>
          <w:szCs w:val="24"/>
        </w:rPr>
        <w:t>dei Protocolli di legalità sottoscritti dal Comune di ………………. o ai quali lo stesso ha aderito;</w:t>
      </w:r>
    </w:p>
    <w:p w14:paraId="1D8ABED4" w14:textId="77777777" w:rsidR="003315D9" w:rsidRPr="003315D9" w:rsidRDefault="003315D9" w:rsidP="003315D9">
      <w:pPr>
        <w:numPr>
          <w:ilvl w:val="0"/>
          <w:numId w:val="88"/>
        </w:numPr>
        <w:tabs>
          <w:tab w:val="left" w:pos="5103"/>
        </w:tabs>
        <w:jc w:val="both"/>
        <w:rPr>
          <w:rFonts w:ascii="Centaur" w:hAnsi="Centaur" w:cs="Centaur"/>
          <w:bCs/>
          <w:sz w:val="24"/>
          <w:szCs w:val="24"/>
        </w:rPr>
      </w:pPr>
      <w:r w:rsidRPr="003315D9">
        <w:rPr>
          <w:rFonts w:ascii="Centaur" w:hAnsi="Centaur" w:cs="Centaur"/>
          <w:bCs/>
          <w:sz w:val="24"/>
          <w:szCs w:val="24"/>
        </w:rPr>
        <w:lastRenderedPageBreak/>
        <w:t>dell’osservanza di quanto prescritto nel Piano Triennale e di prevenzione della corruzione approvato dal Comune di …………</w:t>
      </w:r>
      <w:proofErr w:type="gramStart"/>
      <w:r w:rsidRPr="003315D9">
        <w:rPr>
          <w:rFonts w:ascii="Centaur" w:hAnsi="Centaur" w:cs="Centaur"/>
          <w:bCs/>
          <w:sz w:val="24"/>
          <w:szCs w:val="24"/>
        </w:rPr>
        <w:t>…….</w:t>
      </w:r>
      <w:proofErr w:type="gramEnd"/>
      <w:r w:rsidRPr="003315D9">
        <w:rPr>
          <w:rFonts w:ascii="Centaur" w:hAnsi="Centaur" w:cs="Centaur"/>
          <w:bCs/>
          <w:sz w:val="24"/>
          <w:szCs w:val="24"/>
        </w:rPr>
        <w:t>. .</w:t>
      </w:r>
    </w:p>
    <w:p w14:paraId="6EC79006" w14:textId="77777777" w:rsidR="003315D9" w:rsidRPr="003315D9" w:rsidRDefault="003315D9" w:rsidP="003315D9">
      <w:pPr>
        <w:tabs>
          <w:tab w:val="left" w:pos="5103"/>
        </w:tabs>
        <w:jc w:val="both"/>
        <w:rPr>
          <w:rFonts w:ascii="Centaur" w:hAnsi="Centaur" w:cs="Centaur"/>
          <w:bCs/>
          <w:sz w:val="24"/>
          <w:szCs w:val="24"/>
        </w:rPr>
      </w:pPr>
    </w:p>
    <w:p w14:paraId="78ED1B2E" w14:textId="77777777"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Art. 21 – Sospensione e revoca del contributo</w:t>
      </w:r>
    </w:p>
    <w:p w14:paraId="3B38AE38" w14:textId="77777777" w:rsidR="003315D9" w:rsidRPr="003315D9" w:rsidRDefault="003315D9" w:rsidP="003315D9">
      <w:pPr>
        <w:tabs>
          <w:tab w:val="left" w:pos="5103"/>
        </w:tabs>
        <w:jc w:val="both"/>
        <w:rPr>
          <w:rFonts w:ascii="Centaur" w:hAnsi="Centaur" w:cs="Centaur"/>
          <w:b/>
          <w:bCs/>
          <w:sz w:val="24"/>
          <w:szCs w:val="24"/>
        </w:rPr>
      </w:pPr>
    </w:p>
    <w:p w14:paraId="08807396" w14:textId="77777777" w:rsidR="003315D9" w:rsidRPr="003315D9" w:rsidRDefault="003315D9" w:rsidP="003315D9">
      <w:pPr>
        <w:numPr>
          <w:ilvl w:val="0"/>
          <w:numId w:val="90"/>
        </w:numPr>
        <w:tabs>
          <w:tab w:val="left" w:pos="5103"/>
        </w:tabs>
        <w:jc w:val="both"/>
        <w:rPr>
          <w:rFonts w:ascii="Centaur" w:hAnsi="Centaur" w:cs="Centaur"/>
          <w:bCs/>
          <w:sz w:val="24"/>
          <w:szCs w:val="24"/>
        </w:rPr>
      </w:pPr>
      <w:r w:rsidRPr="003315D9">
        <w:rPr>
          <w:rFonts w:ascii="Centaur" w:hAnsi="Centaur" w:cs="Centaur"/>
          <w:bCs/>
          <w:sz w:val="24"/>
          <w:szCs w:val="24"/>
        </w:rPr>
        <w:t>Il contributo viene ridotto in base alle spese ammissibili effettivamente sostenute e rendicontate (revoca parziale).</w:t>
      </w:r>
    </w:p>
    <w:p w14:paraId="42DF01C8" w14:textId="77777777" w:rsidR="003315D9" w:rsidRPr="003315D9" w:rsidRDefault="003315D9" w:rsidP="003315D9">
      <w:pPr>
        <w:numPr>
          <w:ilvl w:val="0"/>
          <w:numId w:val="90"/>
        </w:numPr>
        <w:tabs>
          <w:tab w:val="left" w:pos="5103"/>
        </w:tabs>
        <w:jc w:val="both"/>
        <w:rPr>
          <w:rFonts w:ascii="Centaur" w:hAnsi="Centaur" w:cs="Centaur"/>
          <w:bCs/>
          <w:sz w:val="24"/>
          <w:szCs w:val="24"/>
        </w:rPr>
      </w:pPr>
      <w:r w:rsidRPr="003315D9">
        <w:rPr>
          <w:rFonts w:ascii="Centaur" w:hAnsi="Centaur" w:cs="Centaur"/>
          <w:bCs/>
          <w:sz w:val="24"/>
          <w:szCs w:val="24"/>
        </w:rPr>
        <w:t>È disposta la revoca integrale del contributo assegnato nel caso di gravi violazioni di leggi e regolamenti nonché nel caso di contravvenzione alle previsioni contenute nell’Avviso pubblico approvato con D.D. n_ del</w:t>
      </w:r>
      <w:r w:rsidRPr="003315D9">
        <w:rPr>
          <w:rFonts w:ascii="Centaur" w:hAnsi="Centaur" w:cs="Centaur"/>
          <w:bCs/>
          <w:sz w:val="24"/>
          <w:szCs w:val="24"/>
          <w:u w:val="single"/>
        </w:rPr>
        <w:tab/>
      </w:r>
      <w:r w:rsidRPr="003315D9">
        <w:rPr>
          <w:rFonts w:ascii="Centaur" w:hAnsi="Centaur" w:cs="Centaur"/>
          <w:bCs/>
          <w:sz w:val="24"/>
          <w:szCs w:val="24"/>
        </w:rPr>
        <w:t>.</w:t>
      </w:r>
    </w:p>
    <w:p w14:paraId="005429A8" w14:textId="77777777" w:rsidR="003315D9" w:rsidRPr="003315D9" w:rsidRDefault="003315D9" w:rsidP="003315D9">
      <w:pPr>
        <w:numPr>
          <w:ilvl w:val="0"/>
          <w:numId w:val="90"/>
        </w:numPr>
        <w:tabs>
          <w:tab w:val="left" w:pos="5103"/>
        </w:tabs>
        <w:jc w:val="both"/>
        <w:rPr>
          <w:rFonts w:ascii="Centaur" w:hAnsi="Centaur" w:cs="Centaur"/>
          <w:bCs/>
          <w:sz w:val="24"/>
          <w:szCs w:val="24"/>
        </w:rPr>
      </w:pPr>
      <w:r w:rsidRPr="003315D9">
        <w:rPr>
          <w:rFonts w:ascii="Centaur" w:hAnsi="Centaur" w:cs="Centaur"/>
          <w:bCs/>
          <w:sz w:val="24"/>
          <w:szCs w:val="24"/>
        </w:rPr>
        <w:t>In particolare, si potrà procedere alla revoca del contributo nei seguenti casi:</w:t>
      </w:r>
    </w:p>
    <w:p w14:paraId="37CEB6E6" w14:textId="77777777" w:rsidR="003315D9" w:rsidRPr="003315D9" w:rsidRDefault="003315D9" w:rsidP="003315D9">
      <w:pPr>
        <w:numPr>
          <w:ilvl w:val="1"/>
          <w:numId w:val="90"/>
        </w:numPr>
        <w:tabs>
          <w:tab w:val="left" w:pos="5103"/>
        </w:tabs>
        <w:jc w:val="both"/>
        <w:rPr>
          <w:rFonts w:ascii="Centaur" w:hAnsi="Centaur" w:cs="Centaur"/>
          <w:bCs/>
          <w:sz w:val="24"/>
          <w:szCs w:val="24"/>
        </w:rPr>
      </w:pPr>
      <w:r w:rsidRPr="003315D9">
        <w:rPr>
          <w:rFonts w:ascii="Centaur" w:hAnsi="Centaur" w:cs="Centaur"/>
          <w:bCs/>
          <w:sz w:val="24"/>
          <w:szCs w:val="24"/>
        </w:rPr>
        <w:t>irregolarità, frodi, indebiti utilizzi delle risorse, conflitti di interesse e doppio finanziamento pubblico degli interventi;</w:t>
      </w:r>
    </w:p>
    <w:p w14:paraId="104B571F" w14:textId="77777777" w:rsidR="003315D9" w:rsidRPr="003315D9" w:rsidRDefault="003315D9" w:rsidP="003315D9">
      <w:pPr>
        <w:numPr>
          <w:ilvl w:val="1"/>
          <w:numId w:val="90"/>
        </w:numPr>
        <w:tabs>
          <w:tab w:val="left" w:pos="5103"/>
        </w:tabs>
        <w:jc w:val="both"/>
        <w:rPr>
          <w:rFonts w:ascii="Centaur" w:hAnsi="Centaur" w:cs="Centaur"/>
          <w:bCs/>
          <w:sz w:val="24"/>
          <w:szCs w:val="24"/>
        </w:rPr>
      </w:pPr>
      <w:r w:rsidRPr="003315D9">
        <w:rPr>
          <w:rFonts w:ascii="Centaur" w:hAnsi="Centaur" w:cs="Centaur"/>
          <w:bCs/>
          <w:sz w:val="24"/>
          <w:szCs w:val="24"/>
        </w:rPr>
        <w:t>mancato raggiungimento, nei tempi assegnati, degli obiettivi previsti dall’investimento.</w:t>
      </w:r>
    </w:p>
    <w:p w14:paraId="3559FFA7" w14:textId="77777777" w:rsidR="003315D9" w:rsidRPr="003315D9" w:rsidRDefault="003315D9" w:rsidP="003315D9">
      <w:pPr>
        <w:numPr>
          <w:ilvl w:val="0"/>
          <w:numId w:val="90"/>
        </w:numPr>
        <w:tabs>
          <w:tab w:val="left" w:pos="5103"/>
        </w:tabs>
        <w:jc w:val="both"/>
        <w:rPr>
          <w:rFonts w:ascii="Centaur" w:hAnsi="Centaur" w:cs="Centaur"/>
          <w:bCs/>
          <w:sz w:val="24"/>
          <w:szCs w:val="24"/>
        </w:rPr>
      </w:pPr>
      <w:r w:rsidRPr="003315D9">
        <w:rPr>
          <w:rFonts w:ascii="Centaur" w:hAnsi="Centaur" w:cs="Centaur"/>
          <w:bCs/>
          <w:sz w:val="24"/>
          <w:szCs w:val="24"/>
        </w:rPr>
        <w:t>In caso di violazione dei principi generali di DNSH e tagging climatico e digitale, potrà essere disposta la sospensione o la revoca del contributo.</w:t>
      </w:r>
    </w:p>
    <w:p w14:paraId="0BDB1AAC" w14:textId="094A6EFD" w:rsidR="003315D9" w:rsidRPr="003315D9" w:rsidRDefault="003315D9" w:rsidP="003315D9">
      <w:pPr>
        <w:numPr>
          <w:ilvl w:val="0"/>
          <w:numId w:val="90"/>
        </w:numPr>
        <w:tabs>
          <w:tab w:val="left" w:pos="5103"/>
        </w:tabs>
        <w:jc w:val="both"/>
        <w:rPr>
          <w:rFonts w:ascii="Centaur" w:hAnsi="Centaur" w:cs="Centaur"/>
          <w:bCs/>
          <w:sz w:val="24"/>
          <w:szCs w:val="24"/>
        </w:rPr>
      </w:pPr>
      <w:r w:rsidRPr="003315D9">
        <w:rPr>
          <w:rFonts w:ascii="Centaur" w:hAnsi="Centaur" w:cs="Centaur"/>
          <w:bCs/>
          <w:sz w:val="24"/>
          <w:szCs w:val="24"/>
        </w:rPr>
        <w:t>Le modifiche progettuali non tempestivamente comunicate all’AP, o non approvate da quest’ultima, comportano la decurtazione dei costi ammissibili collegati alle attività modificate, e, nei casi più gravi, la</w:t>
      </w:r>
      <w:r w:rsidR="001348DA">
        <w:rPr>
          <w:rFonts w:ascii="Centaur" w:hAnsi="Centaur" w:cs="Centaur"/>
          <w:bCs/>
          <w:sz w:val="24"/>
          <w:szCs w:val="24"/>
        </w:rPr>
        <w:t xml:space="preserve"> </w:t>
      </w:r>
      <w:r w:rsidRPr="003315D9">
        <w:rPr>
          <w:rFonts w:ascii="Centaur" w:hAnsi="Centaur" w:cs="Centaur"/>
          <w:bCs/>
          <w:sz w:val="24"/>
          <w:szCs w:val="24"/>
        </w:rPr>
        <w:t>revoca integrale dal contributo concesso, con conseguente recupero degli importi eventualmente già erogati.</w:t>
      </w:r>
    </w:p>
    <w:p w14:paraId="6F9AF540" w14:textId="77777777" w:rsidR="003315D9" w:rsidRPr="003315D9" w:rsidRDefault="003315D9" w:rsidP="003315D9">
      <w:pPr>
        <w:numPr>
          <w:ilvl w:val="0"/>
          <w:numId w:val="90"/>
        </w:numPr>
        <w:tabs>
          <w:tab w:val="left" w:pos="5103"/>
        </w:tabs>
        <w:jc w:val="both"/>
        <w:rPr>
          <w:rFonts w:ascii="Centaur" w:hAnsi="Centaur" w:cs="Centaur"/>
          <w:bCs/>
          <w:sz w:val="24"/>
          <w:szCs w:val="24"/>
        </w:rPr>
      </w:pPr>
      <w:r w:rsidRPr="003315D9">
        <w:rPr>
          <w:rFonts w:ascii="Centaur" w:hAnsi="Centaur" w:cs="Centaur"/>
          <w:bCs/>
          <w:sz w:val="24"/>
          <w:szCs w:val="24"/>
        </w:rPr>
        <w:t>L’EAP è obbligato a fornire tempestivamente ogni informazione in merito ad errori o omissioni che possano dar luogo a riduzione o revoca del contributo.</w:t>
      </w:r>
    </w:p>
    <w:p w14:paraId="26BF7E01" w14:textId="77777777" w:rsidR="003315D9" w:rsidRPr="003315D9" w:rsidRDefault="003315D9" w:rsidP="003315D9">
      <w:pPr>
        <w:numPr>
          <w:ilvl w:val="0"/>
          <w:numId w:val="90"/>
        </w:numPr>
        <w:tabs>
          <w:tab w:val="left" w:pos="5103"/>
        </w:tabs>
        <w:jc w:val="both"/>
        <w:rPr>
          <w:rFonts w:ascii="Centaur" w:hAnsi="Centaur" w:cs="Centaur"/>
          <w:bCs/>
          <w:sz w:val="24"/>
          <w:szCs w:val="24"/>
        </w:rPr>
      </w:pPr>
      <w:r w:rsidRPr="003315D9">
        <w:rPr>
          <w:rFonts w:ascii="Centaur" w:hAnsi="Centaur" w:cs="Centaur"/>
          <w:bCs/>
          <w:sz w:val="24"/>
          <w:szCs w:val="24"/>
        </w:rPr>
        <w:t>In caso di mancato rispetto degli obblighi e impegni finalizzati all’attuazione del progetto finanziato, ovvero di ritardo, inerzia o difformità nell’esecuzione dello stesso, sarà attivato il procedimento di revoca del contributo.</w:t>
      </w:r>
    </w:p>
    <w:p w14:paraId="1B51B99E" w14:textId="77777777" w:rsidR="003315D9" w:rsidRPr="003315D9" w:rsidRDefault="003315D9" w:rsidP="003315D9">
      <w:pPr>
        <w:numPr>
          <w:ilvl w:val="0"/>
          <w:numId w:val="90"/>
        </w:numPr>
        <w:tabs>
          <w:tab w:val="left" w:pos="5103"/>
        </w:tabs>
        <w:jc w:val="both"/>
        <w:rPr>
          <w:rFonts w:ascii="Centaur" w:hAnsi="Centaur" w:cs="Centaur"/>
          <w:bCs/>
          <w:sz w:val="24"/>
          <w:szCs w:val="24"/>
        </w:rPr>
      </w:pPr>
      <w:r w:rsidRPr="003315D9">
        <w:rPr>
          <w:rFonts w:ascii="Centaur" w:hAnsi="Centaur" w:cs="Centaur"/>
          <w:bCs/>
          <w:sz w:val="24"/>
          <w:szCs w:val="24"/>
        </w:rPr>
        <w:t>Nel caso di revoca parziale o integrale, l’EAP è tenuto a restituire le somme già erogate dall’AP in suo favore.</w:t>
      </w:r>
    </w:p>
    <w:p w14:paraId="3764DE19" w14:textId="77777777" w:rsidR="001348DA" w:rsidRDefault="003315D9" w:rsidP="001348DA">
      <w:pPr>
        <w:numPr>
          <w:ilvl w:val="0"/>
          <w:numId w:val="90"/>
        </w:numPr>
        <w:tabs>
          <w:tab w:val="left" w:pos="5103"/>
        </w:tabs>
        <w:jc w:val="both"/>
        <w:rPr>
          <w:rFonts w:ascii="Centaur" w:hAnsi="Centaur" w:cs="Centaur"/>
          <w:bCs/>
          <w:sz w:val="24"/>
          <w:szCs w:val="24"/>
        </w:rPr>
      </w:pPr>
      <w:r w:rsidRPr="003315D9">
        <w:rPr>
          <w:rFonts w:ascii="Centaur" w:hAnsi="Centaur" w:cs="Centaur"/>
          <w:bCs/>
          <w:sz w:val="24"/>
          <w:szCs w:val="24"/>
        </w:rPr>
        <w:t>L’AP si riserva in qualsiasi momento di disporre la sospensione o cessazione degli interventi e delle attività, sempre a fronte di sopravvenute Disposizioni regionali, nazionali o europee, nonché per sopravvenuti motivi di interesse pubblico o al verificarsi di eventi imprevedibili, o per far fronte a situazioni di emergenza. Al/ai soggetto/i partner non verrà riconosciuto alcunché a titolo di indennizzo o risarcimento.</w:t>
      </w:r>
    </w:p>
    <w:p w14:paraId="2EF41212" w14:textId="305E941D" w:rsidR="003315D9" w:rsidRPr="003315D9" w:rsidRDefault="003315D9" w:rsidP="001348DA">
      <w:pPr>
        <w:numPr>
          <w:ilvl w:val="0"/>
          <w:numId w:val="90"/>
        </w:numPr>
        <w:tabs>
          <w:tab w:val="left" w:pos="426"/>
        </w:tabs>
        <w:jc w:val="both"/>
        <w:rPr>
          <w:rFonts w:ascii="Centaur" w:hAnsi="Centaur" w:cs="Centaur"/>
          <w:bCs/>
          <w:sz w:val="24"/>
          <w:szCs w:val="24"/>
        </w:rPr>
      </w:pPr>
      <w:r w:rsidRPr="003315D9">
        <w:rPr>
          <w:rFonts w:ascii="Centaur" w:hAnsi="Centaur" w:cs="Centaur"/>
          <w:bCs/>
          <w:sz w:val="24"/>
          <w:szCs w:val="24"/>
        </w:rPr>
        <w:t>I requisiti di partecipazione previsti dall’Avviso Pubblico approvato con D.D. n.</w:t>
      </w:r>
      <w:r w:rsidRPr="003315D9">
        <w:rPr>
          <w:rFonts w:ascii="Centaur" w:hAnsi="Centaur" w:cs="Centaur"/>
          <w:bCs/>
          <w:sz w:val="24"/>
          <w:szCs w:val="24"/>
          <w:u w:val="single"/>
        </w:rPr>
        <w:tab/>
      </w:r>
      <w:r w:rsidRPr="003315D9">
        <w:rPr>
          <w:rFonts w:ascii="Centaur" w:hAnsi="Centaur" w:cs="Centaur"/>
          <w:bCs/>
          <w:sz w:val="24"/>
          <w:szCs w:val="24"/>
        </w:rPr>
        <w:t>del</w:t>
      </w:r>
      <w:r w:rsidRPr="003315D9">
        <w:rPr>
          <w:rFonts w:ascii="Centaur" w:hAnsi="Centaur" w:cs="Centaur"/>
          <w:bCs/>
          <w:sz w:val="24"/>
          <w:szCs w:val="24"/>
          <w:u w:val="single"/>
        </w:rPr>
        <w:tab/>
      </w:r>
      <w:r w:rsidRPr="003315D9">
        <w:rPr>
          <w:rFonts w:ascii="Centaur" w:hAnsi="Centaur" w:cs="Centaur"/>
          <w:bCs/>
          <w:sz w:val="24"/>
          <w:szCs w:val="24"/>
        </w:rPr>
        <w:tab/>
        <w:t>-</w:t>
      </w:r>
    </w:p>
    <w:p w14:paraId="6466188D"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analogamente a quanto avviene nell’ambito delle procedure di affidamento dei contratti pubblici - devono essere posseduti per tutta la durata del rapporto negoziale. La perdita di tali requisiti determina l’automatica risoluzione dell’atto negoziale con conseguente revoca immediata del contributo. Saranno corrisposte, se dovute, solamente le somme erogabili fino alla permanenza dei requisiti.</w:t>
      </w:r>
    </w:p>
    <w:p w14:paraId="3BC8B529" w14:textId="77777777" w:rsidR="003315D9" w:rsidRPr="003315D9" w:rsidRDefault="003315D9" w:rsidP="003315D9">
      <w:pPr>
        <w:tabs>
          <w:tab w:val="left" w:pos="5103"/>
        </w:tabs>
        <w:jc w:val="both"/>
        <w:rPr>
          <w:rFonts w:ascii="Centaur" w:hAnsi="Centaur" w:cs="Centaur"/>
          <w:bCs/>
          <w:sz w:val="24"/>
          <w:szCs w:val="24"/>
        </w:rPr>
      </w:pPr>
    </w:p>
    <w:p w14:paraId="1DDABADE" w14:textId="77777777"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Art. 22 – Revisione</w:t>
      </w:r>
    </w:p>
    <w:p w14:paraId="7F860096" w14:textId="77777777" w:rsidR="003315D9" w:rsidRPr="003315D9" w:rsidRDefault="003315D9" w:rsidP="003315D9">
      <w:pPr>
        <w:tabs>
          <w:tab w:val="left" w:pos="5103"/>
        </w:tabs>
        <w:jc w:val="both"/>
        <w:rPr>
          <w:rFonts w:ascii="Centaur" w:hAnsi="Centaur" w:cs="Centaur"/>
          <w:b/>
          <w:bCs/>
          <w:sz w:val="24"/>
          <w:szCs w:val="24"/>
        </w:rPr>
      </w:pPr>
    </w:p>
    <w:p w14:paraId="52D17D17"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1. Ogni eventuale revisione alla presente Convenzione, anche se dovuta in relazione a sopraggiunte modifiche normative, dovrà essere approvata per iscritto, di comune accordo tra le parti.</w:t>
      </w:r>
    </w:p>
    <w:p w14:paraId="73949751" w14:textId="77777777" w:rsidR="001348DA" w:rsidRDefault="001348DA" w:rsidP="003315D9">
      <w:pPr>
        <w:tabs>
          <w:tab w:val="left" w:pos="5103"/>
        </w:tabs>
        <w:jc w:val="both"/>
        <w:rPr>
          <w:rFonts w:ascii="Centaur" w:hAnsi="Centaur" w:cs="Centaur"/>
          <w:bCs/>
          <w:sz w:val="24"/>
          <w:szCs w:val="24"/>
        </w:rPr>
      </w:pPr>
    </w:p>
    <w:p w14:paraId="4AA3F7FA" w14:textId="77777777" w:rsidR="001348DA" w:rsidRPr="003315D9" w:rsidRDefault="001348DA" w:rsidP="003315D9">
      <w:pPr>
        <w:tabs>
          <w:tab w:val="left" w:pos="5103"/>
        </w:tabs>
        <w:jc w:val="both"/>
        <w:rPr>
          <w:rFonts w:ascii="Centaur" w:hAnsi="Centaur" w:cs="Centaur"/>
          <w:bCs/>
          <w:sz w:val="24"/>
          <w:szCs w:val="24"/>
        </w:rPr>
      </w:pPr>
    </w:p>
    <w:p w14:paraId="51816901" w14:textId="77777777"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Art. 23 – Rinvii normativi</w:t>
      </w:r>
    </w:p>
    <w:p w14:paraId="3C5E5408" w14:textId="77777777" w:rsidR="003315D9" w:rsidRPr="003315D9" w:rsidRDefault="003315D9" w:rsidP="003315D9">
      <w:pPr>
        <w:tabs>
          <w:tab w:val="left" w:pos="5103"/>
        </w:tabs>
        <w:jc w:val="both"/>
        <w:rPr>
          <w:rFonts w:ascii="Centaur" w:hAnsi="Centaur" w:cs="Centaur"/>
          <w:b/>
          <w:bCs/>
          <w:sz w:val="24"/>
          <w:szCs w:val="24"/>
        </w:rPr>
      </w:pPr>
    </w:p>
    <w:p w14:paraId="09CA782C"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1. Per tutto quanto non espressamente previsto dalla presente Convenzione, si fa riferimento al Codice Civile, alle disposizioni di legge vigenti e applicabili in materia e a quelle richiamate negli atti di cui alle Premesse.</w:t>
      </w:r>
    </w:p>
    <w:p w14:paraId="3770EB7A" w14:textId="77777777" w:rsidR="003315D9" w:rsidRPr="003315D9" w:rsidRDefault="003315D9" w:rsidP="003315D9">
      <w:pPr>
        <w:tabs>
          <w:tab w:val="left" w:pos="5103"/>
        </w:tabs>
        <w:jc w:val="both"/>
        <w:rPr>
          <w:rFonts w:ascii="Centaur" w:hAnsi="Centaur" w:cs="Centaur"/>
          <w:bCs/>
          <w:sz w:val="24"/>
          <w:szCs w:val="24"/>
        </w:rPr>
      </w:pPr>
    </w:p>
    <w:p w14:paraId="4FDD84D3" w14:textId="0F6D09F0"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Art. 24 – Controversie</w:t>
      </w:r>
    </w:p>
    <w:p w14:paraId="003D629B" w14:textId="77777777" w:rsidR="003315D9" w:rsidRPr="003315D9" w:rsidRDefault="003315D9" w:rsidP="003315D9">
      <w:pPr>
        <w:tabs>
          <w:tab w:val="left" w:pos="5103"/>
        </w:tabs>
        <w:jc w:val="both"/>
        <w:rPr>
          <w:rFonts w:ascii="Centaur" w:hAnsi="Centaur" w:cs="Centaur"/>
          <w:b/>
          <w:bCs/>
          <w:sz w:val="24"/>
          <w:szCs w:val="24"/>
        </w:rPr>
      </w:pPr>
    </w:p>
    <w:p w14:paraId="4DFC9785" w14:textId="5B871AFF"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 xml:space="preserve">1. Qualunque contestazione o vertenza dovesse insorgere tra le parti, che non potrà essere risolta bonariamente, sarà rimessa alla giurisdizione del giudice competente. Foro competente è il Foro di </w:t>
      </w:r>
      <w:r w:rsidR="00FA7D7C">
        <w:rPr>
          <w:rFonts w:ascii="Centaur" w:hAnsi="Centaur" w:cs="Centaur"/>
          <w:bCs/>
          <w:sz w:val="24"/>
          <w:szCs w:val="24"/>
        </w:rPr>
        <w:t>TRAPANI</w:t>
      </w:r>
      <w:r w:rsidRPr="003315D9">
        <w:rPr>
          <w:rFonts w:ascii="Centaur" w:hAnsi="Centaur" w:cs="Centaur"/>
          <w:bCs/>
          <w:sz w:val="24"/>
          <w:szCs w:val="24"/>
        </w:rPr>
        <w:t xml:space="preserve"> </w:t>
      </w:r>
    </w:p>
    <w:p w14:paraId="6E4DA088" w14:textId="77777777" w:rsidR="003315D9" w:rsidRPr="003315D9" w:rsidRDefault="003315D9" w:rsidP="003315D9">
      <w:pPr>
        <w:tabs>
          <w:tab w:val="left" w:pos="5103"/>
        </w:tabs>
        <w:jc w:val="both"/>
        <w:rPr>
          <w:rFonts w:ascii="Centaur" w:hAnsi="Centaur" w:cs="Centaur"/>
          <w:bCs/>
          <w:sz w:val="24"/>
          <w:szCs w:val="24"/>
        </w:rPr>
      </w:pPr>
    </w:p>
    <w:p w14:paraId="33147A1E" w14:textId="77777777"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t>Art. 25 – Registrazione</w:t>
      </w:r>
    </w:p>
    <w:p w14:paraId="4083FF2A"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1. La presente Convenzione, redatta nella forma della scrittura privata, sarà sottoposta a registrazione in caso d’uso con oneri e spese a carico dell’EAP.</w:t>
      </w:r>
    </w:p>
    <w:p w14:paraId="22E0B943" w14:textId="77777777" w:rsidR="003315D9" w:rsidRPr="003315D9" w:rsidRDefault="003315D9" w:rsidP="003315D9">
      <w:pPr>
        <w:tabs>
          <w:tab w:val="left" w:pos="5103"/>
        </w:tabs>
        <w:jc w:val="both"/>
        <w:rPr>
          <w:rFonts w:ascii="Centaur" w:hAnsi="Centaur" w:cs="Centaur"/>
          <w:bCs/>
          <w:sz w:val="24"/>
          <w:szCs w:val="24"/>
        </w:rPr>
      </w:pPr>
    </w:p>
    <w:p w14:paraId="2230125D" w14:textId="77777777" w:rsidR="003315D9" w:rsidRPr="003315D9" w:rsidRDefault="003315D9" w:rsidP="003315D9">
      <w:pPr>
        <w:tabs>
          <w:tab w:val="left" w:pos="5103"/>
        </w:tabs>
        <w:jc w:val="both"/>
        <w:rPr>
          <w:rFonts w:ascii="Centaur" w:hAnsi="Centaur" w:cs="Centaur"/>
          <w:b/>
          <w:bCs/>
          <w:sz w:val="24"/>
          <w:szCs w:val="24"/>
        </w:rPr>
      </w:pPr>
      <w:r w:rsidRPr="003315D9">
        <w:rPr>
          <w:rFonts w:ascii="Centaur" w:hAnsi="Centaur" w:cs="Centaur"/>
          <w:b/>
          <w:bCs/>
          <w:sz w:val="24"/>
          <w:szCs w:val="24"/>
        </w:rPr>
        <w:lastRenderedPageBreak/>
        <w:t>Art. 26 – Allegati</w:t>
      </w:r>
    </w:p>
    <w:p w14:paraId="2C79A3F1" w14:textId="77777777" w:rsidR="003315D9" w:rsidRPr="003315D9" w:rsidRDefault="003315D9" w:rsidP="003315D9">
      <w:pPr>
        <w:tabs>
          <w:tab w:val="left" w:pos="5103"/>
        </w:tabs>
        <w:jc w:val="both"/>
        <w:rPr>
          <w:rFonts w:ascii="Centaur" w:hAnsi="Centaur" w:cs="Centaur"/>
          <w:b/>
          <w:bCs/>
          <w:sz w:val="24"/>
          <w:szCs w:val="24"/>
        </w:rPr>
      </w:pPr>
    </w:p>
    <w:p w14:paraId="5193270C"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1. Sono da considerarsi quale parte integrante e sostanziale della presente Convenzione, anche se non ad essa materialmente allegati, i seguenti atti e documenti:</w:t>
      </w:r>
    </w:p>
    <w:p w14:paraId="154DD0AD" w14:textId="77777777" w:rsidR="003315D9" w:rsidRPr="003315D9" w:rsidRDefault="003315D9" w:rsidP="003315D9">
      <w:pPr>
        <w:tabs>
          <w:tab w:val="left" w:pos="5103"/>
        </w:tabs>
        <w:jc w:val="both"/>
        <w:rPr>
          <w:rFonts w:ascii="Centaur" w:hAnsi="Centaur" w:cs="Centaur"/>
          <w:bCs/>
          <w:sz w:val="24"/>
          <w:szCs w:val="24"/>
        </w:rPr>
      </w:pPr>
    </w:p>
    <w:p w14:paraId="654B441A" w14:textId="77777777" w:rsidR="003315D9" w:rsidRPr="003315D9" w:rsidRDefault="003315D9" w:rsidP="003315D9">
      <w:pPr>
        <w:numPr>
          <w:ilvl w:val="0"/>
          <w:numId w:val="88"/>
        </w:numPr>
        <w:tabs>
          <w:tab w:val="left" w:pos="5103"/>
        </w:tabs>
        <w:jc w:val="both"/>
        <w:rPr>
          <w:rFonts w:ascii="Centaur" w:hAnsi="Centaur" w:cs="Centaur"/>
          <w:bCs/>
          <w:sz w:val="24"/>
          <w:szCs w:val="24"/>
        </w:rPr>
      </w:pPr>
      <w:r w:rsidRPr="003315D9">
        <w:rPr>
          <w:rFonts w:ascii="Centaur" w:hAnsi="Centaur" w:cs="Centaur"/>
          <w:bCs/>
          <w:sz w:val="24"/>
          <w:szCs w:val="24"/>
        </w:rPr>
        <w:t>Determinazione Dirigenziale di conclusione del procedimento.</w:t>
      </w:r>
    </w:p>
    <w:p w14:paraId="13808FAF" w14:textId="77777777" w:rsidR="003315D9" w:rsidRPr="003315D9" w:rsidRDefault="003315D9" w:rsidP="003315D9">
      <w:pPr>
        <w:numPr>
          <w:ilvl w:val="0"/>
          <w:numId w:val="88"/>
        </w:numPr>
        <w:tabs>
          <w:tab w:val="left" w:pos="5103"/>
        </w:tabs>
        <w:jc w:val="both"/>
        <w:rPr>
          <w:rFonts w:ascii="Centaur" w:hAnsi="Centaur" w:cs="Centaur"/>
          <w:bCs/>
          <w:sz w:val="24"/>
          <w:szCs w:val="24"/>
        </w:rPr>
      </w:pPr>
      <w:r w:rsidRPr="003315D9">
        <w:rPr>
          <w:rFonts w:ascii="Centaur" w:hAnsi="Centaur" w:cs="Centaur"/>
          <w:bCs/>
          <w:sz w:val="24"/>
          <w:szCs w:val="24"/>
        </w:rPr>
        <w:t>Progetto Definitivo come risultante da tavolo di co-progettazione.</w:t>
      </w:r>
    </w:p>
    <w:p w14:paraId="4614F82D" w14:textId="77777777" w:rsidR="003315D9" w:rsidRPr="003315D9" w:rsidRDefault="003315D9" w:rsidP="003315D9">
      <w:pPr>
        <w:numPr>
          <w:ilvl w:val="0"/>
          <w:numId w:val="88"/>
        </w:numPr>
        <w:tabs>
          <w:tab w:val="left" w:pos="5103"/>
        </w:tabs>
        <w:jc w:val="both"/>
        <w:rPr>
          <w:rFonts w:ascii="Centaur" w:hAnsi="Centaur" w:cs="Centaur"/>
          <w:bCs/>
          <w:sz w:val="24"/>
          <w:szCs w:val="24"/>
        </w:rPr>
      </w:pPr>
      <w:r w:rsidRPr="003315D9">
        <w:rPr>
          <w:rFonts w:ascii="Centaur" w:hAnsi="Centaur" w:cs="Centaur"/>
          <w:bCs/>
          <w:sz w:val="24"/>
          <w:szCs w:val="24"/>
        </w:rPr>
        <w:t xml:space="preserve">Accordo per il trattamento di dati personali </w:t>
      </w:r>
    </w:p>
    <w:p w14:paraId="2D81BAC1"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 xml:space="preserve">-   </w:t>
      </w:r>
    </w:p>
    <w:p w14:paraId="64E640DF"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w:t>
      </w:r>
      <w:proofErr w:type="gramStart"/>
      <w:r w:rsidRPr="003315D9">
        <w:rPr>
          <w:rFonts w:ascii="Centaur" w:hAnsi="Centaur" w:cs="Centaur"/>
          <w:bCs/>
          <w:sz w:val="24"/>
          <w:szCs w:val="24"/>
        </w:rPr>
        <w:t xml:space="preserve">…,   </w:t>
      </w:r>
      <w:proofErr w:type="gramEnd"/>
      <w:r w:rsidRPr="003315D9">
        <w:rPr>
          <w:rFonts w:ascii="Centaur" w:hAnsi="Centaur" w:cs="Centaur"/>
          <w:bCs/>
          <w:sz w:val="24"/>
          <w:szCs w:val="24"/>
        </w:rPr>
        <w:t>li……………………..</w:t>
      </w:r>
    </w:p>
    <w:p w14:paraId="53F35920" w14:textId="77777777" w:rsidR="003315D9" w:rsidRPr="003315D9" w:rsidRDefault="003315D9" w:rsidP="003315D9">
      <w:pPr>
        <w:tabs>
          <w:tab w:val="left" w:pos="5103"/>
        </w:tabs>
        <w:jc w:val="both"/>
        <w:rPr>
          <w:rFonts w:ascii="Centaur" w:hAnsi="Centaur" w:cs="Centaur"/>
          <w:bCs/>
          <w:sz w:val="24"/>
          <w:szCs w:val="24"/>
        </w:rPr>
      </w:pPr>
    </w:p>
    <w:p w14:paraId="39AF14FD"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FIRME</w:t>
      </w:r>
    </w:p>
    <w:p w14:paraId="0CC50B20" w14:textId="77777777" w:rsidR="003315D9" w:rsidRPr="003315D9" w:rsidRDefault="003315D9" w:rsidP="003315D9">
      <w:pPr>
        <w:tabs>
          <w:tab w:val="left" w:pos="5103"/>
        </w:tabs>
        <w:jc w:val="both"/>
        <w:rPr>
          <w:rFonts w:ascii="Centaur" w:hAnsi="Centaur" w:cs="Centaur"/>
          <w:bCs/>
          <w:sz w:val="24"/>
          <w:szCs w:val="24"/>
        </w:rPr>
      </w:pPr>
    </w:p>
    <w:p w14:paraId="10DA493E" w14:textId="77777777" w:rsidR="001348DA"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 xml:space="preserve">Per il Comune di ……………a </w:t>
      </w:r>
    </w:p>
    <w:p w14:paraId="761D1807" w14:textId="552FC904" w:rsidR="001348DA"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 xml:space="preserve">Capofila del Distretto S.S. n. …… </w:t>
      </w:r>
    </w:p>
    <w:p w14:paraId="3DE0FFB4" w14:textId="6B92C009"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Il Dirigente</w:t>
      </w:r>
    </w:p>
    <w:p w14:paraId="7BBE7B9F"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w:t>
      </w:r>
    </w:p>
    <w:p w14:paraId="55997DCB" w14:textId="77777777" w:rsidR="003315D9" w:rsidRDefault="003315D9" w:rsidP="003315D9">
      <w:pPr>
        <w:tabs>
          <w:tab w:val="left" w:pos="5103"/>
        </w:tabs>
        <w:jc w:val="both"/>
        <w:rPr>
          <w:rFonts w:ascii="Centaur" w:hAnsi="Centaur" w:cs="Centaur"/>
          <w:bCs/>
          <w:sz w:val="24"/>
          <w:szCs w:val="24"/>
        </w:rPr>
      </w:pPr>
    </w:p>
    <w:p w14:paraId="0CC72160" w14:textId="77777777" w:rsidR="001348DA" w:rsidRDefault="001348DA" w:rsidP="003315D9">
      <w:pPr>
        <w:tabs>
          <w:tab w:val="left" w:pos="5103"/>
        </w:tabs>
        <w:jc w:val="both"/>
        <w:rPr>
          <w:rFonts w:ascii="Centaur" w:hAnsi="Centaur" w:cs="Centaur"/>
          <w:bCs/>
          <w:sz w:val="24"/>
          <w:szCs w:val="24"/>
        </w:rPr>
      </w:pPr>
    </w:p>
    <w:p w14:paraId="23FF5477" w14:textId="77777777" w:rsidR="001348DA" w:rsidRPr="003315D9" w:rsidRDefault="001348DA" w:rsidP="003315D9">
      <w:pPr>
        <w:tabs>
          <w:tab w:val="left" w:pos="5103"/>
        </w:tabs>
        <w:jc w:val="both"/>
        <w:rPr>
          <w:rFonts w:ascii="Centaur" w:hAnsi="Centaur" w:cs="Centaur"/>
          <w:bCs/>
          <w:sz w:val="24"/>
          <w:szCs w:val="24"/>
        </w:rPr>
      </w:pPr>
    </w:p>
    <w:p w14:paraId="7C7BB879"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Per l’Ente Attuatore Partner Il Legale rappresentante</w:t>
      </w:r>
    </w:p>
    <w:p w14:paraId="3160F118"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 xml:space="preserve">…………………………………………    </w:t>
      </w:r>
    </w:p>
    <w:p w14:paraId="6F0DF85D"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 xml:space="preserve">    </w:t>
      </w:r>
    </w:p>
    <w:p w14:paraId="05FDEF0A" w14:textId="77777777" w:rsidR="003315D9" w:rsidRPr="003315D9" w:rsidRDefault="003315D9" w:rsidP="003315D9">
      <w:pPr>
        <w:tabs>
          <w:tab w:val="left" w:pos="5103"/>
        </w:tabs>
        <w:jc w:val="both"/>
        <w:rPr>
          <w:rFonts w:ascii="Centaur" w:hAnsi="Centaur" w:cs="Centaur"/>
          <w:bCs/>
          <w:sz w:val="24"/>
          <w:szCs w:val="24"/>
        </w:rPr>
      </w:pPr>
    </w:p>
    <w:p w14:paraId="79C811CB"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Il sottoscritto nella qualità di Legale Rappresentante del «</w:t>
      </w:r>
      <w:r w:rsidRPr="003315D9">
        <w:rPr>
          <w:rFonts w:ascii="Centaur" w:hAnsi="Centaur" w:cs="Centaur"/>
          <w:bCs/>
          <w:sz w:val="24"/>
          <w:szCs w:val="24"/>
        </w:rPr>
        <w:tab/>
        <w:t>»,</w:t>
      </w:r>
    </w:p>
    <w:p w14:paraId="0B5F9DAC"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 xml:space="preserve">quale EAP, dichiara di avere perfetta e particolareggiata conoscenza delle clausole convenzionali e di tutti gli atti ivi richiamati </w:t>
      </w:r>
      <w:proofErr w:type="gramStart"/>
      <w:r w:rsidRPr="003315D9">
        <w:rPr>
          <w:rFonts w:ascii="Centaur" w:hAnsi="Centaur" w:cs="Centaur"/>
          <w:bCs/>
          <w:sz w:val="24"/>
          <w:szCs w:val="24"/>
        </w:rPr>
        <w:t>ed</w:t>
      </w:r>
      <w:proofErr w:type="gramEnd"/>
      <w:r w:rsidRPr="003315D9">
        <w:rPr>
          <w:rFonts w:ascii="Centaur" w:hAnsi="Centaur" w:cs="Centaur"/>
          <w:bCs/>
          <w:sz w:val="24"/>
          <w:szCs w:val="24"/>
        </w:rPr>
        <w:t xml:space="preserve">, ai sensi e per gli effetti degli articoli 1341 e 1342 c.c., dichiara di accettare espressamente tutte le condizioni e patti ivi contenuti (in particolare </w:t>
      </w:r>
      <w:proofErr w:type="spellStart"/>
      <w:r w:rsidRPr="003315D9">
        <w:rPr>
          <w:rFonts w:ascii="Centaur" w:hAnsi="Centaur" w:cs="Centaur"/>
          <w:bCs/>
          <w:sz w:val="24"/>
          <w:szCs w:val="24"/>
        </w:rPr>
        <w:t>artt</w:t>
      </w:r>
      <w:proofErr w:type="spellEnd"/>
      <w:r w:rsidRPr="003315D9">
        <w:rPr>
          <w:rFonts w:ascii="Centaur" w:hAnsi="Centaur" w:cs="Centaur"/>
          <w:bCs/>
          <w:sz w:val="24"/>
          <w:szCs w:val="24"/>
          <w:u w:val="single"/>
        </w:rPr>
        <w:tab/>
      </w:r>
      <w:r w:rsidRPr="003315D9">
        <w:rPr>
          <w:rFonts w:ascii="Centaur" w:hAnsi="Centaur" w:cs="Centaur"/>
          <w:bCs/>
          <w:sz w:val="24"/>
          <w:szCs w:val="24"/>
        </w:rPr>
        <w:t>).</w:t>
      </w:r>
    </w:p>
    <w:p w14:paraId="6E308BF3" w14:textId="77777777" w:rsidR="003315D9" w:rsidRPr="003315D9" w:rsidRDefault="003315D9" w:rsidP="003315D9">
      <w:pPr>
        <w:tabs>
          <w:tab w:val="left" w:pos="5103"/>
        </w:tabs>
        <w:jc w:val="both"/>
        <w:rPr>
          <w:rFonts w:ascii="Centaur" w:hAnsi="Centaur" w:cs="Centaur"/>
          <w:bCs/>
          <w:sz w:val="24"/>
          <w:szCs w:val="24"/>
        </w:rPr>
      </w:pPr>
    </w:p>
    <w:p w14:paraId="5775D985"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(luogo</w:t>
      </w:r>
      <w:proofErr w:type="gramStart"/>
      <w:r w:rsidRPr="003315D9">
        <w:rPr>
          <w:rFonts w:ascii="Centaur" w:hAnsi="Centaur" w:cs="Centaur"/>
          <w:bCs/>
          <w:sz w:val="24"/>
          <w:szCs w:val="24"/>
        </w:rPr>
        <w:t xml:space="preserve">),   </w:t>
      </w:r>
      <w:proofErr w:type="gramEnd"/>
      <w:r w:rsidRPr="003315D9">
        <w:rPr>
          <w:rFonts w:ascii="Centaur" w:hAnsi="Centaur" w:cs="Centaur"/>
          <w:bCs/>
          <w:sz w:val="24"/>
          <w:szCs w:val="24"/>
        </w:rPr>
        <w:t xml:space="preserve"> ……………………………………..</w:t>
      </w:r>
    </w:p>
    <w:p w14:paraId="5F26A10D" w14:textId="77777777" w:rsidR="003315D9" w:rsidRDefault="003315D9" w:rsidP="003315D9">
      <w:pPr>
        <w:tabs>
          <w:tab w:val="left" w:pos="5103"/>
        </w:tabs>
        <w:jc w:val="both"/>
        <w:rPr>
          <w:rFonts w:ascii="Centaur" w:hAnsi="Centaur" w:cs="Centaur"/>
          <w:bCs/>
          <w:sz w:val="24"/>
          <w:szCs w:val="24"/>
        </w:rPr>
      </w:pPr>
    </w:p>
    <w:p w14:paraId="0FC59D9C" w14:textId="77777777" w:rsidR="001348DA" w:rsidRPr="003315D9" w:rsidRDefault="001348DA" w:rsidP="003315D9">
      <w:pPr>
        <w:tabs>
          <w:tab w:val="left" w:pos="5103"/>
        </w:tabs>
        <w:jc w:val="both"/>
        <w:rPr>
          <w:rFonts w:ascii="Centaur" w:hAnsi="Centaur" w:cs="Centaur"/>
          <w:bCs/>
          <w:sz w:val="24"/>
          <w:szCs w:val="24"/>
        </w:rPr>
      </w:pPr>
    </w:p>
    <w:p w14:paraId="67FD527A"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Il Legale Rappresentante dell’Ente Attuatore Partner «</w:t>
      </w:r>
      <w:r w:rsidRPr="003315D9">
        <w:rPr>
          <w:rFonts w:ascii="Centaur" w:hAnsi="Centaur" w:cs="Centaur"/>
          <w:bCs/>
          <w:sz w:val="24"/>
          <w:szCs w:val="24"/>
        </w:rPr>
        <w:tab/>
        <w:t>»</w:t>
      </w:r>
    </w:p>
    <w:p w14:paraId="7C51FB97"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w:t>
      </w:r>
    </w:p>
    <w:p w14:paraId="702DD7EC"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w:t>
      </w:r>
    </w:p>
    <w:p w14:paraId="29C1738B" w14:textId="77777777" w:rsidR="003315D9" w:rsidRPr="003315D9" w:rsidRDefault="003315D9" w:rsidP="003315D9">
      <w:pPr>
        <w:tabs>
          <w:tab w:val="left" w:pos="5103"/>
        </w:tabs>
        <w:jc w:val="both"/>
        <w:rPr>
          <w:rFonts w:ascii="Centaur" w:hAnsi="Centaur" w:cs="Centaur"/>
          <w:bCs/>
          <w:sz w:val="24"/>
          <w:szCs w:val="24"/>
        </w:rPr>
      </w:pPr>
    </w:p>
    <w:p w14:paraId="7D7A6A3E"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 xml:space="preserve">*********************** </w:t>
      </w:r>
    </w:p>
    <w:p w14:paraId="5C4AC90E" w14:textId="77777777" w:rsidR="003315D9" w:rsidRPr="003315D9" w:rsidRDefault="003315D9" w:rsidP="003315D9">
      <w:pPr>
        <w:tabs>
          <w:tab w:val="left" w:pos="5103"/>
        </w:tabs>
        <w:jc w:val="both"/>
        <w:rPr>
          <w:rFonts w:ascii="Centaur" w:hAnsi="Centaur" w:cs="Centaur"/>
          <w:bCs/>
          <w:sz w:val="24"/>
          <w:szCs w:val="24"/>
        </w:rPr>
        <w:sectPr w:rsidR="003315D9" w:rsidRPr="003315D9" w:rsidSect="004104C7">
          <w:pgSz w:w="11900" w:h="16850"/>
          <w:pgMar w:top="1680" w:right="620" w:bottom="980" w:left="820" w:header="661" w:footer="709" w:gutter="0"/>
          <w:cols w:space="720"/>
        </w:sectPr>
      </w:pPr>
    </w:p>
    <w:p w14:paraId="3C0FF3BB" w14:textId="77777777" w:rsidR="003315D9" w:rsidRPr="003315D9" w:rsidRDefault="003315D9" w:rsidP="003315D9">
      <w:pPr>
        <w:tabs>
          <w:tab w:val="left" w:pos="5103"/>
        </w:tabs>
        <w:jc w:val="both"/>
        <w:rPr>
          <w:rFonts w:ascii="Centaur" w:hAnsi="Centaur" w:cs="Centaur"/>
          <w:bCs/>
          <w:sz w:val="24"/>
          <w:szCs w:val="24"/>
        </w:rPr>
      </w:pPr>
    </w:p>
    <w:p w14:paraId="4B061803" w14:textId="77777777" w:rsidR="003315D9" w:rsidRPr="003315D9" w:rsidRDefault="003315D9" w:rsidP="003315D9">
      <w:pPr>
        <w:tabs>
          <w:tab w:val="left" w:pos="5103"/>
        </w:tabs>
        <w:jc w:val="both"/>
        <w:rPr>
          <w:rFonts w:ascii="Centaur" w:hAnsi="Centaur" w:cs="Centaur"/>
          <w:bCs/>
          <w:sz w:val="24"/>
          <w:szCs w:val="24"/>
        </w:rPr>
      </w:pPr>
    </w:p>
    <w:p w14:paraId="3BC5F44B" w14:textId="7B2F38A0" w:rsidR="001348DA" w:rsidRPr="001348DA" w:rsidRDefault="001348DA" w:rsidP="001348DA">
      <w:pPr>
        <w:tabs>
          <w:tab w:val="left" w:pos="5103"/>
        </w:tabs>
        <w:jc w:val="both"/>
        <w:rPr>
          <w:rFonts w:ascii="Centaur" w:hAnsi="Centaur" w:cs="Centaur"/>
          <w:b/>
          <w:sz w:val="24"/>
          <w:szCs w:val="24"/>
        </w:rPr>
      </w:pPr>
      <w:r w:rsidRPr="001348DA">
        <w:rPr>
          <w:rFonts w:ascii="Centaur" w:hAnsi="Centaur" w:cs="Centaur"/>
          <w:b/>
          <w:sz w:val="24"/>
          <w:szCs w:val="24"/>
        </w:rPr>
        <w:t>ACCORDO PER IL TRATTAMENTO DI DATI PERSONALI</w:t>
      </w:r>
    </w:p>
    <w:p w14:paraId="5E03A5D7" w14:textId="435555B6"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 xml:space="preserve">Il presente accordo costituisce allegato parte integrante della convenzione siglata tra l’Ente e il Soggetto esterno designato Responsabile del trattamento di dati personali ai sensi dell’art. 28 del GDPR. Il presente Accordo si compone delle clausole di seguito rappresentate e dal Glossario riportato in calce. </w:t>
      </w:r>
    </w:p>
    <w:p w14:paraId="4CFE0378" w14:textId="77777777" w:rsidR="003315D9" w:rsidRPr="003315D9" w:rsidRDefault="003315D9" w:rsidP="003315D9">
      <w:pPr>
        <w:tabs>
          <w:tab w:val="left" w:pos="5103"/>
        </w:tabs>
        <w:jc w:val="both"/>
        <w:rPr>
          <w:rFonts w:ascii="Centaur" w:hAnsi="Centaur" w:cs="Centaur"/>
          <w:bCs/>
          <w:sz w:val="24"/>
          <w:szCs w:val="24"/>
        </w:rPr>
      </w:pPr>
    </w:p>
    <w:p w14:paraId="47D7EEAE"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 xml:space="preserve">Le Parti convengono quanto segue: </w:t>
      </w:r>
    </w:p>
    <w:p w14:paraId="41EC6C1E" w14:textId="77777777" w:rsidR="003315D9" w:rsidRPr="003315D9" w:rsidRDefault="003315D9" w:rsidP="003315D9">
      <w:pPr>
        <w:tabs>
          <w:tab w:val="left" w:pos="5103"/>
        </w:tabs>
        <w:jc w:val="both"/>
        <w:rPr>
          <w:rFonts w:ascii="Centaur" w:hAnsi="Centaur" w:cs="Centaur"/>
          <w:bCs/>
          <w:sz w:val="24"/>
          <w:szCs w:val="24"/>
        </w:rPr>
      </w:pPr>
    </w:p>
    <w:p w14:paraId="25FC8BBF" w14:textId="77777777" w:rsidR="003315D9" w:rsidRPr="003315D9" w:rsidRDefault="003315D9" w:rsidP="003315D9">
      <w:pPr>
        <w:numPr>
          <w:ilvl w:val="0"/>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Trattamento dei dati nel rispetto delle istruzioni dell’Ente </w:t>
      </w:r>
    </w:p>
    <w:p w14:paraId="6489F7D9" w14:textId="77777777" w:rsidR="003315D9" w:rsidRPr="003315D9" w:rsidRDefault="003315D9" w:rsidP="003315D9">
      <w:pPr>
        <w:tabs>
          <w:tab w:val="left" w:pos="5103"/>
        </w:tabs>
        <w:jc w:val="both"/>
        <w:rPr>
          <w:rFonts w:ascii="Centaur" w:hAnsi="Centaur" w:cs="Centaur"/>
          <w:bCs/>
          <w:sz w:val="24"/>
          <w:szCs w:val="24"/>
        </w:rPr>
      </w:pPr>
    </w:p>
    <w:p w14:paraId="1BF63B64"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Il Responsabile del trattamento, relativamente a tutti i Dati personali che tratta per conto dell’Ente garantisce che: </w:t>
      </w:r>
    </w:p>
    <w:p w14:paraId="505132F5" w14:textId="77777777" w:rsidR="003315D9" w:rsidRPr="003315D9" w:rsidRDefault="003315D9" w:rsidP="003315D9">
      <w:pPr>
        <w:numPr>
          <w:ilvl w:val="2"/>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tratta tali Dati personali solo ai fini dell’esecuzione dell’oggetto del contratto, e, successivamente, solo nel rispetto di quanto eventualmente concordato dalle Parti per iscritto, agendo pertanto, esclusivamente sulla base delle istruzioni documentate e fornite dall’Ente; </w:t>
      </w:r>
    </w:p>
    <w:p w14:paraId="561CD3B8" w14:textId="77777777" w:rsidR="003315D9" w:rsidRPr="003315D9" w:rsidRDefault="003315D9" w:rsidP="003315D9">
      <w:pPr>
        <w:numPr>
          <w:ilvl w:val="2"/>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non trasferisce i Dati personali a soggetti terzi, se non nel rispetto delle condizioni di liceità assolte dall’Ente e a fronte di quanto disciplinato nel presente accordo; </w:t>
      </w:r>
    </w:p>
    <w:p w14:paraId="2AF31735" w14:textId="77777777" w:rsidR="003315D9" w:rsidRPr="003315D9" w:rsidRDefault="003315D9" w:rsidP="003315D9">
      <w:pPr>
        <w:numPr>
          <w:ilvl w:val="2"/>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non tratta o utilizza i Dati personali per finalità diverse da quelle per cui è conferito incarico dall’Ente, financo per trattamenti aventi finalità compatibili con quelle originarie; </w:t>
      </w:r>
    </w:p>
    <w:p w14:paraId="4ACE0C2B" w14:textId="77777777" w:rsidR="003315D9" w:rsidRPr="003315D9" w:rsidRDefault="003315D9" w:rsidP="003315D9">
      <w:pPr>
        <w:numPr>
          <w:ilvl w:val="2"/>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prima di iniziare ogni trattamento e, ove occorra, in qualsiasi altro momento, informerà l’Ente se, a suo parere, una qualsiasi istruzione fornita dall’Ente si ponga in violazione di Normativa applicabile. </w:t>
      </w:r>
    </w:p>
    <w:p w14:paraId="5DB5A523" w14:textId="77777777" w:rsidR="003315D9" w:rsidRPr="003315D9" w:rsidRDefault="003315D9" w:rsidP="003315D9">
      <w:pPr>
        <w:tabs>
          <w:tab w:val="left" w:pos="5103"/>
        </w:tabs>
        <w:jc w:val="both"/>
        <w:rPr>
          <w:rFonts w:ascii="Centaur" w:hAnsi="Centaur" w:cs="Centaur"/>
          <w:bCs/>
          <w:sz w:val="24"/>
          <w:szCs w:val="24"/>
        </w:rPr>
      </w:pPr>
    </w:p>
    <w:p w14:paraId="1C8D0F8D"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Al fine di dare seguito alle eventuali richieste da parte di soggetti interessati, il Responsabile del trattamento si obbliga ad adottare: </w:t>
      </w:r>
    </w:p>
    <w:p w14:paraId="6A9A53E9" w14:textId="77777777" w:rsidR="003315D9" w:rsidRPr="003315D9" w:rsidRDefault="003315D9" w:rsidP="003315D9">
      <w:pPr>
        <w:numPr>
          <w:ilvl w:val="2"/>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procedure idonee a garantire il rispetto dei diritti e delle richieste formulate all’Ente dagli interessati relativamente ai loro dati personali; </w:t>
      </w:r>
    </w:p>
    <w:p w14:paraId="3D91FA9F" w14:textId="77777777" w:rsidR="003315D9" w:rsidRPr="003315D9" w:rsidRDefault="003315D9" w:rsidP="003315D9">
      <w:pPr>
        <w:numPr>
          <w:ilvl w:val="2"/>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procedure atte a garantire l’aggiornamento, la modifica e la correzione, su richiesta dell’Ente dei dati personali di ogni interessato; </w:t>
      </w:r>
    </w:p>
    <w:p w14:paraId="24486B99" w14:textId="77777777" w:rsidR="003315D9" w:rsidRPr="003315D9" w:rsidRDefault="003315D9" w:rsidP="003315D9">
      <w:pPr>
        <w:numPr>
          <w:ilvl w:val="2"/>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procedure atte a garantire la cancellazione o il blocco dell’accesso ai dati personali a richiesta dell’Ente; </w:t>
      </w:r>
    </w:p>
    <w:p w14:paraId="09548B27" w14:textId="77777777" w:rsidR="003315D9" w:rsidRPr="003315D9" w:rsidRDefault="003315D9" w:rsidP="003315D9">
      <w:pPr>
        <w:numPr>
          <w:ilvl w:val="2"/>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procedure atte a garantire il diritto degli interessati alla limitazione di trattamento, su richiesta dell’Ente. </w:t>
      </w:r>
    </w:p>
    <w:p w14:paraId="0B6AFDFC" w14:textId="77777777" w:rsidR="003315D9" w:rsidRPr="003315D9" w:rsidRDefault="003315D9" w:rsidP="003315D9">
      <w:pPr>
        <w:tabs>
          <w:tab w:val="left" w:pos="5103"/>
        </w:tabs>
        <w:jc w:val="both"/>
        <w:rPr>
          <w:rFonts w:ascii="Centaur" w:hAnsi="Centaur" w:cs="Centaur"/>
          <w:bCs/>
          <w:sz w:val="24"/>
          <w:szCs w:val="24"/>
        </w:rPr>
      </w:pPr>
    </w:p>
    <w:p w14:paraId="229E6379"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Il Responsabile del trattamento deve garantire e fornire all’Ente cooperazione, assistenza e le informazioni che potrebbero essere ragionevolmente richieste dallo stesso, per consentirle di adempiere ai propri obblighi ai sensi della normativa applicabile, ivi compresi i provvedimenti e le specifiche decisioni del Garante per la protezione dei dati personali. </w:t>
      </w:r>
    </w:p>
    <w:p w14:paraId="315AD1E7" w14:textId="77777777" w:rsidR="003315D9" w:rsidRPr="003315D9" w:rsidRDefault="003315D9" w:rsidP="003315D9">
      <w:pPr>
        <w:tabs>
          <w:tab w:val="left" w:pos="5103"/>
        </w:tabs>
        <w:jc w:val="both"/>
        <w:rPr>
          <w:rFonts w:ascii="Centaur" w:hAnsi="Centaur" w:cs="Centaur"/>
          <w:bCs/>
          <w:sz w:val="24"/>
          <w:szCs w:val="24"/>
        </w:rPr>
      </w:pPr>
    </w:p>
    <w:p w14:paraId="0433668F"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Il Responsabile del trattamento, anche nel rispetto di quanto previsto all’art. 30 del Regolamento, deve mantenere, compilare e rendere disponibile a richiesta dell’Ente, un registro dei trattamenti dati personali che riporti tutte le informazioni richieste dalla norma. </w:t>
      </w:r>
    </w:p>
    <w:p w14:paraId="42F2350B" w14:textId="77777777" w:rsidR="003315D9" w:rsidRPr="003315D9" w:rsidRDefault="003315D9" w:rsidP="003315D9">
      <w:pPr>
        <w:tabs>
          <w:tab w:val="left" w:pos="5103"/>
        </w:tabs>
        <w:jc w:val="both"/>
        <w:rPr>
          <w:rFonts w:ascii="Centaur" w:hAnsi="Centaur" w:cs="Centaur"/>
          <w:bCs/>
          <w:sz w:val="24"/>
          <w:szCs w:val="24"/>
        </w:rPr>
      </w:pPr>
    </w:p>
    <w:p w14:paraId="60E9D092"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Il Responsabile del trattamento assicura la massima collaborazione al fine dell’esperimento delle valutazioni di impatto ex art. 35 del GDPR che l’Ente intenderà esperire sui trattamenti che rivelano, a Suo insindacabile giudizio, un rischio elevato per i diritti e le libertà delle persone fisiche. </w:t>
      </w:r>
    </w:p>
    <w:p w14:paraId="04F34842" w14:textId="77777777" w:rsidR="003315D9" w:rsidRPr="003315D9" w:rsidRDefault="003315D9" w:rsidP="003315D9">
      <w:pPr>
        <w:tabs>
          <w:tab w:val="left" w:pos="5103"/>
        </w:tabs>
        <w:jc w:val="both"/>
        <w:rPr>
          <w:rFonts w:ascii="Centaur" w:hAnsi="Centaur" w:cs="Centaur"/>
          <w:bCs/>
          <w:sz w:val="24"/>
          <w:szCs w:val="24"/>
        </w:rPr>
      </w:pPr>
    </w:p>
    <w:p w14:paraId="0427CFF1" w14:textId="77777777" w:rsidR="003315D9" w:rsidRPr="003315D9" w:rsidRDefault="003315D9" w:rsidP="003315D9">
      <w:pPr>
        <w:numPr>
          <w:ilvl w:val="0"/>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Le misure di sicurezza </w:t>
      </w:r>
    </w:p>
    <w:p w14:paraId="0660FA5D" w14:textId="77777777" w:rsidR="003315D9" w:rsidRPr="003315D9" w:rsidRDefault="003315D9" w:rsidP="003315D9">
      <w:pPr>
        <w:tabs>
          <w:tab w:val="left" w:pos="5103"/>
        </w:tabs>
        <w:jc w:val="both"/>
        <w:rPr>
          <w:rFonts w:ascii="Centaur" w:hAnsi="Centaur" w:cs="Centaur"/>
          <w:bCs/>
          <w:sz w:val="24"/>
          <w:szCs w:val="24"/>
        </w:rPr>
      </w:pPr>
    </w:p>
    <w:p w14:paraId="517182E6"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lastRenderedPageBreak/>
        <w:t xml:space="preserve">Il Responsabile del trattamento deve conservare i dati personali garantendo la separazione di tipo logico dai dati personali trattati per conto di terze parti o per proprio conto. </w:t>
      </w:r>
    </w:p>
    <w:p w14:paraId="0AB7857A" w14:textId="77777777" w:rsidR="003315D9" w:rsidRPr="003315D9" w:rsidRDefault="003315D9" w:rsidP="003315D9">
      <w:pPr>
        <w:tabs>
          <w:tab w:val="left" w:pos="5103"/>
        </w:tabs>
        <w:jc w:val="both"/>
        <w:rPr>
          <w:rFonts w:ascii="Centaur" w:hAnsi="Centaur" w:cs="Centaur"/>
          <w:bCs/>
          <w:sz w:val="24"/>
          <w:szCs w:val="24"/>
        </w:rPr>
      </w:pPr>
    </w:p>
    <w:p w14:paraId="3D885D95"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Il Responsabile del trattamento deve adottare e mantenere appropriate misure di sicurezza, sia tecniche che organizzative, per proteggere i dati personali da eventuali distruzioni o perdite di natura illecita o accidentale, danni, alterazioni, divulgazioni o accessi non autorizzati, ed in particolare, laddove il trattamento comporti trasmissioni di dati su una rete, da qualsiasi altra forma illecita di trattamento. </w:t>
      </w:r>
    </w:p>
    <w:p w14:paraId="337AE2D0" w14:textId="77777777" w:rsidR="003315D9" w:rsidRPr="003315D9" w:rsidRDefault="003315D9" w:rsidP="003315D9">
      <w:pPr>
        <w:tabs>
          <w:tab w:val="left" w:pos="5103"/>
        </w:tabs>
        <w:jc w:val="both"/>
        <w:rPr>
          <w:rFonts w:ascii="Centaur" w:hAnsi="Centaur" w:cs="Centaur"/>
          <w:bCs/>
          <w:sz w:val="24"/>
          <w:szCs w:val="24"/>
        </w:rPr>
      </w:pPr>
    </w:p>
    <w:p w14:paraId="3588BCEB" w14:textId="1FEFE9EC" w:rsidR="003315D9" w:rsidRPr="003315D9" w:rsidRDefault="003315D9" w:rsidP="00451503">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Il Responsabile del trattamento deve adottare misure tecniche ed organizzative adeguate per salvaguardare la sicurezza di qualsiasi rete di comunicazione elettronica o dei servizi forniti all’Ente, </w:t>
      </w:r>
      <w:proofErr w:type="gramStart"/>
      <w:r w:rsidRPr="003315D9">
        <w:rPr>
          <w:rFonts w:ascii="Centaur" w:hAnsi="Centaur" w:cs="Centaur"/>
          <w:bCs/>
          <w:sz w:val="24"/>
          <w:szCs w:val="24"/>
        </w:rPr>
        <w:t xml:space="preserve">con </w:t>
      </w:r>
      <w:r w:rsidR="001348DA">
        <w:rPr>
          <w:rFonts w:ascii="Centaur" w:hAnsi="Centaur" w:cs="Centaur"/>
          <w:bCs/>
          <w:sz w:val="24"/>
          <w:szCs w:val="24"/>
        </w:rPr>
        <w:t xml:space="preserve"> </w:t>
      </w:r>
      <w:r w:rsidRPr="003315D9">
        <w:rPr>
          <w:rFonts w:ascii="Centaur" w:hAnsi="Centaur" w:cs="Centaur"/>
          <w:bCs/>
          <w:sz w:val="24"/>
          <w:szCs w:val="24"/>
        </w:rPr>
        <w:t>specifico</w:t>
      </w:r>
      <w:proofErr w:type="gramEnd"/>
      <w:r w:rsidRPr="003315D9">
        <w:rPr>
          <w:rFonts w:ascii="Centaur" w:hAnsi="Centaur" w:cs="Centaur"/>
          <w:bCs/>
          <w:sz w:val="24"/>
          <w:szCs w:val="24"/>
        </w:rPr>
        <w:t xml:space="preserve"> riferimento alle misure intese a prevenire l'intercettazione di comunicazioni o l'accesso non autorizzato a qualsiasi computer o sistema.  </w:t>
      </w:r>
    </w:p>
    <w:p w14:paraId="59C4436F" w14:textId="77777777" w:rsidR="003315D9" w:rsidRPr="003315D9" w:rsidRDefault="003315D9" w:rsidP="003315D9">
      <w:pPr>
        <w:tabs>
          <w:tab w:val="left" w:pos="5103"/>
        </w:tabs>
        <w:jc w:val="both"/>
        <w:rPr>
          <w:rFonts w:ascii="Centaur" w:hAnsi="Centaur" w:cs="Centaur"/>
          <w:bCs/>
          <w:sz w:val="24"/>
          <w:szCs w:val="24"/>
        </w:rPr>
      </w:pPr>
    </w:p>
    <w:p w14:paraId="595BDEC7" w14:textId="77777777" w:rsidR="003315D9" w:rsidRPr="003315D9" w:rsidRDefault="003315D9" w:rsidP="003315D9">
      <w:pPr>
        <w:numPr>
          <w:ilvl w:val="0"/>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Analisi dei rischi, privacy by design e privacy by default </w:t>
      </w:r>
    </w:p>
    <w:p w14:paraId="347E4FE3" w14:textId="77777777" w:rsidR="003315D9" w:rsidRPr="003315D9" w:rsidRDefault="003315D9" w:rsidP="003315D9">
      <w:pPr>
        <w:tabs>
          <w:tab w:val="left" w:pos="5103"/>
        </w:tabs>
        <w:jc w:val="both"/>
        <w:rPr>
          <w:rFonts w:ascii="Centaur" w:hAnsi="Centaur" w:cs="Centaur"/>
          <w:bCs/>
          <w:sz w:val="24"/>
          <w:szCs w:val="24"/>
        </w:rPr>
      </w:pPr>
    </w:p>
    <w:p w14:paraId="6CCB77E7"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Con riferimento agli esiti dell’analisi dei rischi effettuata dall’Ente sui trattamenti di dati personali cui concorre il Responsabile del trattamento, lo stesso assicura massima cooperazione e assistenza al fine di dare effettività alle azioni di mitigazione previste dall’Ente per affrontare eventuali rischi identificati. </w:t>
      </w:r>
    </w:p>
    <w:p w14:paraId="54C3BAD9" w14:textId="77777777" w:rsidR="003315D9" w:rsidRPr="003315D9" w:rsidRDefault="003315D9" w:rsidP="003315D9">
      <w:pPr>
        <w:tabs>
          <w:tab w:val="left" w:pos="5103"/>
        </w:tabs>
        <w:jc w:val="both"/>
        <w:rPr>
          <w:rFonts w:ascii="Centaur" w:hAnsi="Centaur" w:cs="Centaur"/>
          <w:bCs/>
          <w:sz w:val="24"/>
          <w:szCs w:val="24"/>
        </w:rPr>
      </w:pPr>
    </w:p>
    <w:p w14:paraId="73E40041"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Il Responsabile del trattamento dovrà consentire all’Ente, tenuto conto dello stato della tecnica, dei costi, della natura, dell’ambito e della finalità del relativo trattamento, di adottare, sia nella fase iniziale di determinazione dei mezzi di trattamento, che durante il trattamento stesso, ogni misura tecnica ed organizzativa che si riterrà opportuna per garantire ed attuare i principi previsti in materia di protezione dati e a tutelare i diritti degli interessati. </w:t>
      </w:r>
    </w:p>
    <w:p w14:paraId="0CEAAD43" w14:textId="77777777" w:rsidR="003315D9" w:rsidRPr="003315D9" w:rsidRDefault="003315D9" w:rsidP="003315D9">
      <w:pPr>
        <w:tabs>
          <w:tab w:val="left" w:pos="5103"/>
        </w:tabs>
        <w:jc w:val="both"/>
        <w:rPr>
          <w:rFonts w:ascii="Centaur" w:hAnsi="Centaur" w:cs="Centaur"/>
          <w:bCs/>
          <w:sz w:val="24"/>
          <w:szCs w:val="24"/>
        </w:rPr>
      </w:pPr>
    </w:p>
    <w:p w14:paraId="22058955"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In linea con i principi di privacy by default, dovranno essere trattati, per impostazione predefinita, esclusivamente quei dati personali necessari per ogni specifica finalità del trattamento, e che in particolare non siano accessibili dati personali ad un numero indefinito di soggetti senza l’intervento di una persona fisica. </w:t>
      </w:r>
    </w:p>
    <w:p w14:paraId="497238E0" w14:textId="77777777" w:rsidR="003315D9" w:rsidRPr="003315D9" w:rsidRDefault="003315D9" w:rsidP="003315D9">
      <w:pPr>
        <w:tabs>
          <w:tab w:val="left" w:pos="5103"/>
        </w:tabs>
        <w:jc w:val="both"/>
        <w:rPr>
          <w:rFonts w:ascii="Centaur" w:hAnsi="Centaur" w:cs="Centaur"/>
          <w:bCs/>
          <w:sz w:val="24"/>
          <w:szCs w:val="24"/>
        </w:rPr>
      </w:pPr>
    </w:p>
    <w:p w14:paraId="3DFCCFA7"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Il Responsabile del trattamento dà esecuzione al contratto in aderenza alle policy di privacy by design e by default adottate dall’Ente e specificatamente comunicate. </w:t>
      </w:r>
    </w:p>
    <w:p w14:paraId="26B71130" w14:textId="77777777" w:rsidR="003315D9" w:rsidRPr="003315D9" w:rsidRDefault="003315D9" w:rsidP="003315D9">
      <w:pPr>
        <w:tabs>
          <w:tab w:val="left" w:pos="5103"/>
        </w:tabs>
        <w:jc w:val="both"/>
        <w:rPr>
          <w:rFonts w:ascii="Centaur" w:hAnsi="Centaur" w:cs="Centaur"/>
          <w:bCs/>
          <w:sz w:val="24"/>
          <w:szCs w:val="24"/>
        </w:rPr>
      </w:pPr>
    </w:p>
    <w:p w14:paraId="581B17E8" w14:textId="77777777" w:rsidR="003315D9" w:rsidRPr="003315D9" w:rsidRDefault="003315D9" w:rsidP="003315D9">
      <w:pPr>
        <w:numPr>
          <w:ilvl w:val="0"/>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Soggetti autorizzati ad effettuare i trattamenti - Designazione </w:t>
      </w:r>
    </w:p>
    <w:p w14:paraId="22710556" w14:textId="77777777" w:rsidR="003315D9" w:rsidRPr="003315D9" w:rsidRDefault="003315D9" w:rsidP="003315D9">
      <w:pPr>
        <w:tabs>
          <w:tab w:val="left" w:pos="5103"/>
        </w:tabs>
        <w:jc w:val="both"/>
        <w:rPr>
          <w:rFonts w:ascii="Centaur" w:hAnsi="Centaur" w:cs="Centaur"/>
          <w:bCs/>
          <w:sz w:val="24"/>
          <w:szCs w:val="24"/>
        </w:rPr>
      </w:pPr>
    </w:p>
    <w:p w14:paraId="64E676DA"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Il Responsabile del trattamento garantisce competenze ed affidabilità dei propri dipendenti e collaboratori autorizzati al trattamento dei dati personali (di seguito anche incaricati) effettuati per conto dell’Ente. </w:t>
      </w:r>
    </w:p>
    <w:p w14:paraId="786A7563" w14:textId="77777777" w:rsidR="003315D9" w:rsidRPr="003315D9" w:rsidRDefault="003315D9" w:rsidP="003315D9">
      <w:pPr>
        <w:tabs>
          <w:tab w:val="left" w:pos="5103"/>
        </w:tabs>
        <w:jc w:val="both"/>
        <w:rPr>
          <w:rFonts w:ascii="Centaur" w:hAnsi="Centaur" w:cs="Centaur"/>
          <w:bCs/>
          <w:sz w:val="24"/>
          <w:szCs w:val="24"/>
        </w:rPr>
      </w:pPr>
    </w:p>
    <w:p w14:paraId="27266242"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Il Responsabile del trattamento garantisce che gli incaricati abbiano ricevuto adeguata formazione in materia di protezione dei dati personali e sicurezza informatica. </w:t>
      </w:r>
    </w:p>
    <w:p w14:paraId="06944B3B" w14:textId="77777777" w:rsidR="003315D9" w:rsidRPr="003315D9" w:rsidRDefault="003315D9" w:rsidP="003315D9">
      <w:pPr>
        <w:tabs>
          <w:tab w:val="left" w:pos="5103"/>
        </w:tabs>
        <w:jc w:val="both"/>
        <w:rPr>
          <w:rFonts w:ascii="Centaur" w:hAnsi="Centaur" w:cs="Centaur"/>
          <w:bCs/>
          <w:sz w:val="24"/>
          <w:szCs w:val="24"/>
        </w:rPr>
      </w:pPr>
    </w:p>
    <w:p w14:paraId="0216D454"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Il Responsabile del trattamento, con riferimento alla protezione e gestione dei dati personali, impone ai propri incaricati obblighi di riservatezza non meno onerosi di quelli previsti nella convenzione di cui il presente documento costituisce parte integrante. In ogni caso il Responsabile del trattamento è direttamente ritenuto responsabile per qualsiasi divulgazione di dati personali dovesse realizzarsi ad opera di tali soggetti. </w:t>
      </w:r>
    </w:p>
    <w:p w14:paraId="40DC4F57" w14:textId="77777777" w:rsidR="003315D9" w:rsidRPr="003315D9" w:rsidRDefault="003315D9" w:rsidP="003315D9">
      <w:pPr>
        <w:tabs>
          <w:tab w:val="left" w:pos="5103"/>
        </w:tabs>
        <w:jc w:val="both"/>
        <w:rPr>
          <w:rFonts w:ascii="Centaur" w:hAnsi="Centaur" w:cs="Centaur"/>
          <w:bCs/>
          <w:sz w:val="24"/>
          <w:szCs w:val="24"/>
        </w:rPr>
      </w:pPr>
    </w:p>
    <w:p w14:paraId="5EDC989E" w14:textId="77777777" w:rsidR="003315D9" w:rsidRPr="003315D9" w:rsidRDefault="003315D9" w:rsidP="003315D9">
      <w:pPr>
        <w:numPr>
          <w:ilvl w:val="0"/>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Sub-Responsabili del trattamento di dati personali </w:t>
      </w:r>
    </w:p>
    <w:p w14:paraId="4FD7D856" w14:textId="77777777" w:rsidR="003315D9" w:rsidRPr="003315D9" w:rsidRDefault="003315D9" w:rsidP="003315D9">
      <w:pPr>
        <w:tabs>
          <w:tab w:val="left" w:pos="5103"/>
        </w:tabs>
        <w:jc w:val="both"/>
        <w:rPr>
          <w:rFonts w:ascii="Centaur" w:hAnsi="Centaur" w:cs="Centaur"/>
          <w:bCs/>
          <w:sz w:val="24"/>
          <w:szCs w:val="24"/>
        </w:rPr>
      </w:pPr>
    </w:p>
    <w:p w14:paraId="26934D82"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lastRenderedPageBreak/>
        <w:t xml:space="preserve">Nell’ambito dell’esecuzione del contratto, il Responsabile del trattamento è autorizzato sin d’ora, alla designazione di altri responsabili del trattamento (d’ora in poi anche “sub-responsabili”), previa informazione dell’Ente ed imponendo agli stessi condizioni vincolanti in materia di trattamento dei dati personali non meno onerose di quelle contenute nel presente Accordo. </w:t>
      </w:r>
    </w:p>
    <w:p w14:paraId="7C114E23" w14:textId="77777777" w:rsidR="003315D9" w:rsidRPr="003315D9" w:rsidRDefault="003315D9" w:rsidP="003315D9">
      <w:pPr>
        <w:tabs>
          <w:tab w:val="left" w:pos="5103"/>
        </w:tabs>
        <w:jc w:val="both"/>
        <w:rPr>
          <w:rFonts w:ascii="Centaur" w:hAnsi="Centaur" w:cs="Centaur"/>
          <w:bCs/>
          <w:sz w:val="24"/>
          <w:szCs w:val="24"/>
        </w:rPr>
      </w:pPr>
    </w:p>
    <w:p w14:paraId="3EEF93B8"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Su specifica richiesta dell’Ente, il Responsabile del trattamento dovrà provvedere a che ogni </w:t>
      </w:r>
      <w:proofErr w:type="spellStart"/>
      <w:r w:rsidRPr="003315D9">
        <w:rPr>
          <w:rFonts w:ascii="Centaur" w:hAnsi="Centaur" w:cs="Centaur"/>
          <w:bCs/>
          <w:sz w:val="24"/>
          <w:szCs w:val="24"/>
        </w:rPr>
        <w:t>SubResponsabile</w:t>
      </w:r>
      <w:proofErr w:type="spellEnd"/>
      <w:r w:rsidRPr="003315D9">
        <w:rPr>
          <w:rFonts w:ascii="Centaur" w:hAnsi="Centaur" w:cs="Centaur"/>
          <w:bCs/>
          <w:sz w:val="24"/>
          <w:szCs w:val="24"/>
        </w:rPr>
        <w:t xml:space="preserve"> sottoscriva direttamente con l’Ente un accordo di trattamento dei dati che, a meno di ulteriori e specifiche esigenze, preveda sostanzialmente gli stessi termini del presente Accordo. </w:t>
      </w:r>
    </w:p>
    <w:p w14:paraId="0802CF31" w14:textId="77777777" w:rsidR="003315D9" w:rsidRPr="003315D9" w:rsidRDefault="003315D9" w:rsidP="003315D9">
      <w:pPr>
        <w:tabs>
          <w:tab w:val="left" w:pos="5103"/>
        </w:tabs>
        <w:jc w:val="both"/>
        <w:rPr>
          <w:rFonts w:ascii="Centaur" w:hAnsi="Centaur" w:cs="Centaur"/>
          <w:bCs/>
          <w:sz w:val="24"/>
          <w:szCs w:val="24"/>
        </w:rPr>
      </w:pPr>
    </w:p>
    <w:p w14:paraId="6ED33A01"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In tutti i casi, il Responsabile del trattamento si assume la responsabilità nei confronti dell’Ente per qualsiasi violazione od omissione realizzati da un Sub-Responsabile o da altri terzi soggetti incaricati dallo stesso, indipendentemente dal fatto che il Responsabile del trattamento abbia o meno rispettato i propri obblighi contrattuali, ivi comprese le conseguenze patrimoniali derivanti da tali violazioni od omissioni. </w:t>
      </w:r>
    </w:p>
    <w:p w14:paraId="386522D6" w14:textId="77777777" w:rsidR="003315D9" w:rsidRPr="003315D9" w:rsidRDefault="003315D9" w:rsidP="003315D9">
      <w:pPr>
        <w:tabs>
          <w:tab w:val="left" w:pos="5103"/>
        </w:tabs>
        <w:jc w:val="both"/>
        <w:rPr>
          <w:rFonts w:ascii="Centaur" w:hAnsi="Centaur" w:cs="Centaur"/>
          <w:bCs/>
          <w:sz w:val="24"/>
          <w:szCs w:val="24"/>
        </w:rPr>
      </w:pPr>
    </w:p>
    <w:p w14:paraId="1AF649EE" w14:textId="77777777" w:rsidR="003315D9" w:rsidRPr="003315D9" w:rsidRDefault="003315D9" w:rsidP="003315D9">
      <w:pPr>
        <w:numPr>
          <w:ilvl w:val="0"/>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Trattamento dei dati personali al di fuori dell’area economica europea </w:t>
      </w:r>
    </w:p>
    <w:p w14:paraId="757EEF4C" w14:textId="77777777" w:rsidR="003315D9" w:rsidRPr="003315D9" w:rsidRDefault="003315D9" w:rsidP="003315D9">
      <w:pPr>
        <w:tabs>
          <w:tab w:val="left" w:pos="5103"/>
        </w:tabs>
        <w:jc w:val="both"/>
        <w:rPr>
          <w:rFonts w:ascii="Centaur" w:hAnsi="Centaur" w:cs="Centaur"/>
          <w:bCs/>
          <w:sz w:val="24"/>
          <w:szCs w:val="24"/>
        </w:rPr>
      </w:pPr>
    </w:p>
    <w:p w14:paraId="21AF2D86"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L’Ente non autorizza il trasferimento dei dati personali oggetto di trattamento al di fuori dell’Unione Europea. </w:t>
      </w:r>
    </w:p>
    <w:p w14:paraId="58722B58" w14:textId="77777777" w:rsidR="003315D9" w:rsidRPr="003315D9" w:rsidRDefault="003315D9" w:rsidP="003315D9">
      <w:pPr>
        <w:tabs>
          <w:tab w:val="left" w:pos="5103"/>
        </w:tabs>
        <w:jc w:val="both"/>
        <w:rPr>
          <w:rFonts w:ascii="Centaur" w:hAnsi="Centaur" w:cs="Centaur"/>
          <w:bCs/>
          <w:sz w:val="24"/>
          <w:szCs w:val="24"/>
        </w:rPr>
      </w:pPr>
    </w:p>
    <w:p w14:paraId="2EF5BB9E" w14:textId="77777777" w:rsidR="003315D9" w:rsidRPr="003315D9" w:rsidRDefault="003315D9" w:rsidP="003315D9">
      <w:pPr>
        <w:numPr>
          <w:ilvl w:val="0"/>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Cancellazione dei dati personali </w:t>
      </w:r>
    </w:p>
    <w:p w14:paraId="36E19250" w14:textId="77777777" w:rsidR="003315D9" w:rsidRPr="003315D9" w:rsidRDefault="003315D9" w:rsidP="003315D9">
      <w:pPr>
        <w:tabs>
          <w:tab w:val="left" w:pos="5103"/>
        </w:tabs>
        <w:jc w:val="both"/>
        <w:rPr>
          <w:rFonts w:ascii="Centaur" w:hAnsi="Centaur" w:cs="Centaur"/>
          <w:bCs/>
          <w:sz w:val="24"/>
          <w:szCs w:val="24"/>
        </w:rPr>
      </w:pPr>
    </w:p>
    <w:p w14:paraId="06B6DA29"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Il Responsabile del trattamento, a richiesta del Titolare, provvede alla restituzione o cancellazione dei dati personali trattati per l’esecuzione del presente contratto al termine dell’affidamento o del periodo di conservazione e in qualsiasi circostanza in cui sia richiesto dall’Ente, compresa l’ipotesi in cui la stessa debba avvenire per dare seguito a specifica richiesta da parte di interessati </w:t>
      </w:r>
    </w:p>
    <w:p w14:paraId="2FDC1B3B"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 xml:space="preserve"> </w:t>
      </w:r>
    </w:p>
    <w:p w14:paraId="2A0D7316"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Audit </w:t>
      </w:r>
    </w:p>
    <w:p w14:paraId="6104E5DC" w14:textId="77777777" w:rsidR="003315D9" w:rsidRPr="003315D9" w:rsidRDefault="003315D9" w:rsidP="003315D9">
      <w:pPr>
        <w:tabs>
          <w:tab w:val="left" w:pos="5103"/>
        </w:tabs>
        <w:jc w:val="both"/>
        <w:rPr>
          <w:rFonts w:ascii="Centaur" w:hAnsi="Centaur" w:cs="Centaur"/>
          <w:bCs/>
          <w:sz w:val="24"/>
          <w:szCs w:val="24"/>
        </w:rPr>
      </w:pPr>
    </w:p>
    <w:p w14:paraId="13F32515"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Il Responsabile del trattamento si rende disponibile a specifici audit in tema di privacy da parte dell’Ente. </w:t>
      </w:r>
    </w:p>
    <w:p w14:paraId="71E24947" w14:textId="77777777" w:rsidR="003315D9" w:rsidRPr="003315D9" w:rsidRDefault="003315D9" w:rsidP="003315D9">
      <w:pPr>
        <w:tabs>
          <w:tab w:val="left" w:pos="5103"/>
        </w:tabs>
        <w:jc w:val="both"/>
        <w:rPr>
          <w:rFonts w:ascii="Centaur" w:hAnsi="Centaur" w:cs="Centaur"/>
          <w:bCs/>
          <w:sz w:val="24"/>
          <w:szCs w:val="24"/>
        </w:rPr>
      </w:pPr>
    </w:p>
    <w:p w14:paraId="112220E8"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L’esperimento di tali audit non deve avere ad oggetto dati di terze parti, informazioni sottoposte ad obblighi di riservatezza degli interessi commerciali. </w:t>
      </w:r>
    </w:p>
    <w:p w14:paraId="65551E59" w14:textId="77777777" w:rsidR="003315D9" w:rsidRPr="003315D9" w:rsidRDefault="003315D9" w:rsidP="003315D9">
      <w:pPr>
        <w:tabs>
          <w:tab w:val="left" w:pos="5103"/>
        </w:tabs>
        <w:jc w:val="both"/>
        <w:rPr>
          <w:rFonts w:ascii="Centaur" w:hAnsi="Centaur" w:cs="Centaur"/>
          <w:bCs/>
          <w:sz w:val="24"/>
          <w:szCs w:val="24"/>
        </w:rPr>
      </w:pPr>
    </w:p>
    <w:p w14:paraId="0D7A33C5" w14:textId="77777777" w:rsidR="003315D9" w:rsidRPr="003315D9" w:rsidRDefault="003315D9" w:rsidP="003315D9">
      <w:pPr>
        <w:numPr>
          <w:ilvl w:val="0"/>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Indagini dell’Autorità e reclami </w:t>
      </w:r>
    </w:p>
    <w:p w14:paraId="2420D493" w14:textId="77777777" w:rsidR="003315D9" w:rsidRPr="003315D9" w:rsidRDefault="003315D9" w:rsidP="003315D9">
      <w:pPr>
        <w:tabs>
          <w:tab w:val="left" w:pos="5103"/>
        </w:tabs>
        <w:jc w:val="both"/>
        <w:rPr>
          <w:rFonts w:ascii="Centaur" w:hAnsi="Centaur" w:cs="Centaur"/>
          <w:bCs/>
          <w:sz w:val="24"/>
          <w:szCs w:val="24"/>
        </w:rPr>
      </w:pPr>
    </w:p>
    <w:p w14:paraId="1A87D43C"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Nei limiti della normativa applicabile, il Responsabile del trattamento o qualsiasi </w:t>
      </w:r>
      <w:proofErr w:type="spellStart"/>
      <w:r w:rsidRPr="003315D9">
        <w:rPr>
          <w:rFonts w:ascii="Centaur" w:hAnsi="Centaur" w:cs="Centaur"/>
          <w:bCs/>
          <w:sz w:val="24"/>
          <w:szCs w:val="24"/>
        </w:rPr>
        <w:t>SubResponsabile</w:t>
      </w:r>
      <w:proofErr w:type="spellEnd"/>
      <w:r w:rsidRPr="003315D9">
        <w:rPr>
          <w:rFonts w:ascii="Centaur" w:hAnsi="Centaur" w:cs="Centaur"/>
          <w:bCs/>
          <w:sz w:val="24"/>
          <w:szCs w:val="24"/>
        </w:rPr>
        <w:t xml:space="preserve"> informa senza alcun indugio l’Ente di qualsiasi a) richiesta o comunicazione promanante dal Garante per la protezione dei dati personali o da forze dell’ordine b) istanza ricevuta da soggetti interessati. Il Responsabile del trattamento fornisce, in esecuzione del contratto e, quindi, gratuitamente, tutta la dovuta assistenza all’Ente per garantire che la stessa possa rispondere a tali istanze o comunicazioni nei termini temporali previsti dalla normativa e dai regolamentari applicabili. </w:t>
      </w:r>
    </w:p>
    <w:p w14:paraId="67E5CA8D" w14:textId="77777777" w:rsidR="003315D9" w:rsidRPr="003315D9" w:rsidRDefault="003315D9" w:rsidP="003315D9">
      <w:pPr>
        <w:tabs>
          <w:tab w:val="left" w:pos="5103"/>
        </w:tabs>
        <w:jc w:val="both"/>
        <w:rPr>
          <w:rFonts w:ascii="Centaur" w:hAnsi="Centaur" w:cs="Centaur"/>
          <w:bCs/>
          <w:sz w:val="24"/>
          <w:szCs w:val="24"/>
        </w:rPr>
      </w:pPr>
    </w:p>
    <w:p w14:paraId="75986B5F" w14:textId="37D20D94" w:rsidR="003315D9" w:rsidRPr="001348DA" w:rsidRDefault="003315D9" w:rsidP="001348DA">
      <w:pPr>
        <w:numPr>
          <w:ilvl w:val="0"/>
          <w:numId w:val="92"/>
        </w:numPr>
        <w:tabs>
          <w:tab w:val="left" w:pos="310"/>
        </w:tabs>
        <w:jc w:val="both"/>
        <w:rPr>
          <w:rFonts w:ascii="Centaur" w:hAnsi="Centaur" w:cs="Centaur"/>
          <w:bCs/>
          <w:sz w:val="24"/>
          <w:szCs w:val="24"/>
        </w:rPr>
      </w:pPr>
      <w:r w:rsidRPr="001348DA">
        <w:rPr>
          <w:rFonts w:ascii="Centaur" w:hAnsi="Centaur" w:cs="Centaur"/>
          <w:bCs/>
          <w:sz w:val="24"/>
          <w:szCs w:val="24"/>
        </w:rPr>
        <w:t xml:space="preserve">Violazione dei dati personali e obblighi di notifica </w:t>
      </w:r>
    </w:p>
    <w:p w14:paraId="735C07C8" w14:textId="77777777" w:rsidR="003315D9" w:rsidRPr="003315D9" w:rsidRDefault="003315D9" w:rsidP="003315D9">
      <w:pPr>
        <w:tabs>
          <w:tab w:val="left" w:pos="5103"/>
        </w:tabs>
        <w:jc w:val="both"/>
        <w:rPr>
          <w:rFonts w:ascii="Centaur" w:hAnsi="Centaur" w:cs="Centaur"/>
          <w:bCs/>
          <w:sz w:val="24"/>
          <w:szCs w:val="24"/>
        </w:rPr>
      </w:pPr>
    </w:p>
    <w:p w14:paraId="2CA36FA1"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Il Responsabile del trattamento, in virtù di quanto previsto dall’art. 33 del Regolamento, deve comunicare a mezzo di posta elettronica certificata all’Ente nel minor tempo possibile, e comunque non oltre 24 (ventiquattro) ore da quando ne abbia avuto notizia, qualsiasi violazione di sicurezza che abbia comportato accidentalmente o in modo illecito la distruzione, la perdita, la modifica, la divulgazione non autorizzata o l'accesso ai dati personali trasmessi, conservati o comunque trattati, ivi incluse quelle che abbiano riguardato i propri </w:t>
      </w:r>
      <w:proofErr w:type="spellStart"/>
      <w:r w:rsidRPr="003315D9">
        <w:rPr>
          <w:rFonts w:ascii="Centaur" w:hAnsi="Centaur" w:cs="Centaur"/>
          <w:bCs/>
          <w:sz w:val="24"/>
          <w:szCs w:val="24"/>
        </w:rPr>
        <w:t>SubResponsabili</w:t>
      </w:r>
      <w:proofErr w:type="spellEnd"/>
      <w:r w:rsidRPr="003315D9">
        <w:rPr>
          <w:rFonts w:ascii="Centaur" w:hAnsi="Centaur" w:cs="Centaur"/>
          <w:bCs/>
          <w:sz w:val="24"/>
          <w:szCs w:val="24"/>
        </w:rPr>
        <w:t xml:space="preserve">. </w:t>
      </w:r>
      <w:r w:rsidRPr="003315D9">
        <w:rPr>
          <w:rFonts w:ascii="Centaur" w:hAnsi="Centaur" w:cs="Centaur"/>
          <w:bCs/>
          <w:sz w:val="24"/>
          <w:szCs w:val="24"/>
        </w:rPr>
        <w:lastRenderedPageBreak/>
        <w:t xml:space="preserve">Tale comunicazione deve contenere ogni informazione utile alla gestione del data </w:t>
      </w:r>
      <w:proofErr w:type="spellStart"/>
      <w:r w:rsidRPr="003315D9">
        <w:rPr>
          <w:rFonts w:ascii="Centaur" w:hAnsi="Centaur" w:cs="Centaur"/>
          <w:bCs/>
          <w:sz w:val="24"/>
          <w:szCs w:val="24"/>
        </w:rPr>
        <w:t>breach</w:t>
      </w:r>
      <w:proofErr w:type="spellEnd"/>
      <w:r w:rsidRPr="003315D9">
        <w:rPr>
          <w:rFonts w:ascii="Centaur" w:hAnsi="Centaur" w:cs="Centaur"/>
          <w:bCs/>
          <w:sz w:val="24"/>
          <w:szCs w:val="24"/>
        </w:rPr>
        <w:t xml:space="preserve">, oltre a </w:t>
      </w:r>
      <w:proofErr w:type="spellStart"/>
      <w:r w:rsidRPr="003315D9">
        <w:rPr>
          <w:rFonts w:ascii="Centaur" w:hAnsi="Centaur" w:cs="Centaur"/>
          <w:bCs/>
          <w:sz w:val="24"/>
          <w:szCs w:val="24"/>
        </w:rPr>
        <w:t>a</w:t>
      </w:r>
      <w:proofErr w:type="spellEnd"/>
      <w:r w:rsidRPr="003315D9">
        <w:rPr>
          <w:rFonts w:ascii="Centaur" w:hAnsi="Centaur" w:cs="Centaur"/>
          <w:bCs/>
          <w:sz w:val="24"/>
          <w:szCs w:val="24"/>
        </w:rPr>
        <w:t xml:space="preserve">) descrivere la natura della violazione dei dati personali; b) le categorie e il numero approssimativo di interessati in questione nonché le categorie e il numero approssimativo di registrazioni dei dati personali in questione; c) i recapiti del DPO nominato o del soggetto competente alla gestione del data </w:t>
      </w:r>
      <w:proofErr w:type="spellStart"/>
      <w:r w:rsidRPr="003315D9">
        <w:rPr>
          <w:rFonts w:ascii="Centaur" w:hAnsi="Centaur" w:cs="Centaur"/>
          <w:bCs/>
          <w:sz w:val="24"/>
          <w:szCs w:val="24"/>
        </w:rPr>
        <w:t>breach</w:t>
      </w:r>
      <w:proofErr w:type="spellEnd"/>
      <w:r w:rsidRPr="003315D9">
        <w:rPr>
          <w:rFonts w:ascii="Centaur" w:hAnsi="Centaur" w:cs="Centaur"/>
          <w:bCs/>
          <w:sz w:val="24"/>
          <w:szCs w:val="24"/>
        </w:rPr>
        <w:t xml:space="preserve">; d) la descrizione delle probabili conseguenze della violazione dei dati personali; e) una descrizione delle misure adottate o che si intende adottare per affrontare la Violazione della sicurezza, compreso, ove opportuno, misure per mitigare i suoi possibili effetti negativi. </w:t>
      </w:r>
    </w:p>
    <w:p w14:paraId="14FE4397" w14:textId="77777777" w:rsidR="003315D9" w:rsidRPr="003315D9" w:rsidRDefault="003315D9" w:rsidP="003315D9">
      <w:pPr>
        <w:tabs>
          <w:tab w:val="left" w:pos="5103"/>
        </w:tabs>
        <w:jc w:val="both"/>
        <w:rPr>
          <w:rFonts w:ascii="Centaur" w:hAnsi="Centaur" w:cs="Centaur"/>
          <w:bCs/>
          <w:sz w:val="24"/>
          <w:szCs w:val="24"/>
        </w:rPr>
      </w:pPr>
    </w:p>
    <w:p w14:paraId="7973B1FF" w14:textId="77777777" w:rsidR="003315D9" w:rsidRPr="003315D9" w:rsidRDefault="003315D9" w:rsidP="003315D9">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Il Responsabile del trattamento deve fornire tutto il supporto necessario all’Ente ai fini delle indagini e sulle valutazioni in ordine alla violazione di dati, anche al fine di individuare, prevenire e limitare gli effetti negativi della stessa, conformemente ai suoi obblighi ai sensi del presente articolo e, previo accordo con l’Ente, per svolgere qualsiasi azione che si renda necessaria per porre rimedio alla violazione stessa. Il Responsabile del trattamento non deve rilasciare, né pubblicare alcun comunicato stampa o relazione riguardante eventuali data </w:t>
      </w:r>
      <w:proofErr w:type="spellStart"/>
      <w:r w:rsidRPr="003315D9">
        <w:rPr>
          <w:rFonts w:ascii="Centaur" w:hAnsi="Centaur" w:cs="Centaur"/>
          <w:bCs/>
          <w:sz w:val="24"/>
          <w:szCs w:val="24"/>
        </w:rPr>
        <w:t>breach</w:t>
      </w:r>
      <w:proofErr w:type="spellEnd"/>
      <w:r w:rsidRPr="003315D9">
        <w:rPr>
          <w:rFonts w:ascii="Centaur" w:hAnsi="Centaur" w:cs="Centaur"/>
          <w:bCs/>
          <w:sz w:val="24"/>
          <w:szCs w:val="24"/>
        </w:rPr>
        <w:t xml:space="preserve"> o violazioni di trattamento senza aver ottenuto il previo consenso scritto dell’Ente. </w:t>
      </w:r>
    </w:p>
    <w:p w14:paraId="6680820A" w14:textId="77777777" w:rsidR="003315D9" w:rsidRDefault="003315D9" w:rsidP="003315D9">
      <w:pPr>
        <w:tabs>
          <w:tab w:val="left" w:pos="5103"/>
        </w:tabs>
        <w:jc w:val="both"/>
        <w:rPr>
          <w:rFonts w:ascii="Centaur" w:hAnsi="Centaur" w:cs="Centaur"/>
          <w:bCs/>
          <w:sz w:val="24"/>
          <w:szCs w:val="24"/>
        </w:rPr>
      </w:pPr>
    </w:p>
    <w:p w14:paraId="42B40DC6" w14:textId="77777777" w:rsidR="001348DA" w:rsidRPr="003315D9" w:rsidRDefault="001348DA" w:rsidP="003315D9">
      <w:pPr>
        <w:tabs>
          <w:tab w:val="left" w:pos="5103"/>
        </w:tabs>
        <w:jc w:val="both"/>
        <w:rPr>
          <w:rFonts w:ascii="Centaur" w:hAnsi="Centaur" w:cs="Centaur"/>
          <w:bCs/>
          <w:sz w:val="24"/>
          <w:szCs w:val="24"/>
        </w:rPr>
      </w:pPr>
    </w:p>
    <w:p w14:paraId="112B66C1" w14:textId="25B3C66F" w:rsidR="001348DA" w:rsidRPr="003315D9" w:rsidRDefault="003315D9" w:rsidP="001348DA">
      <w:pPr>
        <w:numPr>
          <w:ilvl w:val="0"/>
          <w:numId w:val="92"/>
        </w:numPr>
        <w:tabs>
          <w:tab w:val="left" w:pos="310"/>
        </w:tabs>
        <w:jc w:val="both"/>
        <w:rPr>
          <w:rFonts w:ascii="Centaur" w:hAnsi="Centaur" w:cs="Centaur"/>
          <w:bCs/>
          <w:sz w:val="24"/>
          <w:szCs w:val="24"/>
        </w:rPr>
      </w:pPr>
      <w:r w:rsidRPr="001348DA">
        <w:rPr>
          <w:rFonts w:ascii="Centaur" w:hAnsi="Centaur" w:cs="Centaur"/>
          <w:bCs/>
          <w:sz w:val="24"/>
          <w:szCs w:val="24"/>
        </w:rPr>
        <w:t xml:space="preserve">Responsabilità e manleve </w:t>
      </w:r>
    </w:p>
    <w:p w14:paraId="1B03ABFA" w14:textId="77777777" w:rsidR="003315D9" w:rsidRPr="003315D9" w:rsidRDefault="003315D9" w:rsidP="001348DA">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Il Responsabile del trattamento tiene indenne e manleva l’Ente da ogni perdita, costo, sanzione, danno e da ogni responsabilità di qualsiasi natura derivante o in connessione con una qualsiasi violazione da parte del Responsabile del trattamento delle disposizioni contenute nel presente Accordo. </w:t>
      </w:r>
    </w:p>
    <w:p w14:paraId="76E95163" w14:textId="77777777" w:rsidR="003315D9" w:rsidRPr="003315D9" w:rsidRDefault="003315D9" w:rsidP="003315D9">
      <w:pPr>
        <w:tabs>
          <w:tab w:val="left" w:pos="5103"/>
        </w:tabs>
        <w:jc w:val="both"/>
        <w:rPr>
          <w:rFonts w:ascii="Centaur" w:hAnsi="Centaur" w:cs="Centaur"/>
          <w:bCs/>
          <w:sz w:val="24"/>
          <w:szCs w:val="24"/>
        </w:rPr>
      </w:pPr>
    </w:p>
    <w:p w14:paraId="6FE42C50" w14:textId="77777777" w:rsidR="003315D9" w:rsidRPr="003315D9" w:rsidRDefault="003315D9" w:rsidP="001348DA">
      <w:pPr>
        <w:numPr>
          <w:ilvl w:val="1"/>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A fronte della ricezione di un reclamo relativo alle attività oggetto del presente Accordo, il Responsabile del trattamento: </w:t>
      </w:r>
    </w:p>
    <w:p w14:paraId="1F84E1E4" w14:textId="77777777" w:rsidR="003315D9" w:rsidRPr="003315D9" w:rsidRDefault="003315D9" w:rsidP="003315D9">
      <w:pPr>
        <w:tabs>
          <w:tab w:val="left" w:pos="5103"/>
        </w:tabs>
        <w:jc w:val="both"/>
        <w:rPr>
          <w:rFonts w:ascii="Centaur" w:hAnsi="Centaur" w:cs="Centaur"/>
          <w:bCs/>
          <w:sz w:val="24"/>
          <w:szCs w:val="24"/>
        </w:rPr>
      </w:pPr>
    </w:p>
    <w:p w14:paraId="47DA9FCD" w14:textId="77777777" w:rsidR="003315D9" w:rsidRPr="003315D9" w:rsidRDefault="003315D9" w:rsidP="001348DA">
      <w:pPr>
        <w:numPr>
          <w:ilvl w:val="2"/>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avverte, prontamente ed in forma scritta, l’Ente del Reclamo; </w:t>
      </w:r>
    </w:p>
    <w:p w14:paraId="29314940" w14:textId="77777777" w:rsidR="003315D9" w:rsidRPr="003315D9" w:rsidRDefault="003315D9" w:rsidP="001348DA">
      <w:pPr>
        <w:numPr>
          <w:ilvl w:val="2"/>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non fornisce dettagli al reclamante senza la preventiva interazione con l’Ente; </w:t>
      </w:r>
    </w:p>
    <w:p w14:paraId="62D3E48E" w14:textId="77777777" w:rsidR="003315D9" w:rsidRPr="003315D9" w:rsidRDefault="003315D9" w:rsidP="001348DA">
      <w:pPr>
        <w:numPr>
          <w:ilvl w:val="2"/>
          <w:numId w:val="92"/>
        </w:numPr>
        <w:tabs>
          <w:tab w:val="left" w:pos="5103"/>
        </w:tabs>
        <w:jc w:val="both"/>
        <w:rPr>
          <w:rFonts w:ascii="Centaur" w:hAnsi="Centaur" w:cs="Centaur"/>
          <w:bCs/>
          <w:sz w:val="24"/>
          <w:szCs w:val="24"/>
        </w:rPr>
      </w:pPr>
      <w:r w:rsidRPr="003315D9">
        <w:rPr>
          <w:rFonts w:ascii="Centaur" w:hAnsi="Centaur" w:cs="Centaur"/>
          <w:bCs/>
          <w:sz w:val="24"/>
          <w:szCs w:val="24"/>
        </w:rPr>
        <w:t xml:space="preserve">non transige la controversia senza il previo consenso scritto dell’Ente; </w:t>
      </w:r>
    </w:p>
    <w:p w14:paraId="4B3A8741" w14:textId="77777777" w:rsidR="001348DA" w:rsidRDefault="003315D9" w:rsidP="001348DA">
      <w:pPr>
        <w:tabs>
          <w:tab w:val="left" w:pos="5103"/>
        </w:tabs>
        <w:jc w:val="both"/>
        <w:rPr>
          <w:rFonts w:ascii="Centaur" w:hAnsi="Centaur" w:cs="Centaur"/>
          <w:bCs/>
          <w:sz w:val="24"/>
          <w:szCs w:val="24"/>
        </w:rPr>
      </w:pPr>
      <w:r w:rsidRPr="003315D9">
        <w:rPr>
          <w:rFonts w:ascii="Centaur" w:hAnsi="Centaur" w:cs="Centaur"/>
          <w:bCs/>
          <w:sz w:val="24"/>
          <w:szCs w:val="24"/>
        </w:rPr>
        <w:t xml:space="preserve">fornisce all’Ente tutta l'assistenza che potrebbe ragionevolmente richiedere nella gestione del reclamo. </w:t>
      </w:r>
    </w:p>
    <w:p w14:paraId="4AC99FEB" w14:textId="77777777" w:rsidR="001348DA" w:rsidRDefault="001348DA" w:rsidP="001348DA">
      <w:pPr>
        <w:tabs>
          <w:tab w:val="left" w:pos="5103"/>
        </w:tabs>
        <w:jc w:val="both"/>
        <w:rPr>
          <w:rFonts w:ascii="Centaur" w:hAnsi="Centaur" w:cs="Centaur"/>
          <w:bCs/>
          <w:sz w:val="24"/>
          <w:szCs w:val="24"/>
        </w:rPr>
      </w:pPr>
    </w:p>
    <w:p w14:paraId="6DABBBAF" w14:textId="77777777" w:rsidR="001348DA" w:rsidRDefault="001348DA" w:rsidP="001348DA">
      <w:pPr>
        <w:tabs>
          <w:tab w:val="left" w:pos="5103"/>
        </w:tabs>
        <w:jc w:val="both"/>
        <w:rPr>
          <w:rFonts w:ascii="Centaur" w:hAnsi="Centaur" w:cs="Centaur"/>
          <w:bCs/>
          <w:sz w:val="24"/>
          <w:szCs w:val="24"/>
        </w:rPr>
      </w:pPr>
    </w:p>
    <w:p w14:paraId="3401B4D6" w14:textId="77777777" w:rsidR="001348DA" w:rsidRDefault="001348DA" w:rsidP="001348DA">
      <w:pPr>
        <w:tabs>
          <w:tab w:val="left" w:pos="5103"/>
        </w:tabs>
        <w:jc w:val="both"/>
        <w:rPr>
          <w:rFonts w:ascii="Centaur" w:hAnsi="Centaur" w:cs="Centaur"/>
          <w:bCs/>
          <w:sz w:val="24"/>
          <w:szCs w:val="24"/>
        </w:rPr>
      </w:pPr>
    </w:p>
    <w:p w14:paraId="41C6B2AD" w14:textId="704C23AE" w:rsidR="003315D9" w:rsidRPr="003315D9" w:rsidRDefault="003315D9" w:rsidP="001348DA">
      <w:pPr>
        <w:tabs>
          <w:tab w:val="left" w:pos="5103"/>
        </w:tabs>
        <w:jc w:val="both"/>
        <w:rPr>
          <w:rFonts w:ascii="Centaur" w:hAnsi="Centaur" w:cs="Centaur"/>
          <w:bCs/>
          <w:sz w:val="24"/>
          <w:szCs w:val="24"/>
        </w:rPr>
      </w:pPr>
      <w:r w:rsidRPr="003315D9">
        <w:rPr>
          <w:rFonts w:ascii="Centaur" w:hAnsi="Centaur" w:cs="Centaur"/>
          <w:bCs/>
          <w:sz w:val="24"/>
          <w:szCs w:val="24"/>
        </w:rPr>
        <w:t xml:space="preserve">GLOSSARIO </w:t>
      </w:r>
    </w:p>
    <w:p w14:paraId="7EC17BFF" w14:textId="77777777" w:rsidR="003315D9" w:rsidRPr="003315D9" w:rsidRDefault="003315D9" w:rsidP="001348DA">
      <w:pPr>
        <w:numPr>
          <w:ilvl w:val="3"/>
          <w:numId w:val="92"/>
        </w:numPr>
        <w:tabs>
          <w:tab w:val="left" w:pos="5103"/>
        </w:tabs>
        <w:jc w:val="both"/>
        <w:rPr>
          <w:rFonts w:ascii="Centaur" w:hAnsi="Centaur" w:cs="Centaur"/>
          <w:bCs/>
          <w:sz w:val="24"/>
          <w:szCs w:val="24"/>
        </w:rPr>
      </w:pPr>
      <w:r w:rsidRPr="003315D9">
        <w:rPr>
          <w:rFonts w:ascii="Centaur" w:hAnsi="Centaur" w:cs="Centaur"/>
          <w:bCs/>
          <w:sz w:val="24"/>
          <w:szCs w:val="24"/>
        </w:rPr>
        <w:t>“</w:t>
      </w:r>
      <w:r w:rsidRPr="003315D9">
        <w:rPr>
          <w:rFonts w:ascii="Centaur" w:hAnsi="Centaur" w:cs="Centaur"/>
          <w:b/>
          <w:bCs/>
          <w:sz w:val="24"/>
          <w:szCs w:val="24"/>
        </w:rPr>
        <w:t>Garante per la protezione dei dati personali</w:t>
      </w:r>
      <w:r w:rsidRPr="003315D9">
        <w:rPr>
          <w:rFonts w:ascii="Centaur" w:hAnsi="Centaur" w:cs="Centaur"/>
          <w:bCs/>
          <w:sz w:val="24"/>
          <w:szCs w:val="24"/>
        </w:rPr>
        <w:t xml:space="preserve">”: è l’autorità di controllo responsabile per la protezione dei dati personali in Italia; </w:t>
      </w:r>
    </w:p>
    <w:p w14:paraId="5FBEEE14" w14:textId="77777777" w:rsidR="003315D9" w:rsidRPr="003315D9" w:rsidRDefault="003315D9" w:rsidP="001348DA">
      <w:pPr>
        <w:numPr>
          <w:ilvl w:val="3"/>
          <w:numId w:val="92"/>
        </w:numPr>
        <w:tabs>
          <w:tab w:val="left" w:pos="5103"/>
        </w:tabs>
        <w:jc w:val="both"/>
        <w:rPr>
          <w:rFonts w:ascii="Centaur" w:hAnsi="Centaur" w:cs="Centaur"/>
          <w:bCs/>
          <w:sz w:val="24"/>
          <w:szCs w:val="24"/>
        </w:rPr>
      </w:pPr>
      <w:r w:rsidRPr="003315D9">
        <w:rPr>
          <w:rFonts w:ascii="Centaur" w:hAnsi="Centaur" w:cs="Centaur"/>
          <w:bCs/>
          <w:sz w:val="24"/>
          <w:szCs w:val="24"/>
        </w:rPr>
        <w:t>“</w:t>
      </w:r>
      <w:r w:rsidRPr="003315D9">
        <w:rPr>
          <w:rFonts w:ascii="Centaur" w:hAnsi="Centaur" w:cs="Centaur"/>
          <w:b/>
          <w:bCs/>
          <w:sz w:val="24"/>
          <w:szCs w:val="24"/>
        </w:rPr>
        <w:t>Dati personali</w:t>
      </w:r>
      <w:r w:rsidRPr="003315D9">
        <w:rPr>
          <w:rFonts w:ascii="Centaur" w:hAnsi="Centaur" w:cs="Centaur"/>
          <w:bCs/>
          <w:sz w:val="24"/>
          <w:szCs w:val="24"/>
        </w:rPr>
        <w:t xml:space="preserv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3AC06CA1" w14:textId="77777777" w:rsidR="003315D9" w:rsidRPr="003315D9" w:rsidRDefault="003315D9" w:rsidP="001348DA">
      <w:pPr>
        <w:numPr>
          <w:ilvl w:val="3"/>
          <w:numId w:val="92"/>
        </w:numPr>
        <w:tabs>
          <w:tab w:val="left" w:pos="5103"/>
        </w:tabs>
        <w:jc w:val="both"/>
        <w:rPr>
          <w:rFonts w:ascii="Centaur" w:hAnsi="Centaur" w:cs="Centaur"/>
          <w:bCs/>
          <w:sz w:val="24"/>
          <w:szCs w:val="24"/>
        </w:rPr>
      </w:pPr>
      <w:r w:rsidRPr="003315D9">
        <w:rPr>
          <w:rFonts w:ascii="Centaur" w:hAnsi="Centaur" w:cs="Centaur"/>
          <w:bCs/>
          <w:sz w:val="24"/>
          <w:szCs w:val="24"/>
        </w:rPr>
        <w:t>“</w:t>
      </w:r>
      <w:r w:rsidRPr="003315D9">
        <w:rPr>
          <w:rFonts w:ascii="Centaur" w:hAnsi="Centaur" w:cs="Centaur"/>
          <w:b/>
          <w:bCs/>
          <w:sz w:val="24"/>
          <w:szCs w:val="24"/>
        </w:rPr>
        <w:t>GDPR” o “Regolamento</w:t>
      </w:r>
      <w:r w:rsidRPr="003315D9">
        <w:rPr>
          <w:rFonts w:ascii="Centaur" w:hAnsi="Centaur" w:cs="Centaur"/>
          <w:bCs/>
          <w:sz w:val="24"/>
          <w:szCs w:val="24"/>
        </w:rPr>
        <w:t xml:space="preserve">”: si intende il Regolamento UE 2016/679 sulla protezione delle persone fisiche relativamente al trattamento dei dati personali e della loro libera circolazione (General Data </w:t>
      </w:r>
      <w:proofErr w:type="spellStart"/>
      <w:r w:rsidRPr="003315D9">
        <w:rPr>
          <w:rFonts w:ascii="Centaur" w:hAnsi="Centaur" w:cs="Centaur"/>
          <w:bCs/>
          <w:sz w:val="24"/>
          <w:szCs w:val="24"/>
        </w:rPr>
        <w:t>Protection</w:t>
      </w:r>
      <w:proofErr w:type="spellEnd"/>
      <w:r w:rsidRPr="003315D9">
        <w:rPr>
          <w:rFonts w:ascii="Centaur" w:hAnsi="Centaur" w:cs="Centaur"/>
          <w:bCs/>
          <w:sz w:val="24"/>
          <w:szCs w:val="24"/>
        </w:rPr>
        <w:t xml:space="preserve"> </w:t>
      </w:r>
      <w:proofErr w:type="spellStart"/>
      <w:r w:rsidRPr="003315D9">
        <w:rPr>
          <w:rFonts w:ascii="Centaur" w:hAnsi="Centaur" w:cs="Centaur"/>
          <w:bCs/>
          <w:sz w:val="24"/>
          <w:szCs w:val="24"/>
        </w:rPr>
        <w:t>Regulation</w:t>
      </w:r>
      <w:proofErr w:type="spellEnd"/>
      <w:r w:rsidRPr="003315D9">
        <w:rPr>
          <w:rFonts w:ascii="Centaur" w:hAnsi="Centaur" w:cs="Centaur"/>
          <w:bCs/>
          <w:sz w:val="24"/>
          <w:szCs w:val="24"/>
        </w:rPr>
        <w:t xml:space="preserve">), direttamente applicabile dal 25 maggio 2018; </w:t>
      </w:r>
    </w:p>
    <w:p w14:paraId="03141D88" w14:textId="77777777" w:rsidR="003315D9" w:rsidRPr="003315D9" w:rsidRDefault="003315D9" w:rsidP="001348DA">
      <w:pPr>
        <w:numPr>
          <w:ilvl w:val="3"/>
          <w:numId w:val="92"/>
        </w:numPr>
        <w:tabs>
          <w:tab w:val="left" w:pos="5103"/>
        </w:tabs>
        <w:jc w:val="both"/>
        <w:rPr>
          <w:rFonts w:ascii="Centaur" w:hAnsi="Centaur" w:cs="Centaur"/>
          <w:bCs/>
          <w:sz w:val="24"/>
          <w:szCs w:val="24"/>
        </w:rPr>
      </w:pPr>
      <w:r w:rsidRPr="003315D9">
        <w:rPr>
          <w:rFonts w:ascii="Centaur" w:hAnsi="Centaur" w:cs="Centaur"/>
          <w:bCs/>
          <w:sz w:val="24"/>
          <w:szCs w:val="24"/>
        </w:rPr>
        <w:t>“</w:t>
      </w:r>
      <w:r w:rsidRPr="003315D9">
        <w:rPr>
          <w:rFonts w:ascii="Centaur" w:hAnsi="Centaur" w:cs="Centaur"/>
          <w:b/>
          <w:bCs/>
          <w:sz w:val="24"/>
          <w:szCs w:val="24"/>
        </w:rPr>
        <w:t>Normativa Applicabile</w:t>
      </w:r>
      <w:r w:rsidRPr="003315D9">
        <w:rPr>
          <w:rFonts w:ascii="Centaur" w:hAnsi="Centaur" w:cs="Centaur"/>
          <w:bCs/>
          <w:sz w:val="24"/>
          <w:szCs w:val="24"/>
        </w:rPr>
        <w:t xml:space="preserve">”: si intende l’insieme delle norme rilevanti in materia protezione dei dati personali, incluso il Regolamento Privacy UE 2016/679 (GDPR) ed ogni provvedimento del Garante per la protezione dei dati personali e del WP Art. 29; </w:t>
      </w:r>
    </w:p>
    <w:p w14:paraId="35BD90FF" w14:textId="77777777" w:rsidR="003315D9" w:rsidRPr="003315D9" w:rsidRDefault="003315D9" w:rsidP="001348DA">
      <w:pPr>
        <w:numPr>
          <w:ilvl w:val="3"/>
          <w:numId w:val="92"/>
        </w:numPr>
        <w:tabs>
          <w:tab w:val="left" w:pos="5103"/>
        </w:tabs>
        <w:jc w:val="both"/>
        <w:rPr>
          <w:rFonts w:ascii="Centaur" w:hAnsi="Centaur" w:cs="Centaur"/>
          <w:bCs/>
          <w:sz w:val="24"/>
          <w:szCs w:val="24"/>
        </w:rPr>
      </w:pPr>
      <w:r w:rsidRPr="003315D9">
        <w:rPr>
          <w:rFonts w:ascii="Centaur" w:hAnsi="Centaur" w:cs="Centaur"/>
          <w:bCs/>
          <w:sz w:val="24"/>
          <w:szCs w:val="24"/>
        </w:rPr>
        <w:t>“</w:t>
      </w:r>
      <w:r w:rsidRPr="003315D9">
        <w:rPr>
          <w:rFonts w:ascii="Centaur" w:hAnsi="Centaur" w:cs="Centaur"/>
          <w:b/>
          <w:bCs/>
          <w:sz w:val="24"/>
          <w:szCs w:val="24"/>
        </w:rPr>
        <w:t>Appendice Security</w:t>
      </w:r>
      <w:r w:rsidRPr="003315D9">
        <w:rPr>
          <w:rFonts w:ascii="Centaur" w:hAnsi="Centaur" w:cs="Centaur"/>
          <w:bCs/>
          <w:sz w:val="24"/>
          <w:szCs w:val="24"/>
        </w:rPr>
        <w:t xml:space="preserve">”: consiste nelle misure di sicurezza che il Titolare determina assicurando un livello minimo di sicurezza, e che possono essere aggiornate ed implementate dal Titolare, di volta in volta, in conformità alle previsioni del presente Accordo; </w:t>
      </w:r>
    </w:p>
    <w:p w14:paraId="44704F05" w14:textId="77777777" w:rsidR="003315D9" w:rsidRPr="003315D9" w:rsidRDefault="003315D9" w:rsidP="001348DA">
      <w:pPr>
        <w:numPr>
          <w:ilvl w:val="3"/>
          <w:numId w:val="92"/>
        </w:numPr>
        <w:tabs>
          <w:tab w:val="left" w:pos="5103"/>
        </w:tabs>
        <w:jc w:val="both"/>
        <w:rPr>
          <w:rFonts w:ascii="Centaur" w:hAnsi="Centaur" w:cs="Centaur"/>
          <w:bCs/>
          <w:sz w:val="24"/>
          <w:szCs w:val="24"/>
        </w:rPr>
      </w:pPr>
      <w:r w:rsidRPr="003315D9">
        <w:rPr>
          <w:rFonts w:ascii="Centaur" w:hAnsi="Centaur" w:cs="Centaur"/>
          <w:bCs/>
          <w:sz w:val="24"/>
          <w:szCs w:val="24"/>
        </w:rPr>
        <w:lastRenderedPageBreak/>
        <w:t>“</w:t>
      </w:r>
      <w:r w:rsidRPr="003315D9">
        <w:rPr>
          <w:rFonts w:ascii="Centaur" w:hAnsi="Centaur" w:cs="Centaur"/>
          <w:b/>
          <w:bCs/>
          <w:sz w:val="24"/>
          <w:szCs w:val="24"/>
        </w:rPr>
        <w:t>Reclamo</w:t>
      </w:r>
      <w:r w:rsidRPr="003315D9">
        <w:rPr>
          <w:rFonts w:ascii="Centaur" w:hAnsi="Centaur" w:cs="Centaur"/>
          <w:bCs/>
          <w:sz w:val="24"/>
          <w:szCs w:val="24"/>
        </w:rPr>
        <w:t xml:space="preserve">”: si intende ogni azione, reclamo, segnalazione presentata nei confronti del Titolare o di un Suo Responsabile del trattamento; </w:t>
      </w:r>
    </w:p>
    <w:p w14:paraId="23944F21" w14:textId="77777777" w:rsidR="003315D9" w:rsidRPr="003315D9" w:rsidRDefault="003315D9" w:rsidP="001348DA">
      <w:pPr>
        <w:numPr>
          <w:ilvl w:val="3"/>
          <w:numId w:val="92"/>
        </w:numPr>
        <w:tabs>
          <w:tab w:val="left" w:pos="5103"/>
        </w:tabs>
        <w:jc w:val="both"/>
        <w:rPr>
          <w:rFonts w:ascii="Centaur" w:hAnsi="Centaur" w:cs="Centaur"/>
          <w:bCs/>
          <w:sz w:val="24"/>
          <w:szCs w:val="24"/>
        </w:rPr>
      </w:pPr>
      <w:r w:rsidRPr="003315D9">
        <w:rPr>
          <w:rFonts w:ascii="Centaur" w:hAnsi="Centaur" w:cs="Centaur"/>
          <w:bCs/>
          <w:sz w:val="24"/>
          <w:szCs w:val="24"/>
        </w:rPr>
        <w:t>“</w:t>
      </w:r>
      <w:r w:rsidRPr="003315D9">
        <w:rPr>
          <w:rFonts w:ascii="Centaur" w:hAnsi="Centaur" w:cs="Centaur"/>
          <w:b/>
          <w:bCs/>
          <w:sz w:val="24"/>
          <w:szCs w:val="24"/>
        </w:rPr>
        <w:t>Titolare del Trattamento</w:t>
      </w:r>
      <w:r w:rsidRPr="003315D9">
        <w:rPr>
          <w:rFonts w:ascii="Centaur" w:hAnsi="Centaur" w:cs="Centaur"/>
          <w:bCs/>
          <w:sz w:val="24"/>
          <w:szCs w:val="24"/>
        </w:rPr>
        <w:t xml:space="preserve">”: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 </w:t>
      </w:r>
    </w:p>
    <w:p w14:paraId="0BAC7670" w14:textId="77777777" w:rsidR="003315D9" w:rsidRPr="003315D9" w:rsidRDefault="003315D9" w:rsidP="001348DA">
      <w:pPr>
        <w:numPr>
          <w:ilvl w:val="3"/>
          <w:numId w:val="92"/>
        </w:numPr>
        <w:tabs>
          <w:tab w:val="left" w:pos="5103"/>
        </w:tabs>
        <w:jc w:val="both"/>
        <w:rPr>
          <w:rFonts w:ascii="Centaur" w:hAnsi="Centaur" w:cs="Centaur"/>
          <w:bCs/>
          <w:sz w:val="24"/>
          <w:szCs w:val="24"/>
        </w:rPr>
      </w:pPr>
      <w:r w:rsidRPr="003315D9">
        <w:rPr>
          <w:rFonts w:ascii="Centaur" w:hAnsi="Centaur" w:cs="Centaur"/>
          <w:bCs/>
          <w:sz w:val="24"/>
          <w:szCs w:val="24"/>
        </w:rPr>
        <w:t>“</w:t>
      </w:r>
      <w:r w:rsidRPr="003315D9">
        <w:rPr>
          <w:rFonts w:ascii="Centaur" w:hAnsi="Centaur" w:cs="Centaur"/>
          <w:b/>
          <w:bCs/>
          <w:sz w:val="24"/>
          <w:szCs w:val="24"/>
        </w:rPr>
        <w:t>Trattamento</w:t>
      </w:r>
      <w:r w:rsidRPr="003315D9">
        <w:rPr>
          <w:rFonts w:ascii="Centaur" w:hAnsi="Centaur" w:cs="Centaur"/>
          <w:bCs/>
          <w:sz w:val="24"/>
          <w:szCs w:val="24"/>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p>
    <w:p w14:paraId="72486B2B" w14:textId="77777777" w:rsidR="003315D9" w:rsidRPr="003315D9" w:rsidRDefault="003315D9" w:rsidP="001348DA">
      <w:pPr>
        <w:numPr>
          <w:ilvl w:val="3"/>
          <w:numId w:val="92"/>
        </w:numPr>
        <w:tabs>
          <w:tab w:val="left" w:pos="5103"/>
        </w:tabs>
        <w:jc w:val="both"/>
        <w:rPr>
          <w:rFonts w:ascii="Centaur" w:hAnsi="Centaur" w:cs="Centaur"/>
          <w:bCs/>
          <w:sz w:val="24"/>
          <w:szCs w:val="24"/>
        </w:rPr>
      </w:pPr>
      <w:r w:rsidRPr="003315D9">
        <w:rPr>
          <w:rFonts w:ascii="Centaur" w:hAnsi="Centaur" w:cs="Centaur"/>
          <w:bCs/>
          <w:sz w:val="24"/>
          <w:szCs w:val="24"/>
        </w:rPr>
        <w:t>“</w:t>
      </w:r>
      <w:r w:rsidRPr="003315D9">
        <w:rPr>
          <w:rFonts w:ascii="Centaur" w:hAnsi="Centaur" w:cs="Centaur"/>
          <w:b/>
          <w:bCs/>
          <w:sz w:val="24"/>
          <w:szCs w:val="24"/>
        </w:rPr>
        <w:t>Responsabile del trattamento</w:t>
      </w:r>
      <w:r w:rsidRPr="003315D9">
        <w:rPr>
          <w:rFonts w:ascii="Centaur" w:hAnsi="Centaur" w:cs="Centaur"/>
          <w:bCs/>
          <w:sz w:val="24"/>
          <w:szCs w:val="24"/>
        </w:rPr>
        <w:t xml:space="preserve">”: la persona fisica o giuridica, l'autorità pubblica, il servizio o altro organismo che tratta dati personali per conto del titolare del trattamento; </w:t>
      </w:r>
    </w:p>
    <w:p w14:paraId="5F445192" w14:textId="77777777" w:rsidR="003315D9" w:rsidRPr="003315D9" w:rsidRDefault="003315D9" w:rsidP="001348DA">
      <w:pPr>
        <w:numPr>
          <w:ilvl w:val="3"/>
          <w:numId w:val="92"/>
        </w:numPr>
        <w:tabs>
          <w:tab w:val="left" w:pos="5103"/>
        </w:tabs>
        <w:jc w:val="both"/>
        <w:rPr>
          <w:rFonts w:ascii="Centaur" w:hAnsi="Centaur" w:cs="Centaur"/>
          <w:bCs/>
          <w:sz w:val="24"/>
          <w:szCs w:val="24"/>
        </w:rPr>
      </w:pPr>
      <w:r w:rsidRPr="003315D9">
        <w:rPr>
          <w:rFonts w:ascii="Centaur" w:hAnsi="Centaur" w:cs="Centaur"/>
          <w:bCs/>
          <w:sz w:val="24"/>
          <w:szCs w:val="24"/>
        </w:rPr>
        <w:t>“</w:t>
      </w:r>
      <w:proofErr w:type="spellStart"/>
      <w:r w:rsidRPr="003315D9">
        <w:rPr>
          <w:rFonts w:ascii="Centaur" w:hAnsi="Centaur" w:cs="Centaur"/>
          <w:b/>
          <w:bCs/>
          <w:sz w:val="24"/>
          <w:szCs w:val="24"/>
        </w:rPr>
        <w:t>Pseudonimizzazione</w:t>
      </w:r>
      <w:proofErr w:type="spellEnd"/>
      <w:r w:rsidRPr="003315D9">
        <w:rPr>
          <w:rFonts w:ascii="Centaur" w:hAnsi="Centaur" w:cs="Centaur"/>
          <w:bCs/>
          <w:sz w:val="24"/>
          <w:szCs w:val="24"/>
        </w:rPr>
        <w:t xml:space="preserve">”: il trattamento dei dati personali in modo tale che i dati personali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 </w:t>
      </w:r>
    </w:p>
    <w:p w14:paraId="5AFA3F1B" w14:textId="77777777" w:rsidR="003315D9" w:rsidRDefault="003315D9" w:rsidP="003315D9">
      <w:pPr>
        <w:tabs>
          <w:tab w:val="left" w:pos="5103"/>
        </w:tabs>
        <w:jc w:val="both"/>
        <w:rPr>
          <w:rFonts w:ascii="Centaur" w:hAnsi="Centaur" w:cs="Centaur"/>
          <w:bCs/>
          <w:sz w:val="24"/>
          <w:szCs w:val="24"/>
        </w:rPr>
      </w:pPr>
    </w:p>
    <w:p w14:paraId="058E7B77" w14:textId="77777777" w:rsidR="001348DA" w:rsidRDefault="001348DA" w:rsidP="003315D9">
      <w:pPr>
        <w:tabs>
          <w:tab w:val="left" w:pos="5103"/>
        </w:tabs>
        <w:jc w:val="both"/>
        <w:rPr>
          <w:rFonts w:ascii="Centaur" w:hAnsi="Centaur" w:cs="Centaur"/>
          <w:bCs/>
          <w:sz w:val="24"/>
          <w:szCs w:val="24"/>
        </w:rPr>
      </w:pPr>
    </w:p>
    <w:p w14:paraId="4ED53B2B" w14:textId="77777777" w:rsidR="001348DA" w:rsidRDefault="001348DA" w:rsidP="003315D9">
      <w:pPr>
        <w:tabs>
          <w:tab w:val="left" w:pos="5103"/>
        </w:tabs>
        <w:jc w:val="both"/>
        <w:rPr>
          <w:rFonts w:ascii="Centaur" w:hAnsi="Centaur" w:cs="Centaur"/>
          <w:bCs/>
          <w:sz w:val="24"/>
          <w:szCs w:val="24"/>
        </w:rPr>
      </w:pPr>
    </w:p>
    <w:p w14:paraId="26960306" w14:textId="77777777" w:rsidR="001348DA" w:rsidRDefault="001348DA" w:rsidP="003315D9">
      <w:pPr>
        <w:tabs>
          <w:tab w:val="left" w:pos="5103"/>
        </w:tabs>
        <w:jc w:val="both"/>
        <w:rPr>
          <w:rFonts w:ascii="Centaur" w:hAnsi="Centaur" w:cs="Centaur"/>
          <w:bCs/>
          <w:sz w:val="24"/>
          <w:szCs w:val="24"/>
        </w:rPr>
      </w:pPr>
    </w:p>
    <w:p w14:paraId="3D5BA83D" w14:textId="77777777" w:rsidR="001348DA" w:rsidRDefault="001348DA" w:rsidP="003315D9">
      <w:pPr>
        <w:tabs>
          <w:tab w:val="left" w:pos="5103"/>
        </w:tabs>
        <w:jc w:val="both"/>
        <w:rPr>
          <w:rFonts w:ascii="Centaur" w:hAnsi="Centaur" w:cs="Centaur"/>
          <w:bCs/>
          <w:sz w:val="24"/>
          <w:szCs w:val="24"/>
        </w:rPr>
      </w:pPr>
    </w:p>
    <w:p w14:paraId="63899905" w14:textId="77777777" w:rsidR="001348DA" w:rsidRPr="003315D9" w:rsidRDefault="001348DA" w:rsidP="003315D9">
      <w:pPr>
        <w:tabs>
          <w:tab w:val="left" w:pos="5103"/>
        </w:tabs>
        <w:jc w:val="both"/>
        <w:rPr>
          <w:rFonts w:ascii="Centaur" w:hAnsi="Centaur" w:cs="Centaur"/>
          <w:bCs/>
          <w:sz w:val="24"/>
          <w:szCs w:val="24"/>
        </w:rPr>
      </w:pPr>
    </w:p>
    <w:p w14:paraId="4D53CC52"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Letto, confermato e sottoscritto ……………</w:t>
      </w:r>
      <w:proofErr w:type="gramStart"/>
      <w:r w:rsidRPr="003315D9">
        <w:rPr>
          <w:rFonts w:ascii="Centaur" w:hAnsi="Centaur" w:cs="Centaur"/>
          <w:bCs/>
          <w:sz w:val="24"/>
          <w:szCs w:val="24"/>
        </w:rPr>
        <w:t>…….</w:t>
      </w:r>
      <w:proofErr w:type="gramEnd"/>
      <w:r w:rsidRPr="003315D9">
        <w:rPr>
          <w:rFonts w:ascii="Centaur" w:hAnsi="Centaur" w:cs="Centaur"/>
          <w:bCs/>
          <w:sz w:val="24"/>
          <w:szCs w:val="24"/>
        </w:rPr>
        <w:t xml:space="preserve">.,  li </w:t>
      </w:r>
      <w:r w:rsidRPr="003315D9">
        <w:rPr>
          <w:rFonts w:ascii="Centaur" w:hAnsi="Centaur" w:cs="Centaur"/>
          <w:bCs/>
          <w:sz w:val="24"/>
          <w:szCs w:val="24"/>
        </w:rPr>
        <w:tab/>
        <w:t xml:space="preserve"> </w:t>
      </w:r>
    </w:p>
    <w:p w14:paraId="22D233A4"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Per il Comune di ………………</w:t>
      </w:r>
      <w:proofErr w:type="gramStart"/>
      <w:r w:rsidRPr="003315D9">
        <w:rPr>
          <w:rFonts w:ascii="Centaur" w:hAnsi="Centaur" w:cs="Centaur"/>
          <w:bCs/>
          <w:sz w:val="24"/>
          <w:szCs w:val="24"/>
        </w:rPr>
        <w:t>…….</w:t>
      </w:r>
      <w:proofErr w:type="gramEnd"/>
      <w:r w:rsidRPr="003315D9">
        <w:rPr>
          <w:rFonts w:ascii="Centaur" w:hAnsi="Centaur" w:cs="Centaur"/>
          <w:bCs/>
          <w:sz w:val="24"/>
          <w:szCs w:val="24"/>
        </w:rPr>
        <w:t xml:space="preserve">. Il Dirigente  </w:t>
      </w:r>
    </w:p>
    <w:p w14:paraId="7513E9D9"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 xml:space="preserve">…………………………………………………… </w:t>
      </w:r>
    </w:p>
    <w:p w14:paraId="17FF30C8" w14:textId="77777777" w:rsidR="003315D9" w:rsidRPr="003315D9" w:rsidRDefault="003315D9" w:rsidP="003315D9">
      <w:pPr>
        <w:tabs>
          <w:tab w:val="left" w:pos="5103"/>
        </w:tabs>
        <w:jc w:val="both"/>
        <w:rPr>
          <w:rFonts w:ascii="Centaur" w:hAnsi="Centaur" w:cs="Centaur"/>
          <w:bCs/>
          <w:sz w:val="24"/>
          <w:szCs w:val="24"/>
        </w:rPr>
      </w:pPr>
    </w:p>
    <w:p w14:paraId="33FF2161"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 xml:space="preserve">Per l’Ente Attuatore Partner il Legale rappresentante </w:t>
      </w:r>
    </w:p>
    <w:p w14:paraId="5DB04CF8" w14:textId="77777777" w:rsidR="003315D9" w:rsidRPr="003315D9" w:rsidRDefault="003315D9" w:rsidP="003315D9">
      <w:pPr>
        <w:tabs>
          <w:tab w:val="left" w:pos="5103"/>
        </w:tabs>
        <w:jc w:val="both"/>
        <w:rPr>
          <w:rFonts w:ascii="Centaur" w:hAnsi="Centaur" w:cs="Centaur"/>
          <w:bCs/>
          <w:sz w:val="24"/>
          <w:szCs w:val="24"/>
        </w:rPr>
      </w:pPr>
      <w:r w:rsidRPr="003315D9">
        <w:rPr>
          <w:rFonts w:ascii="Centaur" w:hAnsi="Centaur" w:cs="Centaur"/>
          <w:bCs/>
          <w:sz w:val="24"/>
          <w:szCs w:val="24"/>
        </w:rPr>
        <w:t xml:space="preserve">«…………………………………………     »     …………………………………………………….. </w:t>
      </w:r>
    </w:p>
    <w:p w14:paraId="152A436A" w14:textId="77777777" w:rsidR="003315D9" w:rsidRPr="004D0CE6" w:rsidRDefault="003315D9" w:rsidP="004D0CE6">
      <w:pPr>
        <w:tabs>
          <w:tab w:val="left" w:pos="5103"/>
        </w:tabs>
        <w:jc w:val="both"/>
        <w:rPr>
          <w:rFonts w:ascii="Centaur" w:hAnsi="Centaur" w:cs="Centaur"/>
          <w:bCs/>
          <w:sz w:val="24"/>
          <w:szCs w:val="24"/>
        </w:rPr>
      </w:pPr>
    </w:p>
    <w:sectPr w:rsidR="003315D9" w:rsidRPr="004D0CE6" w:rsidSect="004104C7">
      <w:headerReference w:type="default" r:id="rId9"/>
      <w:footerReference w:type="default" r:id="rId10"/>
      <w:headerReference w:type="first" r:id="rId11"/>
      <w:footerReference w:type="first" r:id="rId12"/>
      <w:pgSz w:w="11906" w:h="16838"/>
      <w:pgMar w:top="1974" w:right="1106" w:bottom="1727" w:left="1134"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3F0AD2" w14:textId="77777777" w:rsidR="004104C7" w:rsidRPr="00E00D91" w:rsidRDefault="004104C7">
      <w:r w:rsidRPr="00E00D91">
        <w:separator/>
      </w:r>
    </w:p>
  </w:endnote>
  <w:endnote w:type="continuationSeparator" w:id="0">
    <w:p w14:paraId="5BDD70DB" w14:textId="77777777" w:rsidR="004104C7" w:rsidRPr="00E00D91" w:rsidRDefault="004104C7">
      <w:r w:rsidRPr="00E00D9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aur">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Sitka Banner">
    <w:panose1 w:val="00000000000000000000"/>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mazone BT">
    <w:altName w:val="Calibri"/>
    <w:charset w:val="00"/>
    <w:family w:val="script"/>
    <w:pitch w:val="variable"/>
    <w:sig w:usb0="00000087" w:usb1="00000000" w:usb2="00000000" w:usb3="00000000" w:csb0="0000001B" w:csb1="00000000"/>
  </w:font>
  <w:font w:name="Palace Script M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29" w:type="dxa"/>
      <w:tblInd w:w="-285" w:type="dxa"/>
      <w:tblLayout w:type="fixed"/>
      <w:tblCellMar>
        <w:top w:w="55" w:type="dxa"/>
        <w:left w:w="55" w:type="dxa"/>
        <w:bottom w:w="55" w:type="dxa"/>
        <w:right w:w="55" w:type="dxa"/>
      </w:tblCellMar>
      <w:tblLook w:val="0000" w:firstRow="0" w:lastRow="0" w:firstColumn="0" w:lastColumn="0" w:noHBand="0" w:noVBand="0"/>
    </w:tblPr>
    <w:tblGrid>
      <w:gridCol w:w="6286"/>
      <w:gridCol w:w="4443"/>
    </w:tblGrid>
    <w:tr w:rsidR="00DB337C" w:rsidRPr="00FA7D7C" w14:paraId="70FC4467" w14:textId="77777777" w:rsidTr="006439E7">
      <w:trPr>
        <w:trHeight w:val="1025"/>
      </w:trPr>
      <w:tc>
        <w:tcPr>
          <w:tcW w:w="6286" w:type="dxa"/>
          <w:tcBorders>
            <w:left w:val="single" w:sz="1" w:space="0" w:color="000000"/>
          </w:tcBorders>
          <w:shd w:val="clear" w:color="auto" w:fill="auto"/>
        </w:tcPr>
        <w:p w14:paraId="1B4BB5AC" w14:textId="77777777" w:rsidR="00DB337C" w:rsidRPr="00FC4379" w:rsidRDefault="00DB337C" w:rsidP="006439E7">
          <w:pPr>
            <w:pStyle w:val="Contenutotabella"/>
            <w:snapToGrid w:val="0"/>
            <w:rPr>
              <w:rFonts w:ascii="Centaur" w:hAnsi="Centaur"/>
              <w:b/>
              <w:bCs/>
              <w:sz w:val="18"/>
              <w:szCs w:val="18"/>
            </w:rPr>
          </w:pPr>
          <w:r w:rsidRPr="00FC4379">
            <w:rPr>
              <w:rFonts w:ascii="Centaur" w:hAnsi="Centaur"/>
              <w:b/>
              <w:bCs/>
              <w:sz w:val="18"/>
              <w:szCs w:val="18"/>
            </w:rPr>
            <w:t xml:space="preserve">UFFICIO DISTRETTUALE DI PIANO DSS N. 50 </w:t>
          </w:r>
        </w:p>
        <w:p w14:paraId="42855A94" w14:textId="77777777" w:rsidR="00DB337C" w:rsidRPr="00FC4379" w:rsidRDefault="00DB337C" w:rsidP="006439E7">
          <w:pPr>
            <w:pStyle w:val="Contenutotabella"/>
            <w:rPr>
              <w:rFonts w:ascii="Centaur" w:hAnsi="Centaur"/>
              <w:b/>
              <w:bCs/>
              <w:sz w:val="18"/>
              <w:szCs w:val="18"/>
            </w:rPr>
          </w:pPr>
          <w:r w:rsidRPr="00FC4379">
            <w:rPr>
              <w:rFonts w:ascii="Centaur" w:hAnsi="Centaur"/>
              <w:b/>
              <w:bCs/>
              <w:sz w:val="18"/>
              <w:szCs w:val="18"/>
            </w:rPr>
            <w:t>Servizio 4 - Distretto Socio Sanitario n.50</w:t>
          </w:r>
        </w:p>
        <w:p w14:paraId="10F0CA77" w14:textId="77777777" w:rsidR="00DB337C" w:rsidRPr="00FC4379" w:rsidRDefault="00DB337C" w:rsidP="006439E7">
          <w:pPr>
            <w:pStyle w:val="Contenutotabella"/>
            <w:rPr>
              <w:rFonts w:ascii="Centaur" w:hAnsi="Centaur"/>
              <w:sz w:val="18"/>
              <w:szCs w:val="18"/>
            </w:rPr>
          </w:pPr>
          <w:r w:rsidRPr="00FC4379">
            <w:rPr>
              <w:rFonts w:ascii="Centaur" w:hAnsi="Centaur"/>
              <w:sz w:val="18"/>
              <w:szCs w:val="18"/>
            </w:rPr>
            <w:t>Sede: P.zza Municipio, 1</w:t>
          </w:r>
        </w:p>
        <w:p w14:paraId="009403E3" w14:textId="77777777" w:rsidR="00DB337C" w:rsidRPr="00FC4379" w:rsidRDefault="00DB337C" w:rsidP="006439E7">
          <w:pPr>
            <w:pStyle w:val="Contenutotabella"/>
            <w:rPr>
              <w:rFonts w:ascii="Centaur" w:hAnsi="Centaur"/>
              <w:sz w:val="18"/>
              <w:szCs w:val="18"/>
            </w:rPr>
          </w:pPr>
          <w:r w:rsidRPr="00FC4379">
            <w:rPr>
              <w:rFonts w:ascii="Centaur" w:hAnsi="Centaur"/>
              <w:sz w:val="18"/>
              <w:szCs w:val="18"/>
            </w:rPr>
            <w:t>91100 TRAPANI</w:t>
          </w:r>
        </w:p>
      </w:tc>
      <w:tc>
        <w:tcPr>
          <w:tcW w:w="4443" w:type="dxa"/>
          <w:tcBorders>
            <w:left w:val="single" w:sz="1" w:space="0" w:color="000000"/>
          </w:tcBorders>
          <w:shd w:val="clear" w:color="auto" w:fill="auto"/>
        </w:tcPr>
        <w:p w14:paraId="4965C7F9" w14:textId="77777777" w:rsidR="00DB337C" w:rsidRPr="00FC4379" w:rsidRDefault="00DB337C" w:rsidP="006439E7">
          <w:pPr>
            <w:pStyle w:val="Contenutotabella"/>
            <w:snapToGrid w:val="0"/>
            <w:rPr>
              <w:rFonts w:ascii="Centaur" w:hAnsi="Centaur"/>
              <w:sz w:val="18"/>
              <w:szCs w:val="18"/>
            </w:rPr>
          </w:pPr>
          <w:r w:rsidRPr="00FC4379">
            <w:rPr>
              <w:rFonts w:ascii="Centaur" w:hAnsi="Centaur"/>
              <w:b/>
              <w:bCs/>
              <w:sz w:val="18"/>
              <w:szCs w:val="18"/>
            </w:rPr>
            <w:t xml:space="preserve">Sito internet: </w:t>
          </w:r>
          <w:r w:rsidRPr="00FC4379">
            <w:rPr>
              <w:rFonts w:ascii="Centaur" w:hAnsi="Centaur"/>
              <w:sz w:val="18"/>
              <w:szCs w:val="18"/>
            </w:rPr>
            <w:t>www.comune.trapani.it</w:t>
          </w:r>
        </w:p>
        <w:p w14:paraId="60B57140" w14:textId="77777777" w:rsidR="00DB337C" w:rsidRPr="00FC4379" w:rsidRDefault="00DB337C" w:rsidP="006439E7">
          <w:pPr>
            <w:pStyle w:val="Contenutotabella"/>
            <w:rPr>
              <w:rFonts w:ascii="Centaur" w:hAnsi="Centaur"/>
              <w:sz w:val="18"/>
              <w:szCs w:val="18"/>
            </w:rPr>
          </w:pPr>
          <w:r w:rsidRPr="00FC4379">
            <w:rPr>
              <w:rFonts w:ascii="Centaur" w:hAnsi="Centaur"/>
              <w:sz w:val="18"/>
              <w:szCs w:val="18"/>
            </w:rPr>
            <w:t xml:space="preserve">e-mail:  </w:t>
          </w:r>
          <w:hyperlink r:id="rId1" w:history="1">
            <w:r w:rsidRPr="00FC4379">
              <w:rPr>
                <w:rStyle w:val="Collegamentoipertestuale"/>
                <w:rFonts w:ascii="Centaur" w:hAnsi="Centaur"/>
                <w:sz w:val="18"/>
                <w:szCs w:val="18"/>
              </w:rPr>
              <w:t>distrettosociosanitario50@comune.trapani.it</w:t>
            </w:r>
          </w:hyperlink>
          <w:r w:rsidRPr="00FC4379">
            <w:rPr>
              <w:rFonts w:ascii="Centaur" w:hAnsi="Centaur"/>
              <w:sz w:val="18"/>
              <w:szCs w:val="18"/>
            </w:rPr>
            <w:t xml:space="preserve"> </w:t>
          </w:r>
        </w:p>
        <w:p w14:paraId="2BC688BB" w14:textId="77777777" w:rsidR="00DB337C" w:rsidRPr="00FC4379" w:rsidRDefault="00DB337C" w:rsidP="006439E7">
          <w:pPr>
            <w:pStyle w:val="Contenutotabella"/>
            <w:rPr>
              <w:rFonts w:ascii="Centaur" w:hAnsi="Centaur"/>
              <w:sz w:val="18"/>
              <w:szCs w:val="18"/>
              <w:lang w:val="en-US"/>
            </w:rPr>
          </w:pPr>
          <w:r w:rsidRPr="00FC4379">
            <w:rPr>
              <w:rFonts w:ascii="Centaur" w:hAnsi="Centaur"/>
              <w:sz w:val="18"/>
              <w:szCs w:val="18"/>
              <w:lang w:val="en-US"/>
            </w:rPr>
            <w:t xml:space="preserve">pec: </w:t>
          </w:r>
          <w:r w:rsidR="00000000">
            <w:fldChar w:fldCharType="begin"/>
          </w:r>
          <w:r w:rsidR="00000000" w:rsidRPr="00FA7D7C">
            <w:rPr>
              <w:lang w:val="en-US"/>
            </w:rPr>
            <w:instrText>HYPERLINK "mailto:distrettosociosanitario50@pec.comune.trapani.it"</w:instrText>
          </w:r>
          <w:r w:rsidR="00000000">
            <w:fldChar w:fldCharType="separate"/>
          </w:r>
          <w:r w:rsidRPr="00FC4379">
            <w:rPr>
              <w:rStyle w:val="Collegamentoipertestuale"/>
              <w:rFonts w:ascii="Centaur" w:hAnsi="Centaur"/>
              <w:sz w:val="18"/>
              <w:szCs w:val="18"/>
              <w:lang w:val="en-US"/>
            </w:rPr>
            <w:t>distrettosociosanitario50@pec.comune.trapani.it</w:t>
          </w:r>
          <w:r w:rsidR="00000000">
            <w:rPr>
              <w:rStyle w:val="Collegamentoipertestuale"/>
              <w:rFonts w:ascii="Centaur" w:hAnsi="Centaur"/>
              <w:sz w:val="18"/>
              <w:szCs w:val="18"/>
              <w:lang w:val="en-US"/>
            </w:rPr>
            <w:fldChar w:fldCharType="end"/>
          </w:r>
          <w:r w:rsidRPr="00FC4379">
            <w:rPr>
              <w:rFonts w:ascii="Centaur" w:hAnsi="Centaur"/>
              <w:sz w:val="18"/>
              <w:szCs w:val="18"/>
              <w:lang w:val="en-US"/>
            </w:rPr>
            <w:t xml:space="preserve"> </w:t>
          </w:r>
        </w:p>
        <w:p w14:paraId="7A7837A9" w14:textId="77777777" w:rsidR="00DB337C" w:rsidRPr="00FC4379" w:rsidRDefault="00DB337C" w:rsidP="006439E7">
          <w:pPr>
            <w:pStyle w:val="Contenutotabella"/>
            <w:rPr>
              <w:rFonts w:ascii="Centaur" w:hAnsi="Centaur"/>
              <w:sz w:val="18"/>
              <w:szCs w:val="18"/>
              <w:lang w:val="en-US"/>
            </w:rPr>
          </w:pPr>
          <w:r w:rsidRPr="00FC4379">
            <w:rPr>
              <w:rFonts w:ascii="Centaur" w:hAnsi="Centaur"/>
              <w:sz w:val="18"/>
              <w:szCs w:val="18"/>
              <w:lang w:val="en-US"/>
            </w:rPr>
            <w:t xml:space="preserve">Tel. 0923.590111 </w:t>
          </w:r>
        </w:p>
      </w:tc>
    </w:tr>
  </w:tbl>
  <w:p w14:paraId="18D926EB" w14:textId="77777777" w:rsidR="003926FC" w:rsidRPr="008A3956" w:rsidRDefault="003926FC" w:rsidP="0088066D">
    <w:pPr>
      <w:pStyle w:val="Pidipagina"/>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29" w:type="dxa"/>
      <w:tblInd w:w="-285" w:type="dxa"/>
      <w:tblLayout w:type="fixed"/>
      <w:tblCellMar>
        <w:top w:w="55" w:type="dxa"/>
        <w:left w:w="55" w:type="dxa"/>
        <w:bottom w:w="55" w:type="dxa"/>
        <w:right w:w="55" w:type="dxa"/>
      </w:tblCellMar>
      <w:tblLook w:val="0000" w:firstRow="0" w:lastRow="0" w:firstColumn="0" w:lastColumn="0" w:noHBand="0" w:noVBand="0"/>
    </w:tblPr>
    <w:tblGrid>
      <w:gridCol w:w="6286"/>
      <w:gridCol w:w="4443"/>
    </w:tblGrid>
    <w:tr w:rsidR="00684871" w:rsidRPr="00FA7D7C" w14:paraId="0C5799F5" w14:textId="77777777" w:rsidTr="000C342C">
      <w:trPr>
        <w:trHeight w:val="1025"/>
      </w:trPr>
      <w:tc>
        <w:tcPr>
          <w:tcW w:w="6286" w:type="dxa"/>
          <w:tcBorders>
            <w:left w:val="single" w:sz="1" w:space="0" w:color="000000"/>
          </w:tcBorders>
          <w:shd w:val="clear" w:color="auto" w:fill="auto"/>
        </w:tcPr>
        <w:p w14:paraId="5A99ECCC" w14:textId="77777777" w:rsidR="00684871" w:rsidRPr="00FC4379" w:rsidRDefault="00B067F7" w:rsidP="00074BBD">
          <w:pPr>
            <w:pStyle w:val="Contenutotabella"/>
            <w:snapToGrid w:val="0"/>
            <w:rPr>
              <w:rFonts w:ascii="Centaur" w:hAnsi="Centaur"/>
              <w:b/>
              <w:bCs/>
              <w:sz w:val="18"/>
              <w:szCs w:val="18"/>
            </w:rPr>
          </w:pPr>
          <w:r w:rsidRPr="00FC4379">
            <w:rPr>
              <w:rFonts w:ascii="Centaur" w:hAnsi="Centaur"/>
              <w:b/>
              <w:bCs/>
              <w:sz w:val="18"/>
              <w:szCs w:val="18"/>
            </w:rPr>
            <w:t xml:space="preserve">UFFICIO DISTRETTUALE DI PIANO DSS N. 50 </w:t>
          </w:r>
        </w:p>
        <w:p w14:paraId="5E1E294C" w14:textId="77777777" w:rsidR="000C342C" w:rsidRPr="00FC4379" w:rsidRDefault="00B067F7" w:rsidP="00074BBD">
          <w:pPr>
            <w:pStyle w:val="Contenutotabella"/>
            <w:rPr>
              <w:rFonts w:ascii="Centaur" w:hAnsi="Centaur"/>
              <w:b/>
              <w:bCs/>
              <w:sz w:val="18"/>
              <w:szCs w:val="18"/>
            </w:rPr>
          </w:pPr>
          <w:r w:rsidRPr="00FC4379">
            <w:rPr>
              <w:rFonts w:ascii="Centaur" w:hAnsi="Centaur"/>
              <w:b/>
              <w:bCs/>
              <w:sz w:val="18"/>
              <w:szCs w:val="18"/>
            </w:rPr>
            <w:t>Servizio 4</w:t>
          </w:r>
          <w:r w:rsidR="000C342C" w:rsidRPr="00FC4379">
            <w:rPr>
              <w:rFonts w:ascii="Centaur" w:hAnsi="Centaur"/>
              <w:b/>
              <w:bCs/>
              <w:sz w:val="18"/>
              <w:szCs w:val="18"/>
            </w:rPr>
            <w:t xml:space="preserve"> - Distretto Socio Sanitario n.50</w:t>
          </w:r>
        </w:p>
        <w:p w14:paraId="4623249F" w14:textId="77777777" w:rsidR="00684871" w:rsidRPr="00FC4379" w:rsidRDefault="00684871" w:rsidP="00074BBD">
          <w:pPr>
            <w:pStyle w:val="Contenutotabella"/>
            <w:rPr>
              <w:rFonts w:ascii="Centaur" w:hAnsi="Centaur"/>
              <w:sz w:val="18"/>
              <w:szCs w:val="18"/>
            </w:rPr>
          </w:pPr>
          <w:r w:rsidRPr="00FC4379">
            <w:rPr>
              <w:rFonts w:ascii="Centaur" w:hAnsi="Centaur"/>
              <w:sz w:val="18"/>
              <w:szCs w:val="18"/>
            </w:rPr>
            <w:t xml:space="preserve">Sede: </w:t>
          </w:r>
          <w:r w:rsidR="00444C80" w:rsidRPr="00FC4379">
            <w:rPr>
              <w:rFonts w:ascii="Centaur" w:hAnsi="Centaur"/>
              <w:sz w:val="18"/>
              <w:szCs w:val="18"/>
            </w:rPr>
            <w:t>P.zza Municipio, 1</w:t>
          </w:r>
        </w:p>
        <w:p w14:paraId="4D40C3B3" w14:textId="77777777" w:rsidR="00684871" w:rsidRPr="00FC4379" w:rsidRDefault="00684871" w:rsidP="00074BBD">
          <w:pPr>
            <w:pStyle w:val="Contenutotabella"/>
            <w:rPr>
              <w:rFonts w:ascii="Centaur" w:hAnsi="Centaur"/>
              <w:sz w:val="18"/>
              <w:szCs w:val="18"/>
            </w:rPr>
          </w:pPr>
          <w:r w:rsidRPr="00FC4379">
            <w:rPr>
              <w:rFonts w:ascii="Centaur" w:hAnsi="Centaur"/>
              <w:sz w:val="18"/>
              <w:szCs w:val="18"/>
            </w:rPr>
            <w:t>91100 TRAPANI</w:t>
          </w:r>
        </w:p>
      </w:tc>
      <w:tc>
        <w:tcPr>
          <w:tcW w:w="4443" w:type="dxa"/>
          <w:tcBorders>
            <w:left w:val="single" w:sz="1" w:space="0" w:color="000000"/>
          </w:tcBorders>
          <w:shd w:val="clear" w:color="auto" w:fill="auto"/>
        </w:tcPr>
        <w:p w14:paraId="48A07EFF" w14:textId="77777777" w:rsidR="00684871" w:rsidRPr="00FC4379" w:rsidRDefault="00684871" w:rsidP="00074BBD">
          <w:pPr>
            <w:pStyle w:val="Contenutotabella"/>
            <w:snapToGrid w:val="0"/>
            <w:rPr>
              <w:rFonts w:ascii="Centaur" w:hAnsi="Centaur"/>
              <w:sz w:val="18"/>
              <w:szCs w:val="18"/>
            </w:rPr>
          </w:pPr>
          <w:r w:rsidRPr="00FC4379">
            <w:rPr>
              <w:rFonts w:ascii="Centaur" w:hAnsi="Centaur"/>
              <w:b/>
              <w:bCs/>
              <w:sz w:val="18"/>
              <w:szCs w:val="18"/>
            </w:rPr>
            <w:t xml:space="preserve">Sito internet: </w:t>
          </w:r>
          <w:r w:rsidRPr="00FC4379">
            <w:rPr>
              <w:rFonts w:ascii="Centaur" w:hAnsi="Centaur"/>
              <w:sz w:val="18"/>
              <w:szCs w:val="18"/>
            </w:rPr>
            <w:t>www.comune.trapani.it</w:t>
          </w:r>
        </w:p>
        <w:p w14:paraId="5034D5BA" w14:textId="77777777" w:rsidR="00684871" w:rsidRPr="00FC4379" w:rsidRDefault="00684871" w:rsidP="00074BBD">
          <w:pPr>
            <w:pStyle w:val="Contenutotabella"/>
            <w:rPr>
              <w:rFonts w:ascii="Centaur" w:hAnsi="Centaur"/>
              <w:sz w:val="18"/>
              <w:szCs w:val="18"/>
            </w:rPr>
          </w:pPr>
          <w:r w:rsidRPr="00FC4379">
            <w:rPr>
              <w:rFonts w:ascii="Centaur" w:hAnsi="Centaur"/>
              <w:sz w:val="18"/>
              <w:szCs w:val="18"/>
            </w:rPr>
            <w:t xml:space="preserve">e-mail:  </w:t>
          </w:r>
          <w:hyperlink r:id="rId1" w:history="1">
            <w:r w:rsidR="00290770" w:rsidRPr="00FC4379">
              <w:rPr>
                <w:rStyle w:val="Collegamentoipertestuale"/>
                <w:rFonts w:ascii="Centaur" w:hAnsi="Centaur"/>
                <w:sz w:val="18"/>
                <w:szCs w:val="18"/>
              </w:rPr>
              <w:t>distrettosociosanitario50@comune.trapani.it</w:t>
            </w:r>
          </w:hyperlink>
          <w:r w:rsidR="00290770" w:rsidRPr="00FC4379">
            <w:rPr>
              <w:rFonts w:ascii="Centaur" w:hAnsi="Centaur"/>
              <w:sz w:val="18"/>
              <w:szCs w:val="18"/>
            </w:rPr>
            <w:t xml:space="preserve"> </w:t>
          </w:r>
        </w:p>
        <w:p w14:paraId="15F8194A" w14:textId="77777777" w:rsidR="00290770" w:rsidRPr="00FC4379" w:rsidRDefault="000C342C" w:rsidP="00074BBD">
          <w:pPr>
            <w:pStyle w:val="Contenutotabella"/>
            <w:rPr>
              <w:rFonts w:ascii="Centaur" w:hAnsi="Centaur"/>
              <w:sz w:val="18"/>
              <w:szCs w:val="18"/>
              <w:lang w:val="en-US"/>
            </w:rPr>
          </w:pPr>
          <w:r w:rsidRPr="00FC4379">
            <w:rPr>
              <w:rFonts w:ascii="Centaur" w:hAnsi="Centaur"/>
              <w:sz w:val="18"/>
              <w:szCs w:val="18"/>
              <w:lang w:val="en-US"/>
            </w:rPr>
            <w:t>pec:</w:t>
          </w:r>
          <w:r w:rsidR="00D86245" w:rsidRPr="00FC4379">
            <w:rPr>
              <w:rFonts w:ascii="Centaur" w:hAnsi="Centaur"/>
              <w:sz w:val="18"/>
              <w:szCs w:val="18"/>
              <w:lang w:val="en-US"/>
            </w:rPr>
            <w:t xml:space="preserve"> </w:t>
          </w:r>
          <w:r w:rsidR="00000000">
            <w:fldChar w:fldCharType="begin"/>
          </w:r>
          <w:r w:rsidR="00000000" w:rsidRPr="00FA7D7C">
            <w:rPr>
              <w:lang w:val="en-US"/>
            </w:rPr>
            <w:instrText>HYPERLINK "mailto:distrettosociosanitario50@pec.comune.trapani.it"</w:instrText>
          </w:r>
          <w:r w:rsidR="00000000">
            <w:fldChar w:fldCharType="separate"/>
          </w:r>
          <w:r w:rsidR="00D86245" w:rsidRPr="00FC4379">
            <w:rPr>
              <w:rStyle w:val="Collegamentoipertestuale"/>
              <w:rFonts w:ascii="Centaur" w:hAnsi="Centaur"/>
              <w:sz w:val="18"/>
              <w:szCs w:val="18"/>
              <w:lang w:val="en-US"/>
            </w:rPr>
            <w:t>distrettosociosanitario50@pec.comune.trapani.it</w:t>
          </w:r>
          <w:r w:rsidR="00000000">
            <w:rPr>
              <w:rStyle w:val="Collegamentoipertestuale"/>
              <w:rFonts w:ascii="Centaur" w:hAnsi="Centaur"/>
              <w:sz w:val="18"/>
              <w:szCs w:val="18"/>
              <w:lang w:val="en-US"/>
            </w:rPr>
            <w:fldChar w:fldCharType="end"/>
          </w:r>
          <w:r w:rsidR="00D86245" w:rsidRPr="00FC4379">
            <w:rPr>
              <w:rFonts w:ascii="Centaur" w:hAnsi="Centaur"/>
              <w:sz w:val="18"/>
              <w:szCs w:val="18"/>
              <w:lang w:val="en-US"/>
            </w:rPr>
            <w:t xml:space="preserve"> </w:t>
          </w:r>
        </w:p>
        <w:p w14:paraId="69EEE1C1" w14:textId="77777777" w:rsidR="00684871" w:rsidRPr="00FC4379" w:rsidRDefault="00684871" w:rsidP="00444C80">
          <w:pPr>
            <w:pStyle w:val="Contenutotabella"/>
            <w:rPr>
              <w:rFonts w:ascii="Centaur" w:hAnsi="Centaur"/>
              <w:sz w:val="18"/>
              <w:szCs w:val="18"/>
              <w:lang w:val="en-US"/>
            </w:rPr>
          </w:pPr>
          <w:r w:rsidRPr="00FC4379">
            <w:rPr>
              <w:rFonts w:ascii="Centaur" w:hAnsi="Centaur"/>
              <w:sz w:val="18"/>
              <w:szCs w:val="18"/>
              <w:lang w:val="en-US"/>
            </w:rPr>
            <w:t>Tel. 0923.</w:t>
          </w:r>
          <w:r w:rsidR="00444C80" w:rsidRPr="00FC4379">
            <w:rPr>
              <w:rFonts w:ascii="Centaur" w:hAnsi="Centaur"/>
              <w:sz w:val="18"/>
              <w:szCs w:val="18"/>
              <w:lang w:val="en-US"/>
            </w:rPr>
            <w:t>590111</w:t>
          </w:r>
          <w:r w:rsidR="000C342C" w:rsidRPr="00FC4379">
            <w:rPr>
              <w:rFonts w:ascii="Centaur" w:hAnsi="Centaur"/>
              <w:sz w:val="18"/>
              <w:szCs w:val="18"/>
              <w:lang w:val="en-US"/>
            </w:rPr>
            <w:t xml:space="preserve"> </w:t>
          </w:r>
        </w:p>
      </w:tc>
    </w:tr>
  </w:tbl>
  <w:p w14:paraId="17BA149D" w14:textId="246E80E7" w:rsidR="003926FC" w:rsidRPr="00FB2079" w:rsidRDefault="003926FC" w:rsidP="00742ECA">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0F575A" w14:textId="77777777" w:rsidR="004104C7" w:rsidRPr="00E00D91" w:rsidRDefault="004104C7">
      <w:r w:rsidRPr="00E00D91">
        <w:separator/>
      </w:r>
    </w:p>
  </w:footnote>
  <w:footnote w:type="continuationSeparator" w:id="0">
    <w:p w14:paraId="62CCF518" w14:textId="77777777" w:rsidR="004104C7" w:rsidRPr="00E00D91" w:rsidRDefault="004104C7">
      <w:r w:rsidRPr="00E00D9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565B0" w14:textId="626F0AA8" w:rsidR="003315D9" w:rsidRDefault="003315D9">
    <w:pPr>
      <w:pStyle w:val="Intestazione"/>
    </w:pPr>
    <w:r>
      <w:rPr>
        <w:noProof/>
      </w:rPr>
      <w:drawing>
        <wp:inline distT="0" distB="0" distL="0" distR="0" wp14:anchorId="3B87C786" wp14:editId="6077DDB8">
          <wp:extent cx="1591310" cy="719455"/>
          <wp:effectExtent l="0" t="0" r="8890" b="4445"/>
          <wp:docPr id="165513522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19455"/>
                  </a:xfrm>
                  <a:prstGeom prst="rect">
                    <a:avLst/>
                  </a:prstGeom>
                  <a:noFill/>
                </pic:spPr>
              </pic:pic>
            </a:graphicData>
          </a:graphic>
        </wp:inline>
      </w:drawing>
    </w:r>
    <w:r>
      <w:rPr>
        <w:noProof/>
      </w:rPr>
      <w:drawing>
        <wp:inline distT="0" distB="0" distL="0" distR="0" wp14:anchorId="53C9C1B6" wp14:editId="11586EC9">
          <wp:extent cx="737870" cy="725170"/>
          <wp:effectExtent l="0" t="0" r="5080" b="0"/>
          <wp:docPr id="183683453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870" cy="725170"/>
                  </a:xfrm>
                  <a:prstGeom prst="rect">
                    <a:avLst/>
                  </a:prstGeom>
                  <a:noFill/>
                </pic:spPr>
              </pic:pic>
            </a:graphicData>
          </a:graphic>
        </wp:inline>
      </w:drawing>
    </w:r>
    <w:r>
      <w:rPr>
        <w:noProof/>
      </w:rPr>
      <w:drawing>
        <wp:inline distT="0" distB="0" distL="0" distR="0" wp14:anchorId="303C5ACE" wp14:editId="77B01515">
          <wp:extent cx="1091565" cy="572770"/>
          <wp:effectExtent l="0" t="0" r="0" b="0"/>
          <wp:docPr id="144486050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1565" cy="572770"/>
                  </a:xfrm>
                  <a:prstGeom prst="rect">
                    <a:avLst/>
                  </a:prstGeom>
                  <a:noFill/>
                </pic:spPr>
              </pic:pic>
            </a:graphicData>
          </a:graphic>
        </wp:inline>
      </w:drawing>
    </w:r>
    <w:r>
      <w:rPr>
        <w:noProof/>
      </w:rPr>
      <w:drawing>
        <wp:inline distT="0" distB="0" distL="0" distR="0" wp14:anchorId="1BF8E741" wp14:editId="6853CD37">
          <wp:extent cx="1036320" cy="548640"/>
          <wp:effectExtent l="0" t="0" r="0" b="3810"/>
          <wp:docPr id="73573663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 cy="548640"/>
                  </a:xfrm>
                  <a:prstGeom prst="rect">
                    <a:avLst/>
                  </a:prstGeom>
                  <a:noFill/>
                </pic:spPr>
              </pic:pic>
            </a:graphicData>
          </a:graphic>
        </wp:inline>
      </w:drawing>
    </w:r>
    <w:r>
      <w:rPr>
        <w:noProof/>
      </w:rPr>
      <w:drawing>
        <wp:inline distT="0" distB="0" distL="0" distR="0" wp14:anchorId="156FD905" wp14:editId="7ABDE7B5">
          <wp:extent cx="1487805" cy="743585"/>
          <wp:effectExtent l="0" t="0" r="0" b="0"/>
          <wp:docPr id="144709872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7805" cy="7435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7F770" w14:textId="08E17987" w:rsidR="003926FC" w:rsidRPr="004914FB" w:rsidRDefault="00C14BC1" w:rsidP="00654FE1">
    <w:pPr>
      <w:pStyle w:val="Intestazione"/>
      <w:tabs>
        <w:tab w:val="left" w:pos="3540"/>
        <w:tab w:val="right" w:pos="3780"/>
        <w:tab w:val="center" w:pos="4393"/>
      </w:tabs>
      <w:spacing w:after="480"/>
      <w:ind w:right="-57"/>
      <w:jc w:val="right"/>
      <w:rPr>
        <w:bCs/>
        <w:sz w:val="15"/>
        <w:szCs w:val="15"/>
      </w:rPr>
    </w:pPr>
    <w:r>
      <w:rPr>
        <w:bCs/>
        <w:noProof/>
        <w:sz w:val="15"/>
        <w:szCs w:val="15"/>
      </w:rPr>
      <w:drawing>
        <wp:anchor distT="0" distB="0" distL="114300" distR="114300" simplePos="0" relativeHeight="251666432" behindDoc="0" locked="0" layoutInCell="1" allowOverlap="1" wp14:anchorId="4A5926F3" wp14:editId="225FE0F2">
          <wp:simplePos x="0" y="0"/>
          <wp:positionH relativeFrom="column">
            <wp:posOffset>1545590</wp:posOffset>
          </wp:positionH>
          <wp:positionV relativeFrom="paragraph">
            <wp:posOffset>1270</wp:posOffset>
          </wp:positionV>
          <wp:extent cx="742315" cy="721995"/>
          <wp:effectExtent l="0" t="0" r="635" b="1905"/>
          <wp:wrapSquare wrapText="bothSides"/>
          <wp:docPr id="6431297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721995"/>
                  </a:xfrm>
                  <a:prstGeom prst="rect">
                    <a:avLst/>
                  </a:prstGeom>
                  <a:noFill/>
                </pic:spPr>
              </pic:pic>
            </a:graphicData>
          </a:graphic>
          <wp14:sizeRelH relativeFrom="margin">
            <wp14:pctWidth>0</wp14:pctWidth>
          </wp14:sizeRelH>
          <wp14:sizeRelV relativeFrom="margin">
            <wp14:pctHeight>0</wp14:pctHeight>
          </wp14:sizeRelV>
        </wp:anchor>
      </w:drawing>
    </w:r>
    <w:r>
      <w:rPr>
        <w:bCs/>
        <w:noProof/>
        <w:sz w:val="15"/>
        <w:szCs w:val="15"/>
      </w:rPr>
      <w:drawing>
        <wp:anchor distT="0" distB="0" distL="114300" distR="114300" simplePos="0" relativeHeight="251670528" behindDoc="0" locked="0" layoutInCell="1" allowOverlap="1" wp14:anchorId="1FDDAA1F" wp14:editId="1D10D970">
          <wp:simplePos x="0" y="0"/>
          <wp:positionH relativeFrom="column">
            <wp:posOffset>2430145</wp:posOffset>
          </wp:positionH>
          <wp:positionV relativeFrom="paragraph">
            <wp:posOffset>146050</wp:posOffset>
          </wp:positionV>
          <wp:extent cx="1091565" cy="574040"/>
          <wp:effectExtent l="0" t="0" r="0" b="0"/>
          <wp:wrapSquare wrapText="bothSides"/>
          <wp:docPr id="45918604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574040"/>
                  </a:xfrm>
                  <a:prstGeom prst="rect">
                    <a:avLst/>
                  </a:prstGeom>
                  <a:noFill/>
                </pic:spPr>
              </pic:pic>
            </a:graphicData>
          </a:graphic>
          <wp14:sizeRelH relativeFrom="margin">
            <wp14:pctWidth>0</wp14:pctWidth>
          </wp14:sizeRelH>
          <wp14:sizeRelV relativeFrom="margin">
            <wp14:pctHeight>0</wp14:pctHeight>
          </wp14:sizeRelV>
        </wp:anchor>
      </w:drawing>
    </w:r>
    <w:r>
      <w:rPr>
        <w:bCs/>
        <w:noProof/>
        <w:sz w:val="15"/>
        <w:szCs w:val="15"/>
      </w:rPr>
      <w:drawing>
        <wp:anchor distT="0" distB="0" distL="114300" distR="114300" simplePos="0" relativeHeight="251671552" behindDoc="0" locked="0" layoutInCell="1" allowOverlap="1" wp14:anchorId="362546AF" wp14:editId="3DD072DB">
          <wp:simplePos x="0" y="0"/>
          <wp:positionH relativeFrom="column">
            <wp:posOffset>3583305</wp:posOffset>
          </wp:positionH>
          <wp:positionV relativeFrom="paragraph">
            <wp:posOffset>146050</wp:posOffset>
          </wp:positionV>
          <wp:extent cx="1035050" cy="549275"/>
          <wp:effectExtent l="0" t="0" r="0" b="3175"/>
          <wp:wrapSquare wrapText="bothSides"/>
          <wp:docPr id="207131134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311345" name="Immagine 2071311345"/>
                  <pic:cNvPicPr/>
                </pic:nvPicPr>
                <pic:blipFill>
                  <a:blip r:embed="rId3">
                    <a:extLst>
                      <a:ext uri="{28A0092B-C50C-407E-A947-70E740481C1C}">
                        <a14:useLocalDpi xmlns:a14="http://schemas.microsoft.com/office/drawing/2010/main" val="0"/>
                      </a:ext>
                    </a:extLst>
                  </a:blip>
                  <a:stretch>
                    <a:fillRect/>
                  </a:stretch>
                </pic:blipFill>
                <pic:spPr>
                  <a:xfrm>
                    <a:off x="0" y="0"/>
                    <a:ext cx="1035050" cy="549275"/>
                  </a:xfrm>
                  <a:prstGeom prst="rect">
                    <a:avLst/>
                  </a:prstGeom>
                </pic:spPr>
              </pic:pic>
            </a:graphicData>
          </a:graphic>
          <wp14:sizeRelH relativeFrom="margin">
            <wp14:pctWidth>0</wp14:pctWidth>
          </wp14:sizeRelH>
          <wp14:sizeRelV relativeFrom="margin">
            <wp14:pctHeight>0</wp14:pctHeight>
          </wp14:sizeRelV>
        </wp:anchor>
      </w:drawing>
    </w:r>
    <w:r>
      <w:rPr>
        <w:bCs/>
        <w:noProof/>
        <w:sz w:val="15"/>
        <w:szCs w:val="15"/>
      </w:rPr>
      <w:drawing>
        <wp:anchor distT="0" distB="0" distL="114300" distR="114300" simplePos="0" relativeHeight="251672576" behindDoc="0" locked="0" layoutInCell="1" allowOverlap="1" wp14:anchorId="566B664A" wp14:editId="2687CD24">
          <wp:simplePos x="0" y="0"/>
          <wp:positionH relativeFrom="column">
            <wp:posOffset>4617085</wp:posOffset>
          </wp:positionH>
          <wp:positionV relativeFrom="paragraph">
            <wp:posOffset>56515</wp:posOffset>
          </wp:positionV>
          <wp:extent cx="1490345" cy="742315"/>
          <wp:effectExtent l="0" t="0" r="0" b="635"/>
          <wp:wrapSquare wrapText="bothSides"/>
          <wp:docPr id="47645026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0345" cy="742315"/>
                  </a:xfrm>
                  <a:prstGeom prst="rect">
                    <a:avLst/>
                  </a:prstGeom>
                  <a:noFill/>
                </pic:spPr>
              </pic:pic>
            </a:graphicData>
          </a:graphic>
          <wp14:sizeRelH relativeFrom="margin">
            <wp14:pctWidth>0</wp14:pctWidth>
          </wp14:sizeRelH>
          <wp14:sizeRelV relativeFrom="margin">
            <wp14:pctHeight>0</wp14:pctHeight>
          </wp14:sizeRelV>
        </wp:anchor>
      </w:drawing>
    </w:r>
    <w:r w:rsidR="00A42537">
      <w:rPr>
        <w:bCs/>
        <w:noProof/>
        <w:sz w:val="15"/>
        <w:szCs w:val="15"/>
      </w:rPr>
      <w:drawing>
        <wp:anchor distT="0" distB="0" distL="114300" distR="114300" simplePos="0" relativeHeight="251661312" behindDoc="1" locked="0" layoutInCell="1" allowOverlap="1" wp14:anchorId="28653998" wp14:editId="3F746E83">
          <wp:simplePos x="0" y="0"/>
          <wp:positionH relativeFrom="column">
            <wp:posOffset>-213360</wp:posOffset>
          </wp:positionH>
          <wp:positionV relativeFrom="paragraph">
            <wp:posOffset>51462</wp:posOffset>
          </wp:positionV>
          <wp:extent cx="1590040" cy="719455"/>
          <wp:effectExtent l="0" t="0" r="0" b="4445"/>
          <wp:wrapSquare wrapText="bothSides"/>
          <wp:docPr id="5114513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040" cy="7194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BFAC6" w14:textId="4DC8CEB5" w:rsidR="00105FB8" w:rsidRDefault="00654FE1" w:rsidP="00654FE1">
    <w:pPr>
      <w:pStyle w:val="Intestazione"/>
      <w:jc w:val="right"/>
    </w:pPr>
    <w:r>
      <w:rPr>
        <w:rFonts w:ascii="Arial" w:hAnsi="Arial"/>
        <w:i/>
        <w:iCs/>
        <w:noProof/>
        <w:sz w:val="18"/>
        <w:szCs w:val="18"/>
        <w:lang w:eastAsia="it-IT"/>
      </w:rPr>
      <w:drawing>
        <wp:anchor distT="0" distB="0" distL="114300" distR="114300" simplePos="0" relativeHeight="251653120" behindDoc="0" locked="0" layoutInCell="1" allowOverlap="1" wp14:anchorId="51CD93CF" wp14:editId="3093689C">
          <wp:simplePos x="0" y="0"/>
          <wp:positionH relativeFrom="column">
            <wp:posOffset>-381469</wp:posOffset>
          </wp:positionH>
          <wp:positionV relativeFrom="paragraph">
            <wp:posOffset>-114190</wp:posOffset>
          </wp:positionV>
          <wp:extent cx="2160905" cy="97790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S50 v8.png"/>
                  <pic:cNvPicPr/>
                </pic:nvPicPr>
                <pic:blipFill>
                  <a:blip r:embed="rId1">
                    <a:extLst>
                      <a:ext uri="{28A0092B-C50C-407E-A947-70E740481C1C}">
                        <a14:useLocalDpi xmlns:a14="http://schemas.microsoft.com/office/drawing/2010/main" val="0"/>
                      </a:ext>
                    </a:extLst>
                  </a:blip>
                  <a:stretch>
                    <a:fillRect/>
                  </a:stretch>
                </pic:blipFill>
                <pic:spPr>
                  <a:xfrm>
                    <a:off x="0" y="0"/>
                    <a:ext cx="2160905" cy="977900"/>
                  </a:xfrm>
                  <a:prstGeom prst="rect">
                    <a:avLst/>
                  </a:prstGeom>
                </pic:spPr>
              </pic:pic>
            </a:graphicData>
          </a:graphic>
          <wp14:sizeRelH relativeFrom="page">
            <wp14:pctWidth>0</wp14:pctWidth>
          </wp14:sizeRelH>
          <wp14:sizeRelV relativeFrom="page">
            <wp14:pctHeight>0</wp14:pctHeight>
          </wp14:sizeRelV>
        </wp:anchor>
      </w:drawing>
    </w:r>
    <w:r>
      <w:rPr>
        <w:noProof/>
        <w:sz w:val="15"/>
        <w:szCs w:val="15"/>
      </w:rPr>
      <w:drawing>
        <wp:inline distT="0" distB="0" distL="0" distR="0" wp14:anchorId="7F527A82" wp14:editId="11DAAF48">
          <wp:extent cx="2322830" cy="1078865"/>
          <wp:effectExtent l="0" t="0" r="1270" b="6985"/>
          <wp:docPr id="46639669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2830" cy="1078865"/>
                  </a:xfrm>
                  <a:prstGeom prst="rect">
                    <a:avLst/>
                  </a:prstGeom>
                  <a:noFill/>
                </pic:spPr>
              </pic:pic>
            </a:graphicData>
          </a:graphic>
        </wp:inline>
      </w:drawing>
    </w:r>
  </w:p>
  <w:p w14:paraId="0E04A339" w14:textId="5B1656C6" w:rsidR="00105FB8" w:rsidRDefault="00105FB8">
    <w:pPr>
      <w:pStyle w:val="Intestazione"/>
    </w:pPr>
  </w:p>
  <w:p w14:paraId="62F67F72" w14:textId="54DD6DC4" w:rsidR="003926FC" w:rsidRPr="00E00D91" w:rsidRDefault="00654FE1" w:rsidP="00654FE1">
    <w:pPr>
      <w:pStyle w:val="Intestazione"/>
      <w:tabs>
        <w:tab w:val="clear" w:pos="4819"/>
        <w:tab w:val="clear" w:pos="9638"/>
        <w:tab w:val="left" w:pos="5541"/>
      </w:tabs>
      <w:spacing w:after="480"/>
      <w:rPr>
        <w:sz w:val="15"/>
        <w:szCs w:val="15"/>
      </w:rPr>
    </w:pPr>
    <w:r>
      <w:rPr>
        <w:sz w:val="15"/>
        <w:szCs w:val="1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4"/>
    <w:lvl w:ilvl="0">
      <w:start w:val="1"/>
      <w:numFmt w:val="decimal"/>
      <w:lvlText w:val="%1."/>
      <w:lvlJc w:val="left"/>
      <w:pPr>
        <w:tabs>
          <w:tab w:val="num" w:pos="0"/>
        </w:tabs>
        <w:ind w:left="1428" w:hanging="360"/>
      </w:pPr>
      <w:rPr>
        <w:rFonts w:ascii="Centaur" w:hAnsi="Centaur" w:cs="Centaur" w:hint="default"/>
        <w:i/>
        <w:sz w:val="22"/>
        <w:szCs w:val="22"/>
      </w:rPr>
    </w:lvl>
  </w:abstractNum>
  <w:abstractNum w:abstractNumId="1" w15:restartNumberingAfterBreak="0">
    <w:nsid w:val="023B50C6"/>
    <w:multiLevelType w:val="hybridMultilevel"/>
    <w:tmpl w:val="F33E18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3C56EA"/>
    <w:multiLevelType w:val="hybridMultilevel"/>
    <w:tmpl w:val="52F05718"/>
    <w:lvl w:ilvl="0" w:tplc="83F24C0E">
      <w:start w:val="1"/>
      <w:numFmt w:val="decimal"/>
      <w:lvlText w:val="%1."/>
      <w:lvlJc w:val="left"/>
      <w:pPr>
        <w:ind w:left="312" w:hanging="241"/>
      </w:pPr>
      <w:rPr>
        <w:rFonts w:ascii="Microsoft Sans Serif" w:eastAsia="Microsoft Sans Serif" w:hAnsi="Microsoft Sans Serif" w:cs="Microsoft Sans Serif" w:hint="default"/>
        <w:spacing w:val="0"/>
        <w:w w:val="96"/>
        <w:sz w:val="20"/>
        <w:szCs w:val="20"/>
        <w:lang w:val="it-IT" w:eastAsia="en-US" w:bidi="ar-SA"/>
      </w:rPr>
    </w:lvl>
    <w:lvl w:ilvl="1" w:tplc="02B2A562">
      <w:numFmt w:val="bullet"/>
      <w:lvlText w:val="•"/>
      <w:lvlJc w:val="left"/>
      <w:pPr>
        <w:ind w:left="1333" w:hanging="241"/>
      </w:pPr>
      <w:rPr>
        <w:lang w:val="it-IT" w:eastAsia="en-US" w:bidi="ar-SA"/>
      </w:rPr>
    </w:lvl>
    <w:lvl w:ilvl="2" w:tplc="42088D3E">
      <w:numFmt w:val="bullet"/>
      <w:lvlText w:val="•"/>
      <w:lvlJc w:val="left"/>
      <w:pPr>
        <w:ind w:left="2347" w:hanging="241"/>
      </w:pPr>
      <w:rPr>
        <w:lang w:val="it-IT" w:eastAsia="en-US" w:bidi="ar-SA"/>
      </w:rPr>
    </w:lvl>
    <w:lvl w:ilvl="3" w:tplc="1848DED4">
      <w:numFmt w:val="bullet"/>
      <w:lvlText w:val="•"/>
      <w:lvlJc w:val="left"/>
      <w:pPr>
        <w:ind w:left="3361" w:hanging="241"/>
      </w:pPr>
      <w:rPr>
        <w:lang w:val="it-IT" w:eastAsia="en-US" w:bidi="ar-SA"/>
      </w:rPr>
    </w:lvl>
    <w:lvl w:ilvl="4" w:tplc="EAD45A62">
      <w:numFmt w:val="bullet"/>
      <w:lvlText w:val="•"/>
      <w:lvlJc w:val="left"/>
      <w:pPr>
        <w:ind w:left="4375" w:hanging="241"/>
      </w:pPr>
      <w:rPr>
        <w:lang w:val="it-IT" w:eastAsia="en-US" w:bidi="ar-SA"/>
      </w:rPr>
    </w:lvl>
    <w:lvl w:ilvl="5" w:tplc="DACA0762">
      <w:numFmt w:val="bullet"/>
      <w:lvlText w:val="•"/>
      <w:lvlJc w:val="left"/>
      <w:pPr>
        <w:ind w:left="5389" w:hanging="241"/>
      </w:pPr>
      <w:rPr>
        <w:lang w:val="it-IT" w:eastAsia="en-US" w:bidi="ar-SA"/>
      </w:rPr>
    </w:lvl>
    <w:lvl w:ilvl="6" w:tplc="BB040E3C">
      <w:numFmt w:val="bullet"/>
      <w:lvlText w:val="•"/>
      <w:lvlJc w:val="left"/>
      <w:pPr>
        <w:ind w:left="6403" w:hanging="241"/>
      </w:pPr>
      <w:rPr>
        <w:lang w:val="it-IT" w:eastAsia="en-US" w:bidi="ar-SA"/>
      </w:rPr>
    </w:lvl>
    <w:lvl w:ilvl="7" w:tplc="55A287F6">
      <w:numFmt w:val="bullet"/>
      <w:lvlText w:val="•"/>
      <w:lvlJc w:val="left"/>
      <w:pPr>
        <w:ind w:left="7417" w:hanging="241"/>
      </w:pPr>
      <w:rPr>
        <w:lang w:val="it-IT" w:eastAsia="en-US" w:bidi="ar-SA"/>
      </w:rPr>
    </w:lvl>
    <w:lvl w:ilvl="8" w:tplc="691A710A">
      <w:numFmt w:val="bullet"/>
      <w:lvlText w:val="•"/>
      <w:lvlJc w:val="left"/>
      <w:pPr>
        <w:ind w:left="8431" w:hanging="241"/>
      </w:pPr>
      <w:rPr>
        <w:lang w:val="it-IT" w:eastAsia="en-US" w:bidi="ar-SA"/>
      </w:rPr>
    </w:lvl>
  </w:abstractNum>
  <w:abstractNum w:abstractNumId="3" w15:restartNumberingAfterBreak="0">
    <w:nsid w:val="02715CBF"/>
    <w:multiLevelType w:val="hybridMultilevel"/>
    <w:tmpl w:val="D06086F8"/>
    <w:lvl w:ilvl="0" w:tplc="3EEC3228">
      <w:start w:val="7"/>
      <w:numFmt w:val="decimal"/>
      <w:lvlText w:val="%1."/>
      <w:lvlJc w:val="left"/>
      <w:pPr>
        <w:ind w:left="312" w:hanging="224"/>
      </w:pPr>
      <w:rPr>
        <w:rFonts w:ascii="Microsoft Sans Serif" w:eastAsia="Microsoft Sans Serif" w:hAnsi="Microsoft Sans Serif" w:cs="Microsoft Sans Serif" w:hint="default"/>
        <w:spacing w:val="0"/>
        <w:w w:val="96"/>
        <w:sz w:val="20"/>
        <w:szCs w:val="20"/>
        <w:lang w:val="it-IT" w:eastAsia="en-US" w:bidi="ar-SA"/>
      </w:rPr>
    </w:lvl>
    <w:lvl w:ilvl="1" w:tplc="A448E2B4">
      <w:numFmt w:val="bullet"/>
      <w:lvlText w:val="•"/>
      <w:lvlJc w:val="left"/>
      <w:pPr>
        <w:ind w:left="1333" w:hanging="224"/>
      </w:pPr>
      <w:rPr>
        <w:lang w:val="it-IT" w:eastAsia="en-US" w:bidi="ar-SA"/>
      </w:rPr>
    </w:lvl>
    <w:lvl w:ilvl="2" w:tplc="A774B8A0">
      <w:numFmt w:val="bullet"/>
      <w:lvlText w:val="•"/>
      <w:lvlJc w:val="left"/>
      <w:pPr>
        <w:ind w:left="2347" w:hanging="224"/>
      </w:pPr>
      <w:rPr>
        <w:lang w:val="it-IT" w:eastAsia="en-US" w:bidi="ar-SA"/>
      </w:rPr>
    </w:lvl>
    <w:lvl w:ilvl="3" w:tplc="45B80BCE">
      <w:numFmt w:val="bullet"/>
      <w:lvlText w:val="•"/>
      <w:lvlJc w:val="left"/>
      <w:pPr>
        <w:ind w:left="3361" w:hanging="224"/>
      </w:pPr>
      <w:rPr>
        <w:lang w:val="it-IT" w:eastAsia="en-US" w:bidi="ar-SA"/>
      </w:rPr>
    </w:lvl>
    <w:lvl w:ilvl="4" w:tplc="2B7E05F4">
      <w:numFmt w:val="bullet"/>
      <w:lvlText w:val="•"/>
      <w:lvlJc w:val="left"/>
      <w:pPr>
        <w:ind w:left="4375" w:hanging="224"/>
      </w:pPr>
      <w:rPr>
        <w:lang w:val="it-IT" w:eastAsia="en-US" w:bidi="ar-SA"/>
      </w:rPr>
    </w:lvl>
    <w:lvl w:ilvl="5" w:tplc="D7A46352">
      <w:numFmt w:val="bullet"/>
      <w:lvlText w:val="•"/>
      <w:lvlJc w:val="left"/>
      <w:pPr>
        <w:ind w:left="5389" w:hanging="224"/>
      </w:pPr>
      <w:rPr>
        <w:lang w:val="it-IT" w:eastAsia="en-US" w:bidi="ar-SA"/>
      </w:rPr>
    </w:lvl>
    <w:lvl w:ilvl="6" w:tplc="9B32634E">
      <w:numFmt w:val="bullet"/>
      <w:lvlText w:val="•"/>
      <w:lvlJc w:val="left"/>
      <w:pPr>
        <w:ind w:left="6403" w:hanging="224"/>
      </w:pPr>
      <w:rPr>
        <w:lang w:val="it-IT" w:eastAsia="en-US" w:bidi="ar-SA"/>
      </w:rPr>
    </w:lvl>
    <w:lvl w:ilvl="7" w:tplc="17240B9C">
      <w:numFmt w:val="bullet"/>
      <w:lvlText w:val="•"/>
      <w:lvlJc w:val="left"/>
      <w:pPr>
        <w:ind w:left="7417" w:hanging="224"/>
      </w:pPr>
      <w:rPr>
        <w:lang w:val="it-IT" w:eastAsia="en-US" w:bidi="ar-SA"/>
      </w:rPr>
    </w:lvl>
    <w:lvl w:ilvl="8" w:tplc="C9E28566">
      <w:numFmt w:val="bullet"/>
      <w:lvlText w:val="•"/>
      <w:lvlJc w:val="left"/>
      <w:pPr>
        <w:ind w:left="8431" w:hanging="224"/>
      </w:pPr>
      <w:rPr>
        <w:lang w:val="it-IT" w:eastAsia="en-US" w:bidi="ar-SA"/>
      </w:rPr>
    </w:lvl>
  </w:abstractNum>
  <w:abstractNum w:abstractNumId="4" w15:restartNumberingAfterBreak="0">
    <w:nsid w:val="04712344"/>
    <w:multiLevelType w:val="hybridMultilevel"/>
    <w:tmpl w:val="0E0A14FC"/>
    <w:lvl w:ilvl="0" w:tplc="4A46DBBA">
      <w:numFmt w:val="bullet"/>
      <w:lvlText w:val="-"/>
      <w:lvlJc w:val="left"/>
      <w:pPr>
        <w:ind w:left="720" w:hanging="360"/>
      </w:pPr>
      <w:rPr>
        <w:rFonts w:ascii="Cambria" w:eastAsia="Cambria" w:hAnsi="Cambria" w:cs="Cambria" w:hint="default"/>
        <w:spacing w:val="0"/>
        <w:w w:val="100"/>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3B396C"/>
    <w:multiLevelType w:val="hybridMultilevel"/>
    <w:tmpl w:val="9FA063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44071B"/>
    <w:multiLevelType w:val="hybridMultilevel"/>
    <w:tmpl w:val="78302BAE"/>
    <w:lvl w:ilvl="0" w:tplc="0F9AE1E6">
      <w:start w:val="1"/>
      <w:numFmt w:val="decimal"/>
      <w:lvlText w:val="%1."/>
      <w:lvlJc w:val="left"/>
      <w:pPr>
        <w:ind w:left="312" w:hanging="229"/>
      </w:pPr>
      <w:rPr>
        <w:rFonts w:ascii="Microsoft Sans Serif" w:eastAsia="Microsoft Sans Serif" w:hAnsi="Microsoft Sans Serif" w:cs="Microsoft Sans Serif" w:hint="default"/>
        <w:spacing w:val="0"/>
        <w:w w:val="96"/>
        <w:sz w:val="20"/>
        <w:szCs w:val="20"/>
        <w:lang w:val="it-IT" w:eastAsia="en-US" w:bidi="ar-SA"/>
      </w:rPr>
    </w:lvl>
    <w:lvl w:ilvl="1" w:tplc="DDFC85A8">
      <w:numFmt w:val="bullet"/>
      <w:lvlText w:val="•"/>
      <w:lvlJc w:val="left"/>
      <w:pPr>
        <w:ind w:left="1333" w:hanging="229"/>
      </w:pPr>
      <w:rPr>
        <w:lang w:val="it-IT" w:eastAsia="en-US" w:bidi="ar-SA"/>
      </w:rPr>
    </w:lvl>
    <w:lvl w:ilvl="2" w:tplc="245C24EA">
      <w:numFmt w:val="bullet"/>
      <w:lvlText w:val="•"/>
      <w:lvlJc w:val="left"/>
      <w:pPr>
        <w:ind w:left="2347" w:hanging="229"/>
      </w:pPr>
      <w:rPr>
        <w:lang w:val="it-IT" w:eastAsia="en-US" w:bidi="ar-SA"/>
      </w:rPr>
    </w:lvl>
    <w:lvl w:ilvl="3" w:tplc="9864CDAC">
      <w:numFmt w:val="bullet"/>
      <w:lvlText w:val="•"/>
      <w:lvlJc w:val="left"/>
      <w:pPr>
        <w:ind w:left="3361" w:hanging="229"/>
      </w:pPr>
      <w:rPr>
        <w:lang w:val="it-IT" w:eastAsia="en-US" w:bidi="ar-SA"/>
      </w:rPr>
    </w:lvl>
    <w:lvl w:ilvl="4" w:tplc="BC64F75E">
      <w:numFmt w:val="bullet"/>
      <w:lvlText w:val="•"/>
      <w:lvlJc w:val="left"/>
      <w:pPr>
        <w:ind w:left="4375" w:hanging="229"/>
      </w:pPr>
      <w:rPr>
        <w:lang w:val="it-IT" w:eastAsia="en-US" w:bidi="ar-SA"/>
      </w:rPr>
    </w:lvl>
    <w:lvl w:ilvl="5" w:tplc="630E80E2">
      <w:numFmt w:val="bullet"/>
      <w:lvlText w:val="•"/>
      <w:lvlJc w:val="left"/>
      <w:pPr>
        <w:ind w:left="5389" w:hanging="229"/>
      </w:pPr>
      <w:rPr>
        <w:lang w:val="it-IT" w:eastAsia="en-US" w:bidi="ar-SA"/>
      </w:rPr>
    </w:lvl>
    <w:lvl w:ilvl="6" w:tplc="D71499AC">
      <w:numFmt w:val="bullet"/>
      <w:lvlText w:val="•"/>
      <w:lvlJc w:val="left"/>
      <w:pPr>
        <w:ind w:left="6403" w:hanging="229"/>
      </w:pPr>
      <w:rPr>
        <w:lang w:val="it-IT" w:eastAsia="en-US" w:bidi="ar-SA"/>
      </w:rPr>
    </w:lvl>
    <w:lvl w:ilvl="7" w:tplc="F6C20C16">
      <w:numFmt w:val="bullet"/>
      <w:lvlText w:val="•"/>
      <w:lvlJc w:val="left"/>
      <w:pPr>
        <w:ind w:left="7417" w:hanging="229"/>
      </w:pPr>
      <w:rPr>
        <w:lang w:val="it-IT" w:eastAsia="en-US" w:bidi="ar-SA"/>
      </w:rPr>
    </w:lvl>
    <w:lvl w:ilvl="8" w:tplc="ECAAE308">
      <w:numFmt w:val="bullet"/>
      <w:lvlText w:val="•"/>
      <w:lvlJc w:val="left"/>
      <w:pPr>
        <w:ind w:left="8431" w:hanging="229"/>
      </w:pPr>
      <w:rPr>
        <w:lang w:val="it-IT" w:eastAsia="en-US" w:bidi="ar-SA"/>
      </w:rPr>
    </w:lvl>
  </w:abstractNum>
  <w:abstractNum w:abstractNumId="7" w15:restartNumberingAfterBreak="0">
    <w:nsid w:val="086F2C2E"/>
    <w:multiLevelType w:val="hybridMultilevel"/>
    <w:tmpl w:val="4A16B3CC"/>
    <w:lvl w:ilvl="0" w:tplc="F926E85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0C176DC2"/>
    <w:multiLevelType w:val="hybridMultilevel"/>
    <w:tmpl w:val="F852E9AA"/>
    <w:lvl w:ilvl="0" w:tplc="D034E506">
      <w:start w:val="1"/>
      <w:numFmt w:val="decimal"/>
      <w:lvlText w:val="%1."/>
      <w:lvlJc w:val="left"/>
      <w:pPr>
        <w:ind w:left="565" w:hanging="255"/>
      </w:pPr>
      <w:rPr>
        <w:rFonts w:ascii="Microsoft Sans Serif" w:eastAsia="Microsoft Sans Serif" w:hAnsi="Microsoft Sans Serif" w:cs="Microsoft Sans Serif" w:hint="default"/>
        <w:spacing w:val="0"/>
        <w:w w:val="96"/>
        <w:sz w:val="20"/>
        <w:szCs w:val="20"/>
        <w:lang w:val="it-IT" w:eastAsia="en-US" w:bidi="ar-SA"/>
      </w:rPr>
    </w:lvl>
    <w:lvl w:ilvl="1" w:tplc="BD2E39F4">
      <w:numFmt w:val="bullet"/>
      <w:lvlText w:val="•"/>
      <w:lvlJc w:val="left"/>
      <w:pPr>
        <w:ind w:left="853" w:hanging="178"/>
      </w:pPr>
      <w:rPr>
        <w:rFonts w:ascii="Times New Roman" w:eastAsia="Times New Roman" w:hAnsi="Times New Roman" w:cs="Times New Roman" w:hint="default"/>
        <w:w w:val="97"/>
        <w:sz w:val="22"/>
        <w:szCs w:val="22"/>
        <w:lang w:val="it-IT" w:eastAsia="en-US" w:bidi="ar-SA"/>
      </w:rPr>
    </w:lvl>
    <w:lvl w:ilvl="2" w:tplc="9A5EAB64">
      <w:numFmt w:val="bullet"/>
      <w:lvlText w:val="•"/>
      <w:lvlJc w:val="left"/>
      <w:pPr>
        <w:ind w:left="1158" w:hanging="128"/>
      </w:pPr>
      <w:rPr>
        <w:rFonts w:ascii="Microsoft Sans Serif" w:eastAsia="Microsoft Sans Serif" w:hAnsi="Microsoft Sans Serif" w:cs="Microsoft Sans Serif" w:hint="default"/>
        <w:w w:val="96"/>
        <w:sz w:val="20"/>
        <w:szCs w:val="20"/>
        <w:u w:val="single" w:color="000000"/>
        <w:lang w:val="it-IT" w:eastAsia="en-US" w:bidi="ar-SA"/>
      </w:rPr>
    </w:lvl>
    <w:lvl w:ilvl="3" w:tplc="95042554">
      <w:numFmt w:val="bullet"/>
      <w:lvlText w:val="•"/>
      <w:lvlJc w:val="left"/>
      <w:pPr>
        <w:ind w:left="2322" w:hanging="128"/>
      </w:pPr>
      <w:rPr>
        <w:lang w:val="it-IT" w:eastAsia="en-US" w:bidi="ar-SA"/>
      </w:rPr>
    </w:lvl>
    <w:lvl w:ilvl="4" w:tplc="4E208910">
      <w:numFmt w:val="bullet"/>
      <w:lvlText w:val="•"/>
      <w:lvlJc w:val="left"/>
      <w:pPr>
        <w:ind w:left="3484" w:hanging="128"/>
      </w:pPr>
      <w:rPr>
        <w:lang w:val="it-IT" w:eastAsia="en-US" w:bidi="ar-SA"/>
      </w:rPr>
    </w:lvl>
    <w:lvl w:ilvl="5" w:tplc="8EEED01A">
      <w:numFmt w:val="bullet"/>
      <w:lvlText w:val="•"/>
      <w:lvlJc w:val="left"/>
      <w:pPr>
        <w:ind w:left="4647" w:hanging="128"/>
      </w:pPr>
      <w:rPr>
        <w:lang w:val="it-IT" w:eastAsia="en-US" w:bidi="ar-SA"/>
      </w:rPr>
    </w:lvl>
    <w:lvl w:ilvl="6" w:tplc="13F877A4">
      <w:numFmt w:val="bullet"/>
      <w:lvlText w:val="•"/>
      <w:lvlJc w:val="left"/>
      <w:pPr>
        <w:ind w:left="5809" w:hanging="128"/>
      </w:pPr>
      <w:rPr>
        <w:lang w:val="it-IT" w:eastAsia="en-US" w:bidi="ar-SA"/>
      </w:rPr>
    </w:lvl>
    <w:lvl w:ilvl="7" w:tplc="2AA0A132">
      <w:numFmt w:val="bullet"/>
      <w:lvlText w:val="•"/>
      <w:lvlJc w:val="left"/>
      <w:pPr>
        <w:ind w:left="6972" w:hanging="128"/>
      </w:pPr>
      <w:rPr>
        <w:lang w:val="it-IT" w:eastAsia="en-US" w:bidi="ar-SA"/>
      </w:rPr>
    </w:lvl>
    <w:lvl w:ilvl="8" w:tplc="6C7C5B4A">
      <w:numFmt w:val="bullet"/>
      <w:lvlText w:val="•"/>
      <w:lvlJc w:val="left"/>
      <w:pPr>
        <w:ind w:left="8134" w:hanging="128"/>
      </w:pPr>
      <w:rPr>
        <w:lang w:val="it-IT" w:eastAsia="en-US" w:bidi="ar-SA"/>
      </w:rPr>
    </w:lvl>
  </w:abstractNum>
  <w:abstractNum w:abstractNumId="9" w15:restartNumberingAfterBreak="0">
    <w:nsid w:val="0D2B689D"/>
    <w:multiLevelType w:val="hybridMultilevel"/>
    <w:tmpl w:val="1BDC4798"/>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0" w15:restartNumberingAfterBreak="0">
    <w:nsid w:val="0EA63592"/>
    <w:multiLevelType w:val="hybridMultilevel"/>
    <w:tmpl w:val="D2A6B094"/>
    <w:lvl w:ilvl="0" w:tplc="9804443A">
      <w:start w:val="1"/>
      <w:numFmt w:val="decimal"/>
      <w:lvlText w:val="%1."/>
      <w:lvlJc w:val="left"/>
      <w:pPr>
        <w:ind w:left="312" w:hanging="239"/>
      </w:pPr>
      <w:rPr>
        <w:rFonts w:ascii="Microsoft Sans Serif" w:eastAsia="Microsoft Sans Serif" w:hAnsi="Microsoft Sans Serif" w:cs="Microsoft Sans Serif" w:hint="default"/>
        <w:spacing w:val="0"/>
        <w:w w:val="96"/>
        <w:sz w:val="20"/>
        <w:szCs w:val="20"/>
        <w:lang w:val="it-IT" w:eastAsia="en-US" w:bidi="ar-SA"/>
      </w:rPr>
    </w:lvl>
    <w:lvl w:ilvl="1" w:tplc="B9268EBC">
      <w:numFmt w:val="bullet"/>
      <w:lvlText w:val="•"/>
      <w:lvlJc w:val="left"/>
      <w:pPr>
        <w:ind w:left="1333" w:hanging="239"/>
      </w:pPr>
      <w:rPr>
        <w:lang w:val="it-IT" w:eastAsia="en-US" w:bidi="ar-SA"/>
      </w:rPr>
    </w:lvl>
    <w:lvl w:ilvl="2" w:tplc="513E4C8E">
      <w:numFmt w:val="bullet"/>
      <w:lvlText w:val="•"/>
      <w:lvlJc w:val="left"/>
      <w:pPr>
        <w:ind w:left="2347" w:hanging="239"/>
      </w:pPr>
      <w:rPr>
        <w:lang w:val="it-IT" w:eastAsia="en-US" w:bidi="ar-SA"/>
      </w:rPr>
    </w:lvl>
    <w:lvl w:ilvl="3" w:tplc="633A05A4">
      <w:numFmt w:val="bullet"/>
      <w:lvlText w:val="•"/>
      <w:lvlJc w:val="left"/>
      <w:pPr>
        <w:ind w:left="3361" w:hanging="239"/>
      </w:pPr>
      <w:rPr>
        <w:lang w:val="it-IT" w:eastAsia="en-US" w:bidi="ar-SA"/>
      </w:rPr>
    </w:lvl>
    <w:lvl w:ilvl="4" w:tplc="A890416E">
      <w:numFmt w:val="bullet"/>
      <w:lvlText w:val="•"/>
      <w:lvlJc w:val="left"/>
      <w:pPr>
        <w:ind w:left="4375" w:hanging="239"/>
      </w:pPr>
      <w:rPr>
        <w:lang w:val="it-IT" w:eastAsia="en-US" w:bidi="ar-SA"/>
      </w:rPr>
    </w:lvl>
    <w:lvl w:ilvl="5" w:tplc="9D72AE58">
      <w:numFmt w:val="bullet"/>
      <w:lvlText w:val="•"/>
      <w:lvlJc w:val="left"/>
      <w:pPr>
        <w:ind w:left="5389" w:hanging="239"/>
      </w:pPr>
      <w:rPr>
        <w:lang w:val="it-IT" w:eastAsia="en-US" w:bidi="ar-SA"/>
      </w:rPr>
    </w:lvl>
    <w:lvl w:ilvl="6" w:tplc="ED14D82A">
      <w:numFmt w:val="bullet"/>
      <w:lvlText w:val="•"/>
      <w:lvlJc w:val="left"/>
      <w:pPr>
        <w:ind w:left="6403" w:hanging="239"/>
      </w:pPr>
      <w:rPr>
        <w:lang w:val="it-IT" w:eastAsia="en-US" w:bidi="ar-SA"/>
      </w:rPr>
    </w:lvl>
    <w:lvl w:ilvl="7" w:tplc="82E03470">
      <w:numFmt w:val="bullet"/>
      <w:lvlText w:val="•"/>
      <w:lvlJc w:val="left"/>
      <w:pPr>
        <w:ind w:left="7417" w:hanging="239"/>
      </w:pPr>
      <w:rPr>
        <w:lang w:val="it-IT" w:eastAsia="en-US" w:bidi="ar-SA"/>
      </w:rPr>
    </w:lvl>
    <w:lvl w:ilvl="8" w:tplc="F5BE37D4">
      <w:numFmt w:val="bullet"/>
      <w:lvlText w:val="•"/>
      <w:lvlJc w:val="left"/>
      <w:pPr>
        <w:ind w:left="8431" w:hanging="239"/>
      </w:pPr>
      <w:rPr>
        <w:lang w:val="it-IT" w:eastAsia="en-US" w:bidi="ar-SA"/>
      </w:rPr>
    </w:lvl>
  </w:abstractNum>
  <w:abstractNum w:abstractNumId="11" w15:restartNumberingAfterBreak="0">
    <w:nsid w:val="0F5E336D"/>
    <w:multiLevelType w:val="hybridMultilevel"/>
    <w:tmpl w:val="284C66D0"/>
    <w:lvl w:ilvl="0" w:tplc="D50A6F3E">
      <w:start w:val="1"/>
      <w:numFmt w:val="lowerLetter"/>
      <w:lvlText w:val="%1."/>
      <w:lvlJc w:val="left"/>
      <w:pPr>
        <w:ind w:left="740" w:hanging="279"/>
      </w:pPr>
      <w:rPr>
        <w:rFonts w:ascii="Microsoft Sans Serif" w:eastAsia="Microsoft Sans Serif" w:hAnsi="Microsoft Sans Serif" w:cs="Microsoft Sans Serif" w:hint="default"/>
        <w:spacing w:val="0"/>
        <w:w w:val="96"/>
        <w:sz w:val="20"/>
        <w:szCs w:val="20"/>
        <w:lang w:val="it-IT" w:eastAsia="en-US" w:bidi="ar-SA"/>
      </w:rPr>
    </w:lvl>
    <w:lvl w:ilvl="1" w:tplc="1EECCF9A">
      <w:numFmt w:val="bullet"/>
      <w:lvlText w:val="•"/>
      <w:lvlJc w:val="left"/>
      <w:pPr>
        <w:ind w:left="1711" w:hanging="279"/>
      </w:pPr>
      <w:rPr>
        <w:lang w:val="it-IT" w:eastAsia="en-US" w:bidi="ar-SA"/>
      </w:rPr>
    </w:lvl>
    <w:lvl w:ilvl="2" w:tplc="D6760C70">
      <w:numFmt w:val="bullet"/>
      <w:lvlText w:val="•"/>
      <w:lvlJc w:val="left"/>
      <w:pPr>
        <w:ind w:left="2683" w:hanging="279"/>
      </w:pPr>
      <w:rPr>
        <w:lang w:val="it-IT" w:eastAsia="en-US" w:bidi="ar-SA"/>
      </w:rPr>
    </w:lvl>
    <w:lvl w:ilvl="3" w:tplc="88BAD558">
      <w:numFmt w:val="bullet"/>
      <w:lvlText w:val="•"/>
      <w:lvlJc w:val="left"/>
      <w:pPr>
        <w:ind w:left="3655" w:hanging="279"/>
      </w:pPr>
      <w:rPr>
        <w:lang w:val="it-IT" w:eastAsia="en-US" w:bidi="ar-SA"/>
      </w:rPr>
    </w:lvl>
    <w:lvl w:ilvl="4" w:tplc="503EDFD6">
      <w:numFmt w:val="bullet"/>
      <w:lvlText w:val="•"/>
      <w:lvlJc w:val="left"/>
      <w:pPr>
        <w:ind w:left="4627" w:hanging="279"/>
      </w:pPr>
      <w:rPr>
        <w:lang w:val="it-IT" w:eastAsia="en-US" w:bidi="ar-SA"/>
      </w:rPr>
    </w:lvl>
    <w:lvl w:ilvl="5" w:tplc="C2248378">
      <w:numFmt w:val="bullet"/>
      <w:lvlText w:val="•"/>
      <w:lvlJc w:val="left"/>
      <w:pPr>
        <w:ind w:left="5599" w:hanging="279"/>
      </w:pPr>
      <w:rPr>
        <w:lang w:val="it-IT" w:eastAsia="en-US" w:bidi="ar-SA"/>
      </w:rPr>
    </w:lvl>
    <w:lvl w:ilvl="6" w:tplc="FD22AEEA">
      <w:numFmt w:val="bullet"/>
      <w:lvlText w:val="•"/>
      <w:lvlJc w:val="left"/>
      <w:pPr>
        <w:ind w:left="6571" w:hanging="279"/>
      </w:pPr>
      <w:rPr>
        <w:lang w:val="it-IT" w:eastAsia="en-US" w:bidi="ar-SA"/>
      </w:rPr>
    </w:lvl>
    <w:lvl w:ilvl="7" w:tplc="FD369972">
      <w:numFmt w:val="bullet"/>
      <w:lvlText w:val="•"/>
      <w:lvlJc w:val="left"/>
      <w:pPr>
        <w:ind w:left="7543" w:hanging="279"/>
      </w:pPr>
      <w:rPr>
        <w:lang w:val="it-IT" w:eastAsia="en-US" w:bidi="ar-SA"/>
      </w:rPr>
    </w:lvl>
    <w:lvl w:ilvl="8" w:tplc="535666DC">
      <w:numFmt w:val="bullet"/>
      <w:lvlText w:val="•"/>
      <w:lvlJc w:val="left"/>
      <w:pPr>
        <w:ind w:left="8515" w:hanging="279"/>
      </w:pPr>
      <w:rPr>
        <w:lang w:val="it-IT" w:eastAsia="en-US" w:bidi="ar-SA"/>
      </w:rPr>
    </w:lvl>
  </w:abstractNum>
  <w:abstractNum w:abstractNumId="12" w15:restartNumberingAfterBreak="0">
    <w:nsid w:val="124104B3"/>
    <w:multiLevelType w:val="hybridMultilevel"/>
    <w:tmpl w:val="B5980364"/>
    <w:lvl w:ilvl="0" w:tplc="5C327022">
      <w:start w:val="1"/>
      <w:numFmt w:val="bullet"/>
      <w:lvlText w:val=""/>
      <w:lvlJc w:val="left"/>
      <w:pPr>
        <w:ind w:left="720" w:hanging="360"/>
      </w:pPr>
      <w:rPr>
        <w:rFonts w:ascii="Centaur" w:hAnsi="Centau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3EA2DA7"/>
    <w:multiLevelType w:val="hybridMultilevel"/>
    <w:tmpl w:val="3EE6777C"/>
    <w:lvl w:ilvl="0" w:tplc="3A2AC17E">
      <w:numFmt w:val="bullet"/>
      <w:lvlText w:val="-"/>
      <w:lvlJc w:val="left"/>
      <w:pPr>
        <w:ind w:left="673" w:hanging="361"/>
      </w:pPr>
      <w:rPr>
        <w:rFonts w:ascii="Times New Roman" w:eastAsia="Times New Roman" w:hAnsi="Times New Roman" w:cs="Times New Roman" w:hint="default"/>
        <w:w w:val="100"/>
        <w:sz w:val="22"/>
        <w:szCs w:val="22"/>
        <w:lang w:val="it-IT" w:eastAsia="en-US" w:bidi="ar-SA"/>
      </w:rPr>
    </w:lvl>
    <w:lvl w:ilvl="1" w:tplc="70307970">
      <w:numFmt w:val="bullet"/>
      <w:lvlText w:val="-"/>
      <w:lvlJc w:val="left"/>
      <w:pPr>
        <w:ind w:left="1033" w:hanging="360"/>
      </w:pPr>
      <w:rPr>
        <w:rFonts w:ascii="Arial MT" w:eastAsia="Arial MT" w:hAnsi="Arial MT" w:cs="Arial MT" w:hint="default"/>
        <w:w w:val="100"/>
        <w:sz w:val="22"/>
        <w:szCs w:val="22"/>
        <w:lang w:val="it-IT" w:eastAsia="en-US" w:bidi="ar-SA"/>
      </w:rPr>
    </w:lvl>
    <w:lvl w:ilvl="2" w:tplc="55EA5E6E">
      <w:numFmt w:val="bullet"/>
      <w:lvlText w:val="•"/>
      <w:lvlJc w:val="left"/>
      <w:pPr>
        <w:ind w:left="2086" w:hanging="360"/>
      </w:pPr>
      <w:rPr>
        <w:lang w:val="it-IT" w:eastAsia="en-US" w:bidi="ar-SA"/>
      </w:rPr>
    </w:lvl>
    <w:lvl w:ilvl="3" w:tplc="39143D9A">
      <w:numFmt w:val="bullet"/>
      <w:lvlText w:val="•"/>
      <w:lvlJc w:val="left"/>
      <w:pPr>
        <w:ind w:left="3133" w:hanging="360"/>
      </w:pPr>
      <w:rPr>
        <w:lang w:val="it-IT" w:eastAsia="en-US" w:bidi="ar-SA"/>
      </w:rPr>
    </w:lvl>
    <w:lvl w:ilvl="4" w:tplc="95FECCD6">
      <w:numFmt w:val="bullet"/>
      <w:lvlText w:val="•"/>
      <w:lvlJc w:val="left"/>
      <w:pPr>
        <w:ind w:left="4179" w:hanging="360"/>
      </w:pPr>
      <w:rPr>
        <w:lang w:val="it-IT" w:eastAsia="en-US" w:bidi="ar-SA"/>
      </w:rPr>
    </w:lvl>
    <w:lvl w:ilvl="5" w:tplc="A3649DC2">
      <w:numFmt w:val="bullet"/>
      <w:lvlText w:val="•"/>
      <w:lvlJc w:val="left"/>
      <w:pPr>
        <w:ind w:left="5226" w:hanging="360"/>
      </w:pPr>
      <w:rPr>
        <w:lang w:val="it-IT" w:eastAsia="en-US" w:bidi="ar-SA"/>
      </w:rPr>
    </w:lvl>
    <w:lvl w:ilvl="6" w:tplc="9014E480">
      <w:numFmt w:val="bullet"/>
      <w:lvlText w:val="•"/>
      <w:lvlJc w:val="left"/>
      <w:pPr>
        <w:ind w:left="6272" w:hanging="360"/>
      </w:pPr>
      <w:rPr>
        <w:lang w:val="it-IT" w:eastAsia="en-US" w:bidi="ar-SA"/>
      </w:rPr>
    </w:lvl>
    <w:lvl w:ilvl="7" w:tplc="C9380BF8">
      <w:numFmt w:val="bullet"/>
      <w:lvlText w:val="•"/>
      <w:lvlJc w:val="left"/>
      <w:pPr>
        <w:ind w:left="7319" w:hanging="360"/>
      </w:pPr>
      <w:rPr>
        <w:lang w:val="it-IT" w:eastAsia="en-US" w:bidi="ar-SA"/>
      </w:rPr>
    </w:lvl>
    <w:lvl w:ilvl="8" w:tplc="7DB63B8E">
      <w:numFmt w:val="bullet"/>
      <w:lvlText w:val="•"/>
      <w:lvlJc w:val="left"/>
      <w:pPr>
        <w:ind w:left="8366" w:hanging="360"/>
      </w:pPr>
      <w:rPr>
        <w:lang w:val="it-IT" w:eastAsia="en-US" w:bidi="ar-SA"/>
      </w:rPr>
    </w:lvl>
  </w:abstractNum>
  <w:abstractNum w:abstractNumId="14" w15:restartNumberingAfterBreak="0">
    <w:nsid w:val="146A653C"/>
    <w:multiLevelType w:val="hybridMultilevel"/>
    <w:tmpl w:val="0282A350"/>
    <w:lvl w:ilvl="0" w:tplc="BD76E4C6">
      <w:start w:val="9"/>
      <w:numFmt w:val="decimal"/>
      <w:lvlText w:val="%1."/>
      <w:lvlJc w:val="left"/>
      <w:pPr>
        <w:ind w:left="312" w:hanging="248"/>
      </w:pPr>
      <w:rPr>
        <w:rFonts w:ascii="Microsoft Sans Serif" w:eastAsia="Microsoft Sans Serif" w:hAnsi="Microsoft Sans Serif" w:cs="Microsoft Sans Serif" w:hint="default"/>
        <w:spacing w:val="0"/>
        <w:w w:val="96"/>
        <w:sz w:val="20"/>
        <w:szCs w:val="20"/>
        <w:lang w:val="it-IT" w:eastAsia="en-US" w:bidi="ar-SA"/>
      </w:rPr>
    </w:lvl>
    <w:lvl w:ilvl="1" w:tplc="0DB41708">
      <w:numFmt w:val="bullet"/>
      <w:lvlText w:val="•"/>
      <w:lvlJc w:val="left"/>
      <w:pPr>
        <w:ind w:left="1333" w:hanging="248"/>
      </w:pPr>
      <w:rPr>
        <w:lang w:val="it-IT" w:eastAsia="en-US" w:bidi="ar-SA"/>
      </w:rPr>
    </w:lvl>
    <w:lvl w:ilvl="2" w:tplc="EFE276CA">
      <w:numFmt w:val="bullet"/>
      <w:lvlText w:val="•"/>
      <w:lvlJc w:val="left"/>
      <w:pPr>
        <w:ind w:left="2347" w:hanging="248"/>
      </w:pPr>
      <w:rPr>
        <w:lang w:val="it-IT" w:eastAsia="en-US" w:bidi="ar-SA"/>
      </w:rPr>
    </w:lvl>
    <w:lvl w:ilvl="3" w:tplc="983EFC64">
      <w:numFmt w:val="bullet"/>
      <w:lvlText w:val="•"/>
      <w:lvlJc w:val="left"/>
      <w:pPr>
        <w:ind w:left="3361" w:hanging="248"/>
      </w:pPr>
      <w:rPr>
        <w:lang w:val="it-IT" w:eastAsia="en-US" w:bidi="ar-SA"/>
      </w:rPr>
    </w:lvl>
    <w:lvl w:ilvl="4" w:tplc="2B3626D2">
      <w:numFmt w:val="bullet"/>
      <w:lvlText w:val="•"/>
      <w:lvlJc w:val="left"/>
      <w:pPr>
        <w:ind w:left="4375" w:hanging="248"/>
      </w:pPr>
      <w:rPr>
        <w:lang w:val="it-IT" w:eastAsia="en-US" w:bidi="ar-SA"/>
      </w:rPr>
    </w:lvl>
    <w:lvl w:ilvl="5" w:tplc="A6602F2E">
      <w:numFmt w:val="bullet"/>
      <w:lvlText w:val="•"/>
      <w:lvlJc w:val="left"/>
      <w:pPr>
        <w:ind w:left="5389" w:hanging="248"/>
      </w:pPr>
      <w:rPr>
        <w:lang w:val="it-IT" w:eastAsia="en-US" w:bidi="ar-SA"/>
      </w:rPr>
    </w:lvl>
    <w:lvl w:ilvl="6" w:tplc="5CF824AC">
      <w:numFmt w:val="bullet"/>
      <w:lvlText w:val="•"/>
      <w:lvlJc w:val="left"/>
      <w:pPr>
        <w:ind w:left="6403" w:hanging="248"/>
      </w:pPr>
      <w:rPr>
        <w:lang w:val="it-IT" w:eastAsia="en-US" w:bidi="ar-SA"/>
      </w:rPr>
    </w:lvl>
    <w:lvl w:ilvl="7" w:tplc="2E7CD12E">
      <w:numFmt w:val="bullet"/>
      <w:lvlText w:val="•"/>
      <w:lvlJc w:val="left"/>
      <w:pPr>
        <w:ind w:left="7417" w:hanging="248"/>
      </w:pPr>
      <w:rPr>
        <w:lang w:val="it-IT" w:eastAsia="en-US" w:bidi="ar-SA"/>
      </w:rPr>
    </w:lvl>
    <w:lvl w:ilvl="8" w:tplc="58A04AAA">
      <w:numFmt w:val="bullet"/>
      <w:lvlText w:val="•"/>
      <w:lvlJc w:val="left"/>
      <w:pPr>
        <w:ind w:left="8431" w:hanging="248"/>
      </w:pPr>
      <w:rPr>
        <w:lang w:val="it-IT" w:eastAsia="en-US" w:bidi="ar-SA"/>
      </w:rPr>
    </w:lvl>
  </w:abstractNum>
  <w:abstractNum w:abstractNumId="15" w15:restartNumberingAfterBreak="0">
    <w:nsid w:val="14790B2D"/>
    <w:multiLevelType w:val="hybridMultilevel"/>
    <w:tmpl w:val="EB5A8726"/>
    <w:lvl w:ilvl="0" w:tplc="53CC3C88">
      <w:start w:val="1"/>
      <w:numFmt w:val="decimal"/>
      <w:lvlText w:val="%1."/>
      <w:lvlJc w:val="left"/>
      <w:pPr>
        <w:ind w:left="123" w:hanging="428"/>
      </w:pPr>
      <w:rPr>
        <w:rFonts w:ascii="Microsoft Sans Serif" w:eastAsia="Microsoft Sans Serif" w:hAnsi="Microsoft Sans Serif" w:cs="Microsoft Sans Serif" w:hint="default"/>
        <w:spacing w:val="0"/>
        <w:w w:val="96"/>
        <w:sz w:val="20"/>
        <w:szCs w:val="20"/>
        <w:lang w:val="it-IT" w:eastAsia="en-US" w:bidi="ar-SA"/>
      </w:rPr>
    </w:lvl>
    <w:lvl w:ilvl="1" w:tplc="7CCAC084">
      <w:start w:val="1"/>
      <w:numFmt w:val="decimal"/>
      <w:lvlText w:val="%2."/>
      <w:lvlJc w:val="left"/>
      <w:pPr>
        <w:ind w:left="312" w:hanging="255"/>
      </w:pPr>
      <w:rPr>
        <w:rFonts w:ascii="Microsoft Sans Serif" w:eastAsia="Microsoft Sans Serif" w:hAnsi="Microsoft Sans Serif" w:cs="Microsoft Sans Serif" w:hint="default"/>
        <w:spacing w:val="0"/>
        <w:w w:val="96"/>
        <w:sz w:val="20"/>
        <w:szCs w:val="20"/>
        <w:lang w:val="it-IT" w:eastAsia="en-US" w:bidi="ar-SA"/>
      </w:rPr>
    </w:lvl>
    <w:lvl w:ilvl="2" w:tplc="0B761C06">
      <w:numFmt w:val="bullet"/>
      <w:lvlText w:val="•"/>
      <w:lvlJc w:val="left"/>
      <w:pPr>
        <w:ind w:left="1446" w:hanging="255"/>
      </w:pPr>
      <w:rPr>
        <w:lang w:val="it-IT" w:eastAsia="en-US" w:bidi="ar-SA"/>
      </w:rPr>
    </w:lvl>
    <w:lvl w:ilvl="3" w:tplc="9068835C">
      <w:numFmt w:val="bullet"/>
      <w:lvlText w:val="•"/>
      <w:lvlJc w:val="left"/>
      <w:pPr>
        <w:ind w:left="2573" w:hanging="255"/>
      </w:pPr>
      <w:rPr>
        <w:lang w:val="it-IT" w:eastAsia="en-US" w:bidi="ar-SA"/>
      </w:rPr>
    </w:lvl>
    <w:lvl w:ilvl="4" w:tplc="01A44E96">
      <w:numFmt w:val="bullet"/>
      <w:lvlText w:val="•"/>
      <w:lvlJc w:val="left"/>
      <w:pPr>
        <w:ind w:left="3699" w:hanging="255"/>
      </w:pPr>
      <w:rPr>
        <w:lang w:val="it-IT" w:eastAsia="en-US" w:bidi="ar-SA"/>
      </w:rPr>
    </w:lvl>
    <w:lvl w:ilvl="5" w:tplc="474A49BA">
      <w:numFmt w:val="bullet"/>
      <w:lvlText w:val="•"/>
      <w:lvlJc w:val="left"/>
      <w:pPr>
        <w:ind w:left="4826" w:hanging="255"/>
      </w:pPr>
      <w:rPr>
        <w:lang w:val="it-IT" w:eastAsia="en-US" w:bidi="ar-SA"/>
      </w:rPr>
    </w:lvl>
    <w:lvl w:ilvl="6" w:tplc="C684446A">
      <w:numFmt w:val="bullet"/>
      <w:lvlText w:val="•"/>
      <w:lvlJc w:val="left"/>
      <w:pPr>
        <w:ind w:left="5952" w:hanging="255"/>
      </w:pPr>
      <w:rPr>
        <w:lang w:val="it-IT" w:eastAsia="en-US" w:bidi="ar-SA"/>
      </w:rPr>
    </w:lvl>
    <w:lvl w:ilvl="7" w:tplc="24FAFEB2">
      <w:numFmt w:val="bullet"/>
      <w:lvlText w:val="•"/>
      <w:lvlJc w:val="left"/>
      <w:pPr>
        <w:ind w:left="7079" w:hanging="255"/>
      </w:pPr>
      <w:rPr>
        <w:lang w:val="it-IT" w:eastAsia="en-US" w:bidi="ar-SA"/>
      </w:rPr>
    </w:lvl>
    <w:lvl w:ilvl="8" w:tplc="7E504560">
      <w:numFmt w:val="bullet"/>
      <w:lvlText w:val="•"/>
      <w:lvlJc w:val="left"/>
      <w:pPr>
        <w:ind w:left="8206" w:hanging="255"/>
      </w:pPr>
      <w:rPr>
        <w:lang w:val="it-IT" w:eastAsia="en-US" w:bidi="ar-SA"/>
      </w:rPr>
    </w:lvl>
  </w:abstractNum>
  <w:abstractNum w:abstractNumId="16" w15:restartNumberingAfterBreak="0">
    <w:nsid w:val="1991727A"/>
    <w:multiLevelType w:val="hybridMultilevel"/>
    <w:tmpl w:val="2AEC188E"/>
    <w:lvl w:ilvl="0" w:tplc="785493B2">
      <w:start w:val="1"/>
      <w:numFmt w:val="lowerLetter"/>
      <w:lvlText w:val="%1)"/>
      <w:lvlJc w:val="left"/>
      <w:pPr>
        <w:ind w:left="1256" w:hanging="226"/>
      </w:pPr>
      <w:rPr>
        <w:rFonts w:ascii="Microsoft Sans Serif" w:eastAsia="Microsoft Sans Serif" w:hAnsi="Microsoft Sans Serif" w:cs="Microsoft Sans Serif" w:hint="default"/>
        <w:spacing w:val="0"/>
        <w:w w:val="96"/>
        <w:sz w:val="20"/>
        <w:szCs w:val="20"/>
        <w:lang w:val="it-IT" w:eastAsia="en-US" w:bidi="ar-SA"/>
      </w:rPr>
    </w:lvl>
    <w:lvl w:ilvl="1" w:tplc="91C6FA0E">
      <w:numFmt w:val="bullet"/>
      <w:lvlText w:val="•"/>
      <w:lvlJc w:val="left"/>
      <w:pPr>
        <w:ind w:left="2179" w:hanging="226"/>
      </w:pPr>
      <w:rPr>
        <w:lang w:val="it-IT" w:eastAsia="en-US" w:bidi="ar-SA"/>
      </w:rPr>
    </w:lvl>
    <w:lvl w:ilvl="2" w:tplc="9A80C7AC">
      <w:numFmt w:val="bullet"/>
      <w:lvlText w:val="•"/>
      <w:lvlJc w:val="left"/>
      <w:pPr>
        <w:ind w:left="3099" w:hanging="226"/>
      </w:pPr>
      <w:rPr>
        <w:lang w:val="it-IT" w:eastAsia="en-US" w:bidi="ar-SA"/>
      </w:rPr>
    </w:lvl>
    <w:lvl w:ilvl="3" w:tplc="B604512A">
      <w:numFmt w:val="bullet"/>
      <w:lvlText w:val="•"/>
      <w:lvlJc w:val="left"/>
      <w:pPr>
        <w:ind w:left="4019" w:hanging="226"/>
      </w:pPr>
      <w:rPr>
        <w:lang w:val="it-IT" w:eastAsia="en-US" w:bidi="ar-SA"/>
      </w:rPr>
    </w:lvl>
    <w:lvl w:ilvl="4" w:tplc="18CEF0D0">
      <w:numFmt w:val="bullet"/>
      <w:lvlText w:val="•"/>
      <w:lvlJc w:val="left"/>
      <w:pPr>
        <w:ind w:left="4939" w:hanging="226"/>
      </w:pPr>
      <w:rPr>
        <w:lang w:val="it-IT" w:eastAsia="en-US" w:bidi="ar-SA"/>
      </w:rPr>
    </w:lvl>
    <w:lvl w:ilvl="5" w:tplc="F9166B60">
      <w:numFmt w:val="bullet"/>
      <w:lvlText w:val="•"/>
      <w:lvlJc w:val="left"/>
      <w:pPr>
        <w:ind w:left="5859" w:hanging="226"/>
      </w:pPr>
      <w:rPr>
        <w:lang w:val="it-IT" w:eastAsia="en-US" w:bidi="ar-SA"/>
      </w:rPr>
    </w:lvl>
    <w:lvl w:ilvl="6" w:tplc="BCC2D5E6">
      <w:numFmt w:val="bullet"/>
      <w:lvlText w:val="•"/>
      <w:lvlJc w:val="left"/>
      <w:pPr>
        <w:ind w:left="6779" w:hanging="226"/>
      </w:pPr>
      <w:rPr>
        <w:lang w:val="it-IT" w:eastAsia="en-US" w:bidi="ar-SA"/>
      </w:rPr>
    </w:lvl>
    <w:lvl w:ilvl="7" w:tplc="803E3166">
      <w:numFmt w:val="bullet"/>
      <w:lvlText w:val="•"/>
      <w:lvlJc w:val="left"/>
      <w:pPr>
        <w:ind w:left="7699" w:hanging="226"/>
      </w:pPr>
      <w:rPr>
        <w:lang w:val="it-IT" w:eastAsia="en-US" w:bidi="ar-SA"/>
      </w:rPr>
    </w:lvl>
    <w:lvl w:ilvl="8" w:tplc="9A68F4A2">
      <w:numFmt w:val="bullet"/>
      <w:lvlText w:val="•"/>
      <w:lvlJc w:val="left"/>
      <w:pPr>
        <w:ind w:left="8619" w:hanging="226"/>
      </w:pPr>
      <w:rPr>
        <w:lang w:val="it-IT" w:eastAsia="en-US" w:bidi="ar-SA"/>
      </w:rPr>
    </w:lvl>
  </w:abstractNum>
  <w:abstractNum w:abstractNumId="17" w15:restartNumberingAfterBreak="0">
    <w:nsid w:val="1C7B5073"/>
    <w:multiLevelType w:val="hybridMultilevel"/>
    <w:tmpl w:val="1F4E41EC"/>
    <w:lvl w:ilvl="0" w:tplc="5234153E">
      <w:start w:val="4"/>
      <w:numFmt w:val="decimal"/>
      <w:lvlText w:val="%1."/>
      <w:lvlJc w:val="left"/>
      <w:pPr>
        <w:ind w:left="534" w:hanging="267"/>
      </w:pPr>
      <w:rPr>
        <w:rFonts w:ascii="Microsoft Sans Serif" w:eastAsia="Microsoft Sans Serif" w:hAnsi="Microsoft Sans Serif" w:cs="Microsoft Sans Serif" w:hint="default"/>
        <w:spacing w:val="0"/>
        <w:w w:val="96"/>
        <w:sz w:val="20"/>
        <w:szCs w:val="20"/>
        <w:lang w:val="it-IT" w:eastAsia="en-US" w:bidi="ar-SA"/>
      </w:rPr>
    </w:lvl>
    <w:lvl w:ilvl="1" w:tplc="5898268E">
      <w:numFmt w:val="bullet"/>
      <w:lvlText w:val="•"/>
      <w:lvlJc w:val="left"/>
      <w:pPr>
        <w:ind w:left="1531" w:hanging="267"/>
      </w:pPr>
      <w:rPr>
        <w:lang w:val="it-IT" w:eastAsia="en-US" w:bidi="ar-SA"/>
      </w:rPr>
    </w:lvl>
    <w:lvl w:ilvl="2" w:tplc="7DB88962">
      <w:numFmt w:val="bullet"/>
      <w:lvlText w:val="•"/>
      <w:lvlJc w:val="left"/>
      <w:pPr>
        <w:ind w:left="2523" w:hanging="267"/>
      </w:pPr>
      <w:rPr>
        <w:lang w:val="it-IT" w:eastAsia="en-US" w:bidi="ar-SA"/>
      </w:rPr>
    </w:lvl>
    <w:lvl w:ilvl="3" w:tplc="13F289BC">
      <w:numFmt w:val="bullet"/>
      <w:lvlText w:val="•"/>
      <w:lvlJc w:val="left"/>
      <w:pPr>
        <w:ind w:left="3515" w:hanging="267"/>
      </w:pPr>
      <w:rPr>
        <w:lang w:val="it-IT" w:eastAsia="en-US" w:bidi="ar-SA"/>
      </w:rPr>
    </w:lvl>
    <w:lvl w:ilvl="4" w:tplc="52A88398">
      <w:numFmt w:val="bullet"/>
      <w:lvlText w:val="•"/>
      <w:lvlJc w:val="left"/>
      <w:pPr>
        <w:ind w:left="4507" w:hanging="267"/>
      </w:pPr>
      <w:rPr>
        <w:lang w:val="it-IT" w:eastAsia="en-US" w:bidi="ar-SA"/>
      </w:rPr>
    </w:lvl>
    <w:lvl w:ilvl="5" w:tplc="FA7ADE4E">
      <w:numFmt w:val="bullet"/>
      <w:lvlText w:val="•"/>
      <w:lvlJc w:val="left"/>
      <w:pPr>
        <w:ind w:left="5499" w:hanging="267"/>
      </w:pPr>
      <w:rPr>
        <w:lang w:val="it-IT" w:eastAsia="en-US" w:bidi="ar-SA"/>
      </w:rPr>
    </w:lvl>
    <w:lvl w:ilvl="6" w:tplc="03D45EEA">
      <w:numFmt w:val="bullet"/>
      <w:lvlText w:val="•"/>
      <w:lvlJc w:val="left"/>
      <w:pPr>
        <w:ind w:left="6491" w:hanging="267"/>
      </w:pPr>
      <w:rPr>
        <w:lang w:val="it-IT" w:eastAsia="en-US" w:bidi="ar-SA"/>
      </w:rPr>
    </w:lvl>
    <w:lvl w:ilvl="7" w:tplc="CB16B176">
      <w:numFmt w:val="bullet"/>
      <w:lvlText w:val="•"/>
      <w:lvlJc w:val="left"/>
      <w:pPr>
        <w:ind w:left="7483" w:hanging="267"/>
      </w:pPr>
      <w:rPr>
        <w:lang w:val="it-IT" w:eastAsia="en-US" w:bidi="ar-SA"/>
      </w:rPr>
    </w:lvl>
    <w:lvl w:ilvl="8" w:tplc="95DEFBA2">
      <w:numFmt w:val="bullet"/>
      <w:lvlText w:val="•"/>
      <w:lvlJc w:val="left"/>
      <w:pPr>
        <w:ind w:left="8475" w:hanging="267"/>
      </w:pPr>
      <w:rPr>
        <w:lang w:val="it-IT" w:eastAsia="en-US" w:bidi="ar-SA"/>
      </w:rPr>
    </w:lvl>
  </w:abstractNum>
  <w:abstractNum w:abstractNumId="18" w15:restartNumberingAfterBreak="0">
    <w:nsid w:val="1CF47718"/>
    <w:multiLevelType w:val="hybridMultilevel"/>
    <w:tmpl w:val="4B8475A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1D935926"/>
    <w:multiLevelType w:val="hybridMultilevel"/>
    <w:tmpl w:val="B3C88446"/>
    <w:lvl w:ilvl="0" w:tplc="4A46DBBA">
      <w:numFmt w:val="bullet"/>
      <w:lvlText w:val="-"/>
      <w:lvlJc w:val="left"/>
      <w:pPr>
        <w:ind w:left="852" w:hanging="207"/>
      </w:pPr>
      <w:rPr>
        <w:rFonts w:ascii="Cambria" w:eastAsia="Cambria" w:hAnsi="Cambria" w:cs="Cambria" w:hint="default"/>
        <w:spacing w:val="0"/>
        <w:w w:val="10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0E65BE6"/>
    <w:multiLevelType w:val="hybridMultilevel"/>
    <w:tmpl w:val="C5B64B06"/>
    <w:lvl w:ilvl="0" w:tplc="0410000B">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25B244B5"/>
    <w:multiLevelType w:val="hybridMultilevel"/>
    <w:tmpl w:val="07A8269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27F47F24"/>
    <w:multiLevelType w:val="hybridMultilevel"/>
    <w:tmpl w:val="B3DCAF0E"/>
    <w:lvl w:ilvl="0" w:tplc="38DA5568">
      <w:start w:val="1"/>
      <w:numFmt w:val="decimal"/>
      <w:lvlText w:val="%1."/>
      <w:lvlJc w:val="left"/>
      <w:pPr>
        <w:ind w:left="312" w:hanging="251"/>
      </w:pPr>
      <w:rPr>
        <w:rFonts w:ascii="Microsoft Sans Serif" w:eastAsia="Microsoft Sans Serif" w:hAnsi="Microsoft Sans Serif" w:cs="Microsoft Sans Serif" w:hint="default"/>
        <w:spacing w:val="0"/>
        <w:w w:val="96"/>
        <w:sz w:val="20"/>
        <w:szCs w:val="20"/>
        <w:lang w:val="it-IT" w:eastAsia="en-US" w:bidi="ar-SA"/>
      </w:rPr>
    </w:lvl>
    <w:lvl w:ilvl="1" w:tplc="F11C6444">
      <w:numFmt w:val="bullet"/>
      <w:lvlText w:val="•"/>
      <w:lvlJc w:val="left"/>
      <w:pPr>
        <w:ind w:left="1333" w:hanging="251"/>
      </w:pPr>
      <w:rPr>
        <w:lang w:val="it-IT" w:eastAsia="en-US" w:bidi="ar-SA"/>
      </w:rPr>
    </w:lvl>
    <w:lvl w:ilvl="2" w:tplc="11067F9A">
      <w:numFmt w:val="bullet"/>
      <w:lvlText w:val="•"/>
      <w:lvlJc w:val="left"/>
      <w:pPr>
        <w:ind w:left="2347" w:hanging="251"/>
      </w:pPr>
      <w:rPr>
        <w:lang w:val="it-IT" w:eastAsia="en-US" w:bidi="ar-SA"/>
      </w:rPr>
    </w:lvl>
    <w:lvl w:ilvl="3" w:tplc="BE183A06">
      <w:numFmt w:val="bullet"/>
      <w:lvlText w:val="•"/>
      <w:lvlJc w:val="left"/>
      <w:pPr>
        <w:ind w:left="3361" w:hanging="251"/>
      </w:pPr>
      <w:rPr>
        <w:lang w:val="it-IT" w:eastAsia="en-US" w:bidi="ar-SA"/>
      </w:rPr>
    </w:lvl>
    <w:lvl w:ilvl="4" w:tplc="49F6C454">
      <w:numFmt w:val="bullet"/>
      <w:lvlText w:val="•"/>
      <w:lvlJc w:val="left"/>
      <w:pPr>
        <w:ind w:left="4375" w:hanging="251"/>
      </w:pPr>
      <w:rPr>
        <w:lang w:val="it-IT" w:eastAsia="en-US" w:bidi="ar-SA"/>
      </w:rPr>
    </w:lvl>
    <w:lvl w:ilvl="5" w:tplc="8118EDCA">
      <w:numFmt w:val="bullet"/>
      <w:lvlText w:val="•"/>
      <w:lvlJc w:val="left"/>
      <w:pPr>
        <w:ind w:left="5389" w:hanging="251"/>
      </w:pPr>
      <w:rPr>
        <w:lang w:val="it-IT" w:eastAsia="en-US" w:bidi="ar-SA"/>
      </w:rPr>
    </w:lvl>
    <w:lvl w:ilvl="6" w:tplc="EB9E8D2A">
      <w:numFmt w:val="bullet"/>
      <w:lvlText w:val="•"/>
      <w:lvlJc w:val="left"/>
      <w:pPr>
        <w:ind w:left="6403" w:hanging="251"/>
      </w:pPr>
      <w:rPr>
        <w:lang w:val="it-IT" w:eastAsia="en-US" w:bidi="ar-SA"/>
      </w:rPr>
    </w:lvl>
    <w:lvl w:ilvl="7" w:tplc="ECD0885C">
      <w:numFmt w:val="bullet"/>
      <w:lvlText w:val="•"/>
      <w:lvlJc w:val="left"/>
      <w:pPr>
        <w:ind w:left="7417" w:hanging="251"/>
      </w:pPr>
      <w:rPr>
        <w:lang w:val="it-IT" w:eastAsia="en-US" w:bidi="ar-SA"/>
      </w:rPr>
    </w:lvl>
    <w:lvl w:ilvl="8" w:tplc="D96EFAB2">
      <w:numFmt w:val="bullet"/>
      <w:lvlText w:val="•"/>
      <w:lvlJc w:val="left"/>
      <w:pPr>
        <w:ind w:left="8431" w:hanging="251"/>
      </w:pPr>
      <w:rPr>
        <w:lang w:val="it-IT" w:eastAsia="en-US" w:bidi="ar-SA"/>
      </w:rPr>
    </w:lvl>
  </w:abstractNum>
  <w:abstractNum w:abstractNumId="23" w15:restartNumberingAfterBreak="0">
    <w:nsid w:val="2AED7D55"/>
    <w:multiLevelType w:val="hybridMultilevel"/>
    <w:tmpl w:val="0FEC2C1C"/>
    <w:lvl w:ilvl="0" w:tplc="8C9CAAE8">
      <w:start w:val="1"/>
      <w:numFmt w:val="lowerLetter"/>
      <w:lvlText w:val="%1)"/>
      <w:lvlJc w:val="left"/>
      <w:pPr>
        <w:ind w:left="1254" w:hanging="236"/>
      </w:pPr>
      <w:rPr>
        <w:rFonts w:ascii="Microsoft Sans Serif" w:eastAsia="Microsoft Sans Serif" w:hAnsi="Microsoft Sans Serif" w:cs="Microsoft Sans Serif" w:hint="default"/>
        <w:spacing w:val="0"/>
        <w:w w:val="96"/>
        <w:sz w:val="20"/>
        <w:szCs w:val="20"/>
        <w:lang w:val="it-IT" w:eastAsia="en-US" w:bidi="ar-SA"/>
      </w:rPr>
    </w:lvl>
    <w:lvl w:ilvl="1" w:tplc="28A6BD2A">
      <w:numFmt w:val="bullet"/>
      <w:lvlText w:val="•"/>
      <w:lvlJc w:val="left"/>
      <w:pPr>
        <w:ind w:left="2179" w:hanging="236"/>
      </w:pPr>
      <w:rPr>
        <w:lang w:val="it-IT" w:eastAsia="en-US" w:bidi="ar-SA"/>
      </w:rPr>
    </w:lvl>
    <w:lvl w:ilvl="2" w:tplc="86A254A6">
      <w:numFmt w:val="bullet"/>
      <w:lvlText w:val="•"/>
      <w:lvlJc w:val="left"/>
      <w:pPr>
        <w:ind w:left="3099" w:hanging="236"/>
      </w:pPr>
      <w:rPr>
        <w:lang w:val="it-IT" w:eastAsia="en-US" w:bidi="ar-SA"/>
      </w:rPr>
    </w:lvl>
    <w:lvl w:ilvl="3" w:tplc="D93ECD78">
      <w:numFmt w:val="bullet"/>
      <w:lvlText w:val="•"/>
      <w:lvlJc w:val="left"/>
      <w:pPr>
        <w:ind w:left="4019" w:hanging="236"/>
      </w:pPr>
      <w:rPr>
        <w:lang w:val="it-IT" w:eastAsia="en-US" w:bidi="ar-SA"/>
      </w:rPr>
    </w:lvl>
    <w:lvl w:ilvl="4" w:tplc="1326E1B8">
      <w:numFmt w:val="bullet"/>
      <w:lvlText w:val="•"/>
      <w:lvlJc w:val="left"/>
      <w:pPr>
        <w:ind w:left="4939" w:hanging="236"/>
      </w:pPr>
      <w:rPr>
        <w:lang w:val="it-IT" w:eastAsia="en-US" w:bidi="ar-SA"/>
      </w:rPr>
    </w:lvl>
    <w:lvl w:ilvl="5" w:tplc="C99E7030">
      <w:numFmt w:val="bullet"/>
      <w:lvlText w:val="•"/>
      <w:lvlJc w:val="left"/>
      <w:pPr>
        <w:ind w:left="5859" w:hanging="236"/>
      </w:pPr>
      <w:rPr>
        <w:lang w:val="it-IT" w:eastAsia="en-US" w:bidi="ar-SA"/>
      </w:rPr>
    </w:lvl>
    <w:lvl w:ilvl="6" w:tplc="636E0E40">
      <w:numFmt w:val="bullet"/>
      <w:lvlText w:val="•"/>
      <w:lvlJc w:val="left"/>
      <w:pPr>
        <w:ind w:left="6779" w:hanging="236"/>
      </w:pPr>
      <w:rPr>
        <w:lang w:val="it-IT" w:eastAsia="en-US" w:bidi="ar-SA"/>
      </w:rPr>
    </w:lvl>
    <w:lvl w:ilvl="7" w:tplc="EE526ADC">
      <w:numFmt w:val="bullet"/>
      <w:lvlText w:val="•"/>
      <w:lvlJc w:val="left"/>
      <w:pPr>
        <w:ind w:left="7699" w:hanging="236"/>
      </w:pPr>
      <w:rPr>
        <w:lang w:val="it-IT" w:eastAsia="en-US" w:bidi="ar-SA"/>
      </w:rPr>
    </w:lvl>
    <w:lvl w:ilvl="8" w:tplc="DAEAC960">
      <w:numFmt w:val="bullet"/>
      <w:lvlText w:val="•"/>
      <w:lvlJc w:val="left"/>
      <w:pPr>
        <w:ind w:left="8619" w:hanging="236"/>
      </w:pPr>
      <w:rPr>
        <w:lang w:val="it-IT" w:eastAsia="en-US" w:bidi="ar-SA"/>
      </w:rPr>
    </w:lvl>
  </w:abstractNum>
  <w:abstractNum w:abstractNumId="24" w15:restartNumberingAfterBreak="0">
    <w:nsid w:val="2B383908"/>
    <w:multiLevelType w:val="hybridMultilevel"/>
    <w:tmpl w:val="65DC49D8"/>
    <w:lvl w:ilvl="0" w:tplc="EC6A29B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2EBE73BF"/>
    <w:multiLevelType w:val="hybridMultilevel"/>
    <w:tmpl w:val="8ABCDBBC"/>
    <w:lvl w:ilvl="0" w:tplc="74FA0A8E">
      <w:start w:val="1"/>
      <w:numFmt w:val="decimal"/>
      <w:lvlText w:val="%1."/>
      <w:lvlJc w:val="left"/>
      <w:pPr>
        <w:ind w:left="312" w:hanging="258"/>
      </w:pPr>
      <w:rPr>
        <w:rFonts w:ascii="Microsoft Sans Serif" w:eastAsia="Microsoft Sans Serif" w:hAnsi="Microsoft Sans Serif" w:cs="Microsoft Sans Serif" w:hint="default"/>
        <w:spacing w:val="0"/>
        <w:w w:val="96"/>
        <w:sz w:val="20"/>
        <w:szCs w:val="20"/>
        <w:lang w:val="it-IT" w:eastAsia="en-US" w:bidi="ar-SA"/>
      </w:rPr>
    </w:lvl>
    <w:lvl w:ilvl="1" w:tplc="5798F36E">
      <w:numFmt w:val="bullet"/>
      <w:lvlText w:val="•"/>
      <w:lvlJc w:val="left"/>
      <w:pPr>
        <w:ind w:left="1333" w:hanging="258"/>
      </w:pPr>
      <w:rPr>
        <w:lang w:val="it-IT" w:eastAsia="en-US" w:bidi="ar-SA"/>
      </w:rPr>
    </w:lvl>
    <w:lvl w:ilvl="2" w:tplc="698211DA">
      <w:numFmt w:val="bullet"/>
      <w:lvlText w:val="•"/>
      <w:lvlJc w:val="left"/>
      <w:pPr>
        <w:ind w:left="2347" w:hanging="258"/>
      </w:pPr>
      <w:rPr>
        <w:lang w:val="it-IT" w:eastAsia="en-US" w:bidi="ar-SA"/>
      </w:rPr>
    </w:lvl>
    <w:lvl w:ilvl="3" w:tplc="53345E08">
      <w:numFmt w:val="bullet"/>
      <w:lvlText w:val="•"/>
      <w:lvlJc w:val="left"/>
      <w:pPr>
        <w:ind w:left="3361" w:hanging="258"/>
      </w:pPr>
      <w:rPr>
        <w:lang w:val="it-IT" w:eastAsia="en-US" w:bidi="ar-SA"/>
      </w:rPr>
    </w:lvl>
    <w:lvl w:ilvl="4" w:tplc="C80AC6DA">
      <w:numFmt w:val="bullet"/>
      <w:lvlText w:val="•"/>
      <w:lvlJc w:val="left"/>
      <w:pPr>
        <w:ind w:left="4375" w:hanging="258"/>
      </w:pPr>
      <w:rPr>
        <w:lang w:val="it-IT" w:eastAsia="en-US" w:bidi="ar-SA"/>
      </w:rPr>
    </w:lvl>
    <w:lvl w:ilvl="5" w:tplc="111231BC">
      <w:numFmt w:val="bullet"/>
      <w:lvlText w:val="•"/>
      <w:lvlJc w:val="left"/>
      <w:pPr>
        <w:ind w:left="5389" w:hanging="258"/>
      </w:pPr>
      <w:rPr>
        <w:lang w:val="it-IT" w:eastAsia="en-US" w:bidi="ar-SA"/>
      </w:rPr>
    </w:lvl>
    <w:lvl w:ilvl="6" w:tplc="78605A8E">
      <w:numFmt w:val="bullet"/>
      <w:lvlText w:val="•"/>
      <w:lvlJc w:val="left"/>
      <w:pPr>
        <w:ind w:left="6403" w:hanging="258"/>
      </w:pPr>
      <w:rPr>
        <w:lang w:val="it-IT" w:eastAsia="en-US" w:bidi="ar-SA"/>
      </w:rPr>
    </w:lvl>
    <w:lvl w:ilvl="7" w:tplc="7EB8E266">
      <w:numFmt w:val="bullet"/>
      <w:lvlText w:val="•"/>
      <w:lvlJc w:val="left"/>
      <w:pPr>
        <w:ind w:left="7417" w:hanging="258"/>
      </w:pPr>
      <w:rPr>
        <w:lang w:val="it-IT" w:eastAsia="en-US" w:bidi="ar-SA"/>
      </w:rPr>
    </w:lvl>
    <w:lvl w:ilvl="8" w:tplc="F496B27E">
      <w:numFmt w:val="bullet"/>
      <w:lvlText w:val="•"/>
      <w:lvlJc w:val="left"/>
      <w:pPr>
        <w:ind w:left="8431" w:hanging="258"/>
      </w:pPr>
      <w:rPr>
        <w:lang w:val="it-IT" w:eastAsia="en-US" w:bidi="ar-SA"/>
      </w:rPr>
    </w:lvl>
  </w:abstractNum>
  <w:abstractNum w:abstractNumId="26" w15:restartNumberingAfterBreak="0">
    <w:nsid w:val="362F6495"/>
    <w:multiLevelType w:val="hybridMultilevel"/>
    <w:tmpl w:val="0B9A6B36"/>
    <w:lvl w:ilvl="0" w:tplc="8C2A8890">
      <w:start w:val="1"/>
      <w:numFmt w:val="lowerLetter"/>
      <w:lvlText w:val="%1)"/>
      <w:lvlJc w:val="left"/>
      <w:pPr>
        <w:ind w:left="673" w:hanging="361"/>
      </w:pPr>
      <w:rPr>
        <w:rFonts w:ascii="Microsoft Sans Serif" w:eastAsia="Microsoft Sans Serif" w:hAnsi="Microsoft Sans Serif" w:cs="Microsoft Sans Serif" w:hint="default"/>
        <w:spacing w:val="-1"/>
        <w:w w:val="100"/>
        <w:sz w:val="16"/>
        <w:szCs w:val="16"/>
        <w:lang w:val="it-IT" w:eastAsia="en-US" w:bidi="ar-SA"/>
      </w:rPr>
    </w:lvl>
    <w:lvl w:ilvl="1" w:tplc="8B1A0CC0">
      <w:numFmt w:val="bullet"/>
      <w:lvlText w:val="•"/>
      <w:lvlJc w:val="left"/>
      <w:pPr>
        <w:ind w:left="1657" w:hanging="361"/>
      </w:pPr>
      <w:rPr>
        <w:lang w:val="it-IT" w:eastAsia="en-US" w:bidi="ar-SA"/>
      </w:rPr>
    </w:lvl>
    <w:lvl w:ilvl="2" w:tplc="6E7AB7E0">
      <w:numFmt w:val="bullet"/>
      <w:lvlText w:val="•"/>
      <w:lvlJc w:val="left"/>
      <w:pPr>
        <w:ind w:left="2635" w:hanging="361"/>
      </w:pPr>
      <w:rPr>
        <w:lang w:val="it-IT" w:eastAsia="en-US" w:bidi="ar-SA"/>
      </w:rPr>
    </w:lvl>
    <w:lvl w:ilvl="3" w:tplc="97DA3506">
      <w:numFmt w:val="bullet"/>
      <w:lvlText w:val="•"/>
      <w:lvlJc w:val="left"/>
      <w:pPr>
        <w:ind w:left="3613" w:hanging="361"/>
      </w:pPr>
      <w:rPr>
        <w:lang w:val="it-IT" w:eastAsia="en-US" w:bidi="ar-SA"/>
      </w:rPr>
    </w:lvl>
    <w:lvl w:ilvl="4" w:tplc="815AD298">
      <w:numFmt w:val="bullet"/>
      <w:lvlText w:val="•"/>
      <w:lvlJc w:val="left"/>
      <w:pPr>
        <w:ind w:left="4591" w:hanging="361"/>
      </w:pPr>
      <w:rPr>
        <w:lang w:val="it-IT" w:eastAsia="en-US" w:bidi="ar-SA"/>
      </w:rPr>
    </w:lvl>
    <w:lvl w:ilvl="5" w:tplc="A2981E40">
      <w:numFmt w:val="bullet"/>
      <w:lvlText w:val="•"/>
      <w:lvlJc w:val="left"/>
      <w:pPr>
        <w:ind w:left="5569" w:hanging="361"/>
      </w:pPr>
      <w:rPr>
        <w:lang w:val="it-IT" w:eastAsia="en-US" w:bidi="ar-SA"/>
      </w:rPr>
    </w:lvl>
    <w:lvl w:ilvl="6" w:tplc="FD4CD06A">
      <w:numFmt w:val="bullet"/>
      <w:lvlText w:val="•"/>
      <w:lvlJc w:val="left"/>
      <w:pPr>
        <w:ind w:left="6547" w:hanging="361"/>
      </w:pPr>
      <w:rPr>
        <w:lang w:val="it-IT" w:eastAsia="en-US" w:bidi="ar-SA"/>
      </w:rPr>
    </w:lvl>
    <w:lvl w:ilvl="7" w:tplc="E772AF60">
      <w:numFmt w:val="bullet"/>
      <w:lvlText w:val="•"/>
      <w:lvlJc w:val="left"/>
      <w:pPr>
        <w:ind w:left="7525" w:hanging="361"/>
      </w:pPr>
      <w:rPr>
        <w:lang w:val="it-IT" w:eastAsia="en-US" w:bidi="ar-SA"/>
      </w:rPr>
    </w:lvl>
    <w:lvl w:ilvl="8" w:tplc="62BAF194">
      <w:numFmt w:val="bullet"/>
      <w:lvlText w:val="•"/>
      <w:lvlJc w:val="left"/>
      <w:pPr>
        <w:ind w:left="8503" w:hanging="361"/>
      </w:pPr>
      <w:rPr>
        <w:lang w:val="it-IT" w:eastAsia="en-US" w:bidi="ar-SA"/>
      </w:rPr>
    </w:lvl>
  </w:abstractNum>
  <w:abstractNum w:abstractNumId="27" w15:restartNumberingAfterBreak="0">
    <w:nsid w:val="36646578"/>
    <w:multiLevelType w:val="hybridMultilevel"/>
    <w:tmpl w:val="04E8BA38"/>
    <w:lvl w:ilvl="0" w:tplc="998E7FC2">
      <w:start w:val="1"/>
      <w:numFmt w:val="decimal"/>
      <w:lvlText w:val="%1."/>
      <w:lvlJc w:val="left"/>
      <w:pPr>
        <w:ind w:left="312" w:hanging="282"/>
      </w:pPr>
      <w:rPr>
        <w:rFonts w:ascii="Microsoft Sans Serif" w:eastAsia="Microsoft Sans Serif" w:hAnsi="Microsoft Sans Serif" w:cs="Microsoft Sans Serif" w:hint="default"/>
        <w:spacing w:val="0"/>
        <w:w w:val="96"/>
        <w:sz w:val="20"/>
        <w:szCs w:val="20"/>
        <w:lang w:val="it-IT" w:eastAsia="en-US" w:bidi="ar-SA"/>
      </w:rPr>
    </w:lvl>
    <w:lvl w:ilvl="1" w:tplc="C1C4F984">
      <w:numFmt w:val="bullet"/>
      <w:lvlText w:val="•"/>
      <w:lvlJc w:val="left"/>
      <w:pPr>
        <w:ind w:left="1333" w:hanging="282"/>
      </w:pPr>
      <w:rPr>
        <w:lang w:val="it-IT" w:eastAsia="en-US" w:bidi="ar-SA"/>
      </w:rPr>
    </w:lvl>
    <w:lvl w:ilvl="2" w:tplc="FF7A9E96">
      <w:numFmt w:val="bullet"/>
      <w:lvlText w:val="•"/>
      <w:lvlJc w:val="left"/>
      <w:pPr>
        <w:ind w:left="2347" w:hanging="282"/>
      </w:pPr>
      <w:rPr>
        <w:lang w:val="it-IT" w:eastAsia="en-US" w:bidi="ar-SA"/>
      </w:rPr>
    </w:lvl>
    <w:lvl w:ilvl="3" w:tplc="8A404300">
      <w:numFmt w:val="bullet"/>
      <w:lvlText w:val="•"/>
      <w:lvlJc w:val="left"/>
      <w:pPr>
        <w:ind w:left="3361" w:hanging="282"/>
      </w:pPr>
      <w:rPr>
        <w:lang w:val="it-IT" w:eastAsia="en-US" w:bidi="ar-SA"/>
      </w:rPr>
    </w:lvl>
    <w:lvl w:ilvl="4" w:tplc="CE08A260">
      <w:numFmt w:val="bullet"/>
      <w:lvlText w:val="•"/>
      <w:lvlJc w:val="left"/>
      <w:pPr>
        <w:ind w:left="4375" w:hanging="282"/>
      </w:pPr>
      <w:rPr>
        <w:lang w:val="it-IT" w:eastAsia="en-US" w:bidi="ar-SA"/>
      </w:rPr>
    </w:lvl>
    <w:lvl w:ilvl="5" w:tplc="C9B2292C">
      <w:numFmt w:val="bullet"/>
      <w:lvlText w:val="•"/>
      <w:lvlJc w:val="left"/>
      <w:pPr>
        <w:ind w:left="5389" w:hanging="282"/>
      </w:pPr>
      <w:rPr>
        <w:lang w:val="it-IT" w:eastAsia="en-US" w:bidi="ar-SA"/>
      </w:rPr>
    </w:lvl>
    <w:lvl w:ilvl="6" w:tplc="F3CA0F2A">
      <w:numFmt w:val="bullet"/>
      <w:lvlText w:val="•"/>
      <w:lvlJc w:val="left"/>
      <w:pPr>
        <w:ind w:left="6403" w:hanging="282"/>
      </w:pPr>
      <w:rPr>
        <w:lang w:val="it-IT" w:eastAsia="en-US" w:bidi="ar-SA"/>
      </w:rPr>
    </w:lvl>
    <w:lvl w:ilvl="7" w:tplc="034CC486">
      <w:numFmt w:val="bullet"/>
      <w:lvlText w:val="•"/>
      <w:lvlJc w:val="left"/>
      <w:pPr>
        <w:ind w:left="7417" w:hanging="282"/>
      </w:pPr>
      <w:rPr>
        <w:lang w:val="it-IT" w:eastAsia="en-US" w:bidi="ar-SA"/>
      </w:rPr>
    </w:lvl>
    <w:lvl w:ilvl="8" w:tplc="F6C23978">
      <w:numFmt w:val="bullet"/>
      <w:lvlText w:val="•"/>
      <w:lvlJc w:val="left"/>
      <w:pPr>
        <w:ind w:left="8431" w:hanging="282"/>
      </w:pPr>
      <w:rPr>
        <w:lang w:val="it-IT" w:eastAsia="en-US" w:bidi="ar-SA"/>
      </w:rPr>
    </w:lvl>
  </w:abstractNum>
  <w:abstractNum w:abstractNumId="28" w15:restartNumberingAfterBreak="0">
    <w:nsid w:val="38BC3DAF"/>
    <w:multiLevelType w:val="hybridMultilevel"/>
    <w:tmpl w:val="C15C7F70"/>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15:restartNumberingAfterBreak="0">
    <w:nsid w:val="3A2137DB"/>
    <w:multiLevelType w:val="hybridMultilevel"/>
    <w:tmpl w:val="1B783C18"/>
    <w:lvl w:ilvl="0" w:tplc="D9228A88">
      <w:numFmt w:val="bullet"/>
      <w:lvlText w:val="-"/>
      <w:lvlJc w:val="left"/>
      <w:pPr>
        <w:ind w:left="570" w:hanging="258"/>
      </w:pPr>
      <w:rPr>
        <w:rFonts w:ascii="Times New Roman" w:eastAsia="Times New Roman" w:hAnsi="Times New Roman" w:cs="Times New Roman" w:hint="default"/>
        <w:w w:val="94"/>
        <w:sz w:val="23"/>
        <w:szCs w:val="23"/>
        <w:lang w:val="it-IT" w:eastAsia="en-US" w:bidi="ar-SA"/>
      </w:rPr>
    </w:lvl>
    <w:lvl w:ilvl="1" w:tplc="F37437AC">
      <w:numFmt w:val="bullet"/>
      <w:lvlText w:val="•"/>
      <w:lvlJc w:val="left"/>
      <w:pPr>
        <w:ind w:left="1567" w:hanging="258"/>
      </w:pPr>
      <w:rPr>
        <w:lang w:val="it-IT" w:eastAsia="en-US" w:bidi="ar-SA"/>
      </w:rPr>
    </w:lvl>
    <w:lvl w:ilvl="2" w:tplc="1786CA86">
      <w:numFmt w:val="bullet"/>
      <w:lvlText w:val="•"/>
      <w:lvlJc w:val="left"/>
      <w:pPr>
        <w:ind w:left="2555" w:hanging="258"/>
      </w:pPr>
      <w:rPr>
        <w:lang w:val="it-IT" w:eastAsia="en-US" w:bidi="ar-SA"/>
      </w:rPr>
    </w:lvl>
    <w:lvl w:ilvl="3" w:tplc="F328DF42">
      <w:numFmt w:val="bullet"/>
      <w:lvlText w:val="•"/>
      <w:lvlJc w:val="left"/>
      <w:pPr>
        <w:ind w:left="3543" w:hanging="258"/>
      </w:pPr>
      <w:rPr>
        <w:lang w:val="it-IT" w:eastAsia="en-US" w:bidi="ar-SA"/>
      </w:rPr>
    </w:lvl>
    <w:lvl w:ilvl="4" w:tplc="851859CA">
      <w:numFmt w:val="bullet"/>
      <w:lvlText w:val="•"/>
      <w:lvlJc w:val="left"/>
      <w:pPr>
        <w:ind w:left="4531" w:hanging="258"/>
      </w:pPr>
      <w:rPr>
        <w:lang w:val="it-IT" w:eastAsia="en-US" w:bidi="ar-SA"/>
      </w:rPr>
    </w:lvl>
    <w:lvl w:ilvl="5" w:tplc="161A25F0">
      <w:numFmt w:val="bullet"/>
      <w:lvlText w:val="•"/>
      <w:lvlJc w:val="left"/>
      <w:pPr>
        <w:ind w:left="5519" w:hanging="258"/>
      </w:pPr>
      <w:rPr>
        <w:lang w:val="it-IT" w:eastAsia="en-US" w:bidi="ar-SA"/>
      </w:rPr>
    </w:lvl>
    <w:lvl w:ilvl="6" w:tplc="CD74543C">
      <w:numFmt w:val="bullet"/>
      <w:lvlText w:val="•"/>
      <w:lvlJc w:val="left"/>
      <w:pPr>
        <w:ind w:left="6507" w:hanging="258"/>
      </w:pPr>
      <w:rPr>
        <w:lang w:val="it-IT" w:eastAsia="en-US" w:bidi="ar-SA"/>
      </w:rPr>
    </w:lvl>
    <w:lvl w:ilvl="7" w:tplc="E988B636">
      <w:numFmt w:val="bullet"/>
      <w:lvlText w:val="•"/>
      <w:lvlJc w:val="left"/>
      <w:pPr>
        <w:ind w:left="7495" w:hanging="258"/>
      </w:pPr>
      <w:rPr>
        <w:lang w:val="it-IT" w:eastAsia="en-US" w:bidi="ar-SA"/>
      </w:rPr>
    </w:lvl>
    <w:lvl w:ilvl="8" w:tplc="A56470F6">
      <w:numFmt w:val="bullet"/>
      <w:lvlText w:val="•"/>
      <w:lvlJc w:val="left"/>
      <w:pPr>
        <w:ind w:left="8483" w:hanging="258"/>
      </w:pPr>
      <w:rPr>
        <w:lang w:val="it-IT" w:eastAsia="en-US" w:bidi="ar-SA"/>
      </w:rPr>
    </w:lvl>
  </w:abstractNum>
  <w:abstractNum w:abstractNumId="30" w15:restartNumberingAfterBreak="0">
    <w:nsid w:val="3AB02DE2"/>
    <w:multiLevelType w:val="hybridMultilevel"/>
    <w:tmpl w:val="C2C6A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B4F1629"/>
    <w:multiLevelType w:val="hybridMultilevel"/>
    <w:tmpl w:val="7430BAF4"/>
    <w:lvl w:ilvl="0" w:tplc="015C8B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C704B0C"/>
    <w:multiLevelType w:val="hybridMultilevel"/>
    <w:tmpl w:val="36500678"/>
    <w:lvl w:ilvl="0" w:tplc="83DADE96">
      <w:start w:val="1"/>
      <w:numFmt w:val="decimal"/>
      <w:lvlText w:val="%1."/>
      <w:lvlJc w:val="left"/>
      <w:pPr>
        <w:ind w:left="113" w:hanging="474"/>
      </w:pPr>
      <w:rPr>
        <w:rFonts w:ascii="Microsoft Sans Serif" w:eastAsia="Microsoft Sans Serif" w:hAnsi="Microsoft Sans Serif" w:cs="Microsoft Sans Serif" w:hint="default"/>
        <w:spacing w:val="0"/>
        <w:w w:val="96"/>
        <w:sz w:val="20"/>
        <w:szCs w:val="20"/>
        <w:lang w:val="it-IT" w:eastAsia="en-US" w:bidi="ar-SA"/>
      </w:rPr>
    </w:lvl>
    <w:lvl w:ilvl="1" w:tplc="A5A4181A">
      <w:start w:val="1"/>
      <w:numFmt w:val="lowerLetter"/>
      <w:lvlText w:val="%2)"/>
      <w:lvlJc w:val="left"/>
      <w:pPr>
        <w:ind w:left="360" w:hanging="188"/>
      </w:pPr>
      <w:rPr>
        <w:rFonts w:ascii="Microsoft Sans Serif" w:eastAsia="Microsoft Sans Serif" w:hAnsi="Microsoft Sans Serif" w:cs="Microsoft Sans Serif" w:hint="default"/>
        <w:spacing w:val="2"/>
        <w:w w:val="96"/>
        <w:sz w:val="18"/>
        <w:szCs w:val="18"/>
        <w:lang w:val="it-IT" w:eastAsia="en-US" w:bidi="ar-SA"/>
      </w:rPr>
    </w:lvl>
    <w:lvl w:ilvl="2" w:tplc="17E6121C">
      <w:numFmt w:val="none"/>
      <w:lvlText w:val=""/>
      <w:lvlJc w:val="left"/>
      <w:pPr>
        <w:tabs>
          <w:tab w:val="num" w:pos="360"/>
        </w:tabs>
        <w:ind w:left="0" w:firstLine="0"/>
      </w:pPr>
    </w:lvl>
    <w:lvl w:ilvl="3" w:tplc="2F0A18A2">
      <w:numFmt w:val="bullet"/>
      <w:lvlText w:val="•"/>
      <w:lvlJc w:val="left"/>
      <w:pPr>
        <w:ind w:left="1902" w:hanging="353"/>
      </w:pPr>
      <w:rPr>
        <w:lang w:val="it-IT" w:eastAsia="en-US" w:bidi="ar-SA"/>
      </w:rPr>
    </w:lvl>
    <w:lvl w:ilvl="4" w:tplc="79E853B2">
      <w:numFmt w:val="bullet"/>
      <w:lvlText w:val="•"/>
      <w:lvlJc w:val="left"/>
      <w:pPr>
        <w:ind w:left="3124" w:hanging="353"/>
      </w:pPr>
      <w:rPr>
        <w:lang w:val="it-IT" w:eastAsia="en-US" w:bidi="ar-SA"/>
      </w:rPr>
    </w:lvl>
    <w:lvl w:ilvl="5" w:tplc="245A125A">
      <w:numFmt w:val="bullet"/>
      <w:lvlText w:val="•"/>
      <w:lvlJc w:val="left"/>
      <w:pPr>
        <w:ind w:left="4347" w:hanging="353"/>
      </w:pPr>
      <w:rPr>
        <w:lang w:val="it-IT" w:eastAsia="en-US" w:bidi="ar-SA"/>
      </w:rPr>
    </w:lvl>
    <w:lvl w:ilvl="6" w:tplc="7480C2D4">
      <w:numFmt w:val="bullet"/>
      <w:lvlText w:val="•"/>
      <w:lvlJc w:val="left"/>
      <w:pPr>
        <w:ind w:left="5569" w:hanging="353"/>
      </w:pPr>
      <w:rPr>
        <w:lang w:val="it-IT" w:eastAsia="en-US" w:bidi="ar-SA"/>
      </w:rPr>
    </w:lvl>
    <w:lvl w:ilvl="7" w:tplc="C812E922">
      <w:numFmt w:val="bullet"/>
      <w:lvlText w:val="•"/>
      <w:lvlJc w:val="left"/>
      <w:pPr>
        <w:ind w:left="6792" w:hanging="353"/>
      </w:pPr>
      <w:rPr>
        <w:lang w:val="it-IT" w:eastAsia="en-US" w:bidi="ar-SA"/>
      </w:rPr>
    </w:lvl>
    <w:lvl w:ilvl="8" w:tplc="839695F6">
      <w:numFmt w:val="bullet"/>
      <w:lvlText w:val="•"/>
      <w:lvlJc w:val="left"/>
      <w:pPr>
        <w:ind w:left="8014" w:hanging="353"/>
      </w:pPr>
      <w:rPr>
        <w:lang w:val="it-IT" w:eastAsia="en-US" w:bidi="ar-SA"/>
      </w:rPr>
    </w:lvl>
  </w:abstractNum>
  <w:abstractNum w:abstractNumId="33" w15:restartNumberingAfterBreak="0">
    <w:nsid w:val="3DD97683"/>
    <w:multiLevelType w:val="hybridMultilevel"/>
    <w:tmpl w:val="C8A293F0"/>
    <w:lvl w:ilvl="0" w:tplc="F3BAA794">
      <w:start w:val="1"/>
      <w:numFmt w:val="decimal"/>
      <w:lvlText w:val="%1."/>
      <w:lvlJc w:val="left"/>
      <w:pPr>
        <w:ind w:left="312" w:hanging="229"/>
      </w:pPr>
      <w:rPr>
        <w:rFonts w:ascii="Microsoft Sans Serif" w:eastAsia="Microsoft Sans Serif" w:hAnsi="Microsoft Sans Serif" w:cs="Microsoft Sans Serif" w:hint="default"/>
        <w:spacing w:val="0"/>
        <w:w w:val="96"/>
        <w:sz w:val="20"/>
        <w:szCs w:val="20"/>
        <w:lang w:val="it-IT" w:eastAsia="en-US" w:bidi="ar-SA"/>
      </w:rPr>
    </w:lvl>
    <w:lvl w:ilvl="1" w:tplc="4BC6793E">
      <w:numFmt w:val="bullet"/>
      <w:lvlText w:val="•"/>
      <w:lvlJc w:val="left"/>
      <w:pPr>
        <w:ind w:left="1333" w:hanging="229"/>
      </w:pPr>
      <w:rPr>
        <w:lang w:val="it-IT" w:eastAsia="en-US" w:bidi="ar-SA"/>
      </w:rPr>
    </w:lvl>
    <w:lvl w:ilvl="2" w:tplc="C3CAC6CE">
      <w:numFmt w:val="bullet"/>
      <w:lvlText w:val="•"/>
      <w:lvlJc w:val="left"/>
      <w:pPr>
        <w:ind w:left="2347" w:hanging="229"/>
      </w:pPr>
      <w:rPr>
        <w:lang w:val="it-IT" w:eastAsia="en-US" w:bidi="ar-SA"/>
      </w:rPr>
    </w:lvl>
    <w:lvl w:ilvl="3" w:tplc="6F568F40">
      <w:numFmt w:val="bullet"/>
      <w:lvlText w:val="•"/>
      <w:lvlJc w:val="left"/>
      <w:pPr>
        <w:ind w:left="3361" w:hanging="229"/>
      </w:pPr>
      <w:rPr>
        <w:lang w:val="it-IT" w:eastAsia="en-US" w:bidi="ar-SA"/>
      </w:rPr>
    </w:lvl>
    <w:lvl w:ilvl="4" w:tplc="2B2EFA10">
      <w:numFmt w:val="bullet"/>
      <w:lvlText w:val="•"/>
      <w:lvlJc w:val="left"/>
      <w:pPr>
        <w:ind w:left="4375" w:hanging="229"/>
      </w:pPr>
      <w:rPr>
        <w:lang w:val="it-IT" w:eastAsia="en-US" w:bidi="ar-SA"/>
      </w:rPr>
    </w:lvl>
    <w:lvl w:ilvl="5" w:tplc="D9E26D6C">
      <w:numFmt w:val="bullet"/>
      <w:lvlText w:val="•"/>
      <w:lvlJc w:val="left"/>
      <w:pPr>
        <w:ind w:left="5389" w:hanging="229"/>
      </w:pPr>
      <w:rPr>
        <w:lang w:val="it-IT" w:eastAsia="en-US" w:bidi="ar-SA"/>
      </w:rPr>
    </w:lvl>
    <w:lvl w:ilvl="6" w:tplc="2EF00B92">
      <w:numFmt w:val="bullet"/>
      <w:lvlText w:val="•"/>
      <w:lvlJc w:val="left"/>
      <w:pPr>
        <w:ind w:left="6403" w:hanging="229"/>
      </w:pPr>
      <w:rPr>
        <w:lang w:val="it-IT" w:eastAsia="en-US" w:bidi="ar-SA"/>
      </w:rPr>
    </w:lvl>
    <w:lvl w:ilvl="7" w:tplc="3F8E7992">
      <w:numFmt w:val="bullet"/>
      <w:lvlText w:val="•"/>
      <w:lvlJc w:val="left"/>
      <w:pPr>
        <w:ind w:left="7417" w:hanging="229"/>
      </w:pPr>
      <w:rPr>
        <w:lang w:val="it-IT" w:eastAsia="en-US" w:bidi="ar-SA"/>
      </w:rPr>
    </w:lvl>
    <w:lvl w:ilvl="8" w:tplc="367A6866">
      <w:numFmt w:val="bullet"/>
      <w:lvlText w:val="•"/>
      <w:lvlJc w:val="left"/>
      <w:pPr>
        <w:ind w:left="8431" w:hanging="229"/>
      </w:pPr>
      <w:rPr>
        <w:lang w:val="it-IT" w:eastAsia="en-US" w:bidi="ar-SA"/>
      </w:rPr>
    </w:lvl>
  </w:abstractNum>
  <w:abstractNum w:abstractNumId="34" w15:restartNumberingAfterBreak="0">
    <w:nsid w:val="3E53313E"/>
    <w:multiLevelType w:val="hybridMultilevel"/>
    <w:tmpl w:val="B7248B88"/>
    <w:lvl w:ilvl="0" w:tplc="4A46DBBA">
      <w:numFmt w:val="bullet"/>
      <w:lvlText w:val="-"/>
      <w:lvlJc w:val="left"/>
      <w:pPr>
        <w:ind w:left="720" w:hanging="360"/>
      </w:pPr>
      <w:rPr>
        <w:rFonts w:ascii="Cambria" w:eastAsia="Cambria" w:hAnsi="Cambria" w:cs="Cambria" w:hint="default"/>
        <w:spacing w:val="0"/>
        <w:w w:val="10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EEF2811"/>
    <w:multiLevelType w:val="hybridMultilevel"/>
    <w:tmpl w:val="88A495D8"/>
    <w:lvl w:ilvl="0" w:tplc="277C04AC">
      <w:start w:val="1"/>
      <w:numFmt w:val="decimal"/>
      <w:lvlText w:val="%1."/>
      <w:lvlJc w:val="left"/>
      <w:pPr>
        <w:ind w:left="312" w:hanging="169"/>
      </w:pPr>
      <w:rPr>
        <w:rFonts w:ascii="Microsoft Sans Serif" w:eastAsia="Microsoft Sans Serif" w:hAnsi="Microsoft Sans Serif" w:cs="Microsoft Sans Serif" w:hint="default"/>
        <w:spacing w:val="-2"/>
        <w:w w:val="96"/>
        <w:sz w:val="18"/>
        <w:szCs w:val="18"/>
        <w:lang w:val="it-IT" w:eastAsia="en-US" w:bidi="ar-SA"/>
      </w:rPr>
    </w:lvl>
    <w:lvl w:ilvl="1" w:tplc="ADD44606">
      <w:start w:val="1"/>
      <w:numFmt w:val="lowerLetter"/>
      <w:lvlText w:val="%2."/>
      <w:lvlJc w:val="left"/>
      <w:pPr>
        <w:ind w:left="312" w:hanging="248"/>
      </w:pPr>
      <w:rPr>
        <w:rFonts w:ascii="Microsoft Sans Serif" w:eastAsia="Microsoft Sans Serif" w:hAnsi="Microsoft Sans Serif" w:cs="Microsoft Sans Serif" w:hint="default"/>
        <w:spacing w:val="0"/>
        <w:w w:val="96"/>
        <w:sz w:val="20"/>
        <w:szCs w:val="20"/>
        <w:lang w:val="it-IT" w:eastAsia="en-US" w:bidi="ar-SA"/>
      </w:rPr>
    </w:lvl>
    <w:lvl w:ilvl="2" w:tplc="D4EE621E">
      <w:numFmt w:val="bullet"/>
      <w:lvlText w:val="•"/>
      <w:lvlJc w:val="left"/>
      <w:pPr>
        <w:ind w:left="2347" w:hanging="248"/>
      </w:pPr>
      <w:rPr>
        <w:lang w:val="it-IT" w:eastAsia="en-US" w:bidi="ar-SA"/>
      </w:rPr>
    </w:lvl>
    <w:lvl w:ilvl="3" w:tplc="B10CBDA8">
      <w:numFmt w:val="bullet"/>
      <w:lvlText w:val="•"/>
      <w:lvlJc w:val="left"/>
      <w:pPr>
        <w:ind w:left="3361" w:hanging="248"/>
      </w:pPr>
      <w:rPr>
        <w:lang w:val="it-IT" w:eastAsia="en-US" w:bidi="ar-SA"/>
      </w:rPr>
    </w:lvl>
    <w:lvl w:ilvl="4" w:tplc="5A34FB4E">
      <w:numFmt w:val="bullet"/>
      <w:lvlText w:val="•"/>
      <w:lvlJc w:val="left"/>
      <w:pPr>
        <w:ind w:left="4375" w:hanging="248"/>
      </w:pPr>
      <w:rPr>
        <w:lang w:val="it-IT" w:eastAsia="en-US" w:bidi="ar-SA"/>
      </w:rPr>
    </w:lvl>
    <w:lvl w:ilvl="5" w:tplc="616029BE">
      <w:numFmt w:val="bullet"/>
      <w:lvlText w:val="•"/>
      <w:lvlJc w:val="left"/>
      <w:pPr>
        <w:ind w:left="5389" w:hanging="248"/>
      </w:pPr>
      <w:rPr>
        <w:lang w:val="it-IT" w:eastAsia="en-US" w:bidi="ar-SA"/>
      </w:rPr>
    </w:lvl>
    <w:lvl w:ilvl="6" w:tplc="C84200DA">
      <w:numFmt w:val="bullet"/>
      <w:lvlText w:val="•"/>
      <w:lvlJc w:val="left"/>
      <w:pPr>
        <w:ind w:left="6403" w:hanging="248"/>
      </w:pPr>
      <w:rPr>
        <w:lang w:val="it-IT" w:eastAsia="en-US" w:bidi="ar-SA"/>
      </w:rPr>
    </w:lvl>
    <w:lvl w:ilvl="7" w:tplc="1B8627A4">
      <w:numFmt w:val="bullet"/>
      <w:lvlText w:val="•"/>
      <w:lvlJc w:val="left"/>
      <w:pPr>
        <w:ind w:left="7417" w:hanging="248"/>
      </w:pPr>
      <w:rPr>
        <w:lang w:val="it-IT" w:eastAsia="en-US" w:bidi="ar-SA"/>
      </w:rPr>
    </w:lvl>
    <w:lvl w:ilvl="8" w:tplc="0E3A0A04">
      <w:numFmt w:val="bullet"/>
      <w:lvlText w:val="•"/>
      <w:lvlJc w:val="left"/>
      <w:pPr>
        <w:ind w:left="8431" w:hanging="248"/>
      </w:pPr>
      <w:rPr>
        <w:lang w:val="it-IT" w:eastAsia="en-US" w:bidi="ar-SA"/>
      </w:rPr>
    </w:lvl>
  </w:abstractNum>
  <w:abstractNum w:abstractNumId="36" w15:restartNumberingAfterBreak="0">
    <w:nsid w:val="3F962070"/>
    <w:multiLevelType w:val="hybridMultilevel"/>
    <w:tmpl w:val="591038D2"/>
    <w:lvl w:ilvl="0" w:tplc="43DA6BA4">
      <w:start w:val="1"/>
      <w:numFmt w:val="decimal"/>
      <w:lvlText w:val="%1."/>
      <w:lvlJc w:val="left"/>
      <w:pPr>
        <w:ind w:left="312" w:hanging="234"/>
      </w:pPr>
      <w:rPr>
        <w:rFonts w:ascii="Microsoft Sans Serif" w:eastAsia="Microsoft Sans Serif" w:hAnsi="Microsoft Sans Serif" w:cs="Microsoft Sans Serif" w:hint="default"/>
        <w:spacing w:val="0"/>
        <w:w w:val="96"/>
        <w:sz w:val="20"/>
        <w:szCs w:val="20"/>
        <w:lang w:val="it-IT" w:eastAsia="en-US" w:bidi="ar-SA"/>
      </w:rPr>
    </w:lvl>
    <w:lvl w:ilvl="1" w:tplc="0306607C">
      <w:numFmt w:val="bullet"/>
      <w:lvlText w:val="•"/>
      <w:lvlJc w:val="left"/>
      <w:pPr>
        <w:ind w:left="1333" w:hanging="234"/>
      </w:pPr>
      <w:rPr>
        <w:lang w:val="it-IT" w:eastAsia="en-US" w:bidi="ar-SA"/>
      </w:rPr>
    </w:lvl>
    <w:lvl w:ilvl="2" w:tplc="FC8C16F0">
      <w:numFmt w:val="bullet"/>
      <w:lvlText w:val="•"/>
      <w:lvlJc w:val="left"/>
      <w:pPr>
        <w:ind w:left="2347" w:hanging="234"/>
      </w:pPr>
      <w:rPr>
        <w:lang w:val="it-IT" w:eastAsia="en-US" w:bidi="ar-SA"/>
      </w:rPr>
    </w:lvl>
    <w:lvl w:ilvl="3" w:tplc="33FE28D0">
      <w:numFmt w:val="bullet"/>
      <w:lvlText w:val="•"/>
      <w:lvlJc w:val="left"/>
      <w:pPr>
        <w:ind w:left="3361" w:hanging="234"/>
      </w:pPr>
      <w:rPr>
        <w:lang w:val="it-IT" w:eastAsia="en-US" w:bidi="ar-SA"/>
      </w:rPr>
    </w:lvl>
    <w:lvl w:ilvl="4" w:tplc="13A2B03E">
      <w:numFmt w:val="bullet"/>
      <w:lvlText w:val="•"/>
      <w:lvlJc w:val="left"/>
      <w:pPr>
        <w:ind w:left="4375" w:hanging="234"/>
      </w:pPr>
      <w:rPr>
        <w:lang w:val="it-IT" w:eastAsia="en-US" w:bidi="ar-SA"/>
      </w:rPr>
    </w:lvl>
    <w:lvl w:ilvl="5" w:tplc="D82C97BA">
      <w:numFmt w:val="bullet"/>
      <w:lvlText w:val="•"/>
      <w:lvlJc w:val="left"/>
      <w:pPr>
        <w:ind w:left="5389" w:hanging="234"/>
      </w:pPr>
      <w:rPr>
        <w:lang w:val="it-IT" w:eastAsia="en-US" w:bidi="ar-SA"/>
      </w:rPr>
    </w:lvl>
    <w:lvl w:ilvl="6" w:tplc="252C7164">
      <w:numFmt w:val="bullet"/>
      <w:lvlText w:val="•"/>
      <w:lvlJc w:val="left"/>
      <w:pPr>
        <w:ind w:left="6403" w:hanging="234"/>
      </w:pPr>
      <w:rPr>
        <w:lang w:val="it-IT" w:eastAsia="en-US" w:bidi="ar-SA"/>
      </w:rPr>
    </w:lvl>
    <w:lvl w:ilvl="7" w:tplc="7C3C9AE4">
      <w:numFmt w:val="bullet"/>
      <w:lvlText w:val="•"/>
      <w:lvlJc w:val="left"/>
      <w:pPr>
        <w:ind w:left="7417" w:hanging="234"/>
      </w:pPr>
      <w:rPr>
        <w:lang w:val="it-IT" w:eastAsia="en-US" w:bidi="ar-SA"/>
      </w:rPr>
    </w:lvl>
    <w:lvl w:ilvl="8" w:tplc="978AFAD6">
      <w:numFmt w:val="bullet"/>
      <w:lvlText w:val="•"/>
      <w:lvlJc w:val="left"/>
      <w:pPr>
        <w:ind w:left="8431" w:hanging="234"/>
      </w:pPr>
      <w:rPr>
        <w:lang w:val="it-IT" w:eastAsia="en-US" w:bidi="ar-SA"/>
      </w:rPr>
    </w:lvl>
  </w:abstractNum>
  <w:abstractNum w:abstractNumId="37" w15:restartNumberingAfterBreak="0">
    <w:nsid w:val="429F2048"/>
    <w:multiLevelType w:val="hybridMultilevel"/>
    <w:tmpl w:val="4784229E"/>
    <w:lvl w:ilvl="0" w:tplc="61127288">
      <w:numFmt w:val="bullet"/>
      <w:lvlText w:val="-"/>
      <w:lvlJc w:val="left"/>
      <w:pPr>
        <w:ind w:left="416" w:hanging="164"/>
      </w:pPr>
      <w:rPr>
        <w:rFonts w:ascii="Microsoft Sans Serif" w:eastAsia="Microsoft Sans Serif" w:hAnsi="Microsoft Sans Serif" w:cs="Microsoft Sans Serif" w:hint="default"/>
        <w:w w:val="96"/>
        <w:sz w:val="20"/>
        <w:szCs w:val="20"/>
        <w:lang w:val="it-IT" w:eastAsia="en-US" w:bidi="ar-SA"/>
      </w:rPr>
    </w:lvl>
    <w:lvl w:ilvl="1" w:tplc="522AAF46">
      <w:numFmt w:val="bullet"/>
      <w:lvlText w:val="•"/>
      <w:lvlJc w:val="left"/>
      <w:pPr>
        <w:ind w:left="1423" w:hanging="164"/>
      </w:pPr>
      <w:rPr>
        <w:lang w:val="it-IT" w:eastAsia="en-US" w:bidi="ar-SA"/>
      </w:rPr>
    </w:lvl>
    <w:lvl w:ilvl="2" w:tplc="BE8CB638">
      <w:numFmt w:val="bullet"/>
      <w:lvlText w:val="•"/>
      <w:lvlJc w:val="left"/>
      <w:pPr>
        <w:ind w:left="2427" w:hanging="164"/>
      </w:pPr>
      <w:rPr>
        <w:lang w:val="it-IT" w:eastAsia="en-US" w:bidi="ar-SA"/>
      </w:rPr>
    </w:lvl>
    <w:lvl w:ilvl="3" w:tplc="0F86CA88">
      <w:numFmt w:val="bullet"/>
      <w:lvlText w:val="•"/>
      <w:lvlJc w:val="left"/>
      <w:pPr>
        <w:ind w:left="3431" w:hanging="164"/>
      </w:pPr>
      <w:rPr>
        <w:lang w:val="it-IT" w:eastAsia="en-US" w:bidi="ar-SA"/>
      </w:rPr>
    </w:lvl>
    <w:lvl w:ilvl="4" w:tplc="59F44B38">
      <w:numFmt w:val="bullet"/>
      <w:lvlText w:val="•"/>
      <w:lvlJc w:val="left"/>
      <w:pPr>
        <w:ind w:left="4435" w:hanging="164"/>
      </w:pPr>
      <w:rPr>
        <w:lang w:val="it-IT" w:eastAsia="en-US" w:bidi="ar-SA"/>
      </w:rPr>
    </w:lvl>
    <w:lvl w:ilvl="5" w:tplc="13920C16">
      <w:numFmt w:val="bullet"/>
      <w:lvlText w:val="•"/>
      <w:lvlJc w:val="left"/>
      <w:pPr>
        <w:ind w:left="5439" w:hanging="164"/>
      </w:pPr>
      <w:rPr>
        <w:lang w:val="it-IT" w:eastAsia="en-US" w:bidi="ar-SA"/>
      </w:rPr>
    </w:lvl>
    <w:lvl w:ilvl="6" w:tplc="F2B838FA">
      <w:numFmt w:val="bullet"/>
      <w:lvlText w:val="•"/>
      <w:lvlJc w:val="left"/>
      <w:pPr>
        <w:ind w:left="6443" w:hanging="164"/>
      </w:pPr>
      <w:rPr>
        <w:lang w:val="it-IT" w:eastAsia="en-US" w:bidi="ar-SA"/>
      </w:rPr>
    </w:lvl>
    <w:lvl w:ilvl="7" w:tplc="58EE15C2">
      <w:numFmt w:val="bullet"/>
      <w:lvlText w:val="•"/>
      <w:lvlJc w:val="left"/>
      <w:pPr>
        <w:ind w:left="7447" w:hanging="164"/>
      </w:pPr>
      <w:rPr>
        <w:lang w:val="it-IT" w:eastAsia="en-US" w:bidi="ar-SA"/>
      </w:rPr>
    </w:lvl>
    <w:lvl w:ilvl="8" w:tplc="051684C8">
      <w:numFmt w:val="bullet"/>
      <w:lvlText w:val="•"/>
      <w:lvlJc w:val="left"/>
      <w:pPr>
        <w:ind w:left="8451" w:hanging="164"/>
      </w:pPr>
      <w:rPr>
        <w:lang w:val="it-IT" w:eastAsia="en-US" w:bidi="ar-SA"/>
      </w:rPr>
    </w:lvl>
  </w:abstractNum>
  <w:abstractNum w:abstractNumId="38" w15:restartNumberingAfterBreak="0">
    <w:nsid w:val="44FA6037"/>
    <w:multiLevelType w:val="hybridMultilevel"/>
    <w:tmpl w:val="5E12335C"/>
    <w:lvl w:ilvl="0" w:tplc="D910F38E">
      <w:start w:val="14"/>
      <w:numFmt w:val="decimal"/>
      <w:lvlText w:val="%1."/>
      <w:lvlJc w:val="left"/>
      <w:pPr>
        <w:ind w:left="312" w:hanging="395"/>
      </w:pPr>
      <w:rPr>
        <w:rFonts w:ascii="Microsoft Sans Serif" w:eastAsia="Microsoft Sans Serif" w:hAnsi="Microsoft Sans Serif" w:cs="Microsoft Sans Serif" w:hint="default"/>
        <w:b w:val="0"/>
        <w:bCs w:val="0"/>
        <w:spacing w:val="-1"/>
        <w:w w:val="96"/>
        <w:sz w:val="20"/>
        <w:szCs w:val="20"/>
        <w:lang w:val="it-IT" w:eastAsia="en-US" w:bidi="ar-SA"/>
      </w:rPr>
    </w:lvl>
    <w:lvl w:ilvl="1" w:tplc="C1FEAA02">
      <w:numFmt w:val="bullet"/>
      <w:lvlText w:val="•"/>
      <w:lvlJc w:val="left"/>
      <w:pPr>
        <w:ind w:left="1333" w:hanging="395"/>
      </w:pPr>
      <w:rPr>
        <w:lang w:val="it-IT" w:eastAsia="en-US" w:bidi="ar-SA"/>
      </w:rPr>
    </w:lvl>
    <w:lvl w:ilvl="2" w:tplc="A4C00B16">
      <w:numFmt w:val="bullet"/>
      <w:lvlText w:val="•"/>
      <w:lvlJc w:val="left"/>
      <w:pPr>
        <w:ind w:left="2347" w:hanging="395"/>
      </w:pPr>
      <w:rPr>
        <w:lang w:val="it-IT" w:eastAsia="en-US" w:bidi="ar-SA"/>
      </w:rPr>
    </w:lvl>
    <w:lvl w:ilvl="3" w:tplc="867840E0">
      <w:numFmt w:val="bullet"/>
      <w:lvlText w:val="•"/>
      <w:lvlJc w:val="left"/>
      <w:pPr>
        <w:ind w:left="3361" w:hanging="395"/>
      </w:pPr>
      <w:rPr>
        <w:lang w:val="it-IT" w:eastAsia="en-US" w:bidi="ar-SA"/>
      </w:rPr>
    </w:lvl>
    <w:lvl w:ilvl="4" w:tplc="3C8EA0FE">
      <w:numFmt w:val="bullet"/>
      <w:lvlText w:val="•"/>
      <w:lvlJc w:val="left"/>
      <w:pPr>
        <w:ind w:left="4375" w:hanging="395"/>
      </w:pPr>
      <w:rPr>
        <w:lang w:val="it-IT" w:eastAsia="en-US" w:bidi="ar-SA"/>
      </w:rPr>
    </w:lvl>
    <w:lvl w:ilvl="5" w:tplc="9EE2EAE4">
      <w:numFmt w:val="bullet"/>
      <w:lvlText w:val="•"/>
      <w:lvlJc w:val="left"/>
      <w:pPr>
        <w:ind w:left="5389" w:hanging="395"/>
      </w:pPr>
      <w:rPr>
        <w:lang w:val="it-IT" w:eastAsia="en-US" w:bidi="ar-SA"/>
      </w:rPr>
    </w:lvl>
    <w:lvl w:ilvl="6" w:tplc="BF4448B4">
      <w:numFmt w:val="bullet"/>
      <w:lvlText w:val="•"/>
      <w:lvlJc w:val="left"/>
      <w:pPr>
        <w:ind w:left="6403" w:hanging="395"/>
      </w:pPr>
      <w:rPr>
        <w:lang w:val="it-IT" w:eastAsia="en-US" w:bidi="ar-SA"/>
      </w:rPr>
    </w:lvl>
    <w:lvl w:ilvl="7" w:tplc="B510DCB6">
      <w:numFmt w:val="bullet"/>
      <w:lvlText w:val="•"/>
      <w:lvlJc w:val="left"/>
      <w:pPr>
        <w:ind w:left="7417" w:hanging="395"/>
      </w:pPr>
      <w:rPr>
        <w:lang w:val="it-IT" w:eastAsia="en-US" w:bidi="ar-SA"/>
      </w:rPr>
    </w:lvl>
    <w:lvl w:ilvl="8" w:tplc="E4449A00">
      <w:numFmt w:val="bullet"/>
      <w:lvlText w:val="•"/>
      <w:lvlJc w:val="left"/>
      <w:pPr>
        <w:ind w:left="8431" w:hanging="395"/>
      </w:pPr>
      <w:rPr>
        <w:lang w:val="it-IT" w:eastAsia="en-US" w:bidi="ar-SA"/>
      </w:rPr>
    </w:lvl>
  </w:abstractNum>
  <w:abstractNum w:abstractNumId="39" w15:restartNumberingAfterBreak="0">
    <w:nsid w:val="46236CD3"/>
    <w:multiLevelType w:val="hybridMultilevel"/>
    <w:tmpl w:val="9FA0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72D4ACE"/>
    <w:multiLevelType w:val="hybridMultilevel"/>
    <w:tmpl w:val="224E7878"/>
    <w:lvl w:ilvl="0" w:tplc="0778ED64">
      <w:start w:val="1"/>
      <w:numFmt w:val="decimal"/>
      <w:lvlText w:val="%1."/>
      <w:lvlJc w:val="left"/>
      <w:pPr>
        <w:ind w:left="312" w:hanging="234"/>
      </w:pPr>
      <w:rPr>
        <w:rFonts w:ascii="Microsoft Sans Serif" w:eastAsia="Microsoft Sans Serif" w:hAnsi="Microsoft Sans Serif" w:cs="Microsoft Sans Serif" w:hint="default"/>
        <w:spacing w:val="0"/>
        <w:w w:val="96"/>
        <w:sz w:val="20"/>
        <w:szCs w:val="20"/>
        <w:lang w:val="it-IT" w:eastAsia="en-US" w:bidi="ar-SA"/>
      </w:rPr>
    </w:lvl>
    <w:lvl w:ilvl="1" w:tplc="941C6D68">
      <w:numFmt w:val="bullet"/>
      <w:lvlText w:val="•"/>
      <w:lvlJc w:val="left"/>
      <w:pPr>
        <w:ind w:left="1333" w:hanging="234"/>
      </w:pPr>
      <w:rPr>
        <w:lang w:val="it-IT" w:eastAsia="en-US" w:bidi="ar-SA"/>
      </w:rPr>
    </w:lvl>
    <w:lvl w:ilvl="2" w:tplc="A53A2824">
      <w:numFmt w:val="bullet"/>
      <w:lvlText w:val="•"/>
      <w:lvlJc w:val="left"/>
      <w:pPr>
        <w:ind w:left="2347" w:hanging="234"/>
      </w:pPr>
      <w:rPr>
        <w:lang w:val="it-IT" w:eastAsia="en-US" w:bidi="ar-SA"/>
      </w:rPr>
    </w:lvl>
    <w:lvl w:ilvl="3" w:tplc="5464DA4E">
      <w:numFmt w:val="bullet"/>
      <w:lvlText w:val="•"/>
      <w:lvlJc w:val="left"/>
      <w:pPr>
        <w:ind w:left="3361" w:hanging="234"/>
      </w:pPr>
      <w:rPr>
        <w:lang w:val="it-IT" w:eastAsia="en-US" w:bidi="ar-SA"/>
      </w:rPr>
    </w:lvl>
    <w:lvl w:ilvl="4" w:tplc="95F6829C">
      <w:numFmt w:val="bullet"/>
      <w:lvlText w:val="•"/>
      <w:lvlJc w:val="left"/>
      <w:pPr>
        <w:ind w:left="4375" w:hanging="234"/>
      </w:pPr>
      <w:rPr>
        <w:lang w:val="it-IT" w:eastAsia="en-US" w:bidi="ar-SA"/>
      </w:rPr>
    </w:lvl>
    <w:lvl w:ilvl="5" w:tplc="16E21C38">
      <w:numFmt w:val="bullet"/>
      <w:lvlText w:val="•"/>
      <w:lvlJc w:val="left"/>
      <w:pPr>
        <w:ind w:left="5389" w:hanging="234"/>
      </w:pPr>
      <w:rPr>
        <w:lang w:val="it-IT" w:eastAsia="en-US" w:bidi="ar-SA"/>
      </w:rPr>
    </w:lvl>
    <w:lvl w:ilvl="6" w:tplc="E77887A0">
      <w:numFmt w:val="bullet"/>
      <w:lvlText w:val="•"/>
      <w:lvlJc w:val="left"/>
      <w:pPr>
        <w:ind w:left="6403" w:hanging="234"/>
      </w:pPr>
      <w:rPr>
        <w:lang w:val="it-IT" w:eastAsia="en-US" w:bidi="ar-SA"/>
      </w:rPr>
    </w:lvl>
    <w:lvl w:ilvl="7" w:tplc="9EF8F9B4">
      <w:numFmt w:val="bullet"/>
      <w:lvlText w:val="•"/>
      <w:lvlJc w:val="left"/>
      <w:pPr>
        <w:ind w:left="7417" w:hanging="234"/>
      </w:pPr>
      <w:rPr>
        <w:lang w:val="it-IT" w:eastAsia="en-US" w:bidi="ar-SA"/>
      </w:rPr>
    </w:lvl>
    <w:lvl w:ilvl="8" w:tplc="FE64D6A8">
      <w:numFmt w:val="bullet"/>
      <w:lvlText w:val="•"/>
      <w:lvlJc w:val="left"/>
      <w:pPr>
        <w:ind w:left="8431" w:hanging="234"/>
      </w:pPr>
      <w:rPr>
        <w:lang w:val="it-IT" w:eastAsia="en-US" w:bidi="ar-SA"/>
      </w:rPr>
    </w:lvl>
  </w:abstractNum>
  <w:abstractNum w:abstractNumId="41" w15:restartNumberingAfterBreak="0">
    <w:nsid w:val="4AFB3BB3"/>
    <w:multiLevelType w:val="hybridMultilevel"/>
    <w:tmpl w:val="10D2CFD0"/>
    <w:lvl w:ilvl="0" w:tplc="DCC8877C">
      <w:numFmt w:val="bullet"/>
      <w:lvlText w:val="-"/>
      <w:lvlJc w:val="left"/>
      <w:pPr>
        <w:ind w:left="933" w:hanging="360"/>
      </w:pPr>
      <w:rPr>
        <w:rFonts w:ascii="Sitka Banner" w:eastAsia="Sitka Banner" w:hAnsi="Sitka Banner" w:cs="Sitka Banner" w:hint="default"/>
        <w:w w:val="100"/>
        <w:sz w:val="22"/>
        <w:szCs w:val="22"/>
        <w:lang w:val="it-IT" w:eastAsia="en-US" w:bidi="ar-SA"/>
      </w:rPr>
    </w:lvl>
    <w:lvl w:ilvl="1" w:tplc="199858D4">
      <w:numFmt w:val="bullet"/>
      <w:lvlText w:val="•"/>
      <w:lvlJc w:val="left"/>
      <w:pPr>
        <w:ind w:left="1826" w:hanging="360"/>
      </w:pPr>
      <w:rPr>
        <w:rFonts w:hint="default"/>
        <w:lang w:val="it-IT" w:eastAsia="en-US" w:bidi="ar-SA"/>
      </w:rPr>
    </w:lvl>
    <w:lvl w:ilvl="2" w:tplc="1A2EA018">
      <w:numFmt w:val="bullet"/>
      <w:lvlText w:val="•"/>
      <w:lvlJc w:val="left"/>
      <w:pPr>
        <w:ind w:left="2713" w:hanging="360"/>
      </w:pPr>
      <w:rPr>
        <w:rFonts w:hint="default"/>
        <w:lang w:val="it-IT" w:eastAsia="en-US" w:bidi="ar-SA"/>
      </w:rPr>
    </w:lvl>
    <w:lvl w:ilvl="3" w:tplc="37E48902">
      <w:numFmt w:val="bullet"/>
      <w:lvlText w:val="•"/>
      <w:lvlJc w:val="left"/>
      <w:pPr>
        <w:ind w:left="3599" w:hanging="360"/>
      </w:pPr>
      <w:rPr>
        <w:rFonts w:hint="default"/>
        <w:lang w:val="it-IT" w:eastAsia="en-US" w:bidi="ar-SA"/>
      </w:rPr>
    </w:lvl>
    <w:lvl w:ilvl="4" w:tplc="8A266A06">
      <w:numFmt w:val="bullet"/>
      <w:lvlText w:val="•"/>
      <w:lvlJc w:val="left"/>
      <w:pPr>
        <w:ind w:left="4486" w:hanging="360"/>
      </w:pPr>
      <w:rPr>
        <w:rFonts w:hint="default"/>
        <w:lang w:val="it-IT" w:eastAsia="en-US" w:bidi="ar-SA"/>
      </w:rPr>
    </w:lvl>
    <w:lvl w:ilvl="5" w:tplc="D60058E8">
      <w:numFmt w:val="bullet"/>
      <w:lvlText w:val="•"/>
      <w:lvlJc w:val="left"/>
      <w:pPr>
        <w:ind w:left="5373" w:hanging="360"/>
      </w:pPr>
      <w:rPr>
        <w:rFonts w:hint="default"/>
        <w:lang w:val="it-IT" w:eastAsia="en-US" w:bidi="ar-SA"/>
      </w:rPr>
    </w:lvl>
    <w:lvl w:ilvl="6" w:tplc="1C509AD0">
      <w:numFmt w:val="bullet"/>
      <w:lvlText w:val="•"/>
      <w:lvlJc w:val="left"/>
      <w:pPr>
        <w:ind w:left="6259" w:hanging="360"/>
      </w:pPr>
      <w:rPr>
        <w:rFonts w:hint="default"/>
        <w:lang w:val="it-IT" w:eastAsia="en-US" w:bidi="ar-SA"/>
      </w:rPr>
    </w:lvl>
    <w:lvl w:ilvl="7" w:tplc="BB8A40B2">
      <w:numFmt w:val="bullet"/>
      <w:lvlText w:val="•"/>
      <w:lvlJc w:val="left"/>
      <w:pPr>
        <w:ind w:left="7146" w:hanging="360"/>
      </w:pPr>
      <w:rPr>
        <w:rFonts w:hint="default"/>
        <w:lang w:val="it-IT" w:eastAsia="en-US" w:bidi="ar-SA"/>
      </w:rPr>
    </w:lvl>
    <w:lvl w:ilvl="8" w:tplc="4E3E03D8">
      <w:numFmt w:val="bullet"/>
      <w:lvlText w:val="•"/>
      <w:lvlJc w:val="left"/>
      <w:pPr>
        <w:ind w:left="8033" w:hanging="360"/>
      </w:pPr>
      <w:rPr>
        <w:rFonts w:hint="default"/>
        <w:lang w:val="it-IT" w:eastAsia="en-US" w:bidi="ar-SA"/>
      </w:rPr>
    </w:lvl>
  </w:abstractNum>
  <w:abstractNum w:abstractNumId="42" w15:restartNumberingAfterBreak="0">
    <w:nsid w:val="4B344CE5"/>
    <w:multiLevelType w:val="hybridMultilevel"/>
    <w:tmpl w:val="7C043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CB21DB5"/>
    <w:multiLevelType w:val="hybridMultilevel"/>
    <w:tmpl w:val="B238B9A6"/>
    <w:lvl w:ilvl="0" w:tplc="99DE6D0A">
      <w:start w:val="1"/>
      <w:numFmt w:val="decimal"/>
      <w:lvlText w:val="%1."/>
      <w:lvlJc w:val="left"/>
      <w:pPr>
        <w:ind w:left="546" w:hanging="236"/>
      </w:pPr>
      <w:rPr>
        <w:rFonts w:ascii="Microsoft Sans Serif" w:eastAsia="Microsoft Sans Serif" w:hAnsi="Microsoft Sans Serif" w:cs="Microsoft Sans Serif" w:hint="default"/>
        <w:spacing w:val="0"/>
        <w:w w:val="96"/>
        <w:sz w:val="20"/>
        <w:szCs w:val="20"/>
        <w:lang w:val="it-IT" w:eastAsia="en-US" w:bidi="ar-SA"/>
      </w:rPr>
    </w:lvl>
    <w:lvl w:ilvl="1" w:tplc="85D6D364">
      <w:numFmt w:val="bullet"/>
      <w:lvlText w:val="-"/>
      <w:lvlJc w:val="left"/>
      <w:pPr>
        <w:ind w:left="1021" w:hanging="212"/>
      </w:pPr>
      <w:rPr>
        <w:rFonts w:ascii="Microsoft Sans Serif" w:eastAsia="Microsoft Sans Serif" w:hAnsi="Microsoft Sans Serif" w:cs="Microsoft Sans Serif" w:hint="default"/>
        <w:w w:val="96"/>
        <w:sz w:val="20"/>
        <w:szCs w:val="20"/>
        <w:lang w:val="it-IT" w:eastAsia="en-US" w:bidi="ar-SA"/>
      </w:rPr>
    </w:lvl>
    <w:lvl w:ilvl="2" w:tplc="244A8CB4">
      <w:numFmt w:val="bullet"/>
      <w:lvlText w:val="•"/>
      <w:lvlJc w:val="left"/>
      <w:pPr>
        <w:ind w:left="2068" w:hanging="212"/>
      </w:pPr>
      <w:rPr>
        <w:lang w:val="it-IT" w:eastAsia="en-US" w:bidi="ar-SA"/>
      </w:rPr>
    </w:lvl>
    <w:lvl w:ilvl="3" w:tplc="5986FAE2">
      <w:numFmt w:val="bullet"/>
      <w:lvlText w:val="•"/>
      <w:lvlJc w:val="left"/>
      <w:pPr>
        <w:ind w:left="3117" w:hanging="212"/>
      </w:pPr>
      <w:rPr>
        <w:lang w:val="it-IT" w:eastAsia="en-US" w:bidi="ar-SA"/>
      </w:rPr>
    </w:lvl>
    <w:lvl w:ilvl="4" w:tplc="7B946CB6">
      <w:numFmt w:val="bullet"/>
      <w:lvlText w:val="•"/>
      <w:lvlJc w:val="left"/>
      <w:pPr>
        <w:ind w:left="4166" w:hanging="212"/>
      </w:pPr>
      <w:rPr>
        <w:lang w:val="it-IT" w:eastAsia="en-US" w:bidi="ar-SA"/>
      </w:rPr>
    </w:lvl>
    <w:lvl w:ilvl="5" w:tplc="000C2CB8">
      <w:numFmt w:val="bullet"/>
      <w:lvlText w:val="•"/>
      <w:lvlJc w:val="left"/>
      <w:pPr>
        <w:ind w:left="5215" w:hanging="212"/>
      </w:pPr>
      <w:rPr>
        <w:lang w:val="it-IT" w:eastAsia="en-US" w:bidi="ar-SA"/>
      </w:rPr>
    </w:lvl>
    <w:lvl w:ilvl="6" w:tplc="109C7A1C">
      <w:numFmt w:val="bullet"/>
      <w:lvlText w:val="•"/>
      <w:lvlJc w:val="left"/>
      <w:pPr>
        <w:ind w:left="6264" w:hanging="212"/>
      </w:pPr>
      <w:rPr>
        <w:lang w:val="it-IT" w:eastAsia="en-US" w:bidi="ar-SA"/>
      </w:rPr>
    </w:lvl>
    <w:lvl w:ilvl="7" w:tplc="FAD43028">
      <w:numFmt w:val="bullet"/>
      <w:lvlText w:val="•"/>
      <w:lvlJc w:val="left"/>
      <w:pPr>
        <w:ind w:left="7312" w:hanging="212"/>
      </w:pPr>
      <w:rPr>
        <w:lang w:val="it-IT" w:eastAsia="en-US" w:bidi="ar-SA"/>
      </w:rPr>
    </w:lvl>
    <w:lvl w:ilvl="8" w:tplc="B44C7602">
      <w:numFmt w:val="bullet"/>
      <w:lvlText w:val="•"/>
      <w:lvlJc w:val="left"/>
      <w:pPr>
        <w:ind w:left="8361" w:hanging="212"/>
      </w:pPr>
      <w:rPr>
        <w:lang w:val="it-IT" w:eastAsia="en-US" w:bidi="ar-SA"/>
      </w:rPr>
    </w:lvl>
  </w:abstractNum>
  <w:abstractNum w:abstractNumId="44" w15:restartNumberingAfterBreak="0">
    <w:nsid w:val="4E764818"/>
    <w:multiLevelType w:val="hybridMultilevel"/>
    <w:tmpl w:val="6192852C"/>
    <w:lvl w:ilvl="0" w:tplc="8F6224A8">
      <w:start w:val="1"/>
      <w:numFmt w:val="decimal"/>
      <w:lvlText w:val="%1."/>
      <w:lvlJc w:val="left"/>
      <w:pPr>
        <w:ind w:left="534" w:hanging="224"/>
      </w:pPr>
      <w:rPr>
        <w:rFonts w:ascii="Microsoft Sans Serif" w:eastAsia="Microsoft Sans Serif" w:hAnsi="Microsoft Sans Serif" w:cs="Microsoft Sans Serif" w:hint="default"/>
        <w:spacing w:val="0"/>
        <w:w w:val="96"/>
        <w:sz w:val="20"/>
        <w:szCs w:val="20"/>
        <w:lang w:val="it-IT" w:eastAsia="en-US" w:bidi="ar-SA"/>
      </w:rPr>
    </w:lvl>
    <w:lvl w:ilvl="1" w:tplc="8FE001CE">
      <w:numFmt w:val="none"/>
      <w:lvlText w:val=""/>
      <w:lvlJc w:val="left"/>
      <w:pPr>
        <w:tabs>
          <w:tab w:val="num" w:pos="360"/>
        </w:tabs>
        <w:ind w:left="0" w:firstLine="0"/>
      </w:pPr>
    </w:lvl>
    <w:lvl w:ilvl="2" w:tplc="911694BA">
      <w:numFmt w:val="none"/>
      <w:lvlText w:val=""/>
      <w:lvlJc w:val="left"/>
      <w:pPr>
        <w:tabs>
          <w:tab w:val="num" w:pos="360"/>
        </w:tabs>
        <w:ind w:left="0" w:firstLine="0"/>
      </w:pPr>
    </w:lvl>
    <w:lvl w:ilvl="3" w:tplc="3286A964">
      <w:numFmt w:val="bullet"/>
      <w:lvlText w:val="-"/>
      <w:lvlJc w:val="left"/>
      <w:pPr>
        <w:ind w:left="1117" w:hanging="341"/>
      </w:pPr>
      <w:rPr>
        <w:rFonts w:ascii="Times New Roman" w:eastAsia="Times New Roman" w:hAnsi="Times New Roman" w:cs="Times New Roman" w:hint="default"/>
        <w:w w:val="100"/>
        <w:sz w:val="21"/>
        <w:szCs w:val="21"/>
        <w:lang w:val="it-IT" w:eastAsia="en-US" w:bidi="ar-SA"/>
      </w:rPr>
    </w:lvl>
    <w:lvl w:ilvl="4" w:tplc="CBF29560">
      <w:numFmt w:val="bullet"/>
      <w:lvlText w:val="•"/>
      <w:lvlJc w:val="left"/>
      <w:pPr>
        <w:ind w:left="1178" w:hanging="341"/>
      </w:pPr>
      <w:rPr>
        <w:lang w:val="it-IT" w:eastAsia="en-US" w:bidi="ar-SA"/>
      </w:rPr>
    </w:lvl>
    <w:lvl w:ilvl="5" w:tplc="11CABF2C">
      <w:numFmt w:val="bullet"/>
      <w:lvlText w:val="•"/>
      <w:lvlJc w:val="left"/>
      <w:pPr>
        <w:ind w:left="1236" w:hanging="341"/>
      </w:pPr>
      <w:rPr>
        <w:lang w:val="it-IT" w:eastAsia="en-US" w:bidi="ar-SA"/>
      </w:rPr>
    </w:lvl>
    <w:lvl w:ilvl="6" w:tplc="9DA41FD0">
      <w:numFmt w:val="bullet"/>
      <w:lvlText w:val="•"/>
      <w:lvlJc w:val="left"/>
      <w:pPr>
        <w:ind w:left="1294" w:hanging="341"/>
      </w:pPr>
      <w:rPr>
        <w:lang w:val="it-IT" w:eastAsia="en-US" w:bidi="ar-SA"/>
      </w:rPr>
    </w:lvl>
    <w:lvl w:ilvl="7" w:tplc="C518AD08">
      <w:numFmt w:val="bullet"/>
      <w:lvlText w:val="•"/>
      <w:lvlJc w:val="left"/>
      <w:pPr>
        <w:ind w:left="1352" w:hanging="341"/>
      </w:pPr>
      <w:rPr>
        <w:lang w:val="it-IT" w:eastAsia="en-US" w:bidi="ar-SA"/>
      </w:rPr>
    </w:lvl>
    <w:lvl w:ilvl="8" w:tplc="A3626C26">
      <w:numFmt w:val="bullet"/>
      <w:lvlText w:val="•"/>
      <w:lvlJc w:val="left"/>
      <w:pPr>
        <w:ind w:left="1410" w:hanging="341"/>
      </w:pPr>
      <w:rPr>
        <w:lang w:val="it-IT" w:eastAsia="en-US" w:bidi="ar-SA"/>
      </w:rPr>
    </w:lvl>
  </w:abstractNum>
  <w:abstractNum w:abstractNumId="45" w15:restartNumberingAfterBreak="0">
    <w:nsid w:val="51305D04"/>
    <w:multiLevelType w:val="hybridMultilevel"/>
    <w:tmpl w:val="3880FA22"/>
    <w:lvl w:ilvl="0" w:tplc="709469E2">
      <w:start w:val="1"/>
      <w:numFmt w:val="lowerLetter"/>
      <w:lvlText w:val="%1)"/>
      <w:lvlJc w:val="left"/>
      <w:pPr>
        <w:ind w:left="1266" w:hanging="236"/>
      </w:pPr>
      <w:rPr>
        <w:rFonts w:ascii="Microsoft Sans Serif" w:eastAsia="Microsoft Sans Serif" w:hAnsi="Microsoft Sans Serif" w:cs="Microsoft Sans Serif" w:hint="default"/>
        <w:spacing w:val="0"/>
        <w:w w:val="96"/>
        <w:sz w:val="20"/>
        <w:szCs w:val="20"/>
        <w:lang w:val="it-IT" w:eastAsia="en-US" w:bidi="ar-SA"/>
      </w:rPr>
    </w:lvl>
    <w:lvl w:ilvl="1" w:tplc="725825EA">
      <w:numFmt w:val="bullet"/>
      <w:lvlText w:val="•"/>
      <w:lvlJc w:val="left"/>
      <w:pPr>
        <w:ind w:left="2179" w:hanging="236"/>
      </w:pPr>
      <w:rPr>
        <w:lang w:val="it-IT" w:eastAsia="en-US" w:bidi="ar-SA"/>
      </w:rPr>
    </w:lvl>
    <w:lvl w:ilvl="2" w:tplc="D506EE7E">
      <w:numFmt w:val="bullet"/>
      <w:lvlText w:val="•"/>
      <w:lvlJc w:val="left"/>
      <w:pPr>
        <w:ind w:left="3099" w:hanging="236"/>
      </w:pPr>
      <w:rPr>
        <w:lang w:val="it-IT" w:eastAsia="en-US" w:bidi="ar-SA"/>
      </w:rPr>
    </w:lvl>
    <w:lvl w:ilvl="3" w:tplc="03701B2A">
      <w:numFmt w:val="bullet"/>
      <w:lvlText w:val="•"/>
      <w:lvlJc w:val="left"/>
      <w:pPr>
        <w:ind w:left="4019" w:hanging="236"/>
      </w:pPr>
      <w:rPr>
        <w:lang w:val="it-IT" w:eastAsia="en-US" w:bidi="ar-SA"/>
      </w:rPr>
    </w:lvl>
    <w:lvl w:ilvl="4" w:tplc="90CC4C42">
      <w:numFmt w:val="bullet"/>
      <w:lvlText w:val="•"/>
      <w:lvlJc w:val="left"/>
      <w:pPr>
        <w:ind w:left="4939" w:hanging="236"/>
      </w:pPr>
      <w:rPr>
        <w:lang w:val="it-IT" w:eastAsia="en-US" w:bidi="ar-SA"/>
      </w:rPr>
    </w:lvl>
    <w:lvl w:ilvl="5" w:tplc="0E1C9F02">
      <w:numFmt w:val="bullet"/>
      <w:lvlText w:val="•"/>
      <w:lvlJc w:val="left"/>
      <w:pPr>
        <w:ind w:left="5859" w:hanging="236"/>
      </w:pPr>
      <w:rPr>
        <w:lang w:val="it-IT" w:eastAsia="en-US" w:bidi="ar-SA"/>
      </w:rPr>
    </w:lvl>
    <w:lvl w:ilvl="6" w:tplc="87E4D20E">
      <w:numFmt w:val="bullet"/>
      <w:lvlText w:val="•"/>
      <w:lvlJc w:val="left"/>
      <w:pPr>
        <w:ind w:left="6779" w:hanging="236"/>
      </w:pPr>
      <w:rPr>
        <w:lang w:val="it-IT" w:eastAsia="en-US" w:bidi="ar-SA"/>
      </w:rPr>
    </w:lvl>
    <w:lvl w:ilvl="7" w:tplc="10061A9A">
      <w:numFmt w:val="bullet"/>
      <w:lvlText w:val="•"/>
      <w:lvlJc w:val="left"/>
      <w:pPr>
        <w:ind w:left="7699" w:hanging="236"/>
      </w:pPr>
      <w:rPr>
        <w:lang w:val="it-IT" w:eastAsia="en-US" w:bidi="ar-SA"/>
      </w:rPr>
    </w:lvl>
    <w:lvl w:ilvl="8" w:tplc="DF08BA9A">
      <w:numFmt w:val="bullet"/>
      <w:lvlText w:val="•"/>
      <w:lvlJc w:val="left"/>
      <w:pPr>
        <w:ind w:left="8619" w:hanging="236"/>
      </w:pPr>
      <w:rPr>
        <w:lang w:val="it-IT" w:eastAsia="en-US" w:bidi="ar-SA"/>
      </w:rPr>
    </w:lvl>
  </w:abstractNum>
  <w:abstractNum w:abstractNumId="46" w15:restartNumberingAfterBreak="0">
    <w:nsid w:val="525C5B7C"/>
    <w:multiLevelType w:val="hybridMultilevel"/>
    <w:tmpl w:val="C326187C"/>
    <w:lvl w:ilvl="0" w:tplc="9D149F94">
      <w:start w:val="1"/>
      <w:numFmt w:val="decimal"/>
      <w:lvlText w:val="%1."/>
      <w:lvlJc w:val="left"/>
      <w:pPr>
        <w:ind w:left="312" w:hanging="243"/>
      </w:pPr>
      <w:rPr>
        <w:spacing w:val="0"/>
        <w:w w:val="96"/>
        <w:lang w:val="it-IT" w:eastAsia="en-US" w:bidi="ar-SA"/>
      </w:rPr>
    </w:lvl>
    <w:lvl w:ilvl="1" w:tplc="717ABB58">
      <w:numFmt w:val="bullet"/>
      <w:lvlText w:val="•"/>
      <w:lvlJc w:val="left"/>
      <w:pPr>
        <w:ind w:left="1333" w:hanging="243"/>
      </w:pPr>
      <w:rPr>
        <w:lang w:val="it-IT" w:eastAsia="en-US" w:bidi="ar-SA"/>
      </w:rPr>
    </w:lvl>
    <w:lvl w:ilvl="2" w:tplc="ADA2BEB0">
      <w:numFmt w:val="bullet"/>
      <w:lvlText w:val="•"/>
      <w:lvlJc w:val="left"/>
      <w:pPr>
        <w:ind w:left="2347" w:hanging="243"/>
      </w:pPr>
      <w:rPr>
        <w:lang w:val="it-IT" w:eastAsia="en-US" w:bidi="ar-SA"/>
      </w:rPr>
    </w:lvl>
    <w:lvl w:ilvl="3" w:tplc="E8AA406C">
      <w:numFmt w:val="bullet"/>
      <w:lvlText w:val="•"/>
      <w:lvlJc w:val="left"/>
      <w:pPr>
        <w:ind w:left="3361" w:hanging="243"/>
      </w:pPr>
      <w:rPr>
        <w:lang w:val="it-IT" w:eastAsia="en-US" w:bidi="ar-SA"/>
      </w:rPr>
    </w:lvl>
    <w:lvl w:ilvl="4" w:tplc="E23250A4">
      <w:numFmt w:val="bullet"/>
      <w:lvlText w:val="•"/>
      <w:lvlJc w:val="left"/>
      <w:pPr>
        <w:ind w:left="4375" w:hanging="243"/>
      </w:pPr>
      <w:rPr>
        <w:lang w:val="it-IT" w:eastAsia="en-US" w:bidi="ar-SA"/>
      </w:rPr>
    </w:lvl>
    <w:lvl w:ilvl="5" w:tplc="33EEA4CE">
      <w:numFmt w:val="bullet"/>
      <w:lvlText w:val="•"/>
      <w:lvlJc w:val="left"/>
      <w:pPr>
        <w:ind w:left="5389" w:hanging="243"/>
      </w:pPr>
      <w:rPr>
        <w:lang w:val="it-IT" w:eastAsia="en-US" w:bidi="ar-SA"/>
      </w:rPr>
    </w:lvl>
    <w:lvl w:ilvl="6" w:tplc="F8800C1E">
      <w:numFmt w:val="bullet"/>
      <w:lvlText w:val="•"/>
      <w:lvlJc w:val="left"/>
      <w:pPr>
        <w:ind w:left="6403" w:hanging="243"/>
      </w:pPr>
      <w:rPr>
        <w:lang w:val="it-IT" w:eastAsia="en-US" w:bidi="ar-SA"/>
      </w:rPr>
    </w:lvl>
    <w:lvl w:ilvl="7" w:tplc="18863EF8">
      <w:numFmt w:val="bullet"/>
      <w:lvlText w:val="•"/>
      <w:lvlJc w:val="left"/>
      <w:pPr>
        <w:ind w:left="7417" w:hanging="243"/>
      </w:pPr>
      <w:rPr>
        <w:lang w:val="it-IT" w:eastAsia="en-US" w:bidi="ar-SA"/>
      </w:rPr>
    </w:lvl>
    <w:lvl w:ilvl="8" w:tplc="3C8674FA">
      <w:numFmt w:val="bullet"/>
      <w:lvlText w:val="•"/>
      <w:lvlJc w:val="left"/>
      <w:pPr>
        <w:ind w:left="8431" w:hanging="243"/>
      </w:pPr>
      <w:rPr>
        <w:lang w:val="it-IT" w:eastAsia="en-US" w:bidi="ar-SA"/>
      </w:rPr>
    </w:lvl>
  </w:abstractNum>
  <w:abstractNum w:abstractNumId="47" w15:restartNumberingAfterBreak="0">
    <w:nsid w:val="53B337C4"/>
    <w:multiLevelType w:val="hybridMultilevel"/>
    <w:tmpl w:val="4D647B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9FC6CE1"/>
    <w:multiLevelType w:val="hybridMultilevel"/>
    <w:tmpl w:val="2C12F88C"/>
    <w:lvl w:ilvl="0" w:tplc="6F685B62">
      <w:start w:val="10"/>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B116506"/>
    <w:multiLevelType w:val="hybridMultilevel"/>
    <w:tmpl w:val="BD0880F8"/>
    <w:lvl w:ilvl="0" w:tplc="4A46DBBA">
      <w:numFmt w:val="bullet"/>
      <w:lvlText w:val="-"/>
      <w:lvlJc w:val="left"/>
      <w:pPr>
        <w:ind w:left="852" w:hanging="207"/>
      </w:pPr>
      <w:rPr>
        <w:rFonts w:ascii="Cambria" w:eastAsia="Cambria" w:hAnsi="Cambria" w:cs="Cambria" w:hint="default"/>
        <w:spacing w:val="0"/>
        <w:w w:val="100"/>
        <w:lang w:val="it-IT" w:eastAsia="en-US" w:bidi="ar-SA"/>
      </w:rPr>
    </w:lvl>
    <w:lvl w:ilvl="1" w:tplc="F89E6766">
      <w:numFmt w:val="bullet"/>
      <w:lvlText w:val="•"/>
      <w:lvlJc w:val="left"/>
      <w:pPr>
        <w:ind w:left="1820" w:hanging="207"/>
      </w:pPr>
      <w:rPr>
        <w:rFonts w:hint="default"/>
        <w:lang w:val="it-IT" w:eastAsia="en-US" w:bidi="ar-SA"/>
      </w:rPr>
    </w:lvl>
    <w:lvl w:ilvl="2" w:tplc="22FEF5C6">
      <w:numFmt w:val="bullet"/>
      <w:lvlText w:val="•"/>
      <w:lvlJc w:val="left"/>
      <w:pPr>
        <w:ind w:left="2781" w:hanging="207"/>
      </w:pPr>
      <w:rPr>
        <w:rFonts w:hint="default"/>
        <w:lang w:val="it-IT" w:eastAsia="en-US" w:bidi="ar-SA"/>
      </w:rPr>
    </w:lvl>
    <w:lvl w:ilvl="3" w:tplc="359033CC">
      <w:numFmt w:val="bullet"/>
      <w:lvlText w:val="•"/>
      <w:lvlJc w:val="left"/>
      <w:pPr>
        <w:ind w:left="3741" w:hanging="207"/>
      </w:pPr>
      <w:rPr>
        <w:rFonts w:hint="default"/>
        <w:lang w:val="it-IT" w:eastAsia="en-US" w:bidi="ar-SA"/>
      </w:rPr>
    </w:lvl>
    <w:lvl w:ilvl="4" w:tplc="9F00645C">
      <w:numFmt w:val="bullet"/>
      <w:lvlText w:val="•"/>
      <w:lvlJc w:val="left"/>
      <w:pPr>
        <w:ind w:left="4702" w:hanging="207"/>
      </w:pPr>
      <w:rPr>
        <w:rFonts w:hint="default"/>
        <w:lang w:val="it-IT" w:eastAsia="en-US" w:bidi="ar-SA"/>
      </w:rPr>
    </w:lvl>
    <w:lvl w:ilvl="5" w:tplc="78B88DEE">
      <w:numFmt w:val="bullet"/>
      <w:lvlText w:val="•"/>
      <w:lvlJc w:val="left"/>
      <w:pPr>
        <w:ind w:left="5662" w:hanging="207"/>
      </w:pPr>
      <w:rPr>
        <w:rFonts w:hint="default"/>
        <w:lang w:val="it-IT" w:eastAsia="en-US" w:bidi="ar-SA"/>
      </w:rPr>
    </w:lvl>
    <w:lvl w:ilvl="6" w:tplc="540827D0">
      <w:numFmt w:val="bullet"/>
      <w:lvlText w:val="•"/>
      <w:lvlJc w:val="left"/>
      <w:pPr>
        <w:ind w:left="6623" w:hanging="207"/>
      </w:pPr>
      <w:rPr>
        <w:rFonts w:hint="default"/>
        <w:lang w:val="it-IT" w:eastAsia="en-US" w:bidi="ar-SA"/>
      </w:rPr>
    </w:lvl>
    <w:lvl w:ilvl="7" w:tplc="A4E8DB26">
      <w:numFmt w:val="bullet"/>
      <w:lvlText w:val="•"/>
      <w:lvlJc w:val="left"/>
      <w:pPr>
        <w:ind w:left="7583" w:hanging="207"/>
      </w:pPr>
      <w:rPr>
        <w:rFonts w:hint="default"/>
        <w:lang w:val="it-IT" w:eastAsia="en-US" w:bidi="ar-SA"/>
      </w:rPr>
    </w:lvl>
    <w:lvl w:ilvl="8" w:tplc="D69A5AE8">
      <w:numFmt w:val="bullet"/>
      <w:lvlText w:val="•"/>
      <w:lvlJc w:val="left"/>
      <w:pPr>
        <w:ind w:left="8544" w:hanging="207"/>
      </w:pPr>
      <w:rPr>
        <w:rFonts w:hint="default"/>
        <w:lang w:val="it-IT" w:eastAsia="en-US" w:bidi="ar-SA"/>
      </w:rPr>
    </w:lvl>
  </w:abstractNum>
  <w:abstractNum w:abstractNumId="50" w15:restartNumberingAfterBreak="0">
    <w:nsid w:val="5B8F3B98"/>
    <w:multiLevelType w:val="hybridMultilevel"/>
    <w:tmpl w:val="CDA242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15:restartNumberingAfterBreak="0">
    <w:nsid w:val="5CA57DC9"/>
    <w:multiLevelType w:val="hybridMultilevel"/>
    <w:tmpl w:val="B47EF5DE"/>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2" w15:restartNumberingAfterBreak="0">
    <w:nsid w:val="5CC8274E"/>
    <w:multiLevelType w:val="hybridMultilevel"/>
    <w:tmpl w:val="0F268EB0"/>
    <w:lvl w:ilvl="0" w:tplc="746CDCC4">
      <w:numFmt w:val="bullet"/>
      <w:lvlText w:val="-"/>
      <w:lvlJc w:val="left"/>
      <w:pPr>
        <w:ind w:left="406" w:hanging="126"/>
      </w:pPr>
      <w:rPr>
        <w:rFonts w:ascii="Microsoft Sans Serif" w:eastAsia="Microsoft Sans Serif" w:hAnsi="Microsoft Sans Serif" w:cs="Microsoft Sans Serif" w:hint="default"/>
        <w:w w:val="96"/>
        <w:sz w:val="20"/>
        <w:szCs w:val="20"/>
        <w:lang w:val="it-IT" w:eastAsia="en-US" w:bidi="ar-SA"/>
      </w:rPr>
    </w:lvl>
    <w:lvl w:ilvl="1" w:tplc="CF1E6B0E">
      <w:numFmt w:val="bullet"/>
      <w:lvlText w:val="•"/>
      <w:lvlJc w:val="left"/>
      <w:pPr>
        <w:ind w:left="1405" w:hanging="126"/>
      </w:pPr>
      <w:rPr>
        <w:lang w:val="it-IT" w:eastAsia="en-US" w:bidi="ar-SA"/>
      </w:rPr>
    </w:lvl>
    <w:lvl w:ilvl="2" w:tplc="84981F2C">
      <w:numFmt w:val="bullet"/>
      <w:lvlText w:val="•"/>
      <w:lvlJc w:val="left"/>
      <w:pPr>
        <w:ind w:left="2411" w:hanging="126"/>
      </w:pPr>
      <w:rPr>
        <w:lang w:val="it-IT" w:eastAsia="en-US" w:bidi="ar-SA"/>
      </w:rPr>
    </w:lvl>
    <w:lvl w:ilvl="3" w:tplc="204A1F2E">
      <w:numFmt w:val="bullet"/>
      <w:lvlText w:val="•"/>
      <w:lvlJc w:val="left"/>
      <w:pPr>
        <w:ind w:left="3417" w:hanging="126"/>
      </w:pPr>
      <w:rPr>
        <w:lang w:val="it-IT" w:eastAsia="en-US" w:bidi="ar-SA"/>
      </w:rPr>
    </w:lvl>
    <w:lvl w:ilvl="4" w:tplc="89AC1674">
      <w:numFmt w:val="bullet"/>
      <w:lvlText w:val="•"/>
      <w:lvlJc w:val="left"/>
      <w:pPr>
        <w:ind w:left="4423" w:hanging="126"/>
      </w:pPr>
      <w:rPr>
        <w:lang w:val="it-IT" w:eastAsia="en-US" w:bidi="ar-SA"/>
      </w:rPr>
    </w:lvl>
    <w:lvl w:ilvl="5" w:tplc="C3947C86">
      <w:numFmt w:val="bullet"/>
      <w:lvlText w:val="•"/>
      <w:lvlJc w:val="left"/>
      <w:pPr>
        <w:ind w:left="5429" w:hanging="126"/>
      </w:pPr>
      <w:rPr>
        <w:lang w:val="it-IT" w:eastAsia="en-US" w:bidi="ar-SA"/>
      </w:rPr>
    </w:lvl>
    <w:lvl w:ilvl="6" w:tplc="81BECFC4">
      <w:numFmt w:val="bullet"/>
      <w:lvlText w:val="•"/>
      <w:lvlJc w:val="left"/>
      <w:pPr>
        <w:ind w:left="6435" w:hanging="126"/>
      </w:pPr>
      <w:rPr>
        <w:lang w:val="it-IT" w:eastAsia="en-US" w:bidi="ar-SA"/>
      </w:rPr>
    </w:lvl>
    <w:lvl w:ilvl="7" w:tplc="12907CAE">
      <w:numFmt w:val="bullet"/>
      <w:lvlText w:val="•"/>
      <w:lvlJc w:val="left"/>
      <w:pPr>
        <w:ind w:left="7441" w:hanging="126"/>
      </w:pPr>
      <w:rPr>
        <w:lang w:val="it-IT" w:eastAsia="en-US" w:bidi="ar-SA"/>
      </w:rPr>
    </w:lvl>
    <w:lvl w:ilvl="8" w:tplc="A1C21AFC">
      <w:numFmt w:val="bullet"/>
      <w:lvlText w:val="•"/>
      <w:lvlJc w:val="left"/>
      <w:pPr>
        <w:ind w:left="8447" w:hanging="126"/>
      </w:pPr>
      <w:rPr>
        <w:lang w:val="it-IT" w:eastAsia="en-US" w:bidi="ar-SA"/>
      </w:rPr>
    </w:lvl>
  </w:abstractNum>
  <w:abstractNum w:abstractNumId="53" w15:restartNumberingAfterBreak="0">
    <w:nsid w:val="63DF3690"/>
    <w:multiLevelType w:val="hybridMultilevel"/>
    <w:tmpl w:val="35C6675C"/>
    <w:lvl w:ilvl="0" w:tplc="04100001">
      <w:start w:val="1"/>
      <w:numFmt w:val="bullet"/>
      <w:lvlText w:val=""/>
      <w:lvlJc w:val="left"/>
      <w:pPr>
        <w:ind w:left="360" w:hanging="360"/>
      </w:pPr>
      <w:rPr>
        <w:rFonts w:ascii="Symbol" w:hAnsi="Symbol" w:hint="default"/>
      </w:rPr>
    </w:lvl>
    <w:lvl w:ilvl="1" w:tplc="87D096B6">
      <w:start w:val="9"/>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96F25D4"/>
    <w:multiLevelType w:val="hybridMultilevel"/>
    <w:tmpl w:val="C002BB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C7647F6"/>
    <w:multiLevelType w:val="hybridMultilevel"/>
    <w:tmpl w:val="C7CEE82C"/>
    <w:lvl w:ilvl="0" w:tplc="4A46DBBA">
      <w:numFmt w:val="bullet"/>
      <w:lvlText w:val="-"/>
      <w:lvlJc w:val="left"/>
      <w:pPr>
        <w:ind w:left="720" w:hanging="360"/>
      </w:pPr>
      <w:rPr>
        <w:rFonts w:ascii="Cambria" w:eastAsia="Cambria" w:hAnsi="Cambria" w:cs="Cambria" w:hint="default"/>
        <w:spacing w:val="0"/>
        <w:w w:val="10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6CCE6422"/>
    <w:multiLevelType w:val="hybridMultilevel"/>
    <w:tmpl w:val="6E88F8FE"/>
    <w:lvl w:ilvl="0" w:tplc="B0C89C9A">
      <w:start w:val="1"/>
      <w:numFmt w:val="decimal"/>
      <w:lvlText w:val="%1."/>
      <w:lvlJc w:val="left"/>
      <w:pPr>
        <w:ind w:left="123" w:hanging="426"/>
      </w:pPr>
      <w:rPr>
        <w:rFonts w:ascii="Microsoft Sans Serif" w:eastAsia="Microsoft Sans Serif" w:hAnsi="Microsoft Sans Serif" w:cs="Microsoft Sans Serif" w:hint="default"/>
        <w:spacing w:val="0"/>
        <w:w w:val="96"/>
        <w:sz w:val="20"/>
        <w:szCs w:val="20"/>
        <w:lang w:val="it-IT" w:eastAsia="en-US" w:bidi="ar-SA"/>
      </w:rPr>
    </w:lvl>
    <w:lvl w:ilvl="1" w:tplc="54AE1278">
      <w:numFmt w:val="bullet"/>
      <w:lvlText w:val="•"/>
      <w:lvlJc w:val="left"/>
      <w:pPr>
        <w:ind w:left="1153" w:hanging="426"/>
      </w:pPr>
      <w:rPr>
        <w:lang w:val="it-IT" w:eastAsia="en-US" w:bidi="ar-SA"/>
      </w:rPr>
    </w:lvl>
    <w:lvl w:ilvl="2" w:tplc="DE46E57C">
      <w:numFmt w:val="bullet"/>
      <w:lvlText w:val="•"/>
      <w:lvlJc w:val="left"/>
      <w:pPr>
        <w:ind w:left="2187" w:hanging="426"/>
      </w:pPr>
      <w:rPr>
        <w:lang w:val="it-IT" w:eastAsia="en-US" w:bidi="ar-SA"/>
      </w:rPr>
    </w:lvl>
    <w:lvl w:ilvl="3" w:tplc="6280517E">
      <w:numFmt w:val="bullet"/>
      <w:lvlText w:val="•"/>
      <w:lvlJc w:val="left"/>
      <w:pPr>
        <w:ind w:left="3221" w:hanging="426"/>
      </w:pPr>
      <w:rPr>
        <w:lang w:val="it-IT" w:eastAsia="en-US" w:bidi="ar-SA"/>
      </w:rPr>
    </w:lvl>
    <w:lvl w:ilvl="4" w:tplc="E386089E">
      <w:numFmt w:val="bullet"/>
      <w:lvlText w:val="•"/>
      <w:lvlJc w:val="left"/>
      <w:pPr>
        <w:ind w:left="4255" w:hanging="426"/>
      </w:pPr>
      <w:rPr>
        <w:lang w:val="it-IT" w:eastAsia="en-US" w:bidi="ar-SA"/>
      </w:rPr>
    </w:lvl>
    <w:lvl w:ilvl="5" w:tplc="EEDE4E30">
      <w:numFmt w:val="bullet"/>
      <w:lvlText w:val="•"/>
      <w:lvlJc w:val="left"/>
      <w:pPr>
        <w:ind w:left="5289" w:hanging="426"/>
      </w:pPr>
      <w:rPr>
        <w:lang w:val="it-IT" w:eastAsia="en-US" w:bidi="ar-SA"/>
      </w:rPr>
    </w:lvl>
    <w:lvl w:ilvl="6" w:tplc="DE88914C">
      <w:numFmt w:val="bullet"/>
      <w:lvlText w:val="•"/>
      <w:lvlJc w:val="left"/>
      <w:pPr>
        <w:ind w:left="6323" w:hanging="426"/>
      </w:pPr>
      <w:rPr>
        <w:lang w:val="it-IT" w:eastAsia="en-US" w:bidi="ar-SA"/>
      </w:rPr>
    </w:lvl>
    <w:lvl w:ilvl="7" w:tplc="87E4DCE0">
      <w:numFmt w:val="bullet"/>
      <w:lvlText w:val="•"/>
      <w:lvlJc w:val="left"/>
      <w:pPr>
        <w:ind w:left="7357" w:hanging="426"/>
      </w:pPr>
      <w:rPr>
        <w:lang w:val="it-IT" w:eastAsia="en-US" w:bidi="ar-SA"/>
      </w:rPr>
    </w:lvl>
    <w:lvl w:ilvl="8" w:tplc="2DB250CC">
      <w:numFmt w:val="bullet"/>
      <w:lvlText w:val="•"/>
      <w:lvlJc w:val="left"/>
      <w:pPr>
        <w:ind w:left="8391" w:hanging="426"/>
      </w:pPr>
      <w:rPr>
        <w:lang w:val="it-IT" w:eastAsia="en-US" w:bidi="ar-SA"/>
      </w:rPr>
    </w:lvl>
  </w:abstractNum>
  <w:abstractNum w:abstractNumId="57" w15:restartNumberingAfterBreak="0">
    <w:nsid w:val="6F0E4BDA"/>
    <w:multiLevelType w:val="hybridMultilevel"/>
    <w:tmpl w:val="51A6DBF0"/>
    <w:lvl w:ilvl="0" w:tplc="1CA2FCB0">
      <w:start w:val="1"/>
      <w:numFmt w:val="decimal"/>
      <w:lvlText w:val="%1."/>
      <w:lvlJc w:val="left"/>
      <w:pPr>
        <w:ind w:left="312" w:hanging="263"/>
      </w:pPr>
      <w:rPr>
        <w:rFonts w:ascii="Microsoft Sans Serif" w:eastAsia="Microsoft Sans Serif" w:hAnsi="Microsoft Sans Serif" w:cs="Microsoft Sans Serif" w:hint="default"/>
        <w:spacing w:val="0"/>
        <w:w w:val="96"/>
        <w:sz w:val="20"/>
        <w:szCs w:val="20"/>
        <w:lang w:val="it-IT" w:eastAsia="en-US" w:bidi="ar-SA"/>
      </w:rPr>
    </w:lvl>
    <w:lvl w:ilvl="1" w:tplc="958222B0">
      <w:numFmt w:val="bullet"/>
      <w:lvlText w:val="•"/>
      <w:lvlJc w:val="left"/>
      <w:pPr>
        <w:ind w:left="1333" w:hanging="263"/>
      </w:pPr>
      <w:rPr>
        <w:lang w:val="it-IT" w:eastAsia="en-US" w:bidi="ar-SA"/>
      </w:rPr>
    </w:lvl>
    <w:lvl w:ilvl="2" w:tplc="140C56F4">
      <w:numFmt w:val="bullet"/>
      <w:lvlText w:val="•"/>
      <w:lvlJc w:val="left"/>
      <w:pPr>
        <w:ind w:left="2347" w:hanging="263"/>
      </w:pPr>
      <w:rPr>
        <w:lang w:val="it-IT" w:eastAsia="en-US" w:bidi="ar-SA"/>
      </w:rPr>
    </w:lvl>
    <w:lvl w:ilvl="3" w:tplc="3E9E8EB0">
      <w:numFmt w:val="bullet"/>
      <w:lvlText w:val="•"/>
      <w:lvlJc w:val="left"/>
      <w:pPr>
        <w:ind w:left="3361" w:hanging="263"/>
      </w:pPr>
      <w:rPr>
        <w:lang w:val="it-IT" w:eastAsia="en-US" w:bidi="ar-SA"/>
      </w:rPr>
    </w:lvl>
    <w:lvl w:ilvl="4" w:tplc="77100BA6">
      <w:numFmt w:val="bullet"/>
      <w:lvlText w:val="•"/>
      <w:lvlJc w:val="left"/>
      <w:pPr>
        <w:ind w:left="4375" w:hanging="263"/>
      </w:pPr>
      <w:rPr>
        <w:lang w:val="it-IT" w:eastAsia="en-US" w:bidi="ar-SA"/>
      </w:rPr>
    </w:lvl>
    <w:lvl w:ilvl="5" w:tplc="54328398">
      <w:numFmt w:val="bullet"/>
      <w:lvlText w:val="•"/>
      <w:lvlJc w:val="left"/>
      <w:pPr>
        <w:ind w:left="5389" w:hanging="263"/>
      </w:pPr>
      <w:rPr>
        <w:lang w:val="it-IT" w:eastAsia="en-US" w:bidi="ar-SA"/>
      </w:rPr>
    </w:lvl>
    <w:lvl w:ilvl="6" w:tplc="DEA600FC">
      <w:numFmt w:val="bullet"/>
      <w:lvlText w:val="•"/>
      <w:lvlJc w:val="left"/>
      <w:pPr>
        <w:ind w:left="6403" w:hanging="263"/>
      </w:pPr>
      <w:rPr>
        <w:lang w:val="it-IT" w:eastAsia="en-US" w:bidi="ar-SA"/>
      </w:rPr>
    </w:lvl>
    <w:lvl w:ilvl="7" w:tplc="25D0FF5C">
      <w:numFmt w:val="bullet"/>
      <w:lvlText w:val="•"/>
      <w:lvlJc w:val="left"/>
      <w:pPr>
        <w:ind w:left="7417" w:hanging="263"/>
      </w:pPr>
      <w:rPr>
        <w:lang w:val="it-IT" w:eastAsia="en-US" w:bidi="ar-SA"/>
      </w:rPr>
    </w:lvl>
    <w:lvl w:ilvl="8" w:tplc="2D0EF4AE">
      <w:numFmt w:val="bullet"/>
      <w:lvlText w:val="•"/>
      <w:lvlJc w:val="left"/>
      <w:pPr>
        <w:ind w:left="8431" w:hanging="263"/>
      </w:pPr>
      <w:rPr>
        <w:lang w:val="it-IT" w:eastAsia="en-US" w:bidi="ar-SA"/>
      </w:rPr>
    </w:lvl>
  </w:abstractNum>
  <w:abstractNum w:abstractNumId="58" w15:restartNumberingAfterBreak="0">
    <w:nsid w:val="70177B17"/>
    <w:multiLevelType w:val="hybridMultilevel"/>
    <w:tmpl w:val="7660B398"/>
    <w:lvl w:ilvl="0" w:tplc="98848E6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7F25250"/>
    <w:multiLevelType w:val="hybridMultilevel"/>
    <w:tmpl w:val="16AE52DC"/>
    <w:lvl w:ilvl="0" w:tplc="53F69294">
      <w:start w:val="1"/>
      <w:numFmt w:val="decimal"/>
      <w:lvlText w:val="%1."/>
      <w:lvlJc w:val="left"/>
      <w:pPr>
        <w:ind w:left="312" w:hanging="236"/>
      </w:pPr>
      <w:rPr>
        <w:rFonts w:ascii="Microsoft Sans Serif" w:eastAsia="Microsoft Sans Serif" w:hAnsi="Microsoft Sans Serif" w:cs="Microsoft Sans Serif" w:hint="default"/>
        <w:spacing w:val="0"/>
        <w:w w:val="96"/>
        <w:sz w:val="20"/>
        <w:szCs w:val="20"/>
        <w:lang w:val="it-IT" w:eastAsia="en-US" w:bidi="ar-SA"/>
      </w:rPr>
    </w:lvl>
    <w:lvl w:ilvl="1" w:tplc="B072725C">
      <w:numFmt w:val="bullet"/>
      <w:lvlText w:val="•"/>
      <w:lvlJc w:val="left"/>
      <w:pPr>
        <w:ind w:left="1333" w:hanging="236"/>
      </w:pPr>
      <w:rPr>
        <w:lang w:val="it-IT" w:eastAsia="en-US" w:bidi="ar-SA"/>
      </w:rPr>
    </w:lvl>
    <w:lvl w:ilvl="2" w:tplc="B22AA760">
      <w:numFmt w:val="bullet"/>
      <w:lvlText w:val="•"/>
      <w:lvlJc w:val="left"/>
      <w:pPr>
        <w:ind w:left="2347" w:hanging="236"/>
      </w:pPr>
      <w:rPr>
        <w:lang w:val="it-IT" w:eastAsia="en-US" w:bidi="ar-SA"/>
      </w:rPr>
    </w:lvl>
    <w:lvl w:ilvl="3" w:tplc="7EF029E6">
      <w:numFmt w:val="bullet"/>
      <w:lvlText w:val="•"/>
      <w:lvlJc w:val="left"/>
      <w:pPr>
        <w:ind w:left="3361" w:hanging="236"/>
      </w:pPr>
      <w:rPr>
        <w:lang w:val="it-IT" w:eastAsia="en-US" w:bidi="ar-SA"/>
      </w:rPr>
    </w:lvl>
    <w:lvl w:ilvl="4" w:tplc="A97ECAE0">
      <w:numFmt w:val="bullet"/>
      <w:lvlText w:val="•"/>
      <w:lvlJc w:val="left"/>
      <w:pPr>
        <w:ind w:left="4375" w:hanging="236"/>
      </w:pPr>
      <w:rPr>
        <w:lang w:val="it-IT" w:eastAsia="en-US" w:bidi="ar-SA"/>
      </w:rPr>
    </w:lvl>
    <w:lvl w:ilvl="5" w:tplc="9E604D4A">
      <w:numFmt w:val="bullet"/>
      <w:lvlText w:val="•"/>
      <w:lvlJc w:val="left"/>
      <w:pPr>
        <w:ind w:left="5389" w:hanging="236"/>
      </w:pPr>
      <w:rPr>
        <w:lang w:val="it-IT" w:eastAsia="en-US" w:bidi="ar-SA"/>
      </w:rPr>
    </w:lvl>
    <w:lvl w:ilvl="6" w:tplc="A86CC546">
      <w:numFmt w:val="bullet"/>
      <w:lvlText w:val="•"/>
      <w:lvlJc w:val="left"/>
      <w:pPr>
        <w:ind w:left="6403" w:hanging="236"/>
      </w:pPr>
      <w:rPr>
        <w:lang w:val="it-IT" w:eastAsia="en-US" w:bidi="ar-SA"/>
      </w:rPr>
    </w:lvl>
    <w:lvl w:ilvl="7" w:tplc="AB9AD1D4">
      <w:numFmt w:val="bullet"/>
      <w:lvlText w:val="•"/>
      <w:lvlJc w:val="left"/>
      <w:pPr>
        <w:ind w:left="7417" w:hanging="236"/>
      </w:pPr>
      <w:rPr>
        <w:lang w:val="it-IT" w:eastAsia="en-US" w:bidi="ar-SA"/>
      </w:rPr>
    </w:lvl>
    <w:lvl w:ilvl="8" w:tplc="44225846">
      <w:numFmt w:val="bullet"/>
      <w:lvlText w:val="•"/>
      <w:lvlJc w:val="left"/>
      <w:pPr>
        <w:ind w:left="8431" w:hanging="236"/>
      </w:pPr>
      <w:rPr>
        <w:lang w:val="it-IT" w:eastAsia="en-US" w:bidi="ar-SA"/>
      </w:rPr>
    </w:lvl>
  </w:abstractNum>
  <w:abstractNum w:abstractNumId="60" w15:restartNumberingAfterBreak="0">
    <w:nsid w:val="79A4679A"/>
    <w:multiLevelType w:val="hybridMultilevel"/>
    <w:tmpl w:val="A212034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16cid:durableId="2099669890">
    <w:abstractNumId w:val="24"/>
  </w:num>
  <w:num w:numId="2" w16cid:durableId="2128115996">
    <w:abstractNumId w:val="20"/>
  </w:num>
  <w:num w:numId="3" w16cid:durableId="226842121">
    <w:abstractNumId w:val="51"/>
  </w:num>
  <w:num w:numId="4" w16cid:durableId="544680309">
    <w:abstractNumId w:val="7"/>
  </w:num>
  <w:num w:numId="5" w16cid:durableId="1018965989">
    <w:abstractNumId w:val="0"/>
  </w:num>
  <w:num w:numId="6" w16cid:durableId="1488010252">
    <w:abstractNumId w:val="28"/>
  </w:num>
  <w:num w:numId="7" w16cid:durableId="2093963651">
    <w:abstractNumId w:val="9"/>
  </w:num>
  <w:num w:numId="8" w16cid:durableId="1712922625">
    <w:abstractNumId w:val="60"/>
  </w:num>
  <w:num w:numId="9" w16cid:durableId="197285123">
    <w:abstractNumId w:val="21"/>
  </w:num>
  <w:num w:numId="10" w16cid:durableId="1543637401">
    <w:abstractNumId w:val="49"/>
  </w:num>
  <w:num w:numId="11" w16cid:durableId="990594467">
    <w:abstractNumId w:val="58"/>
  </w:num>
  <w:num w:numId="12" w16cid:durableId="885608354">
    <w:abstractNumId w:val="42"/>
  </w:num>
  <w:num w:numId="13" w16cid:durableId="299575908">
    <w:abstractNumId w:val="1"/>
  </w:num>
  <w:num w:numId="14" w16cid:durableId="2039308289">
    <w:abstractNumId w:val="54"/>
  </w:num>
  <w:num w:numId="15" w16cid:durableId="1003125573">
    <w:abstractNumId w:val="47"/>
  </w:num>
  <w:num w:numId="16" w16cid:durableId="717827625">
    <w:abstractNumId w:val="41"/>
  </w:num>
  <w:num w:numId="17" w16cid:durableId="1383141331">
    <w:abstractNumId w:val="5"/>
  </w:num>
  <w:num w:numId="18" w16cid:durableId="2008823558">
    <w:abstractNumId w:val="19"/>
  </w:num>
  <w:num w:numId="19" w16cid:durableId="207303539">
    <w:abstractNumId w:val="4"/>
  </w:num>
  <w:num w:numId="20" w16cid:durableId="1709380274">
    <w:abstractNumId w:val="55"/>
  </w:num>
  <w:num w:numId="21" w16cid:durableId="681709957">
    <w:abstractNumId w:val="34"/>
  </w:num>
  <w:num w:numId="22" w16cid:durableId="1142579194">
    <w:abstractNumId w:val="30"/>
  </w:num>
  <w:num w:numId="23" w16cid:durableId="1133064265">
    <w:abstractNumId w:val="12"/>
  </w:num>
  <w:num w:numId="24" w16cid:durableId="530076595">
    <w:abstractNumId w:val="39"/>
  </w:num>
  <w:num w:numId="25" w16cid:durableId="345983614">
    <w:abstractNumId w:val="31"/>
  </w:num>
  <w:num w:numId="26" w16cid:durableId="210387564">
    <w:abstractNumId w:val="50"/>
  </w:num>
  <w:num w:numId="27" w16cid:durableId="1628585742">
    <w:abstractNumId w:val="18"/>
  </w:num>
  <w:num w:numId="28" w16cid:durableId="801920176">
    <w:abstractNumId w:val="53"/>
  </w:num>
  <w:num w:numId="29" w16cid:durableId="1890921618">
    <w:abstractNumId w:val="13"/>
  </w:num>
  <w:num w:numId="30" w16cid:durableId="93525491">
    <w:abstractNumId w:val="13"/>
  </w:num>
  <w:num w:numId="31" w16cid:durableId="1678927248">
    <w:abstractNumId w:val="22"/>
  </w:num>
  <w:num w:numId="32" w16cid:durableId="273247074">
    <w:abstractNumId w:val="22"/>
    <w:lvlOverride w:ilvl="0">
      <w:startOverride w:val="1"/>
    </w:lvlOverride>
    <w:lvlOverride w:ilvl="1"/>
    <w:lvlOverride w:ilvl="2"/>
    <w:lvlOverride w:ilvl="3"/>
    <w:lvlOverride w:ilvl="4"/>
    <w:lvlOverride w:ilvl="5"/>
    <w:lvlOverride w:ilvl="6"/>
    <w:lvlOverride w:ilvl="7"/>
    <w:lvlOverride w:ilvl="8"/>
  </w:num>
  <w:num w:numId="33" w16cid:durableId="93937331">
    <w:abstractNumId w:val="10"/>
  </w:num>
  <w:num w:numId="34" w16cid:durableId="1040977497">
    <w:abstractNumId w:val="10"/>
    <w:lvlOverride w:ilvl="0">
      <w:startOverride w:val="1"/>
    </w:lvlOverride>
    <w:lvlOverride w:ilvl="1"/>
    <w:lvlOverride w:ilvl="2"/>
    <w:lvlOverride w:ilvl="3"/>
    <w:lvlOverride w:ilvl="4"/>
    <w:lvlOverride w:ilvl="5"/>
    <w:lvlOverride w:ilvl="6"/>
    <w:lvlOverride w:ilvl="7"/>
    <w:lvlOverride w:ilvl="8"/>
  </w:num>
  <w:num w:numId="35" w16cid:durableId="2114088866">
    <w:abstractNumId w:val="46"/>
  </w:num>
  <w:num w:numId="36" w16cid:durableId="1693456132">
    <w:abstractNumId w:val="46"/>
    <w:lvlOverride w:ilvl="0">
      <w:startOverride w:val="1"/>
    </w:lvlOverride>
    <w:lvlOverride w:ilvl="1"/>
    <w:lvlOverride w:ilvl="2"/>
    <w:lvlOverride w:ilvl="3"/>
    <w:lvlOverride w:ilvl="4"/>
    <w:lvlOverride w:ilvl="5"/>
    <w:lvlOverride w:ilvl="6"/>
    <w:lvlOverride w:ilvl="7"/>
    <w:lvlOverride w:ilvl="8"/>
  </w:num>
  <w:num w:numId="37" w16cid:durableId="1151172539">
    <w:abstractNumId w:val="40"/>
  </w:num>
  <w:num w:numId="38" w16cid:durableId="1997563442">
    <w:abstractNumId w:val="40"/>
    <w:lvlOverride w:ilvl="0">
      <w:startOverride w:val="1"/>
    </w:lvlOverride>
    <w:lvlOverride w:ilvl="1"/>
    <w:lvlOverride w:ilvl="2"/>
    <w:lvlOverride w:ilvl="3"/>
    <w:lvlOverride w:ilvl="4"/>
    <w:lvlOverride w:ilvl="5"/>
    <w:lvlOverride w:ilvl="6"/>
    <w:lvlOverride w:ilvl="7"/>
    <w:lvlOverride w:ilvl="8"/>
  </w:num>
  <w:num w:numId="39" w16cid:durableId="2044207557">
    <w:abstractNumId w:val="52"/>
  </w:num>
  <w:num w:numId="40" w16cid:durableId="903026213">
    <w:abstractNumId w:val="52"/>
  </w:num>
  <w:num w:numId="41" w16cid:durableId="398358063">
    <w:abstractNumId w:val="14"/>
  </w:num>
  <w:num w:numId="42" w16cid:durableId="1118835006">
    <w:abstractNumId w:val="14"/>
    <w:lvlOverride w:ilvl="0">
      <w:startOverride w:val="9"/>
    </w:lvlOverride>
    <w:lvlOverride w:ilvl="1"/>
    <w:lvlOverride w:ilvl="2"/>
    <w:lvlOverride w:ilvl="3"/>
    <w:lvlOverride w:ilvl="4"/>
    <w:lvlOverride w:ilvl="5"/>
    <w:lvlOverride w:ilvl="6"/>
    <w:lvlOverride w:ilvl="7"/>
    <w:lvlOverride w:ilvl="8"/>
  </w:num>
  <w:num w:numId="43" w16cid:durableId="313336213">
    <w:abstractNumId w:val="29"/>
  </w:num>
  <w:num w:numId="44" w16cid:durableId="226838231">
    <w:abstractNumId w:val="29"/>
  </w:num>
  <w:num w:numId="45" w16cid:durableId="282854373">
    <w:abstractNumId w:val="38"/>
  </w:num>
  <w:num w:numId="46" w16cid:durableId="128785286">
    <w:abstractNumId w:val="38"/>
    <w:lvlOverride w:ilvl="0">
      <w:startOverride w:val="14"/>
    </w:lvlOverride>
    <w:lvlOverride w:ilvl="1"/>
    <w:lvlOverride w:ilvl="2"/>
    <w:lvlOverride w:ilvl="3"/>
    <w:lvlOverride w:ilvl="4"/>
    <w:lvlOverride w:ilvl="5"/>
    <w:lvlOverride w:ilvl="6"/>
    <w:lvlOverride w:ilvl="7"/>
    <w:lvlOverride w:ilvl="8"/>
  </w:num>
  <w:num w:numId="47" w16cid:durableId="1822455761">
    <w:abstractNumId w:val="43"/>
  </w:num>
  <w:num w:numId="48" w16cid:durableId="1786999148">
    <w:abstractNumId w:val="43"/>
    <w:lvlOverride w:ilvl="0">
      <w:startOverride w:val="1"/>
    </w:lvlOverride>
    <w:lvlOverride w:ilvl="1"/>
    <w:lvlOverride w:ilvl="2"/>
    <w:lvlOverride w:ilvl="3"/>
    <w:lvlOverride w:ilvl="4"/>
    <w:lvlOverride w:ilvl="5"/>
    <w:lvlOverride w:ilvl="6"/>
    <w:lvlOverride w:ilvl="7"/>
    <w:lvlOverride w:ilvl="8"/>
  </w:num>
  <w:num w:numId="49" w16cid:durableId="1250428959">
    <w:abstractNumId w:val="8"/>
  </w:num>
  <w:num w:numId="50" w16cid:durableId="867790530">
    <w:abstractNumId w:val="8"/>
    <w:lvlOverride w:ilvl="0">
      <w:startOverride w:val="1"/>
    </w:lvlOverride>
    <w:lvlOverride w:ilvl="1"/>
    <w:lvlOverride w:ilvl="2"/>
    <w:lvlOverride w:ilvl="3"/>
    <w:lvlOverride w:ilvl="4"/>
    <w:lvlOverride w:ilvl="5"/>
    <w:lvlOverride w:ilvl="6"/>
    <w:lvlOverride w:ilvl="7"/>
    <w:lvlOverride w:ilvl="8"/>
  </w:num>
  <w:num w:numId="51" w16cid:durableId="1828552494">
    <w:abstractNumId w:val="23"/>
  </w:num>
  <w:num w:numId="52" w16cid:durableId="1422066049">
    <w:abstractNumId w:val="23"/>
    <w:lvlOverride w:ilvl="0">
      <w:startOverride w:val="1"/>
    </w:lvlOverride>
    <w:lvlOverride w:ilvl="1"/>
    <w:lvlOverride w:ilvl="2"/>
    <w:lvlOverride w:ilvl="3"/>
    <w:lvlOverride w:ilvl="4"/>
    <w:lvlOverride w:ilvl="5"/>
    <w:lvlOverride w:ilvl="6"/>
    <w:lvlOverride w:ilvl="7"/>
    <w:lvlOverride w:ilvl="8"/>
  </w:num>
  <w:num w:numId="53" w16cid:durableId="1767768552">
    <w:abstractNumId w:val="45"/>
  </w:num>
  <w:num w:numId="54" w16cid:durableId="1479415640">
    <w:abstractNumId w:val="45"/>
    <w:lvlOverride w:ilvl="0">
      <w:startOverride w:val="1"/>
    </w:lvlOverride>
    <w:lvlOverride w:ilvl="1"/>
    <w:lvlOverride w:ilvl="2"/>
    <w:lvlOverride w:ilvl="3"/>
    <w:lvlOverride w:ilvl="4"/>
    <w:lvlOverride w:ilvl="5"/>
    <w:lvlOverride w:ilvl="6"/>
    <w:lvlOverride w:ilvl="7"/>
    <w:lvlOverride w:ilvl="8"/>
  </w:num>
  <w:num w:numId="55" w16cid:durableId="712464460">
    <w:abstractNumId w:val="16"/>
  </w:num>
  <w:num w:numId="56" w16cid:durableId="750351234">
    <w:abstractNumId w:val="16"/>
    <w:lvlOverride w:ilvl="0">
      <w:startOverride w:val="1"/>
    </w:lvlOverride>
    <w:lvlOverride w:ilvl="1"/>
    <w:lvlOverride w:ilvl="2"/>
    <w:lvlOverride w:ilvl="3"/>
    <w:lvlOverride w:ilvl="4"/>
    <w:lvlOverride w:ilvl="5"/>
    <w:lvlOverride w:ilvl="6"/>
    <w:lvlOverride w:ilvl="7"/>
    <w:lvlOverride w:ilvl="8"/>
  </w:num>
  <w:num w:numId="57" w16cid:durableId="485053167">
    <w:abstractNumId w:val="3"/>
  </w:num>
  <w:num w:numId="58" w16cid:durableId="1389306255">
    <w:abstractNumId w:val="3"/>
    <w:lvlOverride w:ilvl="0">
      <w:startOverride w:val="7"/>
    </w:lvlOverride>
    <w:lvlOverride w:ilvl="1"/>
    <w:lvlOverride w:ilvl="2"/>
    <w:lvlOverride w:ilvl="3"/>
    <w:lvlOverride w:ilvl="4"/>
    <w:lvlOverride w:ilvl="5"/>
    <w:lvlOverride w:ilvl="6"/>
    <w:lvlOverride w:ilvl="7"/>
    <w:lvlOverride w:ilvl="8"/>
  </w:num>
  <w:num w:numId="59" w16cid:durableId="31151978">
    <w:abstractNumId w:val="32"/>
  </w:num>
  <w:num w:numId="60" w16cid:durableId="874081383">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61" w16cid:durableId="3558001">
    <w:abstractNumId w:val="11"/>
  </w:num>
  <w:num w:numId="62" w16cid:durableId="145171315">
    <w:abstractNumId w:val="11"/>
    <w:lvlOverride w:ilvl="0">
      <w:startOverride w:val="1"/>
    </w:lvlOverride>
    <w:lvlOverride w:ilvl="1"/>
    <w:lvlOverride w:ilvl="2"/>
    <w:lvlOverride w:ilvl="3"/>
    <w:lvlOverride w:ilvl="4"/>
    <w:lvlOverride w:ilvl="5"/>
    <w:lvlOverride w:ilvl="6"/>
    <w:lvlOverride w:ilvl="7"/>
    <w:lvlOverride w:ilvl="8"/>
  </w:num>
  <w:num w:numId="63" w16cid:durableId="400755535">
    <w:abstractNumId w:val="56"/>
  </w:num>
  <w:num w:numId="64" w16cid:durableId="75251158">
    <w:abstractNumId w:val="56"/>
    <w:lvlOverride w:ilvl="0">
      <w:startOverride w:val="1"/>
    </w:lvlOverride>
    <w:lvlOverride w:ilvl="1"/>
    <w:lvlOverride w:ilvl="2"/>
    <w:lvlOverride w:ilvl="3"/>
    <w:lvlOverride w:ilvl="4"/>
    <w:lvlOverride w:ilvl="5"/>
    <w:lvlOverride w:ilvl="6"/>
    <w:lvlOverride w:ilvl="7"/>
    <w:lvlOverride w:ilvl="8"/>
  </w:num>
  <w:num w:numId="65" w16cid:durableId="1078863033">
    <w:abstractNumId w:val="15"/>
  </w:num>
  <w:num w:numId="66" w16cid:durableId="203784522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67" w16cid:durableId="925380260">
    <w:abstractNumId w:val="6"/>
  </w:num>
  <w:num w:numId="68" w16cid:durableId="1943221022">
    <w:abstractNumId w:val="6"/>
    <w:lvlOverride w:ilvl="0">
      <w:startOverride w:val="1"/>
    </w:lvlOverride>
    <w:lvlOverride w:ilvl="1"/>
    <w:lvlOverride w:ilvl="2"/>
    <w:lvlOverride w:ilvl="3"/>
    <w:lvlOverride w:ilvl="4"/>
    <w:lvlOverride w:ilvl="5"/>
    <w:lvlOverride w:ilvl="6"/>
    <w:lvlOverride w:ilvl="7"/>
    <w:lvlOverride w:ilvl="8"/>
  </w:num>
  <w:num w:numId="69" w16cid:durableId="667564136">
    <w:abstractNumId w:val="27"/>
  </w:num>
  <w:num w:numId="70" w16cid:durableId="558563475">
    <w:abstractNumId w:val="27"/>
    <w:lvlOverride w:ilvl="0">
      <w:startOverride w:val="1"/>
    </w:lvlOverride>
    <w:lvlOverride w:ilvl="1"/>
    <w:lvlOverride w:ilvl="2"/>
    <w:lvlOverride w:ilvl="3"/>
    <w:lvlOverride w:ilvl="4"/>
    <w:lvlOverride w:ilvl="5"/>
    <w:lvlOverride w:ilvl="6"/>
    <w:lvlOverride w:ilvl="7"/>
    <w:lvlOverride w:ilvl="8"/>
  </w:num>
  <w:num w:numId="71" w16cid:durableId="1639993745">
    <w:abstractNumId w:val="36"/>
  </w:num>
  <w:num w:numId="72" w16cid:durableId="1688100245">
    <w:abstractNumId w:val="36"/>
    <w:lvlOverride w:ilvl="0">
      <w:startOverride w:val="1"/>
    </w:lvlOverride>
    <w:lvlOverride w:ilvl="1"/>
    <w:lvlOverride w:ilvl="2"/>
    <w:lvlOverride w:ilvl="3"/>
    <w:lvlOverride w:ilvl="4"/>
    <w:lvlOverride w:ilvl="5"/>
    <w:lvlOverride w:ilvl="6"/>
    <w:lvlOverride w:ilvl="7"/>
    <w:lvlOverride w:ilvl="8"/>
  </w:num>
  <w:num w:numId="73" w16cid:durableId="102772559">
    <w:abstractNumId w:val="26"/>
  </w:num>
  <w:num w:numId="74" w16cid:durableId="571430004">
    <w:abstractNumId w:val="26"/>
    <w:lvlOverride w:ilvl="0">
      <w:startOverride w:val="1"/>
    </w:lvlOverride>
    <w:lvlOverride w:ilvl="1"/>
    <w:lvlOverride w:ilvl="2"/>
    <w:lvlOverride w:ilvl="3"/>
    <w:lvlOverride w:ilvl="4"/>
    <w:lvlOverride w:ilvl="5"/>
    <w:lvlOverride w:ilvl="6"/>
    <w:lvlOverride w:ilvl="7"/>
    <w:lvlOverride w:ilvl="8"/>
  </w:num>
  <w:num w:numId="75" w16cid:durableId="1226647773">
    <w:abstractNumId w:val="33"/>
  </w:num>
  <w:num w:numId="76" w16cid:durableId="1323435493">
    <w:abstractNumId w:val="33"/>
    <w:lvlOverride w:ilvl="0">
      <w:startOverride w:val="1"/>
    </w:lvlOverride>
    <w:lvlOverride w:ilvl="1"/>
    <w:lvlOverride w:ilvl="2"/>
    <w:lvlOverride w:ilvl="3"/>
    <w:lvlOverride w:ilvl="4"/>
    <w:lvlOverride w:ilvl="5"/>
    <w:lvlOverride w:ilvl="6"/>
    <w:lvlOverride w:ilvl="7"/>
    <w:lvlOverride w:ilvl="8"/>
  </w:num>
  <w:num w:numId="77" w16cid:durableId="998120172">
    <w:abstractNumId w:val="57"/>
  </w:num>
  <w:num w:numId="78" w16cid:durableId="2003048743">
    <w:abstractNumId w:val="57"/>
    <w:lvlOverride w:ilvl="0">
      <w:startOverride w:val="1"/>
    </w:lvlOverride>
    <w:lvlOverride w:ilvl="1"/>
    <w:lvlOverride w:ilvl="2"/>
    <w:lvlOverride w:ilvl="3"/>
    <w:lvlOverride w:ilvl="4"/>
    <w:lvlOverride w:ilvl="5"/>
    <w:lvlOverride w:ilvl="6"/>
    <w:lvlOverride w:ilvl="7"/>
    <w:lvlOverride w:ilvl="8"/>
  </w:num>
  <w:num w:numId="79" w16cid:durableId="801732810">
    <w:abstractNumId w:val="59"/>
  </w:num>
  <w:num w:numId="80" w16cid:durableId="682435129">
    <w:abstractNumId w:val="59"/>
    <w:lvlOverride w:ilvl="0">
      <w:startOverride w:val="1"/>
    </w:lvlOverride>
    <w:lvlOverride w:ilvl="1"/>
    <w:lvlOverride w:ilvl="2"/>
    <w:lvlOverride w:ilvl="3"/>
    <w:lvlOverride w:ilvl="4"/>
    <w:lvlOverride w:ilvl="5"/>
    <w:lvlOverride w:ilvl="6"/>
    <w:lvlOverride w:ilvl="7"/>
    <w:lvlOverride w:ilvl="8"/>
  </w:num>
  <w:num w:numId="81" w16cid:durableId="307517685">
    <w:abstractNumId w:val="2"/>
  </w:num>
  <w:num w:numId="82" w16cid:durableId="1964313361">
    <w:abstractNumId w:val="2"/>
    <w:lvlOverride w:ilvl="0">
      <w:startOverride w:val="1"/>
    </w:lvlOverride>
    <w:lvlOverride w:ilvl="1"/>
    <w:lvlOverride w:ilvl="2"/>
    <w:lvlOverride w:ilvl="3"/>
    <w:lvlOverride w:ilvl="4"/>
    <w:lvlOverride w:ilvl="5"/>
    <w:lvlOverride w:ilvl="6"/>
    <w:lvlOverride w:ilvl="7"/>
    <w:lvlOverride w:ilvl="8"/>
  </w:num>
  <w:num w:numId="83" w16cid:durableId="2025397678">
    <w:abstractNumId w:val="17"/>
  </w:num>
  <w:num w:numId="84" w16cid:durableId="1137529118">
    <w:abstractNumId w:val="17"/>
    <w:lvlOverride w:ilvl="0">
      <w:startOverride w:val="3"/>
    </w:lvlOverride>
    <w:lvlOverride w:ilvl="1"/>
    <w:lvlOverride w:ilvl="2"/>
    <w:lvlOverride w:ilvl="3"/>
    <w:lvlOverride w:ilvl="4"/>
    <w:lvlOverride w:ilvl="5"/>
    <w:lvlOverride w:ilvl="6"/>
    <w:lvlOverride w:ilvl="7"/>
    <w:lvlOverride w:ilvl="8"/>
  </w:num>
  <w:num w:numId="85" w16cid:durableId="307826369">
    <w:abstractNumId w:val="25"/>
  </w:num>
  <w:num w:numId="86" w16cid:durableId="1059015076">
    <w:abstractNumId w:val="25"/>
    <w:lvlOverride w:ilvl="0">
      <w:startOverride w:val="1"/>
    </w:lvlOverride>
    <w:lvlOverride w:ilvl="1"/>
    <w:lvlOverride w:ilvl="2"/>
    <w:lvlOverride w:ilvl="3"/>
    <w:lvlOverride w:ilvl="4"/>
    <w:lvlOverride w:ilvl="5"/>
    <w:lvlOverride w:ilvl="6"/>
    <w:lvlOverride w:ilvl="7"/>
    <w:lvlOverride w:ilvl="8"/>
  </w:num>
  <w:num w:numId="87" w16cid:durableId="1919289990">
    <w:abstractNumId w:val="37"/>
  </w:num>
  <w:num w:numId="88" w16cid:durableId="2007398240">
    <w:abstractNumId w:val="37"/>
  </w:num>
  <w:num w:numId="89" w16cid:durableId="1374189154">
    <w:abstractNumId w:val="35"/>
  </w:num>
  <w:num w:numId="90" w16cid:durableId="1742941727">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91" w16cid:durableId="2052873129">
    <w:abstractNumId w:val="44"/>
  </w:num>
  <w:num w:numId="92" w16cid:durableId="713507493">
    <w:abstractNumId w:val="44"/>
    <w:lvlOverride w:ilvl="0">
      <w:startOverride w:val="1"/>
    </w:lvlOverride>
    <w:lvlOverride w:ilvl="1"/>
    <w:lvlOverride w:ilvl="2"/>
    <w:lvlOverride w:ilvl="3"/>
    <w:lvlOverride w:ilvl="4"/>
    <w:lvlOverride w:ilvl="5"/>
    <w:lvlOverride w:ilvl="6"/>
    <w:lvlOverride w:ilvl="7"/>
    <w:lvlOverride w:ilvl="8"/>
  </w:num>
  <w:num w:numId="93" w16cid:durableId="703478091">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89"/>
    <w:rsid w:val="00004740"/>
    <w:rsid w:val="00016B1D"/>
    <w:rsid w:val="00022B9D"/>
    <w:rsid w:val="00036B8D"/>
    <w:rsid w:val="000717EE"/>
    <w:rsid w:val="00071862"/>
    <w:rsid w:val="00074BBD"/>
    <w:rsid w:val="00081292"/>
    <w:rsid w:val="000861B5"/>
    <w:rsid w:val="00094138"/>
    <w:rsid w:val="000B1CB8"/>
    <w:rsid w:val="000C342C"/>
    <w:rsid w:val="000D51A2"/>
    <w:rsid w:val="000F0B82"/>
    <w:rsid w:val="000F325A"/>
    <w:rsid w:val="00102497"/>
    <w:rsid w:val="00105FB8"/>
    <w:rsid w:val="00110BE5"/>
    <w:rsid w:val="001113EB"/>
    <w:rsid w:val="001348DA"/>
    <w:rsid w:val="00147AC0"/>
    <w:rsid w:val="001504D2"/>
    <w:rsid w:val="00153951"/>
    <w:rsid w:val="00163771"/>
    <w:rsid w:val="00174BA9"/>
    <w:rsid w:val="00194289"/>
    <w:rsid w:val="001A74E5"/>
    <w:rsid w:val="001D582B"/>
    <w:rsid w:val="001D5839"/>
    <w:rsid w:val="001E160A"/>
    <w:rsid w:val="001E48B8"/>
    <w:rsid w:val="00200256"/>
    <w:rsid w:val="002015F9"/>
    <w:rsid w:val="002143CE"/>
    <w:rsid w:val="00234051"/>
    <w:rsid w:val="002433C6"/>
    <w:rsid w:val="00243AEA"/>
    <w:rsid w:val="002511C0"/>
    <w:rsid w:val="002531F7"/>
    <w:rsid w:val="00260172"/>
    <w:rsid w:val="0026331B"/>
    <w:rsid w:val="0027752F"/>
    <w:rsid w:val="00284EF4"/>
    <w:rsid w:val="00290770"/>
    <w:rsid w:val="002B49B0"/>
    <w:rsid w:val="002C27DA"/>
    <w:rsid w:val="002F2295"/>
    <w:rsid w:val="002F5E16"/>
    <w:rsid w:val="002F65C6"/>
    <w:rsid w:val="003157BB"/>
    <w:rsid w:val="00317FDA"/>
    <w:rsid w:val="00324CAA"/>
    <w:rsid w:val="003278AD"/>
    <w:rsid w:val="003315D9"/>
    <w:rsid w:val="00333515"/>
    <w:rsid w:val="003412BC"/>
    <w:rsid w:val="00343148"/>
    <w:rsid w:val="00355D30"/>
    <w:rsid w:val="003734C4"/>
    <w:rsid w:val="003926FC"/>
    <w:rsid w:val="003A6F99"/>
    <w:rsid w:val="003B4C7D"/>
    <w:rsid w:val="003D29A7"/>
    <w:rsid w:val="003D3FE1"/>
    <w:rsid w:val="003D5AA0"/>
    <w:rsid w:val="003E5921"/>
    <w:rsid w:val="004104C7"/>
    <w:rsid w:val="00413A7B"/>
    <w:rsid w:val="00413BB2"/>
    <w:rsid w:val="00413CC7"/>
    <w:rsid w:val="004214BF"/>
    <w:rsid w:val="004347D2"/>
    <w:rsid w:val="00444C80"/>
    <w:rsid w:val="00455E59"/>
    <w:rsid w:val="004734FB"/>
    <w:rsid w:val="00477A0D"/>
    <w:rsid w:val="00483DEA"/>
    <w:rsid w:val="00484B70"/>
    <w:rsid w:val="004914FB"/>
    <w:rsid w:val="0049795D"/>
    <w:rsid w:val="004A0842"/>
    <w:rsid w:val="004A362F"/>
    <w:rsid w:val="004A6B5B"/>
    <w:rsid w:val="004D0CE6"/>
    <w:rsid w:val="004D7720"/>
    <w:rsid w:val="004E3E26"/>
    <w:rsid w:val="00505FAF"/>
    <w:rsid w:val="00506E91"/>
    <w:rsid w:val="00512F6A"/>
    <w:rsid w:val="005234E9"/>
    <w:rsid w:val="005525B8"/>
    <w:rsid w:val="00572911"/>
    <w:rsid w:val="00583952"/>
    <w:rsid w:val="00584902"/>
    <w:rsid w:val="005861DC"/>
    <w:rsid w:val="005A762E"/>
    <w:rsid w:val="005B0AC0"/>
    <w:rsid w:val="005D61B6"/>
    <w:rsid w:val="00600AEF"/>
    <w:rsid w:val="006014C2"/>
    <w:rsid w:val="006317AD"/>
    <w:rsid w:val="00647CC5"/>
    <w:rsid w:val="00654775"/>
    <w:rsid w:val="00654FE1"/>
    <w:rsid w:val="00655768"/>
    <w:rsid w:val="00665495"/>
    <w:rsid w:val="00667EF3"/>
    <w:rsid w:val="00671385"/>
    <w:rsid w:val="006735C9"/>
    <w:rsid w:val="00677EBA"/>
    <w:rsid w:val="00684871"/>
    <w:rsid w:val="006901CF"/>
    <w:rsid w:val="00696FB4"/>
    <w:rsid w:val="006D059D"/>
    <w:rsid w:val="006D139E"/>
    <w:rsid w:val="006D45E9"/>
    <w:rsid w:val="006E2A99"/>
    <w:rsid w:val="00707815"/>
    <w:rsid w:val="00710576"/>
    <w:rsid w:val="007354AA"/>
    <w:rsid w:val="00735E24"/>
    <w:rsid w:val="00742ECA"/>
    <w:rsid w:val="00750B19"/>
    <w:rsid w:val="007538F2"/>
    <w:rsid w:val="00754D43"/>
    <w:rsid w:val="007672FF"/>
    <w:rsid w:val="007702DE"/>
    <w:rsid w:val="00771A91"/>
    <w:rsid w:val="007C68F9"/>
    <w:rsid w:val="007C7D4F"/>
    <w:rsid w:val="007D294D"/>
    <w:rsid w:val="007D2D13"/>
    <w:rsid w:val="007D578E"/>
    <w:rsid w:val="007E034D"/>
    <w:rsid w:val="007E77FE"/>
    <w:rsid w:val="0080154C"/>
    <w:rsid w:val="00824108"/>
    <w:rsid w:val="008245C2"/>
    <w:rsid w:val="00827DF0"/>
    <w:rsid w:val="00840810"/>
    <w:rsid w:val="00841E30"/>
    <w:rsid w:val="008422B3"/>
    <w:rsid w:val="0085634F"/>
    <w:rsid w:val="00862F75"/>
    <w:rsid w:val="00867334"/>
    <w:rsid w:val="0088066D"/>
    <w:rsid w:val="008A3956"/>
    <w:rsid w:val="008A6593"/>
    <w:rsid w:val="008B784E"/>
    <w:rsid w:val="008B7948"/>
    <w:rsid w:val="008C2BFD"/>
    <w:rsid w:val="008E1FFC"/>
    <w:rsid w:val="008F3C75"/>
    <w:rsid w:val="008F55B0"/>
    <w:rsid w:val="00907643"/>
    <w:rsid w:val="009102D8"/>
    <w:rsid w:val="00910B45"/>
    <w:rsid w:val="00925B57"/>
    <w:rsid w:val="009374B2"/>
    <w:rsid w:val="00945553"/>
    <w:rsid w:val="00963214"/>
    <w:rsid w:val="0098692E"/>
    <w:rsid w:val="009A4FB2"/>
    <w:rsid w:val="009A7360"/>
    <w:rsid w:val="009C285E"/>
    <w:rsid w:val="009D1FE8"/>
    <w:rsid w:val="009E414F"/>
    <w:rsid w:val="00A42537"/>
    <w:rsid w:val="00A47795"/>
    <w:rsid w:val="00A65897"/>
    <w:rsid w:val="00A739BA"/>
    <w:rsid w:val="00A74C76"/>
    <w:rsid w:val="00A821A0"/>
    <w:rsid w:val="00AA74DF"/>
    <w:rsid w:val="00AB3B5C"/>
    <w:rsid w:val="00AC30F3"/>
    <w:rsid w:val="00AC66DD"/>
    <w:rsid w:val="00AF0B0E"/>
    <w:rsid w:val="00B001C4"/>
    <w:rsid w:val="00B067F7"/>
    <w:rsid w:val="00B35906"/>
    <w:rsid w:val="00B3739B"/>
    <w:rsid w:val="00B40BB3"/>
    <w:rsid w:val="00B41E7C"/>
    <w:rsid w:val="00B4715E"/>
    <w:rsid w:val="00B53307"/>
    <w:rsid w:val="00B61BD1"/>
    <w:rsid w:val="00B66D8F"/>
    <w:rsid w:val="00B978B2"/>
    <w:rsid w:val="00BA5218"/>
    <w:rsid w:val="00BB6C8C"/>
    <w:rsid w:val="00BD1E29"/>
    <w:rsid w:val="00BE7056"/>
    <w:rsid w:val="00C065B2"/>
    <w:rsid w:val="00C1217F"/>
    <w:rsid w:val="00C14BC1"/>
    <w:rsid w:val="00C15F27"/>
    <w:rsid w:val="00C549CA"/>
    <w:rsid w:val="00C81424"/>
    <w:rsid w:val="00C86F5E"/>
    <w:rsid w:val="00C93722"/>
    <w:rsid w:val="00C956CD"/>
    <w:rsid w:val="00C95E12"/>
    <w:rsid w:val="00CA3C5D"/>
    <w:rsid w:val="00CB7EBE"/>
    <w:rsid w:val="00CD4000"/>
    <w:rsid w:val="00CD5518"/>
    <w:rsid w:val="00CD7476"/>
    <w:rsid w:val="00CF7E49"/>
    <w:rsid w:val="00D0026B"/>
    <w:rsid w:val="00D024EC"/>
    <w:rsid w:val="00D070AB"/>
    <w:rsid w:val="00D223F8"/>
    <w:rsid w:val="00D26E0E"/>
    <w:rsid w:val="00D33361"/>
    <w:rsid w:val="00D44E1E"/>
    <w:rsid w:val="00D53D74"/>
    <w:rsid w:val="00D57538"/>
    <w:rsid w:val="00D64EEA"/>
    <w:rsid w:val="00D8046B"/>
    <w:rsid w:val="00D83E11"/>
    <w:rsid w:val="00D86245"/>
    <w:rsid w:val="00D935FE"/>
    <w:rsid w:val="00DB337C"/>
    <w:rsid w:val="00DB5483"/>
    <w:rsid w:val="00DD10CE"/>
    <w:rsid w:val="00DE40A2"/>
    <w:rsid w:val="00DE7FD8"/>
    <w:rsid w:val="00E00D91"/>
    <w:rsid w:val="00E0125F"/>
    <w:rsid w:val="00E6679B"/>
    <w:rsid w:val="00E82254"/>
    <w:rsid w:val="00E8632D"/>
    <w:rsid w:val="00EA2A7A"/>
    <w:rsid w:val="00EC2EE7"/>
    <w:rsid w:val="00EC55B8"/>
    <w:rsid w:val="00EE5338"/>
    <w:rsid w:val="00F022FF"/>
    <w:rsid w:val="00F0236F"/>
    <w:rsid w:val="00F20FF5"/>
    <w:rsid w:val="00F512B1"/>
    <w:rsid w:val="00F57F80"/>
    <w:rsid w:val="00F64792"/>
    <w:rsid w:val="00F707D7"/>
    <w:rsid w:val="00F77640"/>
    <w:rsid w:val="00FA7D7C"/>
    <w:rsid w:val="00FB2079"/>
    <w:rsid w:val="00FC118E"/>
    <w:rsid w:val="00FC4379"/>
    <w:rsid w:val="00FC7F11"/>
    <w:rsid w:val="00FD119B"/>
    <w:rsid w:val="00FE440C"/>
    <w:rsid w:val="00FE70FD"/>
    <w:rsid w:val="00FE77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3B4CC"/>
  <w15:docId w15:val="{A49DFE06-4A95-417C-9F78-637EAE08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337C"/>
    <w:pPr>
      <w:suppressAutoHyphens/>
      <w:overflowPunct w:val="0"/>
      <w:autoSpaceDE w:val="0"/>
      <w:textAlignment w:val="baseline"/>
    </w:pPr>
    <w:rPr>
      <w:lang w:eastAsia="zh-CN"/>
    </w:rPr>
  </w:style>
  <w:style w:type="paragraph" w:styleId="Titolo1">
    <w:name w:val="heading 1"/>
    <w:basedOn w:val="Normale"/>
    <w:next w:val="Normale"/>
    <w:link w:val="Titolo1Carattere"/>
    <w:uiPriority w:val="1"/>
    <w:qFormat/>
    <w:pPr>
      <w:keepNext/>
      <w:jc w:val="both"/>
      <w:outlineLvl w:val="0"/>
    </w:pPr>
    <w:rPr>
      <w:rFonts w:ascii="Amazone BT" w:hAnsi="Amazone BT"/>
      <w:sz w:val="28"/>
    </w:rPr>
  </w:style>
  <w:style w:type="paragraph" w:styleId="Titolo2">
    <w:name w:val="heading 2"/>
    <w:basedOn w:val="Normale"/>
    <w:next w:val="Normale"/>
    <w:qFormat/>
    <w:pPr>
      <w:keepNext/>
      <w:jc w:val="center"/>
      <w:outlineLvl w:val="1"/>
    </w:pPr>
    <w:rPr>
      <w:rFonts w:ascii="Amazone BT" w:hAnsi="Amazone BT"/>
      <w:sz w:val="28"/>
    </w:rPr>
  </w:style>
  <w:style w:type="paragraph" w:styleId="Titolo3">
    <w:name w:val="heading 3"/>
    <w:basedOn w:val="Normale"/>
    <w:next w:val="Normale"/>
    <w:qFormat/>
    <w:pPr>
      <w:keepNext/>
      <w:jc w:val="center"/>
      <w:outlineLvl w:val="2"/>
    </w:pPr>
    <w:rPr>
      <w:rFonts w:ascii="Palace Script MT" w:hAnsi="Palace Script MT"/>
      <w:b/>
      <w:bCs/>
      <w:sz w:val="72"/>
      <w:szCs w:val="72"/>
    </w:rPr>
  </w:style>
  <w:style w:type="paragraph" w:styleId="Titolo4">
    <w:name w:val="heading 4"/>
    <w:basedOn w:val="Normale"/>
    <w:next w:val="Normale"/>
    <w:qFormat/>
    <w:pPr>
      <w:keepNext/>
      <w:ind w:left="4680"/>
      <w:outlineLvl w:val="3"/>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Testofumetto">
    <w:name w:val="Balloon Text"/>
    <w:basedOn w:val="Normale"/>
    <w:link w:val="TestofumettoCarattere"/>
    <w:uiPriority w:val="99"/>
    <w:semiHidden/>
    <w:rsid w:val="00D0026B"/>
    <w:rPr>
      <w:rFonts w:ascii="Tahoma" w:hAnsi="Tahoma" w:cs="Tahoma"/>
      <w:sz w:val="16"/>
      <w:szCs w:val="16"/>
    </w:rPr>
  </w:style>
  <w:style w:type="character" w:styleId="Collegamentoipertestuale">
    <w:name w:val="Hyperlink"/>
    <w:uiPriority w:val="99"/>
    <w:rsid w:val="009C285E"/>
    <w:rPr>
      <w:color w:val="0000FF"/>
      <w:u w:val="single"/>
    </w:rPr>
  </w:style>
  <w:style w:type="character" w:customStyle="1" w:styleId="IntestazioneCarattere">
    <w:name w:val="Intestazione Carattere"/>
    <w:basedOn w:val="Carpredefinitoparagrafo"/>
    <w:link w:val="Intestazione"/>
    <w:uiPriority w:val="99"/>
    <w:rsid w:val="002F65C6"/>
    <w:rPr>
      <w:rFonts w:ascii="Centaur" w:hAnsi="Centaur"/>
      <w:sz w:val="22"/>
      <w:szCs w:val="24"/>
    </w:rPr>
  </w:style>
  <w:style w:type="paragraph" w:customStyle="1" w:styleId="Contenutotabella">
    <w:name w:val="Contenuto tabella"/>
    <w:basedOn w:val="Normale"/>
    <w:rsid w:val="00742ECA"/>
    <w:pPr>
      <w:widowControl w:val="0"/>
      <w:suppressLineNumbers/>
    </w:pPr>
    <w:rPr>
      <w:rFonts w:eastAsia="SimSun" w:cs="Mangal"/>
      <w:kern w:val="1"/>
      <w:sz w:val="24"/>
      <w:lang w:eastAsia="hi-IN" w:bidi="hi-IN"/>
    </w:rPr>
  </w:style>
  <w:style w:type="table" w:styleId="Grigliatabella">
    <w:name w:val="Table Grid"/>
    <w:basedOn w:val="Tabellanormale"/>
    <w:uiPriority w:val="59"/>
    <w:rsid w:val="00074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7C68F9"/>
    <w:pPr>
      <w:ind w:left="720"/>
      <w:contextualSpacing/>
    </w:pPr>
  </w:style>
  <w:style w:type="paragraph" w:styleId="Corpotesto">
    <w:name w:val="Body Text"/>
    <w:basedOn w:val="Normale"/>
    <w:link w:val="CorpotestoCarattere"/>
    <w:uiPriority w:val="1"/>
    <w:qFormat/>
    <w:rsid w:val="00194289"/>
    <w:pPr>
      <w:widowControl w:val="0"/>
      <w:suppressAutoHyphens w:val="0"/>
      <w:overflowPunct/>
      <w:autoSpaceDN w:val="0"/>
      <w:textAlignment w:val="auto"/>
    </w:pPr>
    <w:rPr>
      <w:rFonts w:ascii="Cambria" w:eastAsia="Cambria" w:hAnsi="Cambria" w:cs="Cambria"/>
      <w:sz w:val="24"/>
      <w:szCs w:val="24"/>
      <w:lang w:eastAsia="en-US"/>
    </w:rPr>
  </w:style>
  <w:style w:type="character" w:customStyle="1" w:styleId="CorpotestoCarattere">
    <w:name w:val="Corpo testo Carattere"/>
    <w:basedOn w:val="Carpredefinitoparagrafo"/>
    <w:link w:val="Corpotesto"/>
    <w:uiPriority w:val="1"/>
    <w:rsid w:val="00194289"/>
    <w:rPr>
      <w:rFonts w:ascii="Cambria" w:eastAsia="Cambria" w:hAnsi="Cambria" w:cs="Cambria"/>
      <w:sz w:val="24"/>
      <w:szCs w:val="24"/>
      <w:lang w:eastAsia="en-US"/>
    </w:rPr>
  </w:style>
  <w:style w:type="paragraph" w:styleId="Titolo">
    <w:name w:val="Title"/>
    <w:basedOn w:val="Normale"/>
    <w:link w:val="TitoloCarattere"/>
    <w:uiPriority w:val="1"/>
    <w:qFormat/>
    <w:rsid w:val="00194289"/>
    <w:pPr>
      <w:widowControl w:val="0"/>
      <w:suppressAutoHyphens w:val="0"/>
      <w:overflowPunct/>
      <w:autoSpaceDN w:val="0"/>
      <w:ind w:left="835" w:right="96"/>
      <w:jc w:val="center"/>
      <w:textAlignment w:val="auto"/>
    </w:pPr>
    <w:rPr>
      <w:rFonts w:ascii="Cambria" w:eastAsia="Cambria" w:hAnsi="Cambria" w:cs="Cambria"/>
      <w:b/>
      <w:bCs/>
      <w:sz w:val="36"/>
      <w:szCs w:val="36"/>
      <w:lang w:eastAsia="en-US"/>
    </w:rPr>
  </w:style>
  <w:style w:type="character" w:customStyle="1" w:styleId="TitoloCarattere">
    <w:name w:val="Titolo Carattere"/>
    <w:basedOn w:val="Carpredefinitoparagrafo"/>
    <w:link w:val="Titolo"/>
    <w:uiPriority w:val="1"/>
    <w:rsid w:val="00194289"/>
    <w:rPr>
      <w:rFonts w:ascii="Cambria" w:eastAsia="Cambria" w:hAnsi="Cambria" w:cs="Cambria"/>
      <w:b/>
      <w:bCs/>
      <w:sz w:val="36"/>
      <w:szCs w:val="36"/>
      <w:lang w:eastAsia="en-US"/>
    </w:rPr>
  </w:style>
  <w:style w:type="paragraph" w:customStyle="1" w:styleId="TableParagraph">
    <w:name w:val="Table Paragraph"/>
    <w:basedOn w:val="Normale"/>
    <w:uiPriority w:val="1"/>
    <w:qFormat/>
    <w:rsid w:val="00194289"/>
    <w:pPr>
      <w:widowControl w:val="0"/>
      <w:suppressAutoHyphens w:val="0"/>
      <w:overflowPunct/>
      <w:autoSpaceDN w:val="0"/>
      <w:textAlignment w:val="auto"/>
    </w:pPr>
    <w:rPr>
      <w:rFonts w:ascii="Cambria" w:eastAsia="Cambria" w:hAnsi="Cambria" w:cs="Cambria"/>
      <w:sz w:val="22"/>
      <w:szCs w:val="22"/>
      <w:lang w:eastAsia="en-US"/>
    </w:rPr>
  </w:style>
  <w:style w:type="character" w:customStyle="1" w:styleId="TestofumettoCarattere">
    <w:name w:val="Testo fumetto Carattere"/>
    <w:basedOn w:val="Carpredefinitoparagrafo"/>
    <w:link w:val="Testofumetto"/>
    <w:uiPriority w:val="99"/>
    <w:semiHidden/>
    <w:rsid w:val="00194289"/>
    <w:rPr>
      <w:rFonts w:ascii="Tahoma" w:hAnsi="Tahoma" w:cs="Tahoma"/>
      <w:sz w:val="16"/>
      <w:szCs w:val="16"/>
      <w:lang w:eastAsia="zh-CN"/>
    </w:rPr>
  </w:style>
  <w:style w:type="paragraph" w:styleId="NormaleWeb">
    <w:name w:val="Normal (Web)"/>
    <w:basedOn w:val="Normale"/>
    <w:uiPriority w:val="99"/>
    <w:unhideWhenUsed/>
    <w:rsid w:val="00194289"/>
    <w:pPr>
      <w:suppressAutoHyphens w:val="0"/>
      <w:overflowPunct/>
      <w:autoSpaceDE/>
      <w:spacing w:before="100" w:beforeAutospacing="1" w:after="142" w:line="288" w:lineRule="auto"/>
      <w:textAlignment w:val="auto"/>
    </w:pPr>
    <w:rPr>
      <w:sz w:val="24"/>
      <w:szCs w:val="24"/>
      <w:lang w:eastAsia="it-IT"/>
    </w:rPr>
  </w:style>
  <w:style w:type="character" w:styleId="Menzionenonrisolta">
    <w:name w:val="Unresolved Mention"/>
    <w:basedOn w:val="Carpredefinitoparagrafo"/>
    <w:uiPriority w:val="99"/>
    <w:semiHidden/>
    <w:unhideWhenUsed/>
    <w:rsid w:val="00194289"/>
    <w:rPr>
      <w:color w:val="605E5C"/>
      <w:shd w:val="clear" w:color="auto" w:fill="E1DFDD"/>
    </w:rPr>
  </w:style>
  <w:style w:type="paragraph" w:customStyle="1" w:styleId="Default">
    <w:name w:val="Default"/>
    <w:rsid w:val="00194289"/>
    <w:pPr>
      <w:autoSpaceDE w:val="0"/>
      <w:autoSpaceDN w:val="0"/>
      <w:adjustRightInd w:val="0"/>
    </w:pPr>
    <w:rPr>
      <w:rFonts w:ascii="Calibri" w:eastAsiaTheme="minorHAnsi" w:hAnsi="Calibri" w:cs="Calibri"/>
      <w:color w:val="000000"/>
      <w:sz w:val="24"/>
      <w:szCs w:val="24"/>
      <w:lang w:eastAsia="en-US"/>
    </w:rPr>
  </w:style>
  <w:style w:type="paragraph" w:styleId="Testonotaapidipagina">
    <w:name w:val="footnote text"/>
    <w:basedOn w:val="Normale"/>
    <w:link w:val="TestonotaapidipaginaCarattere"/>
    <w:semiHidden/>
    <w:unhideWhenUsed/>
    <w:rsid w:val="004D0CE6"/>
  </w:style>
  <w:style w:type="character" w:customStyle="1" w:styleId="TestonotaapidipaginaCarattere">
    <w:name w:val="Testo nota a piè di pagina Carattere"/>
    <w:basedOn w:val="Carpredefinitoparagrafo"/>
    <w:link w:val="Testonotaapidipagina"/>
    <w:semiHidden/>
    <w:rsid w:val="004D0CE6"/>
    <w:rPr>
      <w:lang w:eastAsia="zh-CN"/>
    </w:rPr>
  </w:style>
  <w:style w:type="character" w:customStyle="1" w:styleId="Titolo1Carattere">
    <w:name w:val="Titolo 1 Carattere"/>
    <w:basedOn w:val="Carpredefinitoparagrafo"/>
    <w:link w:val="Titolo1"/>
    <w:uiPriority w:val="1"/>
    <w:rsid w:val="003315D9"/>
    <w:rPr>
      <w:rFonts w:ascii="Amazone BT" w:hAnsi="Amazone BT"/>
      <w:sz w:val="28"/>
      <w:lang w:eastAsia="zh-CN"/>
    </w:rPr>
  </w:style>
  <w:style w:type="paragraph" w:customStyle="1" w:styleId="msonormal0">
    <w:name w:val="msonormal"/>
    <w:basedOn w:val="Normale"/>
    <w:rsid w:val="003315D9"/>
    <w:pPr>
      <w:suppressAutoHyphens w:val="0"/>
      <w:overflowPunct/>
      <w:autoSpaceDE/>
      <w:spacing w:before="100" w:beforeAutospacing="1" w:after="100" w:afterAutospacing="1"/>
      <w:textAlignment w:val="auto"/>
    </w:pPr>
    <w:rPr>
      <w:sz w:val="24"/>
      <w:szCs w:val="24"/>
      <w:lang w:eastAsia="it-IT"/>
    </w:rPr>
  </w:style>
  <w:style w:type="character" w:customStyle="1" w:styleId="PidipaginaCarattere">
    <w:name w:val="Piè di pagina Carattere"/>
    <w:basedOn w:val="Carpredefinitoparagrafo"/>
    <w:link w:val="Pidipagina"/>
    <w:uiPriority w:val="99"/>
    <w:rsid w:val="003315D9"/>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378116">
      <w:bodyDiv w:val="1"/>
      <w:marLeft w:val="0"/>
      <w:marRight w:val="0"/>
      <w:marTop w:val="0"/>
      <w:marBottom w:val="0"/>
      <w:divBdr>
        <w:top w:val="none" w:sz="0" w:space="0" w:color="auto"/>
        <w:left w:val="none" w:sz="0" w:space="0" w:color="auto"/>
        <w:bottom w:val="none" w:sz="0" w:space="0" w:color="auto"/>
        <w:right w:val="none" w:sz="0" w:space="0" w:color="auto"/>
      </w:divBdr>
    </w:div>
    <w:div w:id="539827532">
      <w:bodyDiv w:val="1"/>
      <w:marLeft w:val="0"/>
      <w:marRight w:val="0"/>
      <w:marTop w:val="0"/>
      <w:marBottom w:val="0"/>
      <w:divBdr>
        <w:top w:val="none" w:sz="0" w:space="0" w:color="auto"/>
        <w:left w:val="none" w:sz="0" w:space="0" w:color="auto"/>
        <w:bottom w:val="none" w:sz="0" w:space="0" w:color="auto"/>
        <w:right w:val="none" w:sz="0" w:space="0" w:color="auto"/>
      </w:divBdr>
    </w:div>
    <w:div w:id="1153912177">
      <w:bodyDiv w:val="1"/>
      <w:marLeft w:val="0"/>
      <w:marRight w:val="0"/>
      <w:marTop w:val="0"/>
      <w:marBottom w:val="0"/>
      <w:divBdr>
        <w:top w:val="none" w:sz="0" w:space="0" w:color="auto"/>
        <w:left w:val="none" w:sz="0" w:space="0" w:color="auto"/>
        <w:bottom w:val="none" w:sz="0" w:space="0" w:color="auto"/>
        <w:right w:val="none" w:sz="0" w:space="0" w:color="auto"/>
      </w:divBdr>
    </w:div>
    <w:div w:id="1735736785">
      <w:bodyDiv w:val="1"/>
      <w:marLeft w:val="0"/>
      <w:marRight w:val="0"/>
      <w:marTop w:val="0"/>
      <w:marBottom w:val="0"/>
      <w:divBdr>
        <w:top w:val="none" w:sz="0" w:space="0" w:color="auto"/>
        <w:left w:val="none" w:sz="0" w:space="0" w:color="auto"/>
        <w:bottom w:val="none" w:sz="0" w:space="0" w:color="auto"/>
        <w:right w:val="none" w:sz="0" w:space="0" w:color="auto"/>
      </w:divBdr>
    </w:div>
    <w:div w:id="2034184542">
      <w:bodyDiv w:val="1"/>
      <w:marLeft w:val="0"/>
      <w:marRight w:val="0"/>
      <w:marTop w:val="0"/>
      <w:marBottom w:val="0"/>
      <w:divBdr>
        <w:top w:val="none" w:sz="0" w:space="0" w:color="auto"/>
        <w:left w:val="none" w:sz="0" w:space="0" w:color="auto"/>
        <w:bottom w:val="none" w:sz="0" w:space="0" w:color="auto"/>
        <w:right w:val="none" w:sz="0" w:space="0" w:color="auto"/>
      </w:divBdr>
    </w:div>
    <w:div w:id="214565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istrettosociosanitario50@comune.trapani.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istrettosociosanitario50@comune.trapani.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SODANO\Dropbox\MODELLI-%20Carte%20intestate\Modello%20Carta%20Intestata%20Distretto%2050%20ok.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D8B1-52D2-4BCB-B280-FCBAECFD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 Distretto 50 ok</Template>
  <TotalTime>30</TotalTime>
  <Pages>18</Pages>
  <Words>9637</Words>
  <Characters>54934</Characters>
  <Application>Microsoft Office Word</Application>
  <DocSecurity>0</DocSecurity>
  <Lines>457</Lines>
  <Paragraphs>128</Paragraphs>
  <ScaleCrop>false</ScaleCrop>
  <HeadingPairs>
    <vt:vector size="2" baseType="variant">
      <vt:variant>
        <vt:lpstr>Titolo</vt:lpstr>
      </vt:variant>
      <vt:variant>
        <vt:i4>1</vt:i4>
      </vt:variant>
    </vt:vector>
  </HeadingPairs>
  <TitlesOfParts>
    <vt:vector size="1" baseType="lpstr">
      <vt:lpstr>Al Sig</vt:lpstr>
    </vt:vector>
  </TitlesOfParts>
  <Company/>
  <LinksUpToDate>false</LinksUpToDate>
  <CharactersWithSpaces>64443</CharactersWithSpaces>
  <SharedDoc>false</SharedDoc>
  <HLinks>
    <vt:vector size="6" baseType="variant">
      <vt:variant>
        <vt:i4>5439579</vt:i4>
      </vt:variant>
      <vt:variant>
        <vt:i4>12</vt:i4>
      </vt:variant>
      <vt:variant>
        <vt:i4>0</vt:i4>
      </vt:variant>
      <vt:variant>
        <vt:i4>5</vt:i4>
      </vt:variant>
      <vt:variant>
        <vt:lpwstr>http://www.comune.trapani.it/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creator>Administrator</dc:creator>
  <cp:lastModifiedBy>Marilena Cricchio</cp:lastModifiedBy>
  <cp:revision>10</cp:revision>
  <cp:lastPrinted>2024-05-02T18:21:00Z</cp:lastPrinted>
  <dcterms:created xsi:type="dcterms:W3CDTF">2024-05-02T18:21:00Z</dcterms:created>
  <dcterms:modified xsi:type="dcterms:W3CDTF">2024-05-03T12:18:00Z</dcterms:modified>
</cp:coreProperties>
</file>