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76677" w14:textId="77777777" w:rsidR="004D0CE6" w:rsidRDefault="004D0CE6" w:rsidP="004D0CE6">
      <w:pPr>
        <w:tabs>
          <w:tab w:val="left" w:pos="5103"/>
        </w:tabs>
        <w:jc w:val="both"/>
        <w:rPr>
          <w:rFonts w:ascii="Centaur" w:hAnsi="Centaur" w:cs="Centaur"/>
          <w:bCs/>
          <w:sz w:val="40"/>
          <w:szCs w:val="40"/>
        </w:rPr>
      </w:pPr>
    </w:p>
    <w:p w14:paraId="155654D5" w14:textId="0EA1B634" w:rsidR="004D0CE6" w:rsidRPr="004D0CE6" w:rsidRDefault="004D0CE6" w:rsidP="004D0CE6">
      <w:pPr>
        <w:tabs>
          <w:tab w:val="left" w:pos="284"/>
        </w:tabs>
        <w:jc w:val="right"/>
        <w:rPr>
          <w:rFonts w:ascii="Centaur" w:hAnsi="Centaur"/>
          <w:b/>
          <w:bCs/>
          <w:sz w:val="24"/>
          <w:szCs w:val="24"/>
        </w:rPr>
      </w:pPr>
      <w:r w:rsidRPr="004D0CE6">
        <w:rPr>
          <w:rFonts w:ascii="Centaur" w:hAnsi="Centaur"/>
          <w:b/>
          <w:bCs/>
          <w:sz w:val="24"/>
          <w:szCs w:val="24"/>
        </w:rPr>
        <w:t xml:space="preserve">All. </w:t>
      </w:r>
      <w:r w:rsidR="000E5AA7">
        <w:rPr>
          <w:rFonts w:ascii="Centaur" w:hAnsi="Centaur"/>
          <w:b/>
          <w:bCs/>
          <w:sz w:val="24"/>
          <w:szCs w:val="24"/>
        </w:rPr>
        <w:t>3</w:t>
      </w:r>
    </w:p>
    <w:p w14:paraId="2C011F7C" w14:textId="77777777" w:rsidR="004D0CE6" w:rsidRPr="004D0CE6" w:rsidRDefault="004D0CE6" w:rsidP="004D0CE6">
      <w:pPr>
        <w:tabs>
          <w:tab w:val="left" w:pos="284"/>
        </w:tabs>
        <w:rPr>
          <w:rFonts w:ascii="Centaur" w:hAnsi="Centaur"/>
          <w:b/>
          <w:bCs/>
          <w:sz w:val="24"/>
          <w:szCs w:val="24"/>
        </w:rPr>
      </w:pPr>
    </w:p>
    <w:p w14:paraId="4221A30D" w14:textId="77777777" w:rsidR="004D0CE6" w:rsidRPr="004D0CE6" w:rsidRDefault="004D0CE6" w:rsidP="004D0CE6">
      <w:pPr>
        <w:tabs>
          <w:tab w:val="left" w:pos="284"/>
        </w:tabs>
        <w:rPr>
          <w:rFonts w:ascii="Centaur" w:hAnsi="Centaur"/>
          <w:b/>
          <w:sz w:val="24"/>
          <w:szCs w:val="24"/>
        </w:rPr>
      </w:pPr>
    </w:p>
    <w:p w14:paraId="1F78FCBF" w14:textId="77777777" w:rsidR="004D0CE6" w:rsidRPr="004D0CE6" w:rsidRDefault="004D0CE6" w:rsidP="004D0CE6">
      <w:pPr>
        <w:tabs>
          <w:tab w:val="left" w:pos="284"/>
        </w:tabs>
        <w:jc w:val="right"/>
        <w:rPr>
          <w:rFonts w:ascii="Centaur" w:hAnsi="Centaur"/>
          <w:iCs/>
          <w:sz w:val="24"/>
          <w:szCs w:val="24"/>
        </w:rPr>
      </w:pPr>
      <w:r w:rsidRPr="004D0CE6">
        <w:rPr>
          <w:rFonts w:ascii="Centaur" w:hAnsi="Centaur"/>
          <w:iCs/>
          <w:sz w:val="24"/>
          <w:szCs w:val="24"/>
        </w:rPr>
        <w:t>Spett.le DISTRETTO SOCIO SANITARIO 50</w:t>
      </w:r>
    </w:p>
    <w:p w14:paraId="7F84E8C0" w14:textId="77777777" w:rsidR="004D0CE6" w:rsidRPr="004D0CE6" w:rsidRDefault="004D0CE6" w:rsidP="004D0CE6">
      <w:pPr>
        <w:tabs>
          <w:tab w:val="left" w:pos="284"/>
        </w:tabs>
        <w:jc w:val="right"/>
        <w:rPr>
          <w:rFonts w:ascii="Centaur" w:hAnsi="Centaur"/>
          <w:iCs/>
          <w:sz w:val="24"/>
          <w:szCs w:val="24"/>
        </w:rPr>
      </w:pPr>
      <w:r w:rsidRPr="004D0CE6">
        <w:rPr>
          <w:rFonts w:ascii="Centaur" w:hAnsi="Centaur"/>
          <w:iCs/>
          <w:sz w:val="24"/>
          <w:szCs w:val="24"/>
        </w:rPr>
        <w:t>Capofila TRAPANI</w:t>
      </w:r>
    </w:p>
    <w:p w14:paraId="28E204E3" w14:textId="77777777" w:rsidR="004D0CE6" w:rsidRPr="004D0CE6" w:rsidRDefault="004D0CE6" w:rsidP="004D0CE6">
      <w:pPr>
        <w:tabs>
          <w:tab w:val="left" w:pos="284"/>
        </w:tabs>
        <w:jc w:val="right"/>
        <w:rPr>
          <w:rFonts w:ascii="Centaur" w:hAnsi="Centaur"/>
          <w:iCs/>
          <w:sz w:val="24"/>
          <w:szCs w:val="24"/>
        </w:rPr>
      </w:pPr>
      <w:r w:rsidRPr="004D0CE6">
        <w:rPr>
          <w:rFonts w:ascii="Centaur" w:hAnsi="Centaur"/>
          <w:iCs/>
          <w:sz w:val="24"/>
          <w:szCs w:val="24"/>
        </w:rPr>
        <w:t>SEDE</w:t>
      </w:r>
    </w:p>
    <w:p w14:paraId="01E24B1D" w14:textId="77777777" w:rsidR="004D0CE6" w:rsidRPr="004D0CE6" w:rsidRDefault="004D0CE6" w:rsidP="004D0CE6">
      <w:pPr>
        <w:tabs>
          <w:tab w:val="left" w:pos="284"/>
        </w:tabs>
        <w:jc w:val="right"/>
        <w:rPr>
          <w:rFonts w:ascii="Centaur" w:hAnsi="Centaur"/>
          <w:iCs/>
          <w:sz w:val="24"/>
          <w:szCs w:val="24"/>
        </w:rPr>
      </w:pPr>
      <w:r w:rsidRPr="004D0CE6">
        <w:rPr>
          <w:rFonts w:ascii="Centaur" w:hAnsi="Centaur"/>
          <w:iCs/>
          <w:sz w:val="24"/>
          <w:szCs w:val="24"/>
        </w:rPr>
        <w:t xml:space="preserve">pec: </w:t>
      </w:r>
      <w:hyperlink r:id="rId8" w:history="1">
        <w:r w:rsidRPr="004D0CE6">
          <w:rPr>
            <w:rFonts w:ascii="Centaur" w:hAnsi="Centaur"/>
            <w:iCs/>
            <w:color w:val="0000FF"/>
            <w:sz w:val="24"/>
            <w:szCs w:val="24"/>
            <w:u w:val="single"/>
          </w:rPr>
          <w:t>distrettosociosanitario50@pec.comune.trapani.it</w:t>
        </w:r>
      </w:hyperlink>
      <w:r w:rsidRPr="004D0CE6">
        <w:rPr>
          <w:rFonts w:ascii="Centaur" w:hAnsi="Centaur"/>
          <w:iCs/>
          <w:sz w:val="24"/>
          <w:szCs w:val="24"/>
        </w:rPr>
        <w:t xml:space="preserve"> </w:t>
      </w:r>
    </w:p>
    <w:p w14:paraId="6168586C" w14:textId="77777777" w:rsidR="004D0CE6" w:rsidRPr="004D0CE6" w:rsidRDefault="004D0CE6" w:rsidP="004D0CE6">
      <w:pPr>
        <w:tabs>
          <w:tab w:val="left" w:pos="284"/>
        </w:tabs>
        <w:jc w:val="right"/>
        <w:rPr>
          <w:rFonts w:ascii="Centaur" w:hAnsi="Centaur"/>
          <w:b/>
          <w:sz w:val="24"/>
          <w:szCs w:val="24"/>
          <w:u w:val="single"/>
        </w:rPr>
      </w:pPr>
      <w:bookmarkStart w:id="0" w:name="_Hlk58778728"/>
    </w:p>
    <w:p w14:paraId="7B150C9D" w14:textId="77777777" w:rsidR="004D0CE6" w:rsidRPr="004D0CE6" w:rsidRDefault="004D0CE6" w:rsidP="004D0CE6">
      <w:pPr>
        <w:tabs>
          <w:tab w:val="left" w:pos="284"/>
        </w:tabs>
        <w:rPr>
          <w:rFonts w:ascii="Centaur" w:hAnsi="Centaur"/>
          <w:b/>
          <w:sz w:val="24"/>
          <w:szCs w:val="24"/>
        </w:rPr>
      </w:pPr>
    </w:p>
    <w:bookmarkEnd w:id="0"/>
    <w:p w14:paraId="27723494" w14:textId="77777777" w:rsidR="004D0CE6" w:rsidRPr="004D0CE6" w:rsidRDefault="004D0CE6" w:rsidP="004D0CE6">
      <w:pPr>
        <w:tabs>
          <w:tab w:val="left" w:pos="284"/>
        </w:tabs>
        <w:rPr>
          <w:rFonts w:ascii="Centaur" w:hAnsi="Centaur"/>
          <w:b/>
          <w:sz w:val="24"/>
          <w:szCs w:val="24"/>
        </w:rPr>
      </w:pPr>
    </w:p>
    <w:p w14:paraId="0348E50F" w14:textId="77777777" w:rsidR="004F1D13" w:rsidRDefault="004F1D13" w:rsidP="004F1D13">
      <w:pPr>
        <w:jc w:val="both"/>
        <w:rPr>
          <w:rFonts w:ascii="Centaur" w:hAnsi="Centaur" w:cs="Centaur"/>
          <w:b/>
          <w:bCs/>
          <w:sz w:val="24"/>
          <w:szCs w:val="24"/>
        </w:rPr>
      </w:pPr>
      <w:r>
        <w:rPr>
          <w:rFonts w:ascii="Centaur" w:hAnsi="Centaur" w:cs="Centaur"/>
          <w:b/>
          <w:bCs/>
          <w:sz w:val="24"/>
          <w:szCs w:val="24"/>
        </w:rPr>
        <w:t xml:space="preserve">OGGETTO: AVVISO DI INDIZIONE DI ISTRUTTORIA PUBBLICA </w:t>
      </w:r>
      <w:bookmarkStart w:id="1" w:name="_Hlk165560605"/>
      <w:r>
        <w:rPr>
          <w:rFonts w:ascii="Centaur" w:hAnsi="Centaur" w:cs="Centaur"/>
          <w:b/>
          <w:bCs/>
          <w:sz w:val="24"/>
          <w:szCs w:val="24"/>
        </w:rPr>
        <w:t>FINALIZZATA ALL’INDIVIDUAZIONE DI ENTI DEL TERZO SETTORE DISPONIBILI ALLA CO-PROGETTAZIONE AI SENSI DELL’ART.55 D. LGS. N.117/2017 DEGLI INTERVENTI INERENTI AL PROGRAMMA NAZIONALE INCLUSIONE E LOTTA ALLA POVERTÀ 2021-2027 – AVVISO DEL MINISTERO DEL LAVORO E DELLE POLITICHE SOCIALI “</w:t>
      </w:r>
      <w:bookmarkStart w:id="2" w:name="_Hlk165557740"/>
      <w:r>
        <w:rPr>
          <w:rFonts w:ascii="Centaur" w:hAnsi="Centaur" w:cs="Centaur"/>
          <w:b/>
          <w:bCs/>
          <w:sz w:val="24"/>
          <w:szCs w:val="24"/>
        </w:rPr>
        <w:t>DES_TEENAZIONE - DESIDERI IN AZIONE</w:t>
      </w:r>
      <w:bookmarkEnd w:id="2"/>
      <w:r>
        <w:rPr>
          <w:rFonts w:ascii="Centaur" w:hAnsi="Centaur" w:cs="Centaur"/>
          <w:b/>
          <w:bCs/>
          <w:sz w:val="24"/>
          <w:szCs w:val="24"/>
        </w:rPr>
        <w:t xml:space="preserve">” </w:t>
      </w:r>
      <w:bookmarkEnd w:id="1"/>
      <w:r>
        <w:rPr>
          <w:rFonts w:ascii="Centaur" w:hAnsi="Centaur" w:cs="Centaur"/>
          <w:b/>
          <w:bCs/>
          <w:sz w:val="24"/>
          <w:szCs w:val="24"/>
        </w:rPr>
        <w:t xml:space="preserve">TRIENNIO 2024/2026 </w:t>
      </w:r>
      <w:bookmarkStart w:id="3" w:name="_Hlk165634044"/>
      <w:r>
        <w:rPr>
          <w:rFonts w:ascii="Centaur" w:hAnsi="Centaur" w:cs="Centaur"/>
          <w:b/>
          <w:bCs/>
          <w:sz w:val="24"/>
          <w:szCs w:val="24"/>
        </w:rPr>
        <w:t xml:space="preserve">LINEE DI ATTIVITA: </w:t>
      </w:r>
    </w:p>
    <w:p w14:paraId="1E882533" w14:textId="77777777" w:rsidR="004F1D13" w:rsidRDefault="004F1D13" w:rsidP="004F1D13">
      <w:pPr>
        <w:pStyle w:val="Paragrafoelenco"/>
        <w:numPr>
          <w:ilvl w:val="0"/>
          <w:numId w:val="29"/>
        </w:numPr>
        <w:jc w:val="both"/>
        <w:textAlignment w:val="auto"/>
        <w:rPr>
          <w:rFonts w:ascii="Centaur" w:hAnsi="Centaur" w:cs="Centaur"/>
          <w:b/>
          <w:bCs/>
          <w:sz w:val="24"/>
          <w:szCs w:val="24"/>
        </w:rPr>
      </w:pPr>
      <w:r>
        <w:rPr>
          <w:rFonts w:ascii="Centaur" w:hAnsi="Centaur" w:cs="Centaur"/>
          <w:b/>
          <w:bCs/>
          <w:sz w:val="24"/>
          <w:szCs w:val="24"/>
        </w:rPr>
        <w:t>N.3 AZIONI EDUCATIVE PER LA PREVENZIONE DELL’ABBANDONO SCOLASTICO E</w:t>
      </w:r>
    </w:p>
    <w:p w14:paraId="6807EA92" w14:textId="77777777" w:rsidR="004F1D13" w:rsidRDefault="004F1D13" w:rsidP="004F1D13">
      <w:pPr>
        <w:pStyle w:val="Paragrafoelenco"/>
        <w:numPr>
          <w:ilvl w:val="0"/>
          <w:numId w:val="29"/>
        </w:numPr>
        <w:jc w:val="both"/>
        <w:textAlignment w:val="auto"/>
        <w:rPr>
          <w:rFonts w:ascii="Centaur" w:hAnsi="Centaur" w:cs="Centaur"/>
          <w:b/>
          <w:bCs/>
          <w:sz w:val="24"/>
          <w:szCs w:val="24"/>
        </w:rPr>
      </w:pPr>
      <w:r>
        <w:rPr>
          <w:rFonts w:ascii="Centaur" w:hAnsi="Centaur" w:cs="Centaur"/>
          <w:b/>
          <w:bCs/>
          <w:sz w:val="24"/>
          <w:szCs w:val="24"/>
        </w:rPr>
        <w:t>N.4 ACCOMPAGNAMENTO E SUPPORTO ALLE FIGURE GENITORIALI</w:t>
      </w:r>
      <w:bookmarkEnd w:id="3"/>
    </w:p>
    <w:p w14:paraId="5D62CAEC" w14:textId="77777777" w:rsidR="004D0CE6" w:rsidRPr="00FA082D" w:rsidRDefault="004D0CE6" w:rsidP="004D0CE6">
      <w:pPr>
        <w:tabs>
          <w:tab w:val="left" w:pos="284"/>
        </w:tabs>
        <w:rPr>
          <w:rFonts w:ascii="Centaur" w:hAnsi="Centaur"/>
          <w:b/>
          <w:sz w:val="24"/>
          <w:szCs w:val="24"/>
          <w:u w:val="single"/>
        </w:rPr>
      </w:pPr>
    </w:p>
    <w:p w14:paraId="2899DB5B" w14:textId="77777777" w:rsidR="00FA082D" w:rsidRPr="00FA082D" w:rsidRDefault="00FA082D" w:rsidP="00FA082D">
      <w:pPr>
        <w:pStyle w:val="Default"/>
        <w:jc w:val="center"/>
        <w:rPr>
          <w:rFonts w:ascii="Centaur" w:hAnsi="Centaur" w:cs="Arial"/>
        </w:rPr>
      </w:pPr>
      <w:r w:rsidRPr="00FA082D">
        <w:rPr>
          <w:rFonts w:ascii="Centaur" w:hAnsi="Centaur" w:cs="Arial"/>
          <w:b/>
          <w:bCs/>
        </w:rPr>
        <w:t xml:space="preserve">Dichiarazione d’intenti per la costituzione di ATS </w:t>
      </w:r>
    </w:p>
    <w:p w14:paraId="3180ED07" w14:textId="77777777" w:rsidR="00FA082D" w:rsidRPr="00FA082D" w:rsidRDefault="00FA082D" w:rsidP="00FA082D">
      <w:pPr>
        <w:pStyle w:val="Default"/>
        <w:jc w:val="center"/>
        <w:rPr>
          <w:rFonts w:ascii="Centaur" w:hAnsi="Centaur" w:cs="Arial"/>
        </w:rPr>
      </w:pPr>
    </w:p>
    <w:p w14:paraId="3A11FD82"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I seguenti Enti </w:t>
      </w:r>
    </w:p>
    <w:p w14:paraId="5F374781" w14:textId="77777777" w:rsidR="00FA082D" w:rsidRPr="00FA082D" w:rsidRDefault="00FA082D" w:rsidP="00FA082D">
      <w:pPr>
        <w:pStyle w:val="Default"/>
        <w:spacing w:after="58"/>
        <w:jc w:val="both"/>
        <w:rPr>
          <w:rFonts w:ascii="Centaur" w:eastAsia="Calibri" w:hAnsi="Centaur" w:cs="Arial"/>
        </w:rPr>
      </w:pPr>
      <w:r w:rsidRPr="00FA082D">
        <w:rPr>
          <w:rFonts w:ascii="Centaur" w:eastAsia="Calibri" w:hAnsi="Centaur" w:cs="Arial"/>
        </w:rPr>
        <w:t xml:space="preserve">1. (Ragione sociale) con sede a …….. n. ………, C.F. …………………., nella persona del suo legale rappresentante…………………, nato a…………….., il………………….., residente a …………..in Via………, n. ……… in qualità di capofila (Soggetto Gestore). </w:t>
      </w:r>
    </w:p>
    <w:p w14:paraId="66BF138D" w14:textId="77777777" w:rsidR="00FA082D" w:rsidRPr="00FA082D" w:rsidRDefault="00FA082D" w:rsidP="00FA082D">
      <w:pPr>
        <w:pStyle w:val="Default"/>
        <w:spacing w:after="58"/>
        <w:jc w:val="both"/>
        <w:rPr>
          <w:rFonts w:ascii="Centaur" w:eastAsia="Calibri" w:hAnsi="Centaur" w:cs="Arial"/>
        </w:rPr>
      </w:pPr>
      <w:r w:rsidRPr="00FA082D">
        <w:rPr>
          <w:rFonts w:ascii="Centaur" w:eastAsia="Calibri" w:hAnsi="Centaur" w:cs="Arial"/>
        </w:rPr>
        <w:t xml:space="preserve">2. (Ragione sociale) con sede a …….. n. ………, C.F. …………………., nella persona del suo legale rappresentante…………………, nato a…………….., il………………….., residente a …………..in Via………, n. ……… in qualità di mandante. </w:t>
      </w:r>
    </w:p>
    <w:p w14:paraId="4B5DF372"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3. … … ………. </w:t>
      </w:r>
    </w:p>
    <w:p w14:paraId="6E51337A" w14:textId="77777777" w:rsidR="00FA082D" w:rsidRPr="00FA082D" w:rsidRDefault="00FA082D" w:rsidP="00FA082D">
      <w:pPr>
        <w:pStyle w:val="Default"/>
        <w:jc w:val="both"/>
        <w:rPr>
          <w:rFonts w:ascii="Centaur" w:eastAsia="Calibri" w:hAnsi="Centaur" w:cs="Arial"/>
        </w:rPr>
      </w:pPr>
    </w:p>
    <w:p w14:paraId="3C30D212"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stabiliscono quanto segue: </w:t>
      </w:r>
    </w:p>
    <w:p w14:paraId="37F7D508" w14:textId="77777777" w:rsidR="00FA082D" w:rsidRPr="00FA082D" w:rsidRDefault="00FA082D" w:rsidP="00FA082D">
      <w:pPr>
        <w:pStyle w:val="Default"/>
        <w:jc w:val="both"/>
        <w:rPr>
          <w:rFonts w:ascii="Centaur" w:eastAsia="Calibri" w:hAnsi="Centaur" w:cs="Arial"/>
        </w:rPr>
      </w:pPr>
    </w:p>
    <w:p w14:paraId="2D54120D" w14:textId="404EAEBE" w:rsidR="004F1D13" w:rsidRPr="004F1D13" w:rsidRDefault="00FA082D" w:rsidP="004F1D13">
      <w:pPr>
        <w:pStyle w:val="Default"/>
        <w:rPr>
          <w:rFonts w:ascii="Centaur" w:hAnsi="Centaur" w:cs="Arial"/>
          <w:b/>
          <w:bCs/>
        </w:rPr>
      </w:pPr>
      <w:r w:rsidRPr="00FA082D">
        <w:rPr>
          <w:rFonts w:ascii="Centaur" w:eastAsia="Calibri" w:hAnsi="Centaur" w:cs="Arial"/>
        </w:rPr>
        <w:t xml:space="preserve">   è intento comune dei soggetti sottoscrittori la presente dichiarazione, costituire una Associazione Temporanea di Scopo (ATS) al fine di attuare quanto previsto dall’Avviso Pubblico finalizzato all’individuazione di enti del terzo settore, disponibili alla gestione di attività e interventi nell’ambito </w:t>
      </w:r>
      <w:r w:rsidRPr="00FA082D">
        <w:rPr>
          <w:rFonts w:ascii="Centaur" w:hAnsi="Centaur" w:cs="Arial"/>
          <w:bCs/>
        </w:rPr>
        <w:t xml:space="preserve">dell’avviso </w:t>
      </w:r>
      <w:r w:rsidRPr="00FA082D">
        <w:rPr>
          <w:rFonts w:ascii="Centaur" w:hAnsi="Centaur" w:cs="Arial"/>
          <w:b/>
          <w:bCs/>
        </w:rPr>
        <w:t>DES_TEENAZIONE - DESIDERI IN AZIONE” TRIENNIO 2024/2026</w:t>
      </w:r>
      <w:r w:rsidRPr="00FA082D">
        <w:rPr>
          <w:rFonts w:ascii="Centaur" w:eastAsia="Times New Roman" w:hAnsi="Centaur" w:cs="Times New Roman"/>
          <w:b/>
          <w:bCs/>
          <w:color w:val="auto"/>
          <w:lang w:eastAsia="zh-CN"/>
        </w:rPr>
        <w:t xml:space="preserve"> </w:t>
      </w:r>
      <w:r w:rsidRPr="00FA082D">
        <w:rPr>
          <w:rFonts w:ascii="Centaur" w:hAnsi="Centaur" w:cs="Arial"/>
          <w:b/>
          <w:bCs/>
        </w:rPr>
        <w:t>PROGRAMMA NAZIONALE INCLUSIONE E LOTTA ALLA POVERTÀ 2021-2027 – AVVISO DEL MINISTERO DEL LAVORO E DELLE POLITICHE SOCIALI</w:t>
      </w:r>
      <w:r w:rsidR="004F1D13" w:rsidRPr="004F1D13">
        <w:rPr>
          <w:rFonts w:ascii="Centaur" w:hAnsi="Centaur" w:cs="Centaur"/>
          <w:b/>
          <w:bCs/>
        </w:rPr>
        <w:t xml:space="preserve"> </w:t>
      </w:r>
      <w:r w:rsidR="004F1D13" w:rsidRPr="004F1D13">
        <w:rPr>
          <w:rFonts w:ascii="Centaur" w:hAnsi="Centaur" w:cs="Arial"/>
          <w:b/>
          <w:bCs/>
        </w:rPr>
        <w:t xml:space="preserve">LINEE DI ATTIVITA: </w:t>
      </w:r>
    </w:p>
    <w:p w14:paraId="2F839631" w14:textId="77777777" w:rsidR="004F1D13" w:rsidRDefault="004F1D13" w:rsidP="004F1D13">
      <w:pPr>
        <w:pStyle w:val="Default"/>
        <w:numPr>
          <w:ilvl w:val="0"/>
          <w:numId w:val="29"/>
        </w:numPr>
        <w:rPr>
          <w:rFonts w:ascii="Centaur" w:hAnsi="Centaur" w:cs="Arial"/>
          <w:b/>
          <w:bCs/>
        </w:rPr>
      </w:pPr>
      <w:r w:rsidRPr="004F1D13">
        <w:rPr>
          <w:rFonts w:ascii="Centaur" w:hAnsi="Centaur" w:cs="Arial"/>
          <w:b/>
          <w:bCs/>
        </w:rPr>
        <w:t>N.3 AZIONI EDUCATIVE PER LA PREVENZIONE DELL’ABBANDONO SCOLASTICO E</w:t>
      </w:r>
    </w:p>
    <w:p w14:paraId="48327465" w14:textId="5536B9D2" w:rsidR="00FA082D" w:rsidRPr="004F1D13" w:rsidRDefault="004F1D13" w:rsidP="004F1D13">
      <w:pPr>
        <w:pStyle w:val="Default"/>
        <w:numPr>
          <w:ilvl w:val="0"/>
          <w:numId w:val="29"/>
        </w:numPr>
        <w:rPr>
          <w:rFonts w:ascii="Centaur" w:hAnsi="Centaur" w:cs="Arial"/>
          <w:b/>
          <w:bCs/>
        </w:rPr>
      </w:pPr>
      <w:r w:rsidRPr="004F1D13">
        <w:rPr>
          <w:rFonts w:ascii="Centaur" w:hAnsi="Centaur" w:cs="Arial"/>
          <w:b/>
          <w:bCs/>
        </w:rPr>
        <w:t>N.4 ACCOMPAGNAMENTO E SUPPORTO ALLE FIGURE GENITORIALI</w:t>
      </w:r>
    </w:p>
    <w:p w14:paraId="571D0A00" w14:textId="52A8119E" w:rsidR="00FA082D" w:rsidRPr="00FA082D" w:rsidRDefault="00FA082D" w:rsidP="00FA082D">
      <w:pPr>
        <w:pStyle w:val="Default"/>
        <w:jc w:val="both"/>
        <w:rPr>
          <w:rFonts w:ascii="Centaur" w:eastAsia="Calibri" w:hAnsi="Centaur" w:cs="Arial"/>
          <w:bCs/>
        </w:rPr>
      </w:pPr>
    </w:p>
    <w:p w14:paraId="10158FD9" w14:textId="0A4FA22D"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   di assumere la responsabilità solidale delle attività da svolgersi e degli impegni da assumere nei confronti del Comune di </w:t>
      </w:r>
      <w:r>
        <w:rPr>
          <w:rFonts w:ascii="Centaur" w:eastAsia="Calibri" w:hAnsi="Centaur" w:cs="Arial"/>
        </w:rPr>
        <w:t>TRAPANI – DISTRETTO SOCIO SANITARIO 50</w:t>
      </w:r>
      <w:r w:rsidRPr="00FA082D">
        <w:rPr>
          <w:rFonts w:ascii="Centaur" w:eastAsia="Calibri" w:hAnsi="Centaur" w:cs="Arial"/>
        </w:rPr>
        <w:t xml:space="preserve"> </w:t>
      </w:r>
    </w:p>
    <w:p w14:paraId="263C3640" w14:textId="77777777" w:rsidR="00FA082D" w:rsidRPr="00FA082D" w:rsidRDefault="00FA082D" w:rsidP="00FA082D">
      <w:pPr>
        <w:pStyle w:val="Default"/>
        <w:jc w:val="both"/>
        <w:rPr>
          <w:rFonts w:ascii="Centaur" w:eastAsia="Calibri" w:hAnsi="Centaur" w:cs="Arial"/>
        </w:rPr>
      </w:pPr>
    </w:p>
    <w:p w14:paraId="6EF9F47D" w14:textId="38A60887" w:rsidR="00FA082D" w:rsidRPr="00FA082D" w:rsidRDefault="00FA082D" w:rsidP="00FA082D">
      <w:pPr>
        <w:pStyle w:val="Default"/>
        <w:spacing w:after="267"/>
        <w:jc w:val="both"/>
        <w:rPr>
          <w:rFonts w:ascii="Centaur" w:eastAsia="Calibri" w:hAnsi="Centaur" w:cs="Arial"/>
        </w:rPr>
      </w:pPr>
      <w:r w:rsidRPr="00FA082D">
        <w:rPr>
          <w:rFonts w:ascii="Centaur" w:eastAsia="Calibri" w:hAnsi="Centaur" w:cs="Arial"/>
        </w:rPr>
        <w:t xml:space="preserve">   di conferire il mandato collettivo speciale a _________________, in qualità di capofila, della costituenda ATS, per la partecipazione all’Avviso Pubblico indetto dal </w:t>
      </w:r>
      <w:r w:rsidR="00AD3849">
        <w:rPr>
          <w:rFonts w:ascii="Centaur" w:eastAsia="Calibri" w:hAnsi="Centaur" w:cs="Arial"/>
        </w:rPr>
        <w:t xml:space="preserve">DSS50 - </w:t>
      </w:r>
      <w:r w:rsidRPr="00FA082D">
        <w:rPr>
          <w:rFonts w:ascii="Centaur" w:eastAsia="Calibri" w:hAnsi="Centaur" w:cs="Arial"/>
        </w:rPr>
        <w:t xml:space="preserve">Comune di </w:t>
      </w:r>
      <w:r>
        <w:rPr>
          <w:rFonts w:ascii="Centaur" w:eastAsia="Calibri" w:hAnsi="Centaur" w:cs="Arial"/>
        </w:rPr>
        <w:t>TRAPANI</w:t>
      </w:r>
      <w:r w:rsidR="00AD3849">
        <w:rPr>
          <w:rFonts w:ascii="Centaur" w:eastAsia="Calibri" w:hAnsi="Centaur" w:cs="Arial"/>
        </w:rPr>
        <w:t xml:space="preserve"> capofila</w:t>
      </w:r>
      <w:r>
        <w:rPr>
          <w:rFonts w:ascii="Centaur" w:eastAsia="Calibri" w:hAnsi="Centaur" w:cs="Arial"/>
        </w:rPr>
        <w:t>;</w:t>
      </w:r>
      <w:r w:rsidRPr="00FA082D">
        <w:rPr>
          <w:rFonts w:ascii="Centaur" w:eastAsia="Calibri" w:hAnsi="Centaur" w:cs="Arial"/>
        </w:rPr>
        <w:t xml:space="preserve"> </w:t>
      </w:r>
    </w:p>
    <w:p w14:paraId="062544F1"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lastRenderedPageBreak/>
        <w:t xml:space="preserve">  di impegnarsi irrevocabilmente sin d’ora, in caso di approvazione da parte dell’Organismo competente, a costituire un’Associazione Temporanea di Scopo (ATS) tra i membri sopra indicati; </w:t>
      </w:r>
    </w:p>
    <w:p w14:paraId="5ED289D2" w14:textId="77777777" w:rsidR="00FA082D" w:rsidRPr="00FA082D" w:rsidRDefault="00FA082D" w:rsidP="00FA082D">
      <w:pPr>
        <w:pStyle w:val="Default"/>
        <w:jc w:val="both"/>
        <w:rPr>
          <w:rFonts w:ascii="Centaur" w:eastAsia="Calibri" w:hAnsi="Centaur" w:cs="Arial"/>
        </w:rPr>
      </w:pPr>
    </w:p>
    <w:p w14:paraId="4DFE26F0"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   di essere edotti del contenuto delle disposizioni normative e dei provvedimenti comunitari, nazionali e regionali, avendone prima d’ora preso specifica visione, di impegnarsi a rispettarli e ad adeguarsi agli stessi ed a quelli che dovessero essere eventualmente emanati successivamente alla presentazione dell’Avviso; </w:t>
      </w:r>
    </w:p>
    <w:p w14:paraId="2A28A360" w14:textId="77777777" w:rsidR="00FA082D" w:rsidRPr="00FA082D" w:rsidRDefault="00FA082D" w:rsidP="00FA082D">
      <w:pPr>
        <w:pStyle w:val="Default"/>
        <w:jc w:val="both"/>
        <w:rPr>
          <w:rFonts w:ascii="Centaur" w:eastAsia="Calibri" w:hAnsi="Centaur" w:cs="Arial"/>
        </w:rPr>
      </w:pPr>
    </w:p>
    <w:p w14:paraId="741059B6"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   di non trovarsi in alcuna condizione che preclude la partecipazione a contributi pubblici ai sensi delle vigenti disposizioni antimafia; </w:t>
      </w:r>
    </w:p>
    <w:p w14:paraId="324E9208" w14:textId="77777777" w:rsidR="00FA082D" w:rsidRPr="00FA082D" w:rsidRDefault="00FA082D" w:rsidP="00FA082D">
      <w:pPr>
        <w:pStyle w:val="Default"/>
        <w:jc w:val="both"/>
        <w:rPr>
          <w:rFonts w:ascii="Centaur" w:eastAsia="Calibri" w:hAnsi="Centaur" w:cs="Arial"/>
        </w:rPr>
      </w:pPr>
    </w:p>
    <w:p w14:paraId="0B44FA93"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   di convenire, nell’ambito della attività e delle azioni progettuali previste dal progetto, la seguente suddivisione di competenze e ripartizione finanziaria sui singoli soggetti costituenti l’ATS: </w:t>
      </w:r>
    </w:p>
    <w:p w14:paraId="704D9FAF" w14:textId="77777777" w:rsidR="00FA082D" w:rsidRPr="00FA082D" w:rsidRDefault="00FA082D" w:rsidP="00FA082D">
      <w:pPr>
        <w:pStyle w:val="Default"/>
        <w:jc w:val="both"/>
        <w:rPr>
          <w:rFonts w:ascii="Centaur" w:eastAsia="Calibri" w:hAnsi="Centau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20"/>
        <w:gridCol w:w="3218"/>
      </w:tblGrid>
      <w:tr w:rsidR="00FA082D" w:rsidRPr="00FA082D" w14:paraId="15EF4CC5" w14:textId="77777777" w:rsidTr="00CD4954">
        <w:tc>
          <w:tcPr>
            <w:tcW w:w="3259" w:type="dxa"/>
            <w:shd w:val="clear" w:color="auto" w:fill="auto"/>
          </w:tcPr>
          <w:p w14:paraId="6CF3E4F2" w14:textId="77777777" w:rsidR="00FA082D" w:rsidRPr="00FA082D" w:rsidRDefault="00FA082D" w:rsidP="00CD4954">
            <w:pPr>
              <w:pStyle w:val="Default"/>
              <w:jc w:val="both"/>
              <w:rPr>
                <w:rFonts w:ascii="Centaur" w:eastAsia="Calibri" w:hAnsi="Centaur" w:cs="Arial"/>
              </w:rPr>
            </w:pPr>
            <w:r w:rsidRPr="00FA082D">
              <w:rPr>
                <w:rFonts w:ascii="Centaur" w:eastAsia="Arial" w:hAnsi="Centaur" w:cs="Arial"/>
                <w:b/>
                <w:bCs/>
              </w:rPr>
              <w:t>ENTE</w:t>
            </w:r>
          </w:p>
        </w:tc>
        <w:tc>
          <w:tcPr>
            <w:tcW w:w="3259" w:type="dxa"/>
            <w:shd w:val="clear" w:color="auto" w:fill="auto"/>
          </w:tcPr>
          <w:p w14:paraId="63A3192A" w14:textId="77777777" w:rsidR="00FA082D" w:rsidRPr="00FA082D" w:rsidRDefault="00FA082D" w:rsidP="00CD4954">
            <w:pPr>
              <w:pStyle w:val="Default"/>
              <w:jc w:val="both"/>
              <w:rPr>
                <w:rFonts w:ascii="Centaur" w:eastAsia="Calibri" w:hAnsi="Centaur" w:cs="Arial"/>
              </w:rPr>
            </w:pPr>
            <w:r w:rsidRPr="00FA082D">
              <w:rPr>
                <w:rFonts w:ascii="Centaur" w:eastAsia="Arial" w:hAnsi="Centaur" w:cs="Arial"/>
                <w:b/>
                <w:bCs/>
              </w:rPr>
              <w:t>BUDGET ASSEGNATO</w:t>
            </w:r>
          </w:p>
        </w:tc>
        <w:tc>
          <w:tcPr>
            <w:tcW w:w="3260" w:type="dxa"/>
            <w:shd w:val="clear" w:color="auto" w:fill="auto"/>
          </w:tcPr>
          <w:p w14:paraId="030946D7" w14:textId="77777777" w:rsidR="00FA082D" w:rsidRPr="00FA082D" w:rsidRDefault="00FA082D" w:rsidP="00CD4954">
            <w:pPr>
              <w:pStyle w:val="Default"/>
              <w:jc w:val="both"/>
              <w:rPr>
                <w:rFonts w:ascii="Centaur" w:eastAsia="Calibri" w:hAnsi="Centaur" w:cs="Arial"/>
              </w:rPr>
            </w:pPr>
            <w:r w:rsidRPr="00FA082D">
              <w:rPr>
                <w:rFonts w:ascii="Centaur" w:eastAsia="Arial" w:hAnsi="Centaur" w:cs="Arial"/>
                <w:b/>
                <w:bCs/>
              </w:rPr>
              <w:t>ATTIVITA’ DA SVOLGERE</w:t>
            </w:r>
          </w:p>
        </w:tc>
      </w:tr>
      <w:tr w:rsidR="00FA082D" w:rsidRPr="00FA082D" w14:paraId="4236CD32" w14:textId="77777777" w:rsidTr="00CD4954">
        <w:tc>
          <w:tcPr>
            <w:tcW w:w="3259" w:type="dxa"/>
            <w:shd w:val="clear" w:color="auto" w:fill="auto"/>
          </w:tcPr>
          <w:p w14:paraId="1860F0EC" w14:textId="77777777" w:rsidR="00FA082D" w:rsidRPr="00FA082D" w:rsidRDefault="00FA082D" w:rsidP="00CD4954">
            <w:pPr>
              <w:pStyle w:val="Default"/>
              <w:jc w:val="both"/>
              <w:rPr>
                <w:rFonts w:ascii="Centaur" w:hAnsi="Centaur" w:cs="Arial"/>
              </w:rPr>
            </w:pPr>
            <w:r w:rsidRPr="00FA082D">
              <w:rPr>
                <w:rFonts w:ascii="Centaur" w:eastAsia="Arial" w:hAnsi="Centaur" w:cs="Arial"/>
              </w:rPr>
              <w:t xml:space="preserve">(CAPOFILA) </w:t>
            </w:r>
          </w:p>
          <w:p w14:paraId="5A073F8F" w14:textId="77777777" w:rsidR="00FA082D" w:rsidRPr="00FA082D" w:rsidRDefault="00FA082D" w:rsidP="00CD4954">
            <w:pPr>
              <w:pStyle w:val="Default"/>
              <w:jc w:val="both"/>
              <w:rPr>
                <w:rFonts w:ascii="Centaur" w:eastAsia="Calibri" w:hAnsi="Centaur" w:cs="Arial"/>
              </w:rPr>
            </w:pPr>
          </w:p>
        </w:tc>
        <w:tc>
          <w:tcPr>
            <w:tcW w:w="3259" w:type="dxa"/>
            <w:shd w:val="clear" w:color="auto" w:fill="auto"/>
          </w:tcPr>
          <w:p w14:paraId="631E4922" w14:textId="77777777" w:rsidR="00FA082D" w:rsidRPr="00FA082D" w:rsidRDefault="00FA082D" w:rsidP="00CD4954">
            <w:pPr>
              <w:pStyle w:val="Default"/>
              <w:jc w:val="both"/>
              <w:rPr>
                <w:rFonts w:ascii="Centaur" w:eastAsia="Calibri" w:hAnsi="Centaur" w:cs="Arial"/>
              </w:rPr>
            </w:pPr>
          </w:p>
        </w:tc>
        <w:tc>
          <w:tcPr>
            <w:tcW w:w="3260" w:type="dxa"/>
            <w:shd w:val="clear" w:color="auto" w:fill="auto"/>
          </w:tcPr>
          <w:p w14:paraId="1BE884AE" w14:textId="77777777" w:rsidR="00FA082D" w:rsidRPr="00FA082D" w:rsidRDefault="00FA082D" w:rsidP="00CD4954">
            <w:pPr>
              <w:pStyle w:val="Default"/>
              <w:jc w:val="both"/>
              <w:rPr>
                <w:rFonts w:ascii="Centaur" w:eastAsia="Calibri" w:hAnsi="Centaur" w:cs="Arial"/>
              </w:rPr>
            </w:pPr>
          </w:p>
        </w:tc>
      </w:tr>
      <w:tr w:rsidR="00FA082D" w:rsidRPr="00FA082D" w14:paraId="496A97D5" w14:textId="77777777" w:rsidTr="00CD4954">
        <w:tc>
          <w:tcPr>
            <w:tcW w:w="3259" w:type="dxa"/>
            <w:shd w:val="clear" w:color="auto" w:fill="auto"/>
          </w:tcPr>
          <w:p w14:paraId="4B6AC3AA" w14:textId="77777777" w:rsidR="00FA082D" w:rsidRPr="00FA082D" w:rsidRDefault="00FA082D" w:rsidP="00CD4954">
            <w:pPr>
              <w:pStyle w:val="Default"/>
              <w:jc w:val="both"/>
              <w:rPr>
                <w:rFonts w:ascii="Centaur" w:eastAsia="Arial" w:hAnsi="Centaur" w:cs="Arial"/>
              </w:rPr>
            </w:pPr>
            <w:r w:rsidRPr="00FA082D">
              <w:rPr>
                <w:rFonts w:ascii="Centaur" w:eastAsia="Arial" w:hAnsi="Centaur" w:cs="Arial"/>
              </w:rPr>
              <w:t>(MEMBRO)</w:t>
            </w:r>
          </w:p>
          <w:p w14:paraId="59E13C0E" w14:textId="77777777" w:rsidR="00FA082D" w:rsidRPr="00FA082D" w:rsidRDefault="00FA082D" w:rsidP="00CD4954">
            <w:pPr>
              <w:pStyle w:val="Default"/>
              <w:jc w:val="both"/>
              <w:rPr>
                <w:rFonts w:ascii="Centaur" w:eastAsia="Calibri" w:hAnsi="Centaur" w:cs="Arial"/>
              </w:rPr>
            </w:pPr>
          </w:p>
        </w:tc>
        <w:tc>
          <w:tcPr>
            <w:tcW w:w="3259" w:type="dxa"/>
            <w:shd w:val="clear" w:color="auto" w:fill="auto"/>
          </w:tcPr>
          <w:p w14:paraId="30C9C31F" w14:textId="77777777" w:rsidR="00FA082D" w:rsidRPr="00FA082D" w:rsidRDefault="00FA082D" w:rsidP="00CD4954">
            <w:pPr>
              <w:pStyle w:val="Default"/>
              <w:jc w:val="both"/>
              <w:rPr>
                <w:rFonts w:ascii="Centaur" w:eastAsia="Calibri" w:hAnsi="Centaur" w:cs="Arial"/>
              </w:rPr>
            </w:pPr>
          </w:p>
        </w:tc>
        <w:tc>
          <w:tcPr>
            <w:tcW w:w="3260" w:type="dxa"/>
            <w:shd w:val="clear" w:color="auto" w:fill="auto"/>
          </w:tcPr>
          <w:p w14:paraId="474F5487" w14:textId="77777777" w:rsidR="00FA082D" w:rsidRPr="00FA082D" w:rsidRDefault="00FA082D" w:rsidP="00CD4954">
            <w:pPr>
              <w:pStyle w:val="Default"/>
              <w:jc w:val="both"/>
              <w:rPr>
                <w:rFonts w:ascii="Centaur" w:eastAsia="Calibri" w:hAnsi="Centaur" w:cs="Arial"/>
              </w:rPr>
            </w:pPr>
          </w:p>
        </w:tc>
      </w:tr>
      <w:tr w:rsidR="00FA082D" w:rsidRPr="00FA082D" w14:paraId="7355CD9D" w14:textId="77777777" w:rsidTr="00CD4954">
        <w:tc>
          <w:tcPr>
            <w:tcW w:w="3259" w:type="dxa"/>
            <w:shd w:val="clear" w:color="auto" w:fill="auto"/>
          </w:tcPr>
          <w:p w14:paraId="194FA996" w14:textId="77777777" w:rsidR="00FA082D" w:rsidRPr="00FA082D" w:rsidRDefault="00FA082D" w:rsidP="00CD4954">
            <w:pPr>
              <w:jc w:val="both"/>
              <w:rPr>
                <w:rFonts w:ascii="Centaur" w:eastAsia="Arial" w:hAnsi="Centaur" w:cs="Arial"/>
                <w:color w:val="000000"/>
                <w:sz w:val="24"/>
                <w:szCs w:val="24"/>
              </w:rPr>
            </w:pPr>
            <w:r w:rsidRPr="00FA082D">
              <w:rPr>
                <w:rFonts w:ascii="Centaur" w:eastAsia="Arial" w:hAnsi="Centaur" w:cs="Arial"/>
                <w:color w:val="000000"/>
                <w:sz w:val="24"/>
                <w:szCs w:val="24"/>
              </w:rPr>
              <w:t>(MEMBRO)</w:t>
            </w:r>
          </w:p>
          <w:p w14:paraId="2029A5DA" w14:textId="77777777" w:rsidR="00FA082D" w:rsidRPr="00FA082D" w:rsidRDefault="00FA082D" w:rsidP="00CD4954">
            <w:pPr>
              <w:pStyle w:val="Default"/>
              <w:jc w:val="both"/>
              <w:rPr>
                <w:rFonts w:ascii="Centaur" w:eastAsia="Arial" w:hAnsi="Centaur" w:cs="Arial"/>
              </w:rPr>
            </w:pPr>
          </w:p>
        </w:tc>
        <w:tc>
          <w:tcPr>
            <w:tcW w:w="3259" w:type="dxa"/>
            <w:shd w:val="clear" w:color="auto" w:fill="auto"/>
          </w:tcPr>
          <w:p w14:paraId="78CC652C" w14:textId="77777777" w:rsidR="00FA082D" w:rsidRPr="00FA082D" w:rsidRDefault="00FA082D" w:rsidP="00CD4954">
            <w:pPr>
              <w:pStyle w:val="Default"/>
              <w:jc w:val="both"/>
              <w:rPr>
                <w:rFonts w:ascii="Centaur" w:eastAsia="Calibri" w:hAnsi="Centaur" w:cs="Arial"/>
              </w:rPr>
            </w:pPr>
          </w:p>
        </w:tc>
        <w:tc>
          <w:tcPr>
            <w:tcW w:w="3260" w:type="dxa"/>
            <w:shd w:val="clear" w:color="auto" w:fill="auto"/>
          </w:tcPr>
          <w:p w14:paraId="5452460A" w14:textId="77777777" w:rsidR="00FA082D" w:rsidRPr="00FA082D" w:rsidRDefault="00FA082D" w:rsidP="00CD4954">
            <w:pPr>
              <w:pStyle w:val="Default"/>
              <w:jc w:val="both"/>
              <w:rPr>
                <w:rFonts w:ascii="Centaur" w:eastAsia="Calibri" w:hAnsi="Centaur" w:cs="Arial"/>
              </w:rPr>
            </w:pPr>
          </w:p>
        </w:tc>
      </w:tr>
      <w:tr w:rsidR="00FA082D" w:rsidRPr="00FA082D" w14:paraId="2041EA5B" w14:textId="77777777" w:rsidTr="00CD4954">
        <w:tc>
          <w:tcPr>
            <w:tcW w:w="3259" w:type="dxa"/>
            <w:shd w:val="clear" w:color="auto" w:fill="auto"/>
          </w:tcPr>
          <w:p w14:paraId="3DBDF406" w14:textId="77777777" w:rsidR="00FA082D" w:rsidRPr="00FA082D" w:rsidRDefault="00FA082D" w:rsidP="00CD4954">
            <w:pPr>
              <w:jc w:val="both"/>
              <w:rPr>
                <w:rFonts w:ascii="Centaur" w:eastAsia="Arial" w:hAnsi="Centaur" w:cs="Arial"/>
                <w:color w:val="000000"/>
                <w:sz w:val="24"/>
                <w:szCs w:val="24"/>
              </w:rPr>
            </w:pPr>
          </w:p>
          <w:p w14:paraId="3B476AEA" w14:textId="77777777" w:rsidR="00FA082D" w:rsidRPr="00FA082D" w:rsidRDefault="00FA082D" w:rsidP="00CD4954">
            <w:pPr>
              <w:jc w:val="both"/>
              <w:rPr>
                <w:rFonts w:ascii="Centaur" w:eastAsia="Arial" w:hAnsi="Centaur" w:cs="Arial"/>
                <w:color w:val="000000"/>
                <w:sz w:val="24"/>
                <w:szCs w:val="24"/>
              </w:rPr>
            </w:pPr>
          </w:p>
        </w:tc>
        <w:tc>
          <w:tcPr>
            <w:tcW w:w="3259" w:type="dxa"/>
            <w:shd w:val="clear" w:color="auto" w:fill="auto"/>
          </w:tcPr>
          <w:p w14:paraId="3DDD5997" w14:textId="77777777" w:rsidR="00FA082D" w:rsidRPr="00FA082D" w:rsidRDefault="00FA082D" w:rsidP="00CD4954">
            <w:pPr>
              <w:pStyle w:val="Default"/>
              <w:jc w:val="both"/>
              <w:rPr>
                <w:rFonts w:ascii="Centaur" w:eastAsia="Calibri" w:hAnsi="Centaur" w:cs="Arial"/>
              </w:rPr>
            </w:pPr>
          </w:p>
        </w:tc>
        <w:tc>
          <w:tcPr>
            <w:tcW w:w="3260" w:type="dxa"/>
            <w:shd w:val="clear" w:color="auto" w:fill="auto"/>
          </w:tcPr>
          <w:p w14:paraId="6FC2D3BD" w14:textId="77777777" w:rsidR="00FA082D" w:rsidRPr="00FA082D" w:rsidRDefault="00FA082D" w:rsidP="00CD4954">
            <w:pPr>
              <w:pStyle w:val="Default"/>
              <w:jc w:val="both"/>
              <w:rPr>
                <w:rFonts w:ascii="Centaur" w:eastAsia="Calibri" w:hAnsi="Centaur" w:cs="Arial"/>
              </w:rPr>
            </w:pPr>
          </w:p>
        </w:tc>
      </w:tr>
    </w:tbl>
    <w:p w14:paraId="1BC85FBB" w14:textId="77777777" w:rsidR="00FA082D" w:rsidRPr="00FA082D" w:rsidRDefault="00FA082D" w:rsidP="00FA082D">
      <w:pPr>
        <w:pStyle w:val="Default"/>
        <w:jc w:val="both"/>
        <w:rPr>
          <w:rFonts w:ascii="Centaur" w:eastAsia="Calibri" w:hAnsi="Centaur" w:cs="Arial"/>
        </w:rPr>
      </w:pPr>
    </w:p>
    <w:p w14:paraId="710D4506" w14:textId="77777777" w:rsidR="00FA082D" w:rsidRPr="00FA082D" w:rsidRDefault="00FA082D" w:rsidP="00FA082D">
      <w:pPr>
        <w:pStyle w:val="Default"/>
        <w:jc w:val="center"/>
        <w:rPr>
          <w:rFonts w:ascii="Centaur" w:hAnsi="Centaur" w:cs="Arial"/>
          <w:b/>
          <w:bCs/>
        </w:rPr>
      </w:pPr>
      <w:r w:rsidRPr="00FA082D">
        <w:rPr>
          <w:rFonts w:ascii="Centaur" w:hAnsi="Centaur" w:cs="Arial"/>
          <w:b/>
          <w:bCs/>
        </w:rPr>
        <w:t xml:space="preserve">E SI IMPEGNANO A: </w:t>
      </w:r>
    </w:p>
    <w:p w14:paraId="251DEAF2" w14:textId="77777777" w:rsidR="00FA082D" w:rsidRPr="00FA082D" w:rsidRDefault="00FA082D" w:rsidP="00FA082D">
      <w:pPr>
        <w:pStyle w:val="Default"/>
        <w:jc w:val="center"/>
        <w:rPr>
          <w:rFonts w:ascii="Centaur" w:hAnsi="Centaur" w:cs="Arial"/>
          <w:b/>
          <w:bCs/>
        </w:rPr>
      </w:pPr>
    </w:p>
    <w:p w14:paraId="07CB11D2" w14:textId="2E36BEDC" w:rsidR="00FA082D" w:rsidRPr="00FA082D" w:rsidRDefault="00FA082D" w:rsidP="00FA082D">
      <w:pPr>
        <w:pStyle w:val="Default"/>
        <w:jc w:val="both"/>
        <w:rPr>
          <w:rFonts w:ascii="Centaur" w:eastAsia="Calibri" w:hAnsi="Centaur" w:cs="Arial"/>
        </w:rPr>
      </w:pPr>
      <w:r w:rsidRPr="00FA082D">
        <w:rPr>
          <w:rFonts w:ascii="Centaur" w:eastAsia="Calibri" w:hAnsi="Centaur" w:cs="Arial"/>
        </w:rPr>
        <w:t>1.  Realizzare le attività previste dall’Avviso Pubblico</w:t>
      </w:r>
      <w:r w:rsidR="00AD3849">
        <w:rPr>
          <w:rFonts w:ascii="Centaur" w:eastAsia="Calibri" w:hAnsi="Centaur" w:cs="Arial"/>
        </w:rPr>
        <w:t xml:space="preserve"> “DesTEENazione” e dall’avviso di Coprogettazione del DSS50</w:t>
      </w:r>
      <w:r w:rsidRPr="00FA082D">
        <w:rPr>
          <w:rFonts w:ascii="Centaur" w:eastAsia="Calibri" w:hAnsi="Centaur" w:cs="Arial"/>
        </w:rPr>
        <w:t xml:space="preserve">; </w:t>
      </w:r>
    </w:p>
    <w:p w14:paraId="147758D8" w14:textId="77777777" w:rsidR="00FA082D" w:rsidRPr="00FA082D" w:rsidRDefault="00FA082D" w:rsidP="00FA082D">
      <w:pPr>
        <w:pStyle w:val="Default"/>
        <w:jc w:val="both"/>
        <w:rPr>
          <w:rFonts w:ascii="Centaur" w:eastAsia="Calibri" w:hAnsi="Centaur" w:cs="Arial"/>
        </w:rPr>
      </w:pPr>
    </w:p>
    <w:p w14:paraId="419808BF"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2. Regolare, successivamente all’aggiudicazione, il quadro giuridico e organizzativo del raggruppamento, nonché a conferire mandato collettivo speciale con rappresentanza al Capofila dell’ATS, quale soggetto beneficiario e gestore del finanziamento; </w:t>
      </w:r>
    </w:p>
    <w:p w14:paraId="00945CA9" w14:textId="77777777" w:rsidR="00FA082D" w:rsidRPr="00FA082D" w:rsidRDefault="00FA082D" w:rsidP="00FA082D">
      <w:pPr>
        <w:pStyle w:val="Default"/>
        <w:jc w:val="both"/>
        <w:rPr>
          <w:rFonts w:ascii="Centaur" w:eastAsia="Calibri" w:hAnsi="Centaur" w:cs="Arial"/>
        </w:rPr>
      </w:pPr>
    </w:p>
    <w:p w14:paraId="56B367A1" w14:textId="1D556610"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3. </w:t>
      </w:r>
      <w:bookmarkStart w:id="4" w:name="_Hlk42592640"/>
      <w:r w:rsidRPr="00FA082D">
        <w:rPr>
          <w:rFonts w:ascii="Centaur" w:eastAsia="Calibri" w:hAnsi="Centaur" w:cs="Arial"/>
        </w:rPr>
        <w:t xml:space="preserve">attenersi alle disposizioni previste dall’Avviso Pubblico e ad ogni altra indicazione che verrà fornita dal </w:t>
      </w:r>
      <w:r w:rsidR="00AD3849">
        <w:rPr>
          <w:rFonts w:ascii="Centaur" w:eastAsia="Calibri" w:hAnsi="Centaur" w:cs="Arial"/>
        </w:rPr>
        <w:t>DSS50</w:t>
      </w:r>
      <w:r w:rsidRPr="00FA082D">
        <w:rPr>
          <w:rFonts w:ascii="Centaur" w:eastAsia="Calibri" w:hAnsi="Centaur" w:cs="Arial"/>
        </w:rPr>
        <w:t xml:space="preserve"> per la gestione efficace, corretta e trasparente delle attività programmate e delle risorse affidate</w:t>
      </w:r>
      <w:bookmarkEnd w:id="4"/>
      <w:r w:rsidRPr="00FA082D">
        <w:rPr>
          <w:rFonts w:ascii="Centaur" w:eastAsia="Calibri" w:hAnsi="Centaur" w:cs="Arial"/>
        </w:rPr>
        <w:t>;</w:t>
      </w:r>
    </w:p>
    <w:p w14:paraId="3B9B7A16" w14:textId="77777777" w:rsidR="00FA082D" w:rsidRPr="00FA082D" w:rsidRDefault="00FA082D" w:rsidP="00FA082D">
      <w:pPr>
        <w:pStyle w:val="Default"/>
        <w:jc w:val="both"/>
        <w:rPr>
          <w:rFonts w:ascii="Centaur" w:eastAsia="Calibri" w:hAnsi="Centaur" w:cs="Arial"/>
        </w:rPr>
      </w:pPr>
    </w:p>
    <w:p w14:paraId="56A760D4" w14:textId="77777777" w:rsidR="00FA082D" w:rsidRPr="00FA082D" w:rsidRDefault="00FA082D" w:rsidP="00FA082D">
      <w:pPr>
        <w:pStyle w:val="Default"/>
        <w:jc w:val="both"/>
        <w:rPr>
          <w:rFonts w:ascii="Centaur" w:eastAsia="Calibri" w:hAnsi="Centaur" w:cs="Arial"/>
        </w:rPr>
      </w:pPr>
      <w:r w:rsidRPr="00FA082D">
        <w:rPr>
          <w:rFonts w:ascii="Centaur" w:eastAsia="Calibri" w:hAnsi="Centaur" w:cs="Arial"/>
        </w:rPr>
        <w:t xml:space="preserve">4. Fornire il più ampio quadro di collaborazione per la realizzazione dell’intervento proposto, concordando le modalità, la tempistica e quanto connesso alla gestione e realizzazione del Progetto. </w:t>
      </w:r>
    </w:p>
    <w:p w14:paraId="6E3A7FC0" w14:textId="77777777" w:rsidR="00FA082D" w:rsidRPr="00FA082D" w:rsidRDefault="00FA082D" w:rsidP="00FA082D">
      <w:pPr>
        <w:pStyle w:val="Default"/>
        <w:jc w:val="both"/>
        <w:rPr>
          <w:rFonts w:ascii="Centaur" w:eastAsia="Calibri" w:hAnsi="Centaur" w:cs="Arial"/>
        </w:rPr>
      </w:pPr>
    </w:p>
    <w:p w14:paraId="5543E7AD" w14:textId="77777777" w:rsidR="00FA082D" w:rsidRPr="00FA082D" w:rsidRDefault="00FA082D" w:rsidP="00FA082D">
      <w:pPr>
        <w:pStyle w:val="Default"/>
        <w:jc w:val="both"/>
        <w:rPr>
          <w:rFonts w:ascii="Centaur" w:eastAsia="Calibri" w:hAnsi="Centaur" w:cs="Arial"/>
        </w:rPr>
      </w:pPr>
    </w:p>
    <w:p w14:paraId="291BCCAA" w14:textId="77777777" w:rsidR="00FA082D" w:rsidRPr="00FA082D" w:rsidRDefault="00FA082D" w:rsidP="00FA082D">
      <w:pPr>
        <w:pStyle w:val="Default"/>
        <w:jc w:val="both"/>
        <w:rPr>
          <w:rFonts w:ascii="Centaur" w:eastAsia="Arial" w:hAnsi="Centaur" w:cs="Arial"/>
        </w:rPr>
      </w:pPr>
      <w:r w:rsidRPr="00FA082D">
        <w:rPr>
          <w:rFonts w:ascii="Centaur" w:eastAsia="Arial" w:hAnsi="Centaur" w:cs="Arial"/>
        </w:rPr>
        <w:t xml:space="preserve">Luogo e data, ………….. </w:t>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t xml:space="preserve">Firme </w:t>
      </w:r>
    </w:p>
    <w:p w14:paraId="2A87500E" w14:textId="77777777" w:rsidR="00FA082D" w:rsidRPr="00FA082D" w:rsidRDefault="00FA082D" w:rsidP="00FA082D">
      <w:pPr>
        <w:pStyle w:val="Default"/>
        <w:jc w:val="both"/>
        <w:rPr>
          <w:rFonts w:ascii="Centaur" w:eastAsia="Arial" w:hAnsi="Centaur" w:cs="Arial"/>
        </w:rPr>
      </w:pP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t xml:space="preserve">____________________ </w:t>
      </w:r>
    </w:p>
    <w:p w14:paraId="2416E8B4" w14:textId="77777777" w:rsidR="00FA082D" w:rsidRPr="00FA082D" w:rsidRDefault="00FA082D" w:rsidP="00FA082D">
      <w:pPr>
        <w:pStyle w:val="Default"/>
        <w:jc w:val="both"/>
        <w:rPr>
          <w:rFonts w:ascii="Centaur" w:eastAsia="Arial" w:hAnsi="Centaur" w:cs="Arial"/>
        </w:rPr>
      </w:pP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p>
    <w:p w14:paraId="1DE9FD09" w14:textId="77777777" w:rsidR="00FA082D" w:rsidRPr="00FA082D" w:rsidRDefault="00FA082D" w:rsidP="00FA082D">
      <w:pPr>
        <w:pStyle w:val="Default"/>
        <w:jc w:val="both"/>
        <w:rPr>
          <w:rFonts w:ascii="Centaur" w:eastAsia="Arial" w:hAnsi="Centaur" w:cs="Arial"/>
        </w:rPr>
      </w:pP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t xml:space="preserve">____________________ </w:t>
      </w:r>
    </w:p>
    <w:p w14:paraId="349D0C3A" w14:textId="77777777" w:rsidR="00FA082D" w:rsidRPr="00FA082D" w:rsidRDefault="00FA082D" w:rsidP="00FA082D">
      <w:pPr>
        <w:pStyle w:val="Default"/>
        <w:jc w:val="both"/>
        <w:rPr>
          <w:rFonts w:ascii="Centaur" w:eastAsia="Arial" w:hAnsi="Centaur" w:cs="Arial"/>
        </w:rPr>
      </w:pPr>
    </w:p>
    <w:p w14:paraId="07EACB44" w14:textId="77777777" w:rsidR="00FA082D" w:rsidRPr="00FA082D" w:rsidRDefault="00FA082D" w:rsidP="00FA082D">
      <w:pPr>
        <w:pStyle w:val="Default"/>
        <w:jc w:val="both"/>
        <w:rPr>
          <w:rFonts w:ascii="Centaur" w:eastAsia="Arial" w:hAnsi="Centaur" w:cs="Arial"/>
        </w:rPr>
      </w:pP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r>
      <w:r w:rsidRPr="00FA082D">
        <w:rPr>
          <w:rFonts w:ascii="Centaur" w:eastAsia="Arial" w:hAnsi="Centaur" w:cs="Arial"/>
        </w:rPr>
        <w:tab/>
        <w:t xml:space="preserve">____________________ </w:t>
      </w:r>
    </w:p>
    <w:p w14:paraId="55849A09" w14:textId="77777777" w:rsidR="00FA082D" w:rsidRPr="00FA082D" w:rsidRDefault="00FA082D" w:rsidP="00FA082D">
      <w:pPr>
        <w:pStyle w:val="Default"/>
        <w:jc w:val="both"/>
        <w:rPr>
          <w:rFonts w:ascii="Centaur" w:eastAsia="Arial" w:hAnsi="Centaur" w:cs="Arial"/>
        </w:rPr>
      </w:pPr>
    </w:p>
    <w:p w14:paraId="5B163D29" w14:textId="77777777" w:rsidR="00FA082D" w:rsidRPr="00FA082D" w:rsidRDefault="00FA082D" w:rsidP="00FA082D">
      <w:pPr>
        <w:pStyle w:val="Default"/>
        <w:jc w:val="both"/>
        <w:rPr>
          <w:rFonts w:ascii="Centaur" w:hAnsi="Centaur" w:cs="Arial"/>
        </w:rPr>
      </w:pPr>
    </w:p>
    <w:p w14:paraId="7E04BEAF" w14:textId="77777777" w:rsidR="004D0CE6" w:rsidRPr="00FA082D" w:rsidRDefault="004D0CE6" w:rsidP="004D0CE6">
      <w:pPr>
        <w:tabs>
          <w:tab w:val="left" w:pos="5103"/>
        </w:tabs>
        <w:jc w:val="both"/>
        <w:rPr>
          <w:rFonts w:ascii="Centaur" w:hAnsi="Centaur" w:cs="Centaur"/>
          <w:bCs/>
          <w:sz w:val="24"/>
          <w:szCs w:val="24"/>
        </w:rPr>
      </w:pPr>
    </w:p>
    <w:sectPr w:rsidR="004D0CE6" w:rsidRPr="00FA082D" w:rsidSect="00211954">
      <w:headerReference w:type="default" r:id="rId9"/>
      <w:footerReference w:type="default" r:id="rId10"/>
      <w:headerReference w:type="first" r:id="rId11"/>
      <w:footerReference w:type="first" r:id="rId12"/>
      <w:pgSz w:w="11906" w:h="16838"/>
      <w:pgMar w:top="1974" w:right="1106" w:bottom="172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33BAB" w14:textId="77777777" w:rsidR="00211954" w:rsidRPr="00E00D91" w:rsidRDefault="00211954">
      <w:r w:rsidRPr="00E00D91">
        <w:separator/>
      </w:r>
    </w:p>
  </w:endnote>
  <w:endnote w:type="continuationSeparator" w:id="0">
    <w:p w14:paraId="66BA3243" w14:textId="77777777" w:rsidR="00211954" w:rsidRPr="00E00D91" w:rsidRDefault="00211954">
      <w:r w:rsidRPr="00E00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aur">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tka Banner">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mazone BT">
    <w:altName w:val="Calibri"/>
    <w:charset w:val="00"/>
    <w:family w:val="script"/>
    <w:pitch w:val="variable"/>
    <w:sig w:usb0="00000087" w:usb1="00000000" w:usb2="00000000" w:usb3="00000000" w:csb0="0000001B"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DB337C" w:rsidRPr="00AD3849" w14:paraId="70FC4467" w14:textId="77777777" w:rsidTr="006439E7">
      <w:trPr>
        <w:trHeight w:val="1025"/>
      </w:trPr>
      <w:tc>
        <w:tcPr>
          <w:tcW w:w="6286" w:type="dxa"/>
          <w:tcBorders>
            <w:left w:val="single" w:sz="1" w:space="0" w:color="000000"/>
          </w:tcBorders>
          <w:shd w:val="clear" w:color="auto" w:fill="auto"/>
        </w:tcPr>
        <w:p w14:paraId="1B4BB5AC" w14:textId="77777777" w:rsidR="00DB337C" w:rsidRPr="00FC4379" w:rsidRDefault="00DB337C" w:rsidP="006439E7">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42855A94" w14:textId="77777777" w:rsidR="00DB337C" w:rsidRPr="00FC4379" w:rsidRDefault="00DB337C" w:rsidP="006439E7">
          <w:pPr>
            <w:pStyle w:val="Contenutotabella"/>
            <w:rPr>
              <w:rFonts w:ascii="Centaur" w:hAnsi="Centaur"/>
              <w:b/>
              <w:bCs/>
              <w:sz w:val="18"/>
              <w:szCs w:val="18"/>
            </w:rPr>
          </w:pPr>
          <w:r w:rsidRPr="00FC4379">
            <w:rPr>
              <w:rFonts w:ascii="Centaur" w:hAnsi="Centaur"/>
              <w:b/>
              <w:bCs/>
              <w:sz w:val="18"/>
              <w:szCs w:val="18"/>
            </w:rPr>
            <w:t>Servizio 4 - Distretto Socio Sanitario n.50</w:t>
          </w:r>
        </w:p>
        <w:p w14:paraId="10F0CA77"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Sede: P.zza Municipio, 1</w:t>
          </w:r>
        </w:p>
        <w:p w14:paraId="009403E3"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965C7F9" w14:textId="77777777" w:rsidR="00DB337C" w:rsidRPr="00FC4379" w:rsidRDefault="00DB337C" w:rsidP="006439E7">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60B57140"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 xml:space="preserve">e-mail:  </w:t>
          </w:r>
          <w:hyperlink r:id="rId1" w:history="1">
            <w:r w:rsidRPr="00FC4379">
              <w:rPr>
                <w:rStyle w:val="Collegamentoipertestuale"/>
                <w:rFonts w:ascii="Centaur" w:hAnsi="Centaur"/>
                <w:sz w:val="18"/>
                <w:szCs w:val="18"/>
              </w:rPr>
              <w:t>distrettosociosanitario50@comune.trapani.it</w:t>
            </w:r>
          </w:hyperlink>
          <w:r w:rsidRPr="00FC4379">
            <w:rPr>
              <w:rFonts w:ascii="Centaur" w:hAnsi="Centaur"/>
              <w:sz w:val="18"/>
              <w:szCs w:val="18"/>
            </w:rPr>
            <w:t xml:space="preserve"> </w:t>
          </w:r>
        </w:p>
        <w:p w14:paraId="2BC688BB"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pec: </w:t>
          </w:r>
          <w:hyperlink r:id="rId2" w:history="1">
            <w:r w:rsidRPr="00FC4379">
              <w:rPr>
                <w:rStyle w:val="Collegamentoipertestuale"/>
                <w:rFonts w:ascii="Centaur" w:hAnsi="Centaur"/>
                <w:sz w:val="18"/>
                <w:szCs w:val="18"/>
                <w:lang w:val="en-US"/>
              </w:rPr>
              <w:t>distrettosociosanitario50@pec.comune.trapani.it</w:t>
            </w:r>
          </w:hyperlink>
          <w:r w:rsidRPr="00FC4379">
            <w:rPr>
              <w:rFonts w:ascii="Centaur" w:hAnsi="Centaur"/>
              <w:sz w:val="18"/>
              <w:szCs w:val="18"/>
              <w:lang w:val="en-US"/>
            </w:rPr>
            <w:t xml:space="preserve"> </w:t>
          </w:r>
        </w:p>
        <w:p w14:paraId="7A7837A9"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Tel. 0923.590111 </w:t>
          </w:r>
        </w:p>
      </w:tc>
    </w:tr>
  </w:tbl>
  <w:p w14:paraId="18D926EB" w14:textId="77777777" w:rsidR="003926FC" w:rsidRPr="008A3956" w:rsidRDefault="003926FC" w:rsidP="0088066D">
    <w:pPr>
      <w:pStyle w:val="Pidipagin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684871" w:rsidRPr="00AD3849" w14:paraId="0C5799F5" w14:textId="77777777" w:rsidTr="000C342C">
      <w:trPr>
        <w:trHeight w:val="1025"/>
      </w:trPr>
      <w:tc>
        <w:tcPr>
          <w:tcW w:w="6286" w:type="dxa"/>
          <w:tcBorders>
            <w:left w:val="single" w:sz="1" w:space="0" w:color="000000"/>
          </w:tcBorders>
          <w:shd w:val="clear" w:color="auto" w:fill="auto"/>
        </w:tcPr>
        <w:p w14:paraId="5A99ECCC" w14:textId="77777777" w:rsidR="00684871" w:rsidRPr="00FC4379" w:rsidRDefault="00B067F7" w:rsidP="00074BBD">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5E1E294C" w14:textId="77777777" w:rsidR="000C342C" w:rsidRPr="00FC4379" w:rsidRDefault="00B067F7" w:rsidP="00074BBD">
          <w:pPr>
            <w:pStyle w:val="Contenutotabella"/>
            <w:rPr>
              <w:rFonts w:ascii="Centaur" w:hAnsi="Centaur"/>
              <w:b/>
              <w:bCs/>
              <w:sz w:val="18"/>
              <w:szCs w:val="18"/>
            </w:rPr>
          </w:pPr>
          <w:r w:rsidRPr="00FC4379">
            <w:rPr>
              <w:rFonts w:ascii="Centaur" w:hAnsi="Centaur"/>
              <w:b/>
              <w:bCs/>
              <w:sz w:val="18"/>
              <w:szCs w:val="18"/>
            </w:rPr>
            <w:t>Servizio 4</w:t>
          </w:r>
          <w:r w:rsidR="000C342C" w:rsidRPr="00FC4379">
            <w:rPr>
              <w:rFonts w:ascii="Centaur" w:hAnsi="Centaur"/>
              <w:b/>
              <w:bCs/>
              <w:sz w:val="18"/>
              <w:szCs w:val="18"/>
            </w:rPr>
            <w:t xml:space="preserve"> - Distretto Socio Sanitario n.50</w:t>
          </w:r>
        </w:p>
        <w:p w14:paraId="4623249F"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Sede: </w:t>
          </w:r>
          <w:r w:rsidR="00444C80" w:rsidRPr="00FC4379">
            <w:rPr>
              <w:rFonts w:ascii="Centaur" w:hAnsi="Centaur"/>
              <w:sz w:val="18"/>
              <w:szCs w:val="18"/>
            </w:rPr>
            <w:t>P.zza Municipio, 1</w:t>
          </w:r>
        </w:p>
        <w:p w14:paraId="4D40C3B3"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8A07EFF" w14:textId="77777777" w:rsidR="00684871" w:rsidRPr="00FC4379" w:rsidRDefault="00684871" w:rsidP="00074BBD">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5034D5BA"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e-mail:  </w:t>
          </w:r>
          <w:hyperlink r:id="rId1" w:history="1">
            <w:r w:rsidR="00290770" w:rsidRPr="00FC4379">
              <w:rPr>
                <w:rStyle w:val="Collegamentoipertestuale"/>
                <w:rFonts w:ascii="Centaur" w:hAnsi="Centaur"/>
                <w:sz w:val="18"/>
                <w:szCs w:val="18"/>
              </w:rPr>
              <w:t>distrettosociosanitario50@comune.trapani.it</w:t>
            </w:r>
          </w:hyperlink>
          <w:r w:rsidR="00290770" w:rsidRPr="00FC4379">
            <w:rPr>
              <w:rFonts w:ascii="Centaur" w:hAnsi="Centaur"/>
              <w:sz w:val="18"/>
              <w:szCs w:val="18"/>
            </w:rPr>
            <w:t xml:space="preserve"> </w:t>
          </w:r>
        </w:p>
        <w:p w14:paraId="15F8194A" w14:textId="77777777" w:rsidR="00290770" w:rsidRPr="00FC4379" w:rsidRDefault="000C342C" w:rsidP="00074BBD">
          <w:pPr>
            <w:pStyle w:val="Contenutotabella"/>
            <w:rPr>
              <w:rFonts w:ascii="Centaur" w:hAnsi="Centaur"/>
              <w:sz w:val="18"/>
              <w:szCs w:val="18"/>
              <w:lang w:val="en-US"/>
            </w:rPr>
          </w:pPr>
          <w:r w:rsidRPr="00FC4379">
            <w:rPr>
              <w:rFonts w:ascii="Centaur" w:hAnsi="Centaur"/>
              <w:sz w:val="18"/>
              <w:szCs w:val="18"/>
              <w:lang w:val="en-US"/>
            </w:rPr>
            <w:t>pec:</w:t>
          </w:r>
          <w:r w:rsidR="00D86245" w:rsidRPr="00FC4379">
            <w:rPr>
              <w:rFonts w:ascii="Centaur" w:hAnsi="Centaur"/>
              <w:sz w:val="18"/>
              <w:szCs w:val="18"/>
              <w:lang w:val="en-US"/>
            </w:rPr>
            <w:t xml:space="preserve"> </w:t>
          </w:r>
          <w:hyperlink r:id="rId2" w:history="1">
            <w:r w:rsidR="00D86245" w:rsidRPr="00FC4379">
              <w:rPr>
                <w:rStyle w:val="Collegamentoipertestuale"/>
                <w:rFonts w:ascii="Centaur" w:hAnsi="Centaur"/>
                <w:sz w:val="18"/>
                <w:szCs w:val="18"/>
                <w:lang w:val="en-US"/>
              </w:rPr>
              <w:t>distrettosociosanitario50@pec.comune.trapani.it</w:t>
            </w:r>
          </w:hyperlink>
          <w:r w:rsidR="00D86245" w:rsidRPr="00FC4379">
            <w:rPr>
              <w:rFonts w:ascii="Centaur" w:hAnsi="Centaur"/>
              <w:sz w:val="18"/>
              <w:szCs w:val="18"/>
              <w:lang w:val="en-US"/>
            </w:rPr>
            <w:t xml:space="preserve"> </w:t>
          </w:r>
        </w:p>
        <w:p w14:paraId="69EEE1C1" w14:textId="77777777" w:rsidR="00684871" w:rsidRPr="00FC4379" w:rsidRDefault="00684871" w:rsidP="00444C80">
          <w:pPr>
            <w:pStyle w:val="Contenutotabella"/>
            <w:rPr>
              <w:rFonts w:ascii="Centaur" w:hAnsi="Centaur"/>
              <w:sz w:val="18"/>
              <w:szCs w:val="18"/>
              <w:lang w:val="en-US"/>
            </w:rPr>
          </w:pPr>
          <w:r w:rsidRPr="00FC4379">
            <w:rPr>
              <w:rFonts w:ascii="Centaur" w:hAnsi="Centaur"/>
              <w:sz w:val="18"/>
              <w:szCs w:val="18"/>
              <w:lang w:val="en-US"/>
            </w:rPr>
            <w:t>Tel. 0923.</w:t>
          </w:r>
          <w:r w:rsidR="00444C80" w:rsidRPr="00FC4379">
            <w:rPr>
              <w:rFonts w:ascii="Centaur" w:hAnsi="Centaur"/>
              <w:sz w:val="18"/>
              <w:szCs w:val="18"/>
              <w:lang w:val="en-US"/>
            </w:rPr>
            <w:t>590111</w:t>
          </w:r>
          <w:r w:rsidR="000C342C" w:rsidRPr="00FC4379">
            <w:rPr>
              <w:rFonts w:ascii="Centaur" w:hAnsi="Centaur"/>
              <w:sz w:val="18"/>
              <w:szCs w:val="18"/>
              <w:lang w:val="en-US"/>
            </w:rPr>
            <w:t xml:space="preserve"> </w:t>
          </w:r>
        </w:p>
      </w:tc>
    </w:tr>
  </w:tbl>
  <w:p w14:paraId="17BA149D" w14:textId="246E80E7" w:rsidR="003926FC" w:rsidRPr="00FB2079" w:rsidRDefault="003926FC" w:rsidP="00742ECA">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E8005" w14:textId="77777777" w:rsidR="00211954" w:rsidRPr="00E00D91" w:rsidRDefault="00211954">
      <w:r w:rsidRPr="00E00D91">
        <w:separator/>
      </w:r>
    </w:p>
  </w:footnote>
  <w:footnote w:type="continuationSeparator" w:id="0">
    <w:p w14:paraId="5D7585CF" w14:textId="77777777" w:rsidR="00211954" w:rsidRPr="00E00D91" w:rsidRDefault="00211954">
      <w:r w:rsidRPr="00E00D9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7F770" w14:textId="08E17987" w:rsidR="003926FC" w:rsidRPr="004914FB" w:rsidRDefault="00C14BC1" w:rsidP="00654FE1">
    <w:pPr>
      <w:pStyle w:val="Intestazione"/>
      <w:tabs>
        <w:tab w:val="left" w:pos="3540"/>
        <w:tab w:val="right" w:pos="3780"/>
        <w:tab w:val="center" w:pos="4393"/>
      </w:tabs>
      <w:spacing w:after="480"/>
      <w:ind w:right="-57"/>
      <w:jc w:val="right"/>
      <w:rPr>
        <w:bCs/>
        <w:sz w:val="15"/>
        <w:szCs w:val="15"/>
      </w:rPr>
    </w:pPr>
    <w:r>
      <w:rPr>
        <w:bCs/>
        <w:noProof/>
        <w:sz w:val="15"/>
        <w:szCs w:val="15"/>
      </w:rPr>
      <w:drawing>
        <wp:anchor distT="0" distB="0" distL="114300" distR="114300" simplePos="0" relativeHeight="251666432" behindDoc="0" locked="0" layoutInCell="1" allowOverlap="1" wp14:anchorId="4A5926F3" wp14:editId="225FE0F2">
          <wp:simplePos x="0" y="0"/>
          <wp:positionH relativeFrom="column">
            <wp:posOffset>1545590</wp:posOffset>
          </wp:positionH>
          <wp:positionV relativeFrom="paragraph">
            <wp:posOffset>1270</wp:posOffset>
          </wp:positionV>
          <wp:extent cx="742315" cy="721995"/>
          <wp:effectExtent l="0" t="0" r="635" b="1905"/>
          <wp:wrapSquare wrapText="bothSides"/>
          <wp:docPr id="6431297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0528" behindDoc="0" locked="0" layoutInCell="1" allowOverlap="1" wp14:anchorId="1FDDAA1F" wp14:editId="1D10D970">
          <wp:simplePos x="0" y="0"/>
          <wp:positionH relativeFrom="column">
            <wp:posOffset>2430145</wp:posOffset>
          </wp:positionH>
          <wp:positionV relativeFrom="paragraph">
            <wp:posOffset>146050</wp:posOffset>
          </wp:positionV>
          <wp:extent cx="1091565" cy="574040"/>
          <wp:effectExtent l="0" t="0" r="0" b="0"/>
          <wp:wrapSquare wrapText="bothSides"/>
          <wp:docPr id="4591860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574040"/>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1552" behindDoc="0" locked="0" layoutInCell="1" allowOverlap="1" wp14:anchorId="362546AF" wp14:editId="3DD072DB">
          <wp:simplePos x="0" y="0"/>
          <wp:positionH relativeFrom="column">
            <wp:posOffset>3583305</wp:posOffset>
          </wp:positionH>
          <wp:positionV relativeFrom="paragraph">
            <wp:posOffset>146050</wp:posOffset>
          </wp:positionV>
          <wp:extent cx="1035050" cy="549275"/>
          <wp:effectExtent l="0" t="0" r="0" b="3175"/>
          <wp:wrapSquare wrapText="bothSides"/>
          <wp:docPr id="20713113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11345" name="Immagine 2071311345"/>
                  <pic:cNvPicPr/>
                </pic:nvPicPr>
                <pic:blipFill>
                  <a:blip r:embed="rId3">
                    <a:extLst>
                      <a:ext uri="{28A0092B-C50C-407E-A947-70E740481C1C}">
                        <a14:useLocalDpi xmlns:a14="http://schemas.microsoft.com/office/drawing/2010/main" val="0"/>
                      </a:ext>
                    </a:extLst>
                  </a:blip>
                  <a:stretch>
                    <a:fillRect/>
                  </a:stretch>
                </pic:blipFill>
                <pic:spPr>
                  <a:xfrm>
                    <a:off x="0" y="0"/>
                    <a:ext cx="1035050" cy="549275"/>
                  </a:xfrm>
                  <a:prstGeom prst="rect">
                    <a:avLst/>
                  </a:prstGeom>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2576" behindDoc="0" locked="0" layoutInCell="1" allowOverlap="1" wp14:anchorId="566B664A" wp14:editId="2687CD24">
          <wp:simplePos x="0" y="0"/>
          <wp:positionH relativeFrom="column">
            <wp:posOffset>4617085</wp:posOffset>
          </wp:positionH>
          <wp:positionV relativeFrom="paragraph">
            <wp:posOffset>56515</wp:posOffset>
          </wp:positionV>
          <wp:extent cx="1490345" cy="742315"/>
          <wp:effectExtent l="0" t="0" r="0" b="635"/>
          <wp:wrapSquare wrapText="bothSides"/>
          <wp:docPr id="47645026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742315"/>
                  </a:xfrm>
                  <a:prstGeom prst="rect">
                    <a:avLst/>
                  </a:prstGeom>
                  <a:noFill/>
                </pic:spPr>
              </pic:pic>
            </a:graphicData>
          </a:graphic>
          <wp14:sizeRelH relativeFrom="margin">
            <wp14:pctWidth>0</wp14:pctWidth>
          </wp14:sizeRelH>
          <wp14:sizeRelV relativeFrom="margin">
            <wp14:pctHeight>0</wp14:pctHeight>
          </wp14:sizeRelV>
        </wp:anchor>
      </w:drawing>
    </w:r>
    <w:r w:rsidR="00A42537">
      <w:rPr>
        <w:bCs/>
        <w:noProof/>
        <w:sz w:val="15"/>
        <w:szCs w:val="15"/>
      </w:rPr>
      <w:drawing>
        <wp:anchor distT="0" distB="0" distL="114300" distR="114300" simplePos="0" relativeHeight="251661312" behindDoc="1" locked="0" layoutInCell="1" allowOverlap="1" wp14:anchorId="28653998" wp14:editId="3F746E83">
          <wp:simplePos x="0" y="0"/>
          <wp:positionH relativeFrom="column">
            <wp:posOffset>-213360</wp:posOffset>
          </wp:positionH>
          <wp:positionV relativeFrom="paragraph">
            <wp:posOffset>51462</wp:posOffset>
          </wp:positionV>
          <wp:extent cx="1590040" cy="719455"/>
          <wp:effectExtent l="0" t="0" r="0" b="4445"/>
          <wp:wrapSquare wrapText="bothSides"/>
          <wp:docPr id="5114513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0"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BFAC6" w14:textId="4DC8CEB5" w:rsidR="00105FB8" w:rsidRDefault="00654FE1" w:rsidP="00654FE1">
    <w:pPr>
      <w:pStyle w:val="Intestazione"/>
      <w:jc w:val="right"/>
    </w:pPr>
    <w:r>
      <w:rPr>
        <w:rFonts w:ascii="Arial" w:hAnsi="Arial"/>
        <w:i/>
        <w:iCs/>
        <w:noProof/>
        <w:sz w:val="18"/>
        <w:szCs w:val="18"/>
        <w:lang w:eastAsia="it-IT"/>
      </w:rPr>
      <w:drawing>
        <wp:anchor distT="0" distB="0" distL="114300" distR="114300" simplePos="0" relativeHeight="251653120" behindDoc="0" locked="0" layoutInCell="1" allowOverlap="1" wp14:anchorId="51CD93CF" wp14:editId="3093689C">
          <wp:simplePos x="0" y="0"/>
          <wp:positionH relativeFrom="column">
            <wp:posOffset>-381469</wp:posOffset>
          </wp:positionH>
          <wp:positionV relativeFrom="paragraph">
            <wp:posOffset>-114190</wp:posOffset>
          </wp:positionV>
          <wp:extent cx="2160905" cy="9779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50 v8.png"/>
                  <pic:cNvPicPr/>
                </pic:nvPicPr>
                <pic:blipFill>
                  <a:blip r:embed="rId1">
                    <a:extLst>
                      <a:ext uri="{28A0092B-C50C-407E-A947-70E740481C1C}">
                        <a14:useLocalDpi xmlns:a14="http://schemas.microsoft.com/office/drawing/2010/main" val="0"/>
                      </a:ext>
                    </a:extLst>
                  </a:blip>
                  <a:stretch>
                    <a:fillRect/>
                  </a:stretch>
                </pic:blipFill>
                <pic:spPr>
                  <a:xfrm>
                    <a:off x="0" y="0"/>
                    <a:ext cx="2160905" cy="97790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inline distT="0" distB="0" distL="0" distR="0" wp14:anchorId="7F527A82" wp14:editId="11DAAF48">
          <wp:extent cx="2322830" cy="1078865"/>
          <wp:effectExtent l="0" t="0" r="1270" b="6985"/>
          <wp:docPr id="4663966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pic:spPr>
              </pic:pic>
            </a:graphicData>
          </a:graphic>
        </wp:inline>
      </w:drawing>
    </w:r>
  </w:p>
  <w:p w14:paraId="0E04A339" w14:textId="5B1656C6" w:rsidR="00105FB8" w:rsidRDefault="00105FB8">
    <w:pPr>
      <w:pStyle w:val="Intestazione"/>
    </w:pPr>
  </w:p>
  <w:p w14:paraId="62F67F72" w14:textId="54DD6DC4" w:rsidR="003926FC" w:rsidRPr="00E00D91" w:rsidRDefault="00654FE1" w:rsidP="00654FE1">
    <w:pPr>
      <w:pStyle w:val="Intestazione"/>
      <w:tabs>
        <w:tab w:val="clear" w:pos="4819"/>
        <w:tab w:val="clear" w:pos="9638"/>
        <w:tab w:val="left" w:pos="5541"/>
      </w:tabs>
      <w:spacing w:after="480"/>
      <w:rPr>
        <w:sz w:val="15"/>
        <w:szCs w:val="15"/>
      </w:rPr>
    </w:pPr>
    <w:r>
      <w:rPr>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4"/>
    <w:lvl w:ilvl="0">
      <w:start w:val="1"/>
      <w:numFmt w:val="decimal"/>
      <w:lvlText w:val="%1."/>
      <w:lvlJc w:val="left"/>
      <w:pPr>
        <w:tabs>
          <w:tab w:val="num" w:pos="0"/>
        </w:tabs>
        <w:ind w:left="1428" w:hanging="360"/>
      </w:pPr>
      <w:rPr>
        <w:rFonts w:ascii="Centaur" w:hAnsi="Centaur" w:cs="Centaur" w:hint="default"/>
        <w:i/>
        <w:sz w:val="22"/>
        <w:szCs w:val="22"/>
      </w:rPr>
    </w:lvl>
  </w:abstractNum>
  <w:abstractNum w:abstractNumId="1" w15:restartNumberingAfterBreak="0">
    <w:nsid w:val="023B50C6"/>
    <w:multiLevelType w:val="hybridMultilevel"/>
    <w:tmpl w:val="F33E1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12344"/>
    <w:multiLevelType w:val="hybridMultilevel"/>
    <w:tmpl w:val="0E0A14F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B396C"/>
    <w:multiLevelType w:val="hybridMultilevel"/>
    <w:tmpl w:val="9FA06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6F2C2E"/>
    <w:multiLevelType w:val="hybridMultilevel"/>
    <w:tmpl w:val="4A16B3CC"/>
    <w:lvl w:ilvl="0" w:tplc="F926E85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D2B689D"/>
    <w:multiLevelType w:val="hybridMultilevel"/>
    <w:tmpl w:val="1BDC47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124104B3"/>
    <w:multiLevelType w:val="hybridMultilevel"/>
    <w:tmpl w:val="B5980364"/>
    <w:lvl w:ilvl="0" w:tplc="5C327022">
      <w:start w:val="1"/>
      <w:numFmt w:val="bullet"/>
      <w:lvlText w:val=""/>
      <w:lvlJc w:val="left"/>
      <w:pPr>
        <w:ind w:left="720" w:hanging="360"/>
      </w:pPr>
      <w:rPr>
        <w:rFonts w:ascii="Centaur" w:hAnsi="Centau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47718"/>
    <w:multiLevelType w:val="hybridMultilevel"/>
    <w:tmpl w:val="4B8475A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D935926"/>
    <w:multiLevelType w:val="hybridMultilevel"/>
    <w:tmpl w:val="B3C88446"/>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E65BE6"/>
    <w:multiLevelType w:val="hybridMultilevel"/>
    <w:tmpl w:val="C5B64B0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5B244B5"/>
    <w:multiLevelType w:val="hybridMultilevel"/>
    <w:tmpl w:val="07A8269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B383908"/>
    <w:multiLevelType w:val="hybridMultilevel"/>
    <w:tmpl w:val="65DC49D8"/>
    <w:lvl w:ilvl="0" w:tplc="EC6A29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8BC3DAF"/>
    <w:multiLevelType w:val="hybridMultilevel"/>
    <w:tmpl w:val="C15C7F7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AB02DE2"/>
    <w:multiLevelType w:val="hybridMultilevel"/>
    <w:tmpl w:val="C2C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4F1629"/>
    <w:multiLevelType w:val="hybridMultilevel"/>
    <w:tmpl w:val="7430BAF4"/>
    <w:lvl w:ilvl="0" w:tplc="015C8B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53313E"/>
    <w:multiLevelType w:val="hybridMultilevel"/>
    <w:tmpl w:val="B7248B88"/>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236CD3"/>
    <w:multiLevelType w:val="hybridMultilevel"/>
    <w:tmpl w:val="9FA0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FB3BB3"/>
    <w:multiLevelType w:val="hybridMultilevel"/>
    <w:tmpl w:val="10D2CFD0"/>
    <w:lvl w:ilvl="0" w:tplc="DCC8877C">
      <w:numFmt w:val="bullet"/>
      <w:lvlText w:val="-"/>
      <w:lvlJc w:val="left"/>
      <w:pPr>
        <w:ind w:left="933" w:hanging="360"/>
      </w:pPr>
      <w:rPr>
        <w:rFonts w:ascii="Sitka Banner" w:eastAsia="Sitka Banner" w:hAnsi="Sitka Banner" w:cs="Sitka Banner" w:hint="default"/>
        <w:w w:val="100"/>
        <w:sz w:val="22"/>
        <w:szCs w:val="22"/>
        <w:lang w:val="it-IT" w:eastAsia="en-US" w:bidi="ar-SA"/>
      </w:rPr>
    </w:lvl>
    <w:lvl w:ilvl="1" w:tplc="199858D4">
      <w:numFmt w:val="bullet"/>
      <w:lvlText w:val="•"/>
      <w:lvlJc w:val="left"/>
      <w:pPr>
        <w:ind w:left="1826" w:hanging="360"/>
      </w:pPr>
      <w:rPr>
        <w:rFonts w:hint="default"/>
        <w:lang w:val="it-IT" w:eastAsia="en-US" w:bidi="ar-SA"/>
      </w:rPr>
    </w:lvl>
    <w:lvl w:ilvl="2" w:tplc="1A2EA018">
      <w:numFmt w:val="bullet"/>
      <w:lvlText w:val="•"/>
      <w:lvlJc w:val="left"/>
      <w:pPr>
        <w:ind w:left="2713" w:hanging="360"/>
      </w:pPr>
      <w:rPr>
        <w:rFonts w:hint="default"/>
        <w:lang w:val="it-IT" w:eastAsia="en-US" w:bidi="ar-SA"/>
      </w:rPr>
    </w:lvl>
    <w:lvl w:ilvl="3" w:tplc="37E48902">
      <w:numFmt w:val="bullet"/>
      <w:lvlText w:val="•"/>
      <w:lvlJc w:val="left"/>
      <w:pPr>
        <w:ind w:left="3599" w:hanging="360"/>
      </w:pPr>
      <w:rPr>
        <w:rFonts w:hint="default"/>
        <w:lang w:val="it-IT" w:eastAsia="en-US" w:bidi="ar-SA"/>
      </w:rPr>
    </w:lvl>
    <w:lvl w:ilvl="4" w:tplc="8A266A06">
      <w:numFmt w:val="bullet"/>
      <w:lvlText w:val="•"/>
      <w:lvlJc w:val="left"/>
      <w:pPr>
        <w:ind w:left="4486" w:hanging="360"/>
      </w:pPr>
      <w:rPr>
        <w:rFonts w:hint="default"/>
        <w:lang w:val="it-IT" w:eastAsia="en-US" w:bidi="ar-SA"/>
      </w:rPr>
    </w:lvl>
    <w:lvl w:ilvl="5" w:tplc="D60058E8">
      <w:numFmt w:val="bullet"/>
      <w:lvlText w:val="•"/>
      <w:lvlJc w:val="left"/>
      <w:pPr>
        <w:ind w:left="5373" w:hanging="360"/>
      </w:pPr>
      <w:rPr>
        <w:rFonts w:hint="default"/>
        <w:lang w:val="it-IT" w:eastAsia="en-US" w:bidi="ar-SA"/>
      </w:rPr>
    </w:lvl>
    <w:lvl w:ilvl="6" w:tplc="1C509AD0">
      <w:numFmt w:val="bullet"/>
      <w:lvlText w:val="•"/>
      <w:lvlJc w:val="left"/>
      <w:pPr>
        <w:ind w:left="6259" w:hanging="360"/>
      </w:pPr>
      <w:rPr>
        <w:rFonts w:hint="default"/>
        <w:lang w:val="it-IT" w:eastAsia="en-US" w:bidi="ar-SA"/>
      </w:rPr>
    </w:lvl>
    <w:lvl w:ilvl="7" w:tplc="BB8A40B2">
      <w:numFmt w:val="bullet"/>
      <w:lvlText w:val="•"/>
      <w:lvlJc w:val="left"/>
      <w:pPr>
        <w:ind w:left="7146" w:hanging="360"/>
      </w:pPr>
      <w:rPr>
        <w:rFonts w:hint="default"/>
        <w:lang w:val="it-IT" w:eastAsia="en-US" w:bidi="ar-SA"/>
      </w:rPr>
    </w:lvl>
    <w:lvl w:ilvl="8" w:tplc="4E3E03D8">
      <w:numFmt w:val="bullet"/>
      <w:lvlText w:val="•"/>
      <w:lvlJc w:val="left"/>
      <w:pPr>
        <w:ind w:left="8033" w:hanging="360"/>
      </w:pPr>
      <w:rPr>
        <w:rFonts w:hint="default"/>
        <w:lang w:val="it-IT" w:eastAsia="en-US" w:bidi="ar-SA"/>
      </w:rPr>
    </w:lvl>
  </w:abstractNum>
  <w:abstractNum w:abstractNumId="18" w15:restartNumberingAfterBreak="0">
    <w:nsid w:val="4B344CE5"/>
    <w:multiLevelType w:val="hybridMultilevel"/>
    <w:tmpl w:val="7C043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337C4"/>
    <w:multiLevelType w:val="hybridMultilevel"/>
    <w:tmpl w:val="4D647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116506"/>
    <w:multiLevelType w:val="hybridMultilevel"/>
    <w:tmpl w:val="BD0880F8"/>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F89E6766">
      <w:numFmt w:val="bullet"/>
      <w:lvlText w:val="•"/>
      <w:lvlJc w:val="left"/>
      <w:pPr>
        <w:ind w:left="1820" w:hanging="207"/>
      </w:pPr>
      <w:rPr>
        <w:rFonts w:hint="default"/>
        <w:lang w:val="it-IT" w:eastAsia="en-US" w:bidi="ar-SA"/>
      </w:rPr>
    </w:lvl>
    <w:lvl w:ilvl="2" w:tplc="22FEF5C6">
      <w:numFmt w:val="bullet"/>
      <w:lvlText w:val="•"/>
      <w:lvlJc w:val="left"/>
      <w:pPr>
        <w:ind w:left="2781" w:hanging="207"/>
      </w:pPr>
      <w:rPr>
        <w:rFonts w:hint="default"/>
        <w:lang w:val="it-IT" w:eastAsia="en-US" w:bidi="ar-SA"/>
      </w:rPr>
    </w:lvl>
    <w:lvl w:ilvl="3" w:tplc="359033CC">
      <w:numFmt w:val="bullet"/>
      <w:lvlText w:val="•"/>
      <w:lvlJc w:val="left"/>
      <w:pPr>
        <w:ind w:left="3741" w:hanging="207"/>
      </w:pPr>
      <w:rPr>
        <w:rFonts w:hint="default"/>
        <w:lang w:val="it-IT" w:eastAsia="en-US" w:bidi="ar-SA"/>
      </w:rPr>
    </w:lvl>
    <w:lvl w:ilvl="4" w:tplc="9F00645C">
      <w:numFmt w:val="bullet"/>
      <w:lvlText w:val="•"/>
      <w:lvlJc w:val="left"/>
      <w:pPr>
        <w:ind w:left="4702" w:hanging="207"/>
      </w:pPr>
      <w:rPr>
        <w:rFonts w:hint="default"/>
        <w:lang w:val="it-IT" w:eastAsia="en-US" w:bidi="ar-SA"/>
      </w:rPr>
    </w:lvl>
    <w:lvl w:ilvl="5" w:tplc="78B88DEE">
      <w:numFmt w:val="bullet"/>
      <w:lvlText w:val="•"/>
      <w:lvlJc w:val="left"/>
      <w:pPr>
        <w:ind w:left="5662" w:hanging="207"/>
      </w:pPr>
      <w:rPr>
        <w:rFonts w:hint="default"/>
        <w:lang w:val="it-IT" w:eastAsia="en-US" w:bidi="ar-SA"/>
      </w:rPr>
    </w:lvl>
    <w:lvl w:ilvl="6" w:tplc="540827D0">
      <w:numFmt w:val="bullet"/>
      <w:lvlText w:val="•"/>
      <w:lvlJc w:val="left"/>
      <w:pPr>
        <w:ind w:left="6623" w:hanging="207"/>
      </w:pPr>
      <w:rPr>
        <w:rFonts w:hint="default"/>
        <w:lang w:val="it-IT" w:eastAsia="en-US" w:bidi="ar-SA"/>
      </w:rPr>
    </w:lvl>
    <w:lvl w:ilvl="7" w:tplc="A4E8DB26">
      <w:numFmt w:val="bullet"/>
      <w:lvlText w:val="•"/>
      <w:lvlJc w:val="left"/>
      <w:pPr>
        <w:ind w:left="7583" w:hanging="207"/>
      </w:pPr>
      <w:rPr>
        <w:rFonts w:hint="default"/>
        <w:lang w:val="it-IT" w:eastAsia="en-US" w:bidi="ar-SA"/>
      </w:rPr>
    </w:lvl>
    <w:lvl w:ilvl="8" w:tplc="D69A5AE8">
      <w:numFmt w:val="bullet"/>
      <w:lvlText w:val="•"/>
      <w:lvlJc w:val="left"/>
      <w:pPr>
        <w:ind w:left="8544" w:hanging="207"/>
      </w:pPr>
      <w:rPr>
        <w:rFonts w:hint="default"/>
        <w:lang w:val="it-IT" w:eastAsia="en-US" w:bidi="ar-SA"/>
      </w:rPr>
    </w:lvl>
  </w:abstractNum>
  <w:abstractNum w:abstractNumId="21" w15:restartNumberingAfterBreak="0">
    <w:nsid w:val="5B8F3B98"/>
    <w:multiLevelType w:val="hybridMultilevel"/>
    <w:tmpl w:val="CDA242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CA57DC9"/>
    <w:multiLevelType w:val="hybridMultilevel"/>
    <w:tmpl w:val="B47EF5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3" w15:restartNumberingAfterBreak="0">
    <w:nsid w:val="63DF3690"/>
    <w:multiLevelType w:val="hybridMultilevel"/>
    <w:tmpl w:val="35C6675C"/>
    <w:lvl w:ilvl="0" w:tplc="04100001">
      <w:start w:val="1"/>
      <w:numFmt w:val="bullet"/>
      <w:lvlText w:val=""/>
      <w:lvlJc w:val="left"/>
      <w:pPr>
        <w:ind w:left="360" w:hanging="360"/>
      </w:pPr>
      <w:rPr>
        <w:rFonts w:ascii="Symbol" w:hAnsi="Symbol" w:hint="default"/>
      </w:rPr>
    </w:lvl>
    <w:lvl w:ilvl="1" w:tplc="87D096B6">
      <w:start w:val="9"/>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F25D4"/>
    <w:multiLevelType w:val="hybridMultilevel"/>
    <w:tmpl w:val="C002BB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7647F6"/>
    <w:multiLevelType w:val="hybridMultilevel"/>
    <w:tmpl w:val="C7CEE82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77B17"/>
    <w:multiLevelType w:val="hybridMultilevel"/>
    <w:tmpl w:val="7660B398"/>
    <w:lvl w:ilvl="0" w:tplc="98848E6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4F0AB0"/>
    <w:multiLevelType w:val="hybridMultilevel"/>
    <w:tmpl w:val="BD642DC0"/>
    <w:lvl w:ilvl="0" w:tplc="A2E826D2">
      <w:numFmt w:val="bullet"/>
      <w:lvlText w:val="-"/>
      <w:lvlJc w:val="left"/>
      <w:pPr>
        <w:ind w:left="720" w:hanging="360"/>
      </w:pPr>
      <w:rPr>
        <w:rFonts w:ascii="Centaur" w:eastAsia="Times New Roman" w:hAnsi="Centaur" w:cs="Centaur"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9A4679A"/>
    <w:multiLevelType w:val="hybridMultilevel"/>
    <w:tmpl w:val="A21203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2099669890">
    <w:abstractNumId w:val="11"/>
  </w:num>
  <w:num w:numId="2" w16cid:durableId="2128115996">
    <w:abstractNumId w:val="9"/>
  </w:num>
  <w:num w:numId="3" w16cid:durableId="226842121">
    <w:abstractNumId w:val="22"/>
  </w:num>
  <w:num w:numId="4" w16cid:durableId="544680309">
    <w:abstractNumId w:val="4"/>
  </w:num>
  <w:num w:numId="5" w16cid:durableId="1018965989">
    <w:abstractNumId w:val="0"/>
  </w:num>
  <w:num w:numId="6" w16cid:durableId="1488010252">
    <w:abstractNumId w:val="12"/>
  </w:num>
  <w:num w:numId="7" w16cid:durableId="2093963651">
    <w:abstractNumId w:val="5"/>
  </w:num>
  <w:num w:numId="8" w16cid:durableId="1712922625">
    <w:abstractNumId w:val="28"/>
  </w:num>
  <w:num w:numId="9" w16cid:durableId="197285123">
    <w:abstractNumId w:val="10"/>
  </w:num>
  <w:num w:numId="10" w16cid:durableId="1543637401">
    <w:abstractNumId w:val="20"/>
  </w:num>
  <w:num w:numId="11" w16cid:durableId="990594467">
    <w:abstractNumId w:val="26"/>
  </w:num>
  <w:num w:numId="12" w16cid:durableId="885608354">
    <w:abstractNumId w:val="18"/>
  </w:num>
  <w:num w:numId="13" w16cid:durableId="299575908">
    <w:abstractNumId w:val="1"/>
  </w:num>
  <w:num w:numId="14" w16cid:durableId="2039308289">
    <w:abstractNumId w:val="24"/>
  </w:num>
  <w:num w:numId="15" w16cid:durableId="1003125573">
    <w:abstractNumId w:val="19"/>
  </w:num>
  <w:num w:numId="16" w16cid:durableId="717827625">
    <w:abstractNumId w:val="17"/>
  </w:num>
  <w:num w:numId="17" w16cid:durableId="1383141331">
    <w:abstractNumId w:val="3"/>
  </w:num>
  <w:num w:numId="18" w16cid:durableId="2008823558">
    <w:abstractNumId w:val="8"/>
  </w:num>
  <w:num w:numId="19" w16cid:durableId="207303539">
    <w:abstractNumId w:val="2"/>
  </w:num>
  <w:num w:numId="20" w16cid:durableId="1709380274">
    <w:abstractNumId w:val="25"/>
  </w:num>
  <w:num w:numId="21" w16cid:durableId="681709957">
    <w:abstractNumId w:val="15"/>
  </w:num>
  <w:num w:numId="22" w16cid:durableId="1142579194">
    <w:abstractNumId w:val="13"/>
  </w:num>
  <w:num w:numId="23" w16cid:durableId="1133064265">
    <w:abstractNumId w:val="6"/>
  </w:num>
  <w:num w:numId="24" w16cid:durableId="530076595">
    <w:abstractNumId w:val="16"/>
  </w:num>
  <w:num w:numId="25" w16cid:durableId="345983614">
    <w:abstractNumId w:val="14"/>
  </w:num>
  <w:num w:numId="26" w16cid:durableId="210387564">
    <w:abstractNumId w:val="21"/>
  </w:num>
  <w:num w:numId="27" w16cid:durableId="1628585742">
    <w:abstractNumId w:val="7"/>
  </w:num>
  <w:num w:numId="28" w16cid:durableId="801920176">
    <w:abstractNumId w:val="23"/>
  </w:num>
  <w:num w:numId="29" w16cid:durableId="11891740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89"/>
    <w:rsid w:val="00004740"/>
    <w:rsid w:val="00016B1D"/>
    <w:rsid w:val="00022B9D"/>
    <w:rsid w:val="00036B8D"/>
    <w:rsid w:val="000717EE"/>
    <w:rsid w:val="00071862"/>
    <w:rsid w:val="00074BBD"/>
    <w:rsid w:val="00081292"/>
    <w:rsid w:val="000861B5"/>
    <w:rsid w:val="00094138"/>
    <w:rsid w:val="000B1CB8"/>
    <w:rsid w:val="000C342C"/>
    <w:rsid w:val="000D51A2"/>
    <w:rsid w:val="000E5AA7"/>
    <w:rsid w:val="000F0B82"/>
    <w:rsid w:val="000F325A"/>
    <w:rsid w:val="00102497"/>
    <w:rsid w:val="00105FB8"/>
    <w:rsid w:val="00110BE5"/>
    <w:rsid w:val="001113EB"/>
    <w:rsid w:val="00147AC0"/>
    <w:rsid w:val="001504D2"/>
    <w:rsid w:val="00153951"/>
    <w:rsid w:val="00163771"/>
    <w:rsid w:val="00174BA9"/>
    <w:rsid w:val="00194289"/>
    <w:rsid w:val="001A74E5"/>
    <w:rsid w:val="001D582B"/>
    <w:rsid w:val="001D5839"/>
    <w:rsid w:val="001E160A"/>
    <w:rsid w:val="001E48B8"/>
    <w:rsid w:val="00200256"/>
    <w:rsid w:val="002015F9"/>
    <w:rsid w:val="00211954"/>
    <w:rsid w:val="002143CE"/>
    <w:rsid w:val="00234051"/>
    <w:rsid w:val="002433C6"/>
    <w:rsid w:val="00243AEA"/>
    <w:rsid w:val="002511C0"/>
    <w:rsid w:val="002531F7"/>
    <w:rsid w:val="00260172"/>
    <w:rsid w:val="0026331B"/>
    <w:rsid w:val="0027752F"/>
    <w:rsid w:val="00284EF4"/>
    <w:rsid w:val="00290770"/>
    <w:rsid w:val="002B49B0"/>
    <w:rsid w:val="002C27DA"/>
    <w:rsid w:val="002F2295"/>
    <w:rsid w:val="002F5E16"/>
    <w:rsid w:val="002F65C6"/>
    <w:rsid w:val="003157BB"/>
    <w:rsid w:val="00317FDA"/>
    <w:rsid w:val="00324CAA"/>
    <w:rsid w:val="003278AD"/>
    <w:rsid w:val="00333515"/>
    <w:rsid w:val="0034062C"/>
    <w:rsid w:val="00343148"/>
    <w:rsid w:val="00355D30"/>
    <w:rsid w:val="003734C4"/>
    <w:rsid w:val="003926FC"/>
    <w:rsid w:val="003A6F99"/>
    <w:rsid w:val="003B4C7D"/>
    <w:rsid w:val="003D29A7"/>
    <w:rsid w:val="003D3FE1"/>
    <w:rsid w:val="003D5AA0"/>
    <w:rsid w:val="003E5921"/>
    <w:rsid w:val="00413A7B"/>
    <w:rsid w:val="00413BB2"/>
    <w:rsid w:val="00413CC7"/>
    <w:rsid w:val="004214BF"/>
    <w:rsid w:val="004347D2"/>
    <w:rsid w:val="00444C80"/>
    <w:rsid w:val="00455E59"/>
    <w:rsid w:val="004734FB"/>
    <w:rsid w:val="00477A0D"/>
    <w:rsid w:val="00484B70"/>
    <w:rsid w:val="004914FB"/>
    <w:rsid w:val="0049795D"/>
    <w:rsid w:val="004A0842"/>
    <w:rsid w:val="004A362F"/>
    <w:rsid w:val="004A6B5B"/>
    <w:rsid w:val="004D0CE6"/>
    <w:rsid w:val="004D7720"/>
    <w:rsid w:val="004E3E26"/>
    <w:rsid w:val="004F1D13"/>
    <w:rsid w:val="00505FAF"/>
    <w:rsid w:val="00506E91"/>
    <w:rsid w:val="00512F6A"/>
    <w:rsid w:val="005234E9"/>
    <w:rsid w:val="005525B8"/>
    <w:rsid w:val="00572911"/>
    <w:rsid w:val="00583952"/>
    <w:rsid w:val="00584902"/>
    <w:rsid w:val="005861DC"/>
    <w:rsid w:val="005A762E"/>
    <w:rsid w:val="005B0AC0"/>
    <w:rsid w:val="005D61B6"/>
    <w:rsid w:val="00600AEF"/>
    <w:rsid w:val="006014C2"/>
    <w:rsid w:val="006317AD"/>
    <w:rsid w:val="00647CC5"/>
    <w:rsid w:val="00654775"/>
    <w:rsid w:val="00654FE1"/>
    <w:rsid w:val="00655768"/>
    <w:rsid w:val="00665495"/>
    <w:rsid w:val="00667EF3"/>
    <w:rsid w:val="00671385"/>
    <w:rsid w:val="006735C9"/>
    <w:rsid w:val="00677EBA"/>
    <w:rsid w:val="00684871"/>
    <w:rsid w:val="006901CF"/>
    <w:rsid w:val="00696FB4"/>
    <w:rsid w:val="006D059D"/>
    <w:rsid w:val="006D139E"/>
    <w:rsid w:val="006D45E9"/>
    <w:rsid w:val="006E2A99"/>
    <w:rsid w:val="00707815"/>
    <w:rsid w:val="00710576"/>
    <w:rsid w:val="007354AA"/>
    <w:rsid w:val="00735E24"/>
    <w:rsid w:val="00742ECA"/>
    <w:rsid w:val="00750B19"/>
    <w:rsid w:val="007538F2"/>
    <w:rsid w:val="00754D43"/>
    <w:rsid w:val="007672FF"/>
    <w:rsid w:val="007702DE"/>
    <w:rsid w:val="00771A91"/>
    <w:rsid w:val="007C68F9"/>
    <w:rsid w:val="007C7D4F"/>
    <w:rsid w:val="007D294D"/>
    <w:rsid w:val="007D2D13"/>
    <w:rsid w:val="007D578E"/>
    <w:rsid w:val="007E034D"/>
    <w:rsid w:val="007E77FE"/>
    <w:rsid w:val="0080154C"/>
    <w:rsid w:val="00824108"/>
    <w:rsid w:val="008245C2"/>
    <w:rsid w:val="00827DF0"/>
    <w:rsid w:val="00834E71"/>
    <w:rsid w:val="00840810"/>
    <w:rsid w:val="00841E30"/>
    <w:rsid w:val="008422B3"/>
    <w:rsid w:val="0085634F"/>
    <w:rsid w:val="00862F75"/>
    <w:rsid w:val="00867334"/>
    <w:rsid w:val="0088066D"/>
    <w:rsid w:val="008A3956"/>
    <w:rsid w:val="008A6593"/>
    <w:rsid w:val="008B784E"/>
    <w:rsid w:val="008B7948"/>
    <w:rsid w:val="008C2BFD"/>
    <w:rsid w:val="008E1FFC"/>
    <w:rsid w:val="008F3C75"/>
    <w:rsid w:val="008F55B0"/>
    <w:rsid w:val="00907643"/>
    <w:rsid w:val="009102D8"/>
    <w:rsid w:val="00910B45"/>
    <w:rsid w:val="00925B57"/>
    <w:rsid w:val="00945553"/>
    <w:rsid w:val="00963214"/>
    <w:rsid w:val="0098692E"/>
    <w:rsid w:val="009A4FB2"/>
    <w:rsid w:val="009A7360"/>
    <w:rsid w:val="009C285E"/>
    <w:rsid w:val="009D1FE8"/>
    <w:rsid w:val="009E414F"/>
    <w:rsid w:val="00A42537"/>
    <w:rsid w:val="00A47795"/>
    <w:rsid w:val="00A65897"/>
    <w:rsid w:val="00A739BA"/>
    <w:rsid w:val="00A74C76"/>
    <w:rsid w:val="00A821A0"/>
    <w:rsid w:val="00AA74DF"/>
    <w:rsid w:val="00AB3B5C"/>
    <w:rsid w:val="00AC30F3"/>
    <w:rsid w:val="00AC66DD"/>
    <w:rsid w:val="00AD3849"/>
    <w:rsid w:val="00AF0B0E"/>
    <w:rsid w:val="00B001C4"/>
    <w:rsid w:val="00B067F7"/>
    <w:rsid w:val="00B35906"/>
    <w:rsid w:val="00B3739B"/>
    <w:rsid w:val="00B40BB3"/>
    <w:rsid w:val="00B41E7C"/>
    <w:rsid w:val="00B4715E"/>
    <w:rsid w:val="00B53307"/>
    <w:rsid w:val="00B61BD1"/>
    <w:rsid w:val="00B66D8F"/>
    <w:rsid w:val="00B978B2"/>
    <w:rsid w:val="00BA5218"/>
    <w:rsid w:val="00BB6C8C"/>
    <w:rsid w:val="00BD1E29"/>
    <w:rsid w:val="00BE7056"/>
    <w:rsid w:val="00C065B2"/>
    <w:rsid w:val="00C1217F"/>
    <w:rsid w:val="00C14BC1"/>
    <w:rsid w:val="00C15F27"/>
    <w:rsid w:val="00C549CA"/>
    <w:rsid w:val="00C81424"/>
    <w:rsid w:val="00C86F5E"/>
    <w:rsid w:val="00C93722"/>
    <w:rsid w:val="00C956CD"/>
    <w:rsid w:val="00C95E12"/>
    <w:rsid w:val="00CA3C5D"/>
    <w:rsid w:val="00CB7EBE"/>
    <w:rsid w:val="00CD4000"/>
    <w:rsid w:val="00CD5518"/>
    <w:rsid w:val="00CD7476"/>
    <w:rsid w:val="00CF7E49"/>
    <w:rsid w:val="00D0026B"/>
    <w:rsid w:val="00D024EC"/>
    <w:rsid w:val="00D070AB"/>
    <w:rsid w:val="00D223F8"/>
    <w:rsid w:val="00D26E0E"/>
    <w:rsid w:val="00D33361"/>
    <w:rsid w:val="00D44E1E"/>
    <w:rsid w:val="00D53D74"/>
    <w:rsid w:val="00D57538"/>
    <w:rsid w:val="00D64EEA"/>
    <w:rsid w:val="00D8046B"/>
    <w:rsid w:val="00D83E11"/>
    <w:rsid w:val="00D86245"/>
    <w:rsid w:val="00D935FE"/>
    <w:rsid w:val="00DB337C"/>
    <w:rsid w:val="00DB5483"/>
    <w:rsid w:val="00DD10CE"/>
    <w:rsid w:val="00DE40A2"/>
    <w:rsid w:val="00DE7FD8"/>
    <w:rsid w:val="00E00D91"/>
    <w:rsid w:val="00E0125F"/>
    <w:rsid w:val="00E6679B"/>
    <w:rsid w:val="00E82254"/>
    <w:rsid w:val="00E8632D"/>
    <w:rsid w:val="00EA2A7A"/>
    <w:rsid w:val="00EC2EE7"/>
    <w:rsid w:val="00EC55B8"/>
    <w:rsid w:val="00EE5338"/>
    <w:rsid w:val="00F022FF"/>
    <w:rsid w:val="00F0236F"/>
    <w:rsid w:val="00F20FF5"/>
    <w:rsid w:val="00F512B1"/>
    <w:rsid w:val="00F57F80"/>
    <w:rsid w:val="00F64792"/>
    <w:rsid w:val="00F707D7"/>
    <w:rsid w:val="00F77640"/>
    <w:rsid w:val="00FA082D"/>
    <w:rsid w:val="00FB2079"/>
    <w:rsid w:val="00FC118E"/>
    <w:rsid w:val="00FC4379"/>
    <w:rsid w:val="00FD119B"/>
    <w:rsid w:val="00FE440C"/>
    <w:rsid w:val="00FE70FD"/>
    <w:rsid w:val="00FE7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B4CC"/>
  <w15:docId w15:val="{A49DFE06-4A95-417C-9F78-637EAE08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337C"/>
    <w:pPr>
      <w:suppressAutoHyphens/>
      <w:overflowPunct w:val="0"/>
      <w:autoSpaceDE w:val="0"/>
      <w:textAlignment w:val="baseline"/>
    </w:pPr>
    <w:rPr>
      <w:lang w:eastAsia="zh-CN"/>
    </w:rPr>
  </w:style>
  <w:style w:type="paragraph" w:styleId="Titolo1">
    <w:name w:val="heading 1"/>
    <w:basedOn w:val="Normale"/>
    <w:next w:val="Normale"/>
    <w:uiPriority w:val="1"/>
    <w:qFormat/>
    <w:pPr>
      <w:keepNext/>
      <w:jc w:val="both"/>
      <w:outlineLvl w:val="0"/>
    </w:pPr>
    <w:rPr>
      <w:rFonts w:ascii="Amazone BT" w:hAnsi="Amazone BT"/>
      <w:sz w:val="28"/>
    </w:rPr>
  </w:style>
  <w:style w:type="paragraph" w:styleId="Titolo2">
    <w:name w:val="heading 2"/>
    <w:basedOn w:val="Normale"/>
    <w:next w:val="Normale"/>
    <w:qFormat/>
    <w:pPr>
      <w:keepNext/>
      <w:jc w:val="center"/>
      <w:outlineLvl w:val="1"/>
    </w:pPr>
    <w:rPr>
      <w:rFonts w:ascii="Amazone BT" w:hAnsi="Amazone BT"/>
      <w:sz w:val="28"/>
    </w:rPr>
  </w:style>
  <w:style w:type="paragraph" w:styleId="Titolo3">
    <w:name w:val="heading 3"/>
    <w:basedOn w:val="Normale"/>
    <w:next w:val="Normale"/>
    <w:qFormat/>
    <w:pPr>
      <w:keepNext/>
      <w:jc w:val="center"/>
      <w:outlineLvl w:val="2"/>
    </w:pPr>
    <w:rPr>
      <w:rFonts w:ascii="Palace Script MT" w:hAnsi="Palace Script MT"/>
      <w:b/>
      <w:bCs/>
      <w:sz w:val="72"/>
      <w:szCs w:val="72"/>
    </w:rPr>
  </w:style>
  <w:style w:type="paragraph" w:styleId="Titolo4">
    <w:name w:val="heading 4"/>
    <w:basedOn w:val="Normale"/>
    <w:next w:val="Normale"/>
    <w:qFormat/>
    <w:pPr>
      <w:keepNext/>
      <w:ind w:left="4680"/>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uiPriority w:val="99"/>
    <w:semiHidden/>
    <w:rsid w:val="00D0026B"/>
    <w:rPr>
      <w:rFonts w:ascii="Tahoma" w:hAnsi="Tahoma" w:cs="Tahoma"/>
      <w:sz w:val="16"/>
      <w:szCs w:val="16"/>
    </w:rPr>
  </w:style>
  <w:style w:type="character" w:styleId="Collegamentoipertestuale">
    <w:name w:val="Hyperlink"/>
    <w:uiPriority w:val="99"/>
    <w:rsid w:val="009C285E"/>
    <w:rPr>
      <w:color w:val="0000FF"/>
      <w:u w:val="single"/>
    </w:rPr>
  </w:style>
  <w:style w:type="character" w:customStyle="1" w:styleId="IntestazioneCarattere">
    <w:name w:val="Intestazione Carattere"/>
    <w:basedOn w:val="Carpredefinitoparagrafo"/>
    <w:link w:val="Intestazione"/>
    <w:uiPriority w:val="99"/>
    <w:rsid w:val="002F65C6"/>
    <w:rPr>
      <w:rFonts w:ascii="Centaur" w:hAnsi="Centaur"/>
      <w:sz w:val="22"/>
      <w:szCs w:val="24"/>
    </w:rPr>
  </w:style>
  <w:style w:type="paragraph" w:customStyle="1" w:styleId="Contenutotabella">
    <w:name w:val="Contenuto tabella"/>
    <w:basedOn w:val="Normale"/>
    <w:rsid w:val="00742ECA"/>
    <w:pPr>
      <w:widowControl w:val="0"/>
      <w:suppressLineNumbers/>
    </w:pPr>
    <w:rPr>
      <w:rFonts w:eastAsia="SimSun" w:cs="Mangal"/>
      <w:kern w:val="1"/>
      <w:sz w:val="24"/>
      <w:lang w:eastAsia="hi-IN" w:bidi="hi-IN"/>
    </w:rPr>
  </w:style>
  <w:style w:type="table" w:styleId="Grigliatabella">
    <w:name w:val="Table Grid"/>
    <w:basedOn w:val="Tabellanormale"/>
    <w:uiPriority w:val="59"/>
    <w:rsid w:val="0007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68F9"/>
    <w:pPr>
      <w:ind w:left="720"/>
      <w:contextualSpacing/>
    </w:pPr>
  </w:style>
  <w:style w:type="paragraph" w:styleId="Corpotesto">
    <w:name w:val="Body Text"/>
    <w:basedOn w:val="Normale"/>
    <w:link w:val="CorpotestoCarattere"/>
    <w:uiPriority w:val="1"/>
    <w:qFormat/>
    <w:rsid w:val="00194289"/>
    <w:pPr>
      <w:widowControl w:val="0"/>
      <w:suppressAutoHyphens w:val="0"/>
      <w:overflowPunct/>
      <w:autoSpaceDN w:val="0"/>
      <w:textAlignment w:val="auto"/>
    </w:pPr>
    <w:rPr>
      <w:rFonts w:ascii="Cambria" w:eastAsia="Cambria" w:hAnsi="Cambria" w:cs="Cambria"/>
      <w:sz w:val="24"/>
      <w:szCs w:val="24"/>
      <w:lang w:eastAsia="en-US"/>
    </w:rPr>
  </w:style>
  <w:style w:type="character" w:customStyle="1" w:styleId="CorpotestoCarattere">
    <w:name w:val="Corpo testo Carattere"/>
    <w:basedOn w:val="Carpredefinitoparagrafo"/>
    <w:link w:val="Corpotesto"/>
    <w:uiPriority w:val="1"/>
    <w:rsid w:val="00194289"/>
    <w:rPr>
      <w:rFonts w:ascii="Cambria" w:eastAsia="Cambria" w:hAnsi="Cambria" w:cs="Cambria"/>
      <w:sz w:val="24"/>
      <w:szCs w:val="24"/>
      <w:lang w:eastAsia="en-US"/>
    </w:rPr>
  </w:style>
  <w:style w:type="paragraph" w:styleId="Titolo">
    <w:name w:val="Title"/>
    <w:basedOn w:val="Normale"/>
    <w:link w:val="TitoloCarattere"/>
    <w:uiPriority w:val="1"/>
    <w:qFormat/>
    <w:rsid w:val="00194289"/>
    <w:pPr>
      <w:widowControl w:val="0"/>
      <w:suppressAutoHyphens w:val="0"/>
      <w:overflowPunct/>
      <w:autoSpaceDN w:val="0"/>
      <w:ind w:left="835" w:right="96"/>
      <w:jc w:val="center"/>
      <w:textAlignment w:val="auto"/>
    </w:pPr>
    <w:rPr>
      <w:rFonts w:ascii="Cambria" w:eastAsia="Cambria" w:hAnsi="Cambria" w:cs="Cambria"/>
      <w:b/>
      <w:bCs/>
      <w:sz w:val="36"/>
      <w:szCs w:val="36"/>
      <w:lang w:eastAsia="en-US"/>
    </w:rPr>
  </w:style>
  <w:style w:type="character" w:customStyle="1" w:styleId="TitoloCarattere">
    <w:name w:val="Titolo Carattere"/>
    <w:basedOn w:val="Carpredefinitoparagrafo"/>
    <w:link w:val="Titolo"/>
    <w:uiPriority w:val="1"/>
    <w:rsid w:val="00194289"/>
    <w:rPr>
      <w:rFonts w:ascii="Cambria" w:eastAsia="Cambria" w:hAnsi="Cambria" w:cs="Cambria"/>
      <w:b/>
      <w:bCs/>
      <w:sz w:val="36"/>
      <w:szCs w:val="36"/>
      <w:lang w:eastAsia="en-US"/>
    </w:rPr>
  </w:style>
  <w:style w:type="paragraph" w:customStyle="1" w:styleId="TableParagraph">
    <w:name w:val="Table Paragraph"/>
    <w:basedOn w:val="Normale"/>
    <w:uiPriority w:val="1"/>
    <w:qFormat/>
    <w:rsid w:val="00194289"/>
    <w:pPr>
      <w:widowControl w:val="0"/>
      <w:suppressAutoHyphens w:val="0"/>
      <w:overflowPunct/>
      <w:autoSpaceDN w:val="0"/>
      <w:textAlignment w:val="auto"/>
    </w:pPr>
    <w:rPr>
      <w:rFonts w:ascii="Cambria" w:eastAsia="Cambria" w:hAnsi="Cambria" w:cs="Cambria"/>
      <w:sz w:val="22"/>
      <w:szCs w:val="22"/>
      <w:lang w:eastAsia="en-US"/>
    </w:rPr>
  </w:style>
  <w:style w:type="character" w:customStyle="1" w:styleId="TestofumettoCarattere">
    <w:name w:val="Testo fumetto Carattere"/>
    <w:basedOn w:val="Carpredefinitoparagrafo"/>
    <w:link w:val="Testofumetto"/>
    <w:uiPriority w:val="99"/>
    <w:semiHidden/>
    <w:rsid w:val="00194289"/>
    <w:rPr>
      <w:rFonts w:ascii="Tahoma" w:hAnsi="Tahoma" w:cs="Tahoma"/>
      <w:sz w:val="16"/>
      <w:szCs w:val="16"/>
      <w:lang w:eastAsia="zh-CN"/>
    </w:rPr>
  </w:style>
  <w:style w:type="paragraph" w:styleId="NormaleWeb">
    <w:name w:val="Normal (Web)"/>
    <w:basedOn w:val="Normale"/>
    <w:uiPriority w:val="99"/>
    <w:unhideWhenUsed/>
    <w:rsid w:val="00194289"/>
    <w:pPr>
      <w:suppressAutoHyphens w:val="0"/>
      <w:overflowPunct/>
      <w:autoSpaceDE/>
      <w:spacing w:before="100" w:beforeAutospacing="1" w:after="142" w:line="288" w:lineRule="auto"/>
      <w:textAlignment w:val="auto"/>
    </w:pPr>
    <w:rPr>
      <w:sz w:val="24"/>
      <w:szCs w:val="24"/>
      <w:lang w:eastAsia="it-IT"/>
    </w:rPr>
  </w:style>
  <w:style w:type="character" w:styleId="Menzionenonrisolta">
    <w:name w:val="Unresolved Mention"/>
    <w:basedOn w:val="Carpredefinitoparagrafo"/>
    <w:uiPriority w:val="99"/>
    <w:semiHidden/>
    <w:unhideWhenUsed/>
    <w:rsid w:val="00194289"/>
    <w:rPr>
      <w:color w:val="605E5C"/>
      <w:shd w:val="clear" w:color="auto" w:fill="E1DFDD"/>
    </w:rPr>
  </w:style>
  <w:style w:type="paragraph" w:customStyle="1" w:styleId="Default">
    <w:name w:val="Default"/>
    <w:rsid w:val="00194289"/>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semiHidden/>
    <w:unhideWhenUsed/>
    <w:rsid w:val="004D0CE6"/>
  </w:style>
  <w:style w:type="character" w:customStyle="1" w:styleId="TestonotaapidipaginaCarattere">
    <w:name w:val="Testo nota a piè di pagina Carattere"/>
    <w:basedOn w:val="Carpredefinitoparagrafo"/>
    <w:link w:val="Testonotaapidipagina"/>
    <w:semiHidden/>
    <w:rsid w:val="004D0CE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827532">
      <w:bodyDiv w:val="1"/>
      <w:marLeft w:val="0"/>
      <w:marRight w:val="0"/>
      <w:marTop w:val="0"/>
      <w:marBottom w:val="0"/>
      <w:divBdr>
        <w:top w:val="none" w:sz="0" w:space="0" w:color="auto"/>
        <w:left w:val="none" w:sz="0" w:space="0" w:color="auto"/>
        <w:bottom w:val="none" w:sz="0" w:space="0" w:color="auto"/>
        <w:right w:val="none" w:sz="0" w:space="0" w:color="auto"/>
      </w:divBdr>
    </w:div>
    <w:div w:id="606234847">
      <w:bodyDiv w:val="1"/>
      <w:marLeft w:val="0"/>
      <w:marRight w:val="0"/>
      <w:marTop w:val="0"/>
      <w:marBottom w:val="0"/>
      <w:divBdr>
        <w:top w:val="none" w:sz="0" w:space="0" w:color="auto"/>
        <w:left w:val="none" w:sz="0" w:space="0" w:color="auto"/>
        <w:bottom w:val="none" w:sz="0" w:space="0" w:color="auto"/>
        <w:right w:val="none" w:sz="0" w:space="0" w:color="auto"/>
      </w:divBdr>
    </w:div>
    <w:div w:id="1735736785">
      <w:bodyDiv w:val="1"/>
      <w:marLeft w:val="0"/>
      <w:marRight w:val="0"/>
      <w:marTop w:val="0"/>
      <w:marBottom w:val="0"/>
      <w:divBdr>
        <w:top w:val="none" w:sz="0" w:space="0" w:color="auto"/>
        <w:left w:val="none" w:sz="0" w:space="0" w:color="auto"/>
        <w:bottom w:val="none" w:sz="0" w:space="0" w:color="auto"/>
        <w:right w:val="none" w:sz="0" w:space="0" w:color="auto"/>
      </w:divBdr>
    </w:div>
    <w:div w:id="2145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ettosociosanitario50@pec.comune.trapa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strettosociosanitario50@pec.comune.trapani.it" TargetMode="External"/><Relationship Id="rId1" Type="http://schemas.openxmlformats.org/officeDocument/2006/relationships/hyperlink" Target="mailto:distrettosociosanitario50@comune.trapan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strettosociosanitario50@pec.comune.trapani.it" TargetMode="External"/><Relationship Id="rId1" Type="http://schemas.openxmlformats.org/officeDocument/2006/relationships/hyperlink" Target="mailto:distrettosociosanitario50@comune.trapan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SODANO\Dropbox\MODELLI-%20Carte%20intestate\Modello%20Carta%20Intestata%20Distretto%2050%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8B1-52D2-4BCB-B280-FCBAECFD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Distretto 50 ok</Template>
  <TotalTime>15</TotalTime>
  <Pages>2</Pages>
  <Words>625</Words>
  <Characters>3566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4183</CharactersWithSpaces>
  <SharedDoc>false</SharedDoc>
  <HLinks>
    <vt:vector size="6" baseType="variant">
      <vt:variant>
        <vt:i4>5439579</vt:i4>
      </vt:variant>
      <vt:variant>
        <vt:i4>12</vt:i4>
      </vt:variant>
      <vt:variant>
        <vt:i4>0</vt:i4>
      </vt:variant>
      <vt:variant>
        <vt:i4>5</vt:i4>
      </vt:variant>
      <vt:variant>
        <vt:lpwstr>http://www.comune.trapani.it/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Administrator</dc:creator>
  <cp:lastModifiedBy>Marilena Cricchio</cp:lastModifiedBy>
  <cp:revision>10</cp:revision>
  <cp:lastPrinted>2024-05-02T18:21:00Z</cp:lastPrinted>
  <dcterms:created xsi:type="dcterms:W3CDTF">2024-05-02T18:21:00Z</dcterms:created>
  <dcterms:modified xsi:type="dcterms:W3CDTF">2024-05-03T12:13:00Z</dcterms:modified>
</cp:coreProperties>
</file>