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76677" w14:textId="77777777" w:rsidR="004D0CE6" w:rsidRDefault="004D0CE6" w:rsidP="004D0CE6">
      <w:pPr>
        <w:tabs>
          <w:tab w:val="left" w:pos="5103"/>
        </w:tabs>
        <w:jc w:val="both"/>
        <w:rPr>
          <w:rFonts w:ascii="Centaur" w:hAnsi="Centaur" w:cs="Centaur"/>
          <w:bCs/>
          <w:sz w:val="40"/>
          <w:szCs w:val="40"/>
        </w:rPr>
      </w:pPr>
    </w:p>
    <w:p w14:paraId="5B32E533" w14:textId="1604054F" w:rsidR="00E92078" w:rsidRPr="00E92078" w:rsidRDefault="00E92078" w:rsidP="00E92078">
      <w:pPr>
        <w:tabs>
          <w:tab w:val="left" w:pos="284"/>
        </w:tabs>
        <w:jc w:val="right"/>
        <w:rPr>
          <w:b/>
          <w:bCs/>
        </w:rPr>
      </w:pPr>
      <w:r>
        <w:rPr>
          <w:b/>
          <w:bCs/>
        </w:rPr>
        <w:t>All.2</w:t>
      </w:r>
    </w:p>
    <w:p w14:paraId="4A8FABEB" w14:textId="77777777" w:rsidR="00E92078" w:rsidRPr="00E92078" w:rsidRDefault="00E92078" w:rsidP="00E92078">
      <w:pPr>
        <w:tabs>
          <w:tab w:val="left" w:pos="284"/>
        </w:tabs>
        <w:rPr>
          <w:b/>
          <w:i/>
        </w:rPr>
      </w:pPr>
    </w:p>
    <w:p w14:paraId="04C340C6" w14:textId="77777777" w:rsidR="00E92078" w:rsidRPr="00E92078" w:rsidRDefault="00E92078" w:rsidP="00E92078">
      <w:pPr>
        <w:tabs>
          <w:tab w:val="left" w:pos="284"/>
        </w:tabs>
        <w:rPr>
          <w:b/>
        </w:rPr>
      </w:pPr>
    </w:p>
    <w:p w14:paraId="51989CB5" w14:textId="77777777" w:rsidR="00E92078" w:rsidRPr="00E92078" w:rsidRDefault="00E92078" w:rsidP="00E92078">
      <w:pPr>
        <w:tabs>
          <w:tab w:val="left" w:pos="284"/>
        </w:tabs>
        <w:jc w:val="right"/>
        <w:rPr>
          <w:iCs/>
          <w:sz w:val="22"/>
          <w:szCs w:val="22"/>
        </w:rPr>
      </w:pPr>
      <w:r w:rsidRPr="00E92078">
        <w:rPr>
          <w:iCs/>
          <w:sz w:val="22"/>
          <w:szCs w:val="22"/>
        </w:rPr>
        <w:t>Spett.le DISTRETTO SOCIO SANITARIO 50</w:t>
      </w:r>
    </w:p>
    <w:p w14:paraId="66C0AF1B" w14:textId="77777777" w:rsidR="00E92078" w:rsidRPr="00E92078" w:rsidRDefault="00E92078" w:rsidP="00E92078">
      <w:pPr>
        <w:tabs>
          <w:tab w:val="left" w:pos="284"/>
        </w:tabs>
        <w:jc w:val="right"/>
        <w:rPr>
          <w:iCs/>
          <w:sz w:val="22"/>
          <w:szCs w:val="22"/>
        </w:rPr>
      </w:pPr>
      <w:r w:rsidRPr="00E92078">
        <w:rPr>
          <w:iCs/>
          <w:sz w:val="22"/>
          <w:szCs w:val="22"/>
        </w:rPr>
        <w:t>Capofila TRAPANI</w:t>
      </w:r>
    </w:p>
    <w:p w14:paraId="090A9978" w14:textId="77777777" w:rsidR="00E92078" w:rsidRPr="00E92078" w:rsidRDefault="00E92078" w:rsidP="00E92078">
      <w:pPr>
        <w:tabs>
          <w:tab w:val="left" w:pos="284"/>
        </w:tabs>
        <w:jc w:val="right"/>
        <w:rPr>
          <w:iCs/>
          <w:sz w:val="22"/>
          <w:szCs w:val="22"/>
        </w:rPr>
      </w:pPr>
      <w:r w:rsidRPr="00E92078">
        <w:rPr>
          <w:iCs/>
          <w:sz w:val="22"/>
          <w:szCs w:val="22"/>
        </w:rPr>
        <w:t>SEDE</w:t>
      </w:r>
    </w:p>
    <w:p w14:paraId="76AE5154" w14:textId="77777777" w:rsidR="00E92078" w:rsidRPr="00E92078" w:rsidRDefault="00E92078" w:rsidP="00E92078">
      <w:pPr>
        <w:tabs>
          <w:tab w:val="left" w:pos="284"/>
        </w:tabs>
        <w:jc w:val="right"/>
        <w:rPr>
          <w:iCs/>
          <w:sz w:val="22"/>
          <w:szCs w:val="22"/>
        </w:rPr>
      </w:pPr>
      <w:proofErr w:type="spellStart"/>
      <w:r w:rsidRPr="00E92078">
        <w:rPr>
          <w:iCs/>
          <w:sz w:val="22"/>
          <w:szCs w:val="22"/>
        </w:rPr>
        <w:t>pec</w:t>
      </w:r>
      <w:proofErr w:type="spellEnd"/>
      <w:r w:rsidRPr="00E92078">
        <w:rPr>
          <w:iCs/>
          <w:sz w:val="22"/>
          <w:szCs w:val="22"/>
        </w:rPr>
        <w:t xml:space="preserve">: </w:t>
      </w:r>
      <w:hyperlink r:id="rId8" w:history="1">
        <w:r w:rsidRPr="00E92078">
          <w:rPr>
            <w:iCs/>
            <w:color w:val="0000FF"/>
            <w:sz w:val="22"/>
            <w:szCs w:val="22"/>
            <w:u w:val="single"/>
          </w:rPr>
          <w:t>dstrettosociosanitario50@pec.comune.trapani.it</w:t>
        </w:r>
      </w:hyperlink>
      <w:r w:rsidRPr="00E92078">
        <w:rPr>
          <w:iCs/>
          <w:sz w:val="22"/>
          <w:szCs w:val="22"/>
        </w:rPr>
        <w:t xml:space="preserve"> </w:t>
      </w:r>
    </w:p>
    <w:p w14:paraId="18730153" w14:textId="77777777" w:rsidR="00E92078" w:rsidRPr="00E92078" w:rsidRDefault="00E92078" w:rsidP="00E92078">
      <w:pPr>
        <w:tabs>
          <w:tab w:val="left" w:pos="284"/>
        </w:tabs>
        <w:jc w:val="right"/>
        <w:rPr>
          <w:b/>
          <w:bCs/>
        </w:rPr>
      </w:pPr>
    </w:p>
    <w:p w14:paraId="0F067FBB" w14:textId="77777777" w:rsidR="00E92078" w:rsidRPr="00E92078" w:rsidRDefault="00E92078" w:rsidP="00E92078">
      <w:pPr>
        <w:tabs>
          <w:tab w:val="left" w:pos="284"/>
        </w:tabs>
        <w:rPr>
          <w:bCs/>
        </w:rPr>
      </w:pPr>
    </w:p>
    <w:p w14:paraId="0EBADFFE" w14:textId="77777777" w:rsidR="009C6972" w:rsidRDefault="009C6972" w:rsidP="009C6972">
      <w:pPr>
        <w:jc w:val="both"/>
        <w:rPr>
          <w:rFonts w:ascii="Centaur" w:hAnsi="Centaur" w:cs="Centaur"/>
          <w:b/>
          <w:bCs/>
          <w:sz w:val="24"/>
          <w:szCs w:val="24"/>
        </w:rPr>
      </w:pPr>
    </w:p>
    <w:p w14:paraId="3ED178BA" w14:textId="460025E7" w:rsidR="009C6972" w:rsidRDefault="009C6972" w:rsidP="009C6972">
      <w:pPr>
        <w:jc w:val="both"/>
        <w:rPr>
          <w:rFonts w:ascii="Centaur" w:hAnsi="Centaur" w:cs="Centaur"/>
          <w:b/>
          <w:bCs/>
          <w:sz w:val="24"/>
          <w:szCs w:val="24"/>
        </w:rPr>
      </w:pPr>
      <w:r>
        <w:rPr>
          <w:rFonts w:ascii="Centaur" w:hAnsi="Centaur" w:cs="Centaur"/>
          <w:b/>
          <w:bCs/>
          <w:sz w:val="24"/>
          <w:szCs w:val="24"/>
        </w:rPr>
        <w:t xml:space="preserve">OGGETTO: AVVISO DI INDIZIONE DI ISTRUTTORIA PUBBLICA </w:t>
      </w:r>
      <w:bookmarkStart w:id="0" w:name="_Hlk165560605"/>
      <w:r>
        <w:rPr>
          <w:rFonts w:ascii="Centaur" w:hAnsi="Centaur" w:cs="Centaur"/>
          <w:b/>
          <w:bCs/>
          <w:sz w:val="24"/>
          <w:szCs w:val="24"/>
        </w:rPr>
        <w:t>FINALIZZATA ALL’INDIVIDUAZIONE DI ENTI DEL TERZO SETTORE DISPONIBILI ALLA CO-PROGETTAZIONE AI SENSI DELL’ART.55 D. LGS. N.117/2017 DEGLI INTERVENTI INERENTI AL PROGRAMMA NAZIONALE INCLUSIONE E LOTTA ALLA POVERTÀ 2021-2027 – AVVISO DEL MINISTERO DEL LAVORO E DELLE POLITICHE SOCIALI “</w:t>
      </w:r>
      <w:bookmarkStart w:id="1" w:name="_Hlk165557740"/>
      <w:r>
        <w:rPr>
          <w:rFonts w:ascii="Centaur" w:hAnsi="Centaur" w:cs="Centaur"/>
          <w:b/>
          <w:bCs/>
          <w:sz w:val="24"/>
          <w:szCs w:val="24"/>
        </w:rPr>
        <w:t>DES_TEENAZIONE - DESIDERI IN AZIONE</w:t>
      </w:r>
      <w:bookmarkEnd w:id="1"/>
      <w:r>
        <w:rPr>
          <w:rFonts w:ascii="Centaur" w:hAnsi="Centaur" w:cs="Centaur"/>
          <w:b/>
          <w:bCs/>
          <w:sz w:val="24"/>
          <w:szCs w:val="24"/>
        </w:rPr>
        <w:t xml:space="preserve">” </w:t>
      </w:r>
      <w:bookmarkEnd w:id="0"/>
      <w:r>
        <w:rPr>
          <w:rFonts w:ascii="Centaur" w:hAnsi="Centaur" w:cs="Centaur"/>
          <w:b/>
          <w:bCs/>
          <w:sz w:val="24"/>
          <w:szCs w:val="24"/>
        </w:rPr>
        <w:t xml:space="preserve">TRIENNIO 2024/2026 LINEE DI ATTIVITA: </w:t>
      </w:r>
    </w:p>
    <w:p w14:paraId="05115AEE" w14:textId="77777777" w:rsidR="009C6972" w:rsidRDefault="009C6972" w:rsidP="009C6972">
      <w:pPr>
        <w:pStyle w:val="Paragrafoelenco"/>
        <w:numPr>
          <w:ilvl w:val="0"/>
          <w:numId w:val="33"/>
        </w:numPr>
        <w:jc w:val="both"/>
        <w:textAlignment w:val="auto"/>
        <w:rPr>
          <w:rFonts w:ascii="Centaur" w:hAnsi="Centaur" w:cs="Centaur"/>
          <w:b/>
          <w:bCs/>
          <w:sz w:val="24"/>
          <w:szCs w:val="24"/>
        </w:rPr>
      </w:pPr>
      <w:r>
        <w:rPr>
          <w:rFonts w:ascii="Centaur" w:hAnsi="Centaur" w:cs="Centaur"/>
          <w:b/>
          <w:bCs/>
          <w:sz w:val="24"/>
          <w:szCs w:val="24"/>
        </w:rPr>
        <w:t>N.3 AZIONI EDUCATIVE PER LA PREVENZIONE DELL’ABBANDONO SCOLASTICO E</w:t>
      </w:r>
    </w:p>
    <w:p w14:paraId="05DA0A65" w14:textId="77777777" w:rsidR="009C6972" w:rsidRDefault="009C6972" w:rsidP="009C6972">
      <w:pPr>
        <w:pStyle w:val="Paragrafoelenco"/>
        <w:numPr>
          <w:ilvl w:val="0"/>
          <w:numId w:val="33"/>
        </w:numPr>
        <w:jc w:val="both"/>
        <w:textAlignment w:val="auto"/>
        <w:rPr>
          <w:rFonts w:ascii="Centaur" w:hAnsi="Centaur" w:cs="Centaur"/>
          <w:b/>
          <w:bCs/>
          <w:sz w:val="24"/>
          <w:szCs w:val="24"/>
        </w:rPr>
      </w:pPr>
      <w:r>
        <w:rPr>
          <w:rFonts w:ascii="Centaur" w:hAnsi="Centaur" w:cs="Centaur"/>
          <w:b/>
          <w:bCs/>
          <w:sz w:val="24"/>
          <w:szCs w:val="24"/>
        </w:rPr>
        <w:t>N.4 ACCOMPAGNAMENTO E SUPPORTO ALLE FIGURE GENITORIALI</w:t>
      </w:r>
    </w:p>
    <w:p w14:paraId="767A232D" w14:textId="77777777" w:rsidR="00E92078" w:rsidRPr="00E92078" w:rsidRDefault="00E92078" w:rsidP="00E92078">
      <w:pPr>
        <w:tabs>
          <w:tab w:val="left" w:pos="284"/>
        </w:tabs>
        <w:rPr>
          <w:b/>
        </w:rPr>
      </w:pPr>
    </w:p>
    <w:p w14:paraId="46A4661D" w14:textId="77777777" w:rsidR="00E92078" w:rsidRPr="00E92078" w:rsidRDefault="00E92078" w:rsidP="00E92078">
      <w:pPr>
        <w:tabs>
          <w:tab w:val="left" w:pos="284"/>
        </w:tabs>
        <w:rPr>
          <w:b/>
        </w:rPr>
      </w:pPr>
    </w:p>
    <w:p w14:paraId="2BEE4E9D" w14:textId="77777777" w:rsidR="00E92078" w:rsidRPr="00E92078" w:rsidRDefault="00E92078" w:rsidP="00E92078">
      <w:pPr>
        <w:tabs>
          <w:tab w:val="left" w:pos="284"/>
        </w:tabs>
      </w:pPr>
      <w:r w:rsidRPr="00E92078">
        <w:rPr>
          <w:iCs/>
        </w:rPr>
        <w:t xml:space="preserve">     </w:t>
      </w:r>
    </w:p>
    <w:p w14:paraId="704A9BF9" w14:textId="77777777" w:rsidR="00E92078" w:rsidRPr="00E92078" w:rsidRDefault="00E92078" w:rsidP="00E92078">
      <w:pPr>
        <w:tabs>
          <w:tab w:val="left" w:pos="284"/>
        </w:tabs>
        <w:jc w:val="center"/>
        <w:rPr>
          <w:b/>
          <w:u w:val="single"/>
        </w:rPr>
      </w:pPr>
      <w:r w:rsidRPr="00E92078">
        <w:rPr>
          <w:b/>
          <w:u w:val="single"/>
        </w:rPr>
        <w:t>DICHIARAZIONE SOSTITUTIVA</w:t>
      </w:r>
      <w:r w:rsidRPr="00E92078">
        <w:rPr>
          <w:b/>
          <w:u w:val="single"/>
          <w:vertAlign w:val="superscript"/>
        </w:rPr>
        <w:footnoteReference w:id="1"/>
      </w:r>
    </w:p>
    <w:p w14:paraId="794E8F79" w14:textId="77777777" w:rsidR="00E92078" w:rsidRPr="00E92078" w:rsidRDefault="00E92078" w:rsidP="00E92078">
      <w:pPr>
        <w:tabs>
          <w:tab w:val="left" w:pos="284"/>
        </w:tabs>
      </w:pPr>
    </w:p>
    <w:p w14:paraId="55E30413" w14:textId="77777777" w:rsidR="00E92078" w:rsidRPr="00E92078" w:rsidRDefault="00E92078" w:rsidP="00E92078">
      <w:pPr>
        <w:tabs>
          <w:tab w:val="left" w:pos="284"/>
        </w:tabs>
        <w:rPr>
          <w:b/>
          <w:sz w:val="22"/>
          <w:szCs w:val="22"/>
          <w:u w:val="single"/>
        </w:rPr>
      </w:pPr>
    </w:p>
    <w:p w14:paraId="01203522" w14:textId="77777777" w:rsidR="00E92078" w:rsidRPr="00E92078" w:rsidRDefault="00E92078" w:rsidP="00E92078">
      <w:pPr>
        <w:tabs>
          <w:tab w:val="left" w:pos="284"/>
        </w:tabs>
        <w:rPr>
          <w:sz w:val="22"/>
          <w:szCs w:val="22"/>
        </w:rPr>
      </w:pPr>
      <w:r w:rsidRPr="00E92078">
        <w:rPr>
          <w:sz w:val="22"/>
          <w:szCs w:val="22"/>
        </w:rPr>
        <w:t xml:space="preserve">Il/la </w:t>
      </w:r>
      <w:proofErr w:type="spellStart"/>
      <w:r w:rsidRPr="00E92078">
        <w:rPr>
          <w:sz w:val="22"/>
          <w:szCs w:val="22"/>
        </w:rPr>
        <w:t>sottoscritt</w:t>
      </w:r>
      <w:proofErr w:type="spellEnd"/>
      <w:r w:rsidRPr="00E92078">
        <w:rPr>
          <w:sz w:val="22"/>
          <w:szCs w:val="22"/>
        </w:rPr>
        <w:t xml:space="preserve">_ ___________________________________ </w:t>
      </w:r>
      <w:proofErr w:type="spellStart"/>
      <w:r w:rsidRPr="00E92078">
        <w:rPr>
          <w:sz w:val="22"/>
          <w:szCs w:val="22"/>
        </w:rPr>
        <w:t>nat</w:t>
      </w:r>
      <w:proofErr w:type="spellEnd"/>
      <w:r w:rsidRPr="00E92078">
        <w:rPr>
          <w:sz w:val="22"/>
          <w:szCs w:val="22"/>
        </w:rPr>
        <w:t>__ a ___________________________ (____), il ___________, residente a ____________________ CAP_______ in Via ____________________ n._____, Codice fiscale _______________________________________, in nome del soggetto concorrente ____________________________________________________________, avente natura giuridica di ________________________________________________________, con sede legale in _____________________________ CAP ________ Via ________________________ n.____, Codice fiscale ________________________________ P.IVA_______________________________________,</w:t>
      </w:r>
    </w:p>
    <w:p w14:paraId="4BA2FFDD" w14:textId="77777777" w:rsidR="00E92078" w:rsidRPr="00E92078" w:rsidRDefault="00E92078" w:rsidP="00E92078">
      <w:pPr>
        <w:tabs>
          <w:tab w:val="left" w:pos="284"/>
        </w:tabs>
        <w:rPr>
          <w:sz w:val="22"/>
          <w:szCs w:val="22"/>
        </w:rPr>
      </w:pPr>
      <w:r w:rsidRPr="00E92078">
        <w:rPr>
          <w:sz w:val="22"/>
          <w:szCs w:val="22"/>
        </w:rPr>
        <w:t xml:space="preserve">telefono ___________________ fax ________________ </w:t>
      </w:r>
    </w:p>
    <w:p w14:paraId="473EA910" w14:textId="77777777" w:rsidR="00E92078" w:rsidRPr="00E92078" w:rsidRDefault="00E92078" w:rsidP="00E92078">
      <w:pPr>
        <w:tabs>
          <w:tab w:val="left" w:pos="284"/>
        </w:tabs>
        <w:rPr>
          <w:sz w:val="22"/>
          <w:szCs w:val="22"/>
        </w:rPr>
      </w:pPr>
      <w:r w:rsidRPr="00E92078">
        <w:rPr>
          <w:sz w:val="22"/>
          <w:szCs w:val="22"/>
        </w:rPr>
        <w:t>e-mail/PEC __________________________________, nella sua qualità di</w:t>
      </w:r>
      <w:r w:rsidRPr="00E92078">
        <w:rPr>
          <w:sz w:val="22"/>
          <w:szCs w:val="22"/>
          <w:vertAlign w:val="superscript"/>
        </w:rPr>
        <w:footnoteReference w:id="2"/>
      </w:r>
      <w:r w:rsidRPr="00E92078">
        <w:rPr>
          <w:sz w:val="22"/>
          <w:szCs w:val="22"/>
        </w:rPr>
        <w:t xml:space="preserve"> _______________________________________________________________________, consapevole delle sanzioni penali previste per il caso di dichiarazione mendace, così come stabilito dall’art. 76 del D.P.R. 28/12/2000 n. 445,</w:t>
      </w:r>
    </w:p>
    <w:p w14:paraId="49E89FB5" w14:textId="77777777" w:rsidR="00E92078" w:rsidRPr="00E92078" w:rsidRDefault="00E92078" w:rsidP="00E92078">
      <w:pPr>
        <w:tabs>
          <w:tab w:val="left" w:pos="284"/>
        </w:tabs>
        <w:rPr>
          <w:sz w:val="22"/>
          <w:szCs w:val="22"/>
        </w:rPr>
      </w:pPr>
    </w:p>
    <w:p w14:paraId="7C43B4DF" w14:textId="77777777" w:rsidR="00E92078" w:rsidRPr="00E92078" w:rsidRDefault="00E92078" w:rsidP="00E92078">
      <w:pPr>
        <w:tabs>
          <w:tab w:val="left" w:pos="284"/>
        </w:tabs>
        <w:rPr>
          <w:sz w:val="22"/>
          <w:szCs w:val="22"/>
        </w:rPr>
      </w:pPr>
    </w:p>
    <w:p w14:paraId="4C7ED236" w14:textId="77777777" w:rsidR="00E92078" w:rsidRPr="00E92078" w:rsidRDefault="00E92078" w:rsidP="00E92078">
      <w:pPr>
        <w:tabs>
          <w:tab w:val="left" w:pos="284"/>
        </w:tabs>
        <w:jc w:val="center"/>
        <w:rPr>
          <w:b/>
          <w:sz w:val="22"/>
          <w:szCs w:val="22"/>
        </w:rPr>
      </w:pPr>
      <w:r w:rsidRPr="00E92078">
        <w:rPr>
          <w:b/>
          <w:sz w:val="22"/>
          <w:szCs w:val="22"/>
        </w:rPr>
        <w:t>DICHIARA</w:t>
      </w:r>
    </w:p>
    <w:p w14:paraId="38533D8E" w14:textId="77777777" w:rsidR="00E92078" w:rsidRPr="00E92078" w:rsidRDefault="00E92078" w:rsidP="00E92078">
      <w:pPr>
        <w:tabs>
          <w:tab w:val="left" w:pos="284"/>
        </w:tabs>
        <w:jc w:val="center"/>
        <w:rPr>
          <w:b/>
          <w:sz w:val="22"/>
          <w:szCs w:val="22"/>
        </w:rPr>
      </w:pPr>
      <w:r w:rsidRPr="00E92078">
        <w:rPr>
          <w:b/>
          <w:sz w:val="22"/>
          <w:szCs w:val="22"/>
        </w:rPr>
        <w:t>ai sensi degli artt. 46 e 47 del D.P.R. 28/12/2000 n. 445</w:t>
      </w:r>
    </w:p>
    <w:p w14:paraId="6C6D458D" w14:textId="77777777" w:rsidR="00E92078" w:rsidRPr="00E92078" w:rsidRDefault="00E92078" w:rsidP="00E92078">
      <w:pPr>
        <w:tabs>
          <w:tab w:val="left" w:pos="284"/>
        </w:tabs>
        <w:rPr>
          <w:b/>
          <w:sz w:val="22"/>
          <w:szCs w:val="22"/>
        </w:rPr>
      </w:pPr>
    </w:p>
    <w:p w14:paraId="371231AD" w14:textId="77777777" w:rsidR="00E92078" w:rsidRPr="00E92078" w:rsidRDefault="00E92078" w:rsidP="00E92078">
      <w:pPr>
        <w:tabs>
          <w:tab w:val="left" w:pos="284"/>
        </w:tabs>
        <w:rPr>
          <w:sz w:val="22"/>
          <w:szCs w:val="22"/>
        </w:rPr>
      </w:pPr>
    </w:p>
    <w:p w14:paraId="500892A3" w14:textId="77777777" w:rsidR="00E92078" w:rsidRPr="00E92078" w:rsidRDefault="00E92078" w:rsidP="00E92078">
      <w:pPr>
        <w:tabs>
          <w:tab w:val="left" w:pos="284"/>
        </w:tabs>
        <w:rPr>
          <w:sz w:val="22"/>
          <w:szCs w:val="22"/>
        </w:rPr>
      </w:pPr>
      <w:r w:rsidRPr="00E92078">
        <w:rPr>
          <w:sz w:val="22"/>
          <w:szCs w:val="22"/>
        </w:rPr>
        <w:t>□ di aver preso visione ed accettare, senza condizione o riserva alcuna, tutte le norme e disposizioni contenute nell’Avviso e nei relativi allegati;</w:t>
      </w:r>
    </w:p>
    <w:p w14:paraId="73EE5A6B" w14:textId="77777777" w:rsidR="00E92078" w:rsidRPr="00E92078" w:rsidRDefault="00E92078" w:rsidP="00E92078">
      <w:pPr>
        <w:tabs>
          <w:tab w:val="left" w:pos="284"/>
        </w:tabs>
        <w:rPr>
          <w:sz w:val="22"/>
          <w:szCs w:val="22"/>
        </w:rPr>
      </w:pPr>
    </w:p>
    <w:p w14:paraId="1A0FA798" w14:textId="77777777" w:rsidR="00E92078" w:rsidRPr="00E92078" w:rsidRDefault="00E92078" w:rsidP="00E92078">
      <w:pPr>
        <w:tabs>
          <w:tab w:val="left" w:pos="284"/>
        </w:tabs>
        <w:rPr>
          <w:sz w:val="22"/>
          <w:szCs w:val="22"/>
        </w:rPr>
      </w:pPr>
      <w:r w:rsidRPr="00E92078">
        <w:rPr>
          <w:sz w:val="22"/>
          <w:szCs w:val="22"/>
        </w:rPr>
        <w:t>□ di partecipare alla selezione in forma singola;</w:t>
      </w:r>
    </w:p>
    <w:p w14:paraId="659D3B46" w14:textId="77777777" w:rsidR="00E92078" w:rsidRPr="00E92078" w:rsidRDefault="00E92078" w:rsidP="00E92078">
      <w:pPr>
        <w:tabs>
          <w:tab w:val="left" w:pos="284"/>
        </w:tabs>
        <w:rPr>
          <w:i/>
          <w:sz w:val="22"/>
          <w:szCs w:val="22"/>
        </w:rPr>
      </w:pPr>
    </w:p>
    <w:p w14:paraId="5BF7CA17" w14:textId="77777777" w:rsidR="00E92078" w:rsidRPr="00E92078" w:rsidRDefault="00E92078" w:rsidP="00E92078">
      <w:pPr>
        <w:tabs>
          <w:tab w:val="left" w:pos="284"/>
        </w:tabs>
        <w:rPr>
          <w:i/>
          <w:sz w:val="22"/>
          <w:szCs w:val="22"/>
        </w:rPr>
      </w:pPr>
      <w:r w:rsidRPr="00E92078">
        <w:rPr>
          <w:i/>
          <w:sz w:val="22"/>
          <w:szCs w:val="22"/>
        </w:rPr>
        <w:lastRenderedPageBreak/>
        <w:t>oppure</w:t>
      </w:r>
    </w:p>
    <w:p w14:paraId="4C10B024" w14:textId="77777777" w:rsidR="00E92078" w:rsidRPr="00E92078" w:rsidRDefault="00E92078" w:rsidP="00E92078">
      <w:pPr>
        <w:tabs>
          <w:tab w:val="left" w:pos="284"/>
        </w:tabs>
        <w:rPr>
          <w:i/>
          <w:sz w:val="22"/>
          <w:szCs w:val="22"/>
        </w:rPr>
      </w:pPr>
    </w:p>
    <w:p w14:paraId="37424279" w14:textId="77777777" w:rsidR="00E92078" w:rsidRPr="00E92078" w:rsidRDefault="00E92078" w:rsidP="00E92078">
      <w:pPr>
        <w:tabs>
          <w:tab w:val="left" w:pos="284"/>
        </w:tabs>
        <w:rPr>
          <w:sz w:val="22"/>
          <w:szCs w:val="22"/>
        </w:rPr>
      </w:pPr>
      <w:r w:rsidRPr="00E92078">
        <w:rPr>
          <w:sz w:val="22"/>
          <w:szCs w:val="22"/>
        </w:rPr>
        <w:t xml:space="preserve">□ di partecipare alla selezione in forma associata di _______________________ </w:t>
      </w:r>
      <w:r w:rsidRPr="00E92078">
        <w:rPr>
          <w:i/>
          <w:sz w:val="22"/>
          <w:szCs w:val="22"/>
        </w:rPr>
        <w:t>(specificare la natura giuridica dell’aggregazione),</w:t>
      </w:r>
      <w:r w:rsidRPr="00E92078">
        <w:rPr>
          <w:sz w:val="22"/>
          <w:szCs w:val="22"/>
        </w:rPr>
        <w:t xml:space="preserve"> in qualità di concorrente Mandatario □ / Mandante □, unitamente ai seguenti Soggetti:</w:t>
      </w:r>
    </w:p>
    <w:p w14:paraId="03FCFD4B" w14:textId="77777777" w:rsidR="00E92078" w:rsidRPr="00E92078" w:rsidRDefault="00E92078" w:rsidP="00E92078">
      <w:pPr>
        <w:tabs>
          <w:tab w:val="left" w:pos="284"/>
        </w:tabs>
        <w:rPr>
          <w:sz w:val="22"/>
          <w:szCs w:val="22"/>
        </w:rPr>
      </w:pPr>
      <w:r w:rsidRPr="00E92078">
        <w:rPr>
          <w:sz w:val="22"/>
          <w:szCs w:val="22"/>
        </w:rPr>
        <w:t xml:space="preserve">___________________________________________________________________________________; ___________________________________________________________________________________; ___________________________________________________________________________________; </w:t>
      </w:r>
    </w:p>
    <w:p w14:paraId="1B8DD7DA" w14:textId="77777777" w:rsidR="00E92078" w:rsidRPr="00E92078" w:rsidRDefault="00E92078" w:rsidP="00E92078">
      <w:pPr>
        <w:tabs>
          <w:tab w:val="left" w:pos="284"/>
        </w:tabs>
        <w:rPr>
          <w:i/>
          <w:sz w:val="22"/>
          <w:szCs w:val="22"/>
        </w:rPr>
      </w:pPr>
    </w:p>
    <w:p w14:paraId="2B9E831D" w14:textId="77777777" w:rsidR="00E92078" w:rsidRPr="00E92078" w:rsidRDefault="00E92078" w:rsidP="00E92078">
      <w:pPr>
        <w:tabs>
          <w:tab w:val="left" w:pos="284"/>
        </w:tabs>
        <w:rPr>
          <w:i/>
          <w:sz w:val="22"/>
          <w:szCs w:val="22"/>
        </w:rPr>
      </w:pPr>
      <w:r w:rsidRPr="00E92078">
        <w:rPr>
          <w:i/>
          <w:sz w:val="22"/>
          <w:szCs w:val="22"/>
        </w:rPr>
        <w:t>oppure</w:t>
      </w:r>
    </w:p>
    <w:p w14:paraId="7B18BCDC" w14:textId="77777777" w:rsidR="00E92078" w:rsidRPr="00E92078" w:rsidRDefault="00E92078" w:rsidP="00E92078">
      <w:pPr>
        <w:tabs>
          <w:tab w:val="left" w:pos="284"/>
        </w:tabs>
        <w:rPr>
          <w:i/>
          <w:sz w:val="22"/>
          <w:szCs w:val="22"/>
        </w:rPr>
      </w:pPr>
    </w:p>
    <w:p w14:paraId="7F122F24" w14:textId="77777777" w:rsidR="00E92078" w:rsidRPr="00E92078" w:rsidRDefault="00E92078" w:rsidP="00E92078">
      <w:pPr>
        <w:tabs>
          <w:tab w:val="left" w:pos="284"/>
        </w:tabs>
        <w:rPr>
          <w:sz w:val="22"/>
          <w:szCs w:val="22"/>
        </w:rPr>
      </w:pPr>
      <w:r w:rsidRPr="00E92078">
        <w:rPr>
          <w:sz w:val="22"/>
          <w:szCs w:val="22"/>
        </w:rPr>
        <w:t>□ di essere coinvolto nella procedura a titolo di Soggetto partner di progetto dell’ETS partecipante, ai fini della realizzazione di attività secondarie e comunque funzionali ed essenziali a quelle poste in essere dall’ETS stesso;</w:t>
      </w:r>
    </w:p>
    <w:p w14:paraId="77A77594" w14:textId="77777777" w:rsidR="00E92078" w:rsidRPr="00E92078" w:rsidRDefault="00E92078" w:rsidP="00E92078">
      <w:pPr>
        <w:tabs>
          <w:tab w:val="left" w:pos="284"/>
        </w:tabs>
        <w:rPr>
          <w:sz w:val="22"/>
          <w:szCs w:val="22"/>
        </w:rPr>
      </w:pPr>
    </w:p>
    <w:p w14:paraId="6E56B88E" w14:textId="77777777" w:rsidR="00E92078" w:rsidRPr="00E92078" w:rsidRDefault="00E92078" w:rsidP="00E92078">
      <w:pPr>
        <w:tabs>
          <w:tab w:val="left" w:pos="284"/>
        </w:tabs>
        <w:rPr>
          <w:sz w:val="22"/>
          <w:szCs w:val="22"/>
        </w:rPr>
      </w:pPr>
      <w:r w:rsidRPr="00E92078">
        <w:rPr>
          <w:sz w:val="22"/>
          <w:szCs w:val="22"/>
        </w:rPr>
        <w:t>□ di non partecipare alla presente procedura singolarmente e contestualmente quale componente di altra forma di raggruppamento, ovvero di non partecipare a più raggruppamenti;</w:t>
      </w:r>
    </w:p>
    <w:p w14:paraId="0FF3214A" w14:textId="77777777" w:rsidR="00E92078" w:rsidRPr="00E92078" w:rsidRDefault="00E92078" w:rsidP="00E92078">
      <w:pPr>
        <w:tabs>
          <w:tab w:val="left" w:pos="284"/>
        </w:tabs>
        <w:rPr>
          <w:sz w:val="22"/>
          <w:szCs w:val="22"/>
        </w:rPr>
      </w:pPr>
    </w:p>
    <w:p w14:paraId="7D50D78A" w14:textId="77777777" w:rsidR="00E92078" w:rsidRPr="00E92078" w:rsidRDefault="00E92078" w:rsidP="00E92078">
      <w:pPr>
        <w:tabs>
          <w:tab w:val="left" w:pos="284"/>
        </w:tabs>
        <w:rPr>
          <w:bCs/>
          <w:sz w:val="22"/>
          <w:szCs w:val="22"/>
        </w:rPr>
      </w:pPr>
      <w:r w:rsidRPr="00E92078">
        <w:rPr>
          <w:sz w:val="22"/>
          <w:szCs w:val="22"/>
        </w:rPr>
        <w:t xml:space="preserve">□ di essere iscritto al </w:t>
      </w:r>
      <w:r w:rsidRPr="00E92078">
        <w:rPr>
          <w:bCs/>
          <w:sz w:val="22"/>
          <w:szCs w:val="22"/>
        </w:rPr>
        <w:t>Registro Unico Nazionale del Terzo Settore</w:t>
      </w:r>
      <w:r w:rsidRPr="00E92078">
        <w:rPr>
          <w:b/>
          <w:bCs/>
          <w:sz w:val="22"/>
          <w:szCs w:val="22"/>
        </w:rPr>
        <w:t xml:space="preserve"> </w:t>
      </w:r>
      <w:r w:rsidRPr="00E92078">
        <w:rPr>
          <w:bCs/>
          <w:sz w:val="22"/>
          <w:szCs w:val="22"/>
        </w:rPr>
        <w:t>(RUNTS) istituito presso il Ministero del Lavoro e delle Politiche Sociali, ai sensi del Codice del Terzo Settore e delle disposizioni del Ministero del Lavoro e delle Politiche Sociali in materia;</w:t>
      </w:r>
    </w:p>
    <w:p w14:paraId="2169CA29" w14:textId="77777777" w:rsidR="00E92078" w:rsidRPr="00E92078" w:rsidRDefault="00E92078" w:rsidP="00E92078">
      <w:pPr>
        <w:tabs>
          <w:tab w:val="left" w:pos="284"/>
        </w:tabs>
        <w:rPr>
          <w:sz w:val="22"/>
          <w:szCs w:val="22"/>
        </w:rPr>
      </w:pPr>
    </w:p>
    <w:p w14:paraId="727D58A3" w14:textId="77777777" w:rsidR="00E92078" w:rsidRPr="00E92078" w:rsidRDefault="00E92078" w:rsidP="00E92078">
      <w:pPr>
        <w:tabs>
          <w:tab w:val="left" w:pos="284"/>
        </w:tabs>
        <w:rPr>
          <w:i/>
          <w:sz w:val="22"/>
          <w:szCs w:val="22"/>
        </w:rPr>
      </w:pPr>
      <w:r w:rsidRPr="00E92078">
        <w:rPr>
          <w:i/>
          <w:sz w:val="22"/>
          <w:szCs w:val="22"/>
        </w:rPr>
        <w:t>oppure, in caso di soggetto partner di progetto:</w:t>
      </w:r>
    </w:p>
    <w:p w14:paraId="4DBE6BEF" w14:textId="77777777" w:rsidR="00E92078" w:rsidRPr="00E92078" w:rsidRDefault="00E92078" w:rsidP="00E92078">
      <w:pPr>
        <w:tabs>
          <w:tab w:val="left" w:pos="284"/>
        </w:tabs>
        <w:rPr>
          <w:i/>
          <w:sz w:val="22"/>
          <w:szCs w:val="22"/>
        </w:rPr>
      </w:pPr>
    </w:p>
    <w:p w14:paraId="1D3FA072" w14:textId="77777777" w:rsidR="00E92078" w:rsidRPr="00E92078" w:rsidRDefault="00E92078" w:rsidP="00E92078">
      <w:pPr>
        <w:tabs>
          <w:tab w:val="left" w:pos="284"/>
        </w:tabs>
        <w:rPr>
          <w:sz w:val="22"/>
          <w:szCs w:val="22"/>
        </w:rPr>
      </w:pPr>
      <w:r w:rsidRPr="00E92078">
        <w:rPr>
          <w:sz w:val="22"/>
          <w:szCs w:val="22"/>
        </w:rPr>
        <w:t>□ di essere iscritto a CCIAA/ Registro/Albo ______________________ Iscrizione al n.__________ data iscrizione _____________</w:t>
      </w:r>
      <w:proofErr w:type="gramStart"/>
      <w:r w:rsidRPr="00E92078">
        <w:rPr>
          <w:sz w:val="22"/>
          <w:szCs w:val="22"/>
        </w:rPr>
        <w:t>_ .</w:t>
      </w:r>
      <w:proofErr w:type="gramEnd"/>
      <w:r w:rsidRPr="00E92078">
        <w:rPr>
          <w:sz w:val="22"/>
          <w:szCs w:val="22"/>
        </w:rPr>
        <w:t xml:space="preserve"> </w:t>
      </w:r>
    </w:p>
    <w:p w14:paraId="2CFAE91E" w14:textId="77777777" w:rsidR="00E92078" w:rsidRPr="00E92078" w:rsidRDefault="00E92078" w:rsidP="00E92078">
      <w:pPr>
        <w:tabs>
          <w:tab w:val="left" w:pos="284"/>
        </w:tabs>
        <w:rPr>
          <w:sz w:val="22"/>
          <w:szCs w:val="22"/>
        </w:rPr>
      </w:pPr>
    </w:p>
    <w:p w14:paraId="30CDE41D" w14:textId="77777777" w:rsidR="00E92078" w:rsidRPr="00E92078" w:rsidRDefault="00E92078" w:rsidP="00E92078">
      <w:pPr>
        <w:tabs>
          <w:tab w:val="left" w:pos="284"/>
        </w:tabs>
        <w:rPr>
          <w:sz w:val="22"/>
          <w:szCs w:val="22"/>
        </w:rPr>
      </w:pPr>
    </w:p>
    <w:p w14:paraId="65B4F98F" w14:textId="77777777" w:rsidR="00E92078" w:rsidRPr="00E92078" w:rsidRDefault="00E92078" w:rsidP="00E92078">
      <w:pPr>
        <w:tabs>
          <w:tab w:val="left" w:pos="284"/>
        </w:tabs>
        <w:jc w:val="center"/>
        <w:rPr>
          <w:b/>
          <w:sz w:val="22"/>
          <w:szCs w:val="22"/>
        </w:rPr>
      </w:pPr>
      <w:r w:rsidRPr="00E92078">
        <w:rPr>
          <w:b/>
          <w:sz w:val="22"/>
          <w:szCs w:val="22"/>
        </w:rPr>
        <w:t>DICHIARA, ALTRESI’,</w:t>
      </w:r>
    </w:p>
    <w:p w14:paraId="6AD6D8A9" w14:textId="77777777" w:rsidR="00E92078" w:rsidRPr="00E92078" w:rsidRDefault="00E92078" w:rsidP="00E92078">
      <w:pPr>
        <w:tabs>
          <w:tab w:val="left" w:pos="284"/>
        </w:tabs>
        <w:jc w:val="center"/>
        <w:rPr>
          <w:b/>
          <w:sz w:val="22"/>
          <w:szCs w:val="22"/>
        </w:rPr>
      </w:pPr>
      <w:r w:rsidRPr="00E92078">
        <w:rPr>
          <w:b/>
          <w:sz w:val="22"/>
          <w:szCs w:val="22"/>
        </w:rPr>
        <w:t>ai sensi degli artt. 46 e 47 del D.P.R. 28/12/2000 n. 445</w:t>
      </w:r>
    </w:p>
    <w:p w14:paraId="4F42B2F2" w14:textId="77777777" w:rsidR="00E92078" w:rsidRPr="00E92078" w:rsidRDefault="00E92078" w:rsidP="00E92078">
      <w:pPr>
        <w:tabs>
          <w:tab w:val="left" w:pos="284"/>
        </w:tabs>
        <w:rPr>
          <w:b/>
          <w:sz w:val="22"/>
          <w:szCs w:val="22"/>
        </w:rPr>
      </w:pPr>
    </w:p>
    <w:p w14:paraId="4CD7C8F4" w14:textId="77777777" w:rsidR="00E92078" w:rsidRPr="00E92078" w:rsidRDefault="00E92078" w:rsidP="00E92078">
      <w:pPr>
        <w:tabs>
          <w:tab w:val="left" w:pos="284"/>
        </w:tabs>
        <w:rPr>
          <w:sz w:val="22"/>
          <w:szCs w:val="22"/>
        </w:rPr>
      </w:pPr>
    </w:p>
    <w:p w14:paraId="0D4506B8"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l’ente è esente dall’imposta di bollo sull’istanza (indicare la normativa che dispone l'esenzione (</w:t>
      </w:r>
      <w:r w:rsidRPr="00E92078">
        <w:rPr>
          <w:sz w:val="22"/>
          <w:szCs w:val="22"/>
        </w:rPr>
        <w:tab/>
        <w:t>);</w:t>
      </w:r>
    </w:p>
    <w:p w14:paraId="2C1F7EA9" w14:textId="77777777" w:rsidR="00E92078" w:rsidRPr="00E92078" w:rsidRDefault="00E92078" w:rsidP="00E92078">
      <w:pPr>
        <w:tabs>
          <w:tab w:val="left" w:pos="284"/>
        </w:tabs>
        <w:rPr>
          <w:sz w:val="22"/>
          <w:szCs w:val="22"/>
        </w:rPr>
      </w:pPr>
    </w:p>
    <w:p w14:paraId="4F4AED9D"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l’ente non è esente dall’imposta di bollo sull’istanza;</w:t>
      </w:r>
    </w:p>
    <w:p w14:paraId="088A802C" w14:textId="77777777" w:rsidR="00E92078" w:rsidRPr="00E92078" w:rsidRDefault="00E92078" w:rsidP="00E92078">
      <w:pPr>
        <w:tabs>
          <w:tab w:val="left" w:pos="284"/>
        </w:tabs>
        <w:rPr>
          <w:sz w:val="22"/>
          <w:szCs w:val="22"/>
        </w:rPr>
      </w:pPr>
    </w:p>
    <w:p w14:paraId="4463CD2F"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noProof/>
          <w:sz w:val="22"/>
          <w:szCs w:val="22"/>
        </w:rPr>
        <mc:AlternateContent>
          <mc:Choice Requires="wps">
            <w:drawing>
              <wp:anchor distT="4294967295" distB="4294967295" distL="114300" distR="114300" simplePos="0" relativeHeight="251659264" behindDoc="1" locked="0" layoutInCell="1" allowOverlap="1" wp14:anchorId="23512B09" wp14:editId="7BECB542">
                <wp:simplePos x="0" y="0"/>
                <wp:positionH relativeFrom="page">
                  <wp:posOffset>5283200</wp:posOffset>
                </wp:positionH>
                <wp:positionV relativeFrom="paragraph">
                  <wp:posOffset>812799</wp:posOffset>
                </wp:positionV>
                <wp:extent cx="921385" cy="0"/>
                <wp:effectExtent l="0" t="0" r="0" b="0"/>
                <wp:wrapNone/>
                <wp:docPr id="804107040"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822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1D01D1" id="Connettore diritto 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6pt,64pt" to="488.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" strokeweight=".22839mm">
                <w10:wrap anchorx="page"/>
              </v:line>
            </w:pict>
          </mc:Fallback>
        </mc:AlternateContent>
      </w:r>
      <w:r w:rsidRPr="00E92078">
        <w:rPr>
          <w:sz w:val="22"/>
          <w:szCs w:val="22"/>
        </w:rPr>
        <w:t xml:space="preserve"> di essere iscritto ai seguenti enti previdenziali: </w:t>
      </w:r>
    </w:p>
    <w:p w14:paraId="43C35C91" w14:textId="77777777" w:rsidR="00E92078" w:rsidRPr="00E92078" w:rsidRDefault="00E92078" w:rsidP="00E92078">
      <w:pPr>
        <w:tabs>
          <w:tab w:val="left" w:pos="284"/>
        </w:tabs>
        <w:rPr>
          <w:sz w:val="22"/>
          <w:szCs w:val="22"/>
        </w:rPr>
      </w:pPr>
    </w:p>
    <w:p w14:paraId="38C2EE02" w14:textId="77777777" w:rsidR="00E92078" w:rsidRPr="00E92078" w:rsidRDefault="00E92078" w:rsidP="00E92078">
      <w:pPr>
        <w:tabs>
          <w:tab w:val="left" w:pos="284"/>
        </w:tabs>
        <w:rPr>
          <w:sz w:val="22"/>
          <w:szCs w:val="22"/>
        </w:rPr>
      </w:pPr>
    </w:p>
    <w:tbl>
      <w:tblPr>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2259"/>
        <w:gridCol w:w="2264"/>
        <w:gridCol w:w="2262"/>
      </w:tblGrid>
      <w:tr w:rsidR="00E92078" w:rsidRPr="00E92078" w14:paraId="2154B131" w14:textId="77777777" w:rsidTr="00AB7BB1">
        <w:trPr>
          <w:trHeight w:val="1079"/>
        </w:trPr>
        <w:tc>
          <w:tcPr>
            <w:tcW w:w="3232" w:type="dxa"/>
          </w:tcPr>
          <w:p w14:paraId="29319992" w14:textId="77777777" w:rsidR="00E92078" w:rsidRPr="00E92078" w:rsidRDefault="00E92078" w:rsidP="00E92078">
            <w:pPr>
              <w:tabs>
                <w:tab w:val="left" w:pos="284"/>
              </w:tabs>
              <w:rPr>
                <w:sz w:val="22"/>
                <w:szCs w:val="22"/>
              </w:rPr>
            </w:pPr>
          </w:p>
        </w:tc>
        <w:tc>
          <w:tcPr>
            <w:tcW w:w="2259" w:type="dxa"/>
          </w:tcPr>
          <w:p w14:paraId="6EDD3D85" w14:textId="77777777" w:rsidR="00E92078" w:rsidRPr="00E92078" w:rsidRDefault="00E92078" w:rsidP="00E92078">
            <w:pPr>
              <w:tabs>
                <w:tab w:val="left" w:pos="284"/>
              </w:tabs>
              <w:rPr>
                <w:sz w:val="22"/>
                <w:szCs w:val="22"/>
              </w:rPr>
            </w:pPr>
            <w:r w:rsidRPr="00E92078">
              <w:rPr>
                <w:b/>
                <w:sz w:val="22"/>
                <w:szCs w:val="22"/>
              </w:rPr>
              <w:t></w:t>
            </w:r>
            <w:r w:rsidRPr="00E92078">
              <w:rPr>
                <w:sz w:val="22"/>
                <w:szCs w:val="22"/>
              </w:rPr>
              <w:t>INPS</w:t>
            </w:r>
          </w:p>
        </w:tc>
        <w:tc>
          <w:tcPr>
            <w:tcW w:w="2264" w:type="dxa"/>
          </w:tcPr>
          <w:p w14:paraId="388DFC19" w14:textId="77777777" w:rsidR="00E92078" w:rsidRPr="00E92078" w:rsidRDefault="00E92078" w:rsidP="00E92078">
            <w:pPr>
              <w:tabs>
                <w:tab w:val="left" w:pos="284"/>
              </w:tabs>
              <w:rPr>
                <w:sz w:val="22"/>
                <w:szCs w:val="22"/>
              </w:rPr>
            </w:pPr>
            <w:r w:rsidRPr="00E92078">
              <w:rPr>
                <w:b/>
                <w:sz w:val="22"/>
                <w:szCs w:val="22"/>
              </w:rPr>
              <w:t></w:t>
            </w:r>
            <w:r w:rsidRPr="00E92078">
              <w:rPr>
                <w:sz w:val="22"/>
                <w:szCs w:val="22"/>
              </w:rPr>
              <w:t>INAIL</w:t>
            </w:r>
          </w:p>
        </w:tc>
        <w:tc>
          <w:tcPr>
            <w:tcW w:w="2262" w:type="dxa"/>
          </w:tcPr>
          <w:p w14:paraId="3A0D0A66" w14:textId="77777777" w:rsidR="00E92078" w:rsidRPr="00E92078" w:rsidRDefault="00E92078" w:rsidP="00E92078">
            <w:pPr>
              <w:tabs>
                <w:tab w:val="left" w:pos="284"/>
              </w:tabs>
              <w:rPr>
                <w:sz w:val="22"/>
                <w:szCs w:val="22"/>
              </w:rPr>
            </w:pPr>
            <w:r w:rsidRPr="00E92078">
              <w:rPr>
                <w:b/>
                <w:sz w:val="22"/>
                <w:szCs w:val="22"/>
              </w:rPr>
              <w:t></w:t>
            </w:r>
            <w:r w:rsidRPr="00E92078">
              <w:rPr>
                <w:sz w:val="22"/>
                <w:szCs w:val="22"/>
              </w:rPr>
              <w:t xml:space="preserve">ALTRO ENTE PREVIDENZIALE </w:t>
            </w:r>
          </w:p>
        </w:tc>
      </w:tr>
      <w:tr w:rsidR="00E92078" w:rsidRPr="00E92078" w14:paraId="1105AC9E" w14:textId="77777777" w:rsidTr="00AB7BB1">
        <w:trPr>
          <w:trHeight w:val="359"/>
        </w:trPr>
        <w:tc>
          <w:tcPr>
            <w:tcW w:w="3232" w:type="dxa"/>
          </w:tcPr>
          <w:p w14:paraId="491E58E0" w14:textId="77777777" w:rsidR="00E92078" w:rsidRPr="00E92078" w:rsidRDefault="00E92078" w:rsidP="00E92078">
            <w:pPr>
              <w:tabs>
                <w:tab w:val="left" w:pos="284"/>
              </w:tabs>
              <w:rPr>
                <w:sz w:val="22"/>
                <w:szCs w:val="22"/>
              </w:rPr>
            </w:pPr>
            <w:r w:rsidRPr="00E92078">
              <w:rPr>
                <w:sz w:val="22"/>
                <w:szCs w:val="22"/>
              </w:rPr>
              <w:t>Ufficio/Sede</w:t>
            </w:r>
          </w:p>
        </w:tc>
        <w:tc>
          <w:tcPr>
            <w:tcW w:w="2259" w:type="dxa"/>
          </w:tcPr>
          <w:p w14:paraId="2C446C6F" w14:textId="77777777" w:rsidR="00E92078" w:rsidRPr="00E92078" w:rsidRDefault="00E92078" w:rsidP="00E92078">
            <w:pPr>
              <w:tabs>
                <w:tab w:val="left" w:pos="284"/>
              </w:tabs>
              <w:rPr>
                <w:sz w:val="22"/>
                <w:szCs w:val="22"/>
              </w:rPr>
            </w:pPr>
          </w:p>
        </w:tc>
        <w:tc>
          <w:tcPr>
            <w:tcW w:w="2264" w:type="dxa"/>
          </w:tcPr>
          <w:p w14:paraId="580096BE" w14:textId="77777777" w:rsidR="00E92078" w:rsidRPr="00E92078" w:rsidRDefault="00E92078" w:rsidP="00E92078">
            <w:pPr>
              <w:tabs>
                <w:tab w:val="left" w:pos="284"/>
              </w:tabs>
              <w:rPr>
                <w:sz w:val="22"/>
                <w:szCs w:val="22"/>
              </w:rPr>
            </w:pPr>
          </w:p>
        </w:tc>
        <w:tc>
          <w:tcPr>
            <w:tcW w:w="2262" w:type="dxa"/>
          </w:tcPr>
          <w:p w14:paraId="29A3EE9C" w14:textId="77777777" w:rsidR="00E92078" w:rsidRPr="00E92078" w:rsidRDefault="00E92078" w:rsidP="00E92078">
            <w:pPr>
              <w:tabs>
                <w:tab w:val="left" w:pos="284"/>
              </w:tabs>
              <w:rPr>
                <w:sz w:val="22"/>
                <w:szCs w:val="22"/>
              </w:rPr>
            </w:pPr>
          </w:p>
        </w:tc>
      </w:tr>
      <w:tr w:rsidR="00E92078" w:rsidRPr="00E92078" w14:paraId="5484FB25" w14:textId="77777777" w:rsidTr="00AB7BB1">
        <w:trPr>
          <w:trHeight w:val="362"/>
        </w:trPr>
        <w:tc>
          <w:tcPr>
            <w:tcW w:w="3232" w:type="dxa"/>
          </w:tcPr>
          <w:p w14:paraId="21BBE9FD" w14:textId="77777777" w:rsidR="00E92078" w:rsidRPr="00E92078" w:rsidRDefault="00E92078" w:rsidP="00E92078">
            <w:pPr>
              <w:tabs>
                <w:tab w:val="left" w:pos="284"/>
              </w:tabs>
              <w:rPr>
                <w:sz w:val="22"/>
                <w:szCs w:val="22"/>
              </w:rPr>
            </w:pPr>
            <w:r w:rsidRPr="00E92078">
              <w:rPr>
                <w:sz w:val="22"/>
                <w:szCs w:val="22"/>
              </w:rPr>
              <w:t>indirizzo</w:t>
            </w:r>
          </w:p>
        </w:tc>
        <w:tc>
          <w:tcPr>
            <w:tcW w:w="2259" w:type="dxa"/>
          </w:tcPr>
          <w:p w14:paraId="410C586A" w14:textId="77777777" w:rsidR="00E92078" w:rsidRPr="00E92078" w:rsidRDefault="00E92078" w:rsidP="00E92078">
            <w:pPr>
              <w:tabs>
                <w:tab w:val="left" w:pos="284"/>
              </w:tabs>
              <w:rPr>
                <w:sz w:val="22"/>
                <w:szCs w:val="22"/>
              </w:rPr>
            </w:pPr>
          </w:p>
        </w:tc>
        <w:tc>
          <w:tcPr>
            <w:tcW w:w="2264" w:type="dxa"/>
          </w:tcPr>
          <w:p w14:paraId="11A8BB9E" w14:textId="77777777" w:rsidR="00E92078" w:rsidRPr="00E92078" w:rsidRDefault="00E92078" w:rsidP="00E92078">
            <w:pPr>
              <w:tabs>
                <w:tab w:val="left" w:pos="284"/>
              </w:tabs>
              <w:rPr>
                <w:sz w:val="22"/>
                <w:szCs w:val="22"/>
              </w:rPr>
            </w:pPr>
          </w:p>
        </w:tc>
        <w:tc>
          <w:tcPr>
            <w:tcW w:w="2262" w:type="dxa"/>
          </w:tcPr>
          <w:p w14:paraId="11325F76" w14:textId="77777777" w:rsidR="00E92078" w:rsidRPr="00E92078" w:rsidRDefault="00E92078" w:rsidP="00E92078">
            <w:pPr>
              <w:tabs>
                <w:tab w:val="left" w:pos="284"/>
              </w:tabs>
              <w:rPr>
                <w:sz w:val="22"/>
                <w:szCs w:val="22"/>
              </w:rPr>
            </w:pPr>
          </w:p>
        </w:tc>
      </w:tr>
      <w:tr w:rsidR="00E92078" w:rsidRPr="00E92078" w14:paraId="3AE1D51E" w14:textId="77777777" w:rsidTr="00AB7BB1">
        <w:trPr>
          <w:trHeight w:val="360"/>
        </w:trPr>
        <w:tc>
          <w:tcPr>
            <w:tcW w:w="3232" w:type="dxa"/>
          </w:tcPr>
          <w:p w14:paraId="0CA3AD03" w14:textId="77777777" w:rsidR="00E92078" w:rsidRPr="00E92078" w:rsidRDefault="00E92078" w:rsidP="00E92078">
            <w:pPr>
              <w:tabs>
                <w:tab w:val="left" w:pos="284"/>
              </w:tabs>
              <w:rPr>
                <w:sz w:val="22"/>
                <w:szCs w:val="22"/>
              </w:rPr>
            </w:pPr>
            <w:r w:rsidRPr="00E92078">
              <w:rPr>
                <w:sz w:val="22"/>
                <w:szCs w:val="22"/>
              </w:rPr>
              <w:t>CAP</w:t>
            </w:r>
          </w:p>
        </w:tc>
        <w:tc>
          <w:tcPr>
            <w:tcW w:w="2259" w:type="dxa"/>
          </w:tcPr>
          <w:p w14:paraId="7E30F526" w14:textId="77777777" w:rsidR="00E92078" w:rsidRPr="00E92078" w:rsidRDefault="00E92078" w:rsidP="00E92078">
            <w:pPr>
              <w:tabs>
                <w:tab w:val="left" w:pos="284"/>
              </w:tabs>
              <w:rPr>
                <w:sz w:val="22"/>
                <w:szCs w:val="22"/>
              </w:rPr>
            </w:pPr>
          </w:p>
        </w:tc>
        <w:tc>
          <w:tcPr>
            <w:tcW w:w="2264" w:type="dxa"/>
          </w:tcPr>
          <w:p w14:paraId="3739A153" w14:textId="77777777" w:rsidR="00E92078" w:rsidRPr="00E92078" w:rsidRDefault="00E92078" w:rsidP="00E92078">
            <w:pPr>
              <w:tabs>
                <w:tab w:val="left" w:pos="284"/>
              </w:tabs>
              <w:rPr>
                <w:sz w:val="22"/>
                <w:szCs w:val="22"/>
              </w:rPr>
            </w:pPr>
          </w:p>
        </w:tc>
        <w:tc>
          <w:tcPr>
            <w:tcW w:w="2262" w:type="dxa"/>
          </w:tcPr>
          <w:p w14:paraId="38EEC3FF" w14:textId="77777777" w:rsidR="00E92078" w:rsidRPr="00E92078" w:rsidRDefault="00E92078" w:rsidP="00E92078">
            <w:pPr>
              <w:tabs>
                <w:tab w:val="left" w:pos="284"/>
              </w:tabs>
              <w:rPr>
                <w:sz w:val="22"/>
                <w:szCs w:val="22"/>
              </w:rPr>
            </w:pPr>
          </w:p>
        </w:tc>
      </w:tr>
      <w:tr w:rsidR="00E92078" w:rsidRPr="00E92078" w14:paraId="4B8AD0DF" w14:textId="77777777" w:rsidTr="00AB7BB1">
        <w:trPr>
          <w:trHeight w:val="359"/>
        </w:trPr>
        <w:tc>
          <w:tcPr>
            <w:tcW w:w="3232" w:type="dxa"/>
          </w:tcPr>
          <w:p w14:paraId="04B9C4AE" w14:textId="77777777" w:rsidR="00E92078" w:rsidRPr="00E92078" w:rsidRDefault="00E92078" w:rsidP="00E92078">
            <w:pPr>
              <w:tabs>
                <w:tab w:val="left" w:pos="284"/>
              </w:tabs>
              <w:rPr>
                <w:sz w:val="22"/>
                <w:szCs w:val="22"/>
              </w:rPr>
            </w:pPr>
            <w:r w:rsidRPr="00E92078">
              <w:rPr>
                <w:sz w:val="22"/>
                <w:szCs w:val="22"/>
              </w:rPr>
              <w:t>Città</w:t>
            </w:r>
          </w:p>
        </w:tc>
        <w:tc>
          <w:tcPr>
            <w:tcW w:w="2259" w:type="dxa"/>
          </w:tcPr>
          <w:p w14:paraId="65BB0673" w14:textId="77777777" w:rsidR="00E92078" w:rsidRPr="00E92078" w:rsidRDefault="00E92078" w:rsidP="00E92078">
            <w:pPr>
              <w:tabs>
                <w:tab w:val="left" w:pos="284"/>
              </w:tabs>
              <w:rPr>
                <w:sz w:val="22"/>
                <w:szCs w:val="22"/>
              </w:rPr>
            </w:pPr>
          </w:p>
        </w:tc>
        <w:tc>
          <w:tcPr>
            <w:tcW w:w="2264" w:type="dxa"/>
          </w:tcPr>
          <w:p w14:paraId="52F34F4E" w14:textId="77777777" w:rsidR="00E92078" w:rsidRPr="00E92078" w:rsidRDefault="00E92078" w:rsidP="00E92078">
            <w:pPr>
              <w:tabs>
                <w:tab w:val="left" w:pos="284"/>
              </w:tabs>
              <w:rPr>
                <w:sz w:val="22"/>
                <w:szCs w:val="22"/>
              </w:rPr>
            </w:pPr>
          </w:p>
        </w:tc>
        <w:tc>
          <w:tcPr>
            <w:tcW w:w="2262" w:type="dxa"/>
          </w:tcPr>
          <w:p w14:paraId="5B3641E5" w14:textId="77777777" w:rsidR="00E92078" w:rsidRPr="00E92078" w:rsidRDefault="00E92078" w:rsidP="00E92078">
            <w:pPr>
              <w:tabs>
                <w:tab w:val="left" w:pos="284"/>
              </w:tabs>
              <w:rPr>
                <w:sz w:val="22"/>
                <w:szCs w:val="22"/>
              </w:rPr>
            </w:pPr>
          </w:p>
        </w:tc>
      </w:tr>
      <w:tr w:rsidR="00E92078" w:rsidRPr="00E92078" w14:paraId="144FDB73" w14:textId="77777777" w:rsidTr="00AB7BB1">
        <w:trPr>
          <w:trHeight w:val="359"/>
        </w:trPr>
        <w:tc>
          <w:tcPr>
            <w:tcW w:w="3232" w:type="dxa"/>
          </w:tcPr>
          <w:p w14:paraId="277BDD52" w14:textId="77777777" w:rsidR="00E92078" w:rsidRPr="00E92078" w:rsidRDefault="00E92078" w:rsidP="00E92078">
            <w:pPr>
              <w:tabs>
                <w:tab w:val="left" w:pos="284"/>
              </w:tabs>
              <w:rPr>
                <w:sz w:val="22"/>
                <w:szCs w:val="22"/>
              </w:rPr>
            </w:pPr>
            <w:proofErr w:type="spellStart"/>
            <w:r w:rsidRPr="00E92078">
              <w:rPr>
                <w:sz w:val="22"/>
                <w:szCs w:val="22"/>
              </w:rPr>
              <w:t>Pec</w:t>
            </w:r>
            <w:proofErr w:type="spellEnd"/>
          </w:p>
        </w:tc>
        <w:tc>
          <w:tcPr>
            <w:tcW w:w="2259" w:type="dxa"/>
          </w:tcPr>
          <w:p w14:paraId="55E65241" w14:textId="77777777" w:rsidR="00E92078" w:rsidRPr="00E92078" w:rsidRDefault="00E92078" w:rsidP="00E92078">
            <w:pPr>
              <w:tabs>
                <w:tab w:val="left" w:pos="284"/>
              </w:tabs>
              <w:rPr>
                <w:sz w:val="22"/>
                <w:szCs w:val="22"/>
              </w:rPr>
            </w:pPr>
          </w:p>
        </w:tc>
        <w:tc>
          <w:tcPr>
            <w:tcW w:w="2264" w:type="dxa"/>
          </w:tcPr>
          <w:p w14:paraId="7FEE5BAE" w14:textId="77777777" w:rsidR="00E92078" w:rsidRPr="00E92078" w:rsidRDefault="00E92078" w:rsidP="00E92078">
            <w:pPr>
              <w:tabs>
                <w:tab w:val="left" w:pos="284"/>
              </w:tabs>
              <w:rPr>
                <w:sz w:val="22"/>
                <w:szCs w:val="22"/>
              </w:rPr>
            </w:pPr>
          </w:p>
        </w:tc>
        <w:tc>
          <w:tcPr>
            <w:tcW w:w="2262" w:type="dxa"/>
          </w:tcPr>
          <w:p w14:paraId="76401AC4" w14:textId="77777777" w:rsidR="00E92078" w:rsidRPr="00E92078" w:rsidRDefault="00E92078" w:rsidP="00E92078">
            <w:pPr>
              <w:tabs>
                <w:tab w:val="left" w:pos="284"/>
              </w:tabs>
              <w:rPr>
                <w:sz w:val="22"/>
                <w:szCs w:val="22"/>
              </w:rPr>
            </w:pPr>
          </w:p>
        </w:tc>
      </w:tr>
      <w:tr w:rsidR="00E92078" w:rsidRPr="00E92078" w14:paraId="71E10F1D" w14:textId="77777777" w:rsidTr="00AB7BB1">
        <w:trPr>
          <w:trHeight w:val="359"/>
        </w:trPr>
        <w:tc>
          <w:tcPr>
            <w:tcW w:w="3232" w:type="dxa"/>
          </w:tcPr>
          <w:p w14:paraId="56A28333" w14:textId="77777777" w:rsidR="00E92078" w:rsidRPr="00E92078" w:rsidRDefault="00E92078" w:rsidP="00E92078">
            <w:pPr>
              <w:tabs>
                <w:tab w:val="left" w:pos="284"/>
              </w:tabs>
              <w:rPr>
                <w:sz w:val="22"/>
                <w:szCs w:val="22"/>
              </w:rPr>
            </w:pPr>
            <w:r w:rsidRPr="00E92078">
              <w:rPr>
                <w:sz w:val="22"/>
                <w:szCs w:val="22"/>
              </w:rPr>
              <w:lastRenderedPageBreak/>
              <w:t>Tel</w:t>
            </w:r>
          </w:p>
        </w:tc>
        <w:tc>
          <w:tcPr>
            <w:tcW w:w="2259" w:type="dxa"/>
          </w:tcPr>
          <w:p w14:paraId="33900CC0" w14:textId="77777777" w:rsidR="00E92078" w:rsidRPr="00E92078" w:rsidRDefault="00E92078" w:rsidP="00E92078">
            <w:pPr>
              <w:tabs>
                <w:tab w:val="left" w:pos="284"/>
              </w:tabs>
              <w:rPr>
                <w:sz w:val="22"/>
                <w:szCs w:val="22"/>
              </w:rPr>
            </w:pPr>
          </w:p>
        </w:tc>
        <w:tc>
          <w:tcPr>
            <w:tcW w:w="2264" w:type="dxa"/>
          </w:tcPr>
          <w:p w14:paraId="3845F7B2" w14:textId="77777777" w:rsidR="00E92078" w:rsidRPr="00E92078" w:rsidRDefault="00E92078" w:rsidP="00E92078">
            <w:pPr>
              <w:tabs>
                <w:tab w:val="left" w:pos="284"/>
              </w:tabs>
              <w:rPr>
                <w:sz w:val="22"/>
                <w:szCs w:val="22"/>
              </w:rPr>
            </w:pPr>
          </w:p>
        </w:tc>
        <w:tc>
          <w:tcPr>
            <w:tcW w:w="2262" w:type="dxa"/>
          </w:tcPr>
          <w:p w14:paraId="6F3C2840" w14:textId="77777777" w:rsidR="00E92078" w:rsidRPr="00E92078" w:rsidRDefault="00E92078" w:rsidP="00E92078">
            <w:pPr>
              <w:tabs>
                <w:tab w:val="left" w:pos="284"/>
              </w:tabs>
              <w:rPr>
                <w:sz w:val="22"/>
                <w:szCs w:val="22"/>
              </w:rPr>
            </w:pPr>
          </w:p>
        </w:tc>
      </w:tr>
      <w:tr w:rsidR="00E92078" w:rsidRPr="00E92078" w14:paraId="7AFFB30C" w14:textId="77777777" w:rsidTr="00AB7BB1">
        <w:trPr>
          <w:trHeight w:val="719"/>
        </w:trPr>
        <w:tc>
          <w:tcPr>
            <w:tcW w:w="3232" w:type="dxa"/>
          </w:tcPr>
          <w:p w14:paraId="620DD314" w14:textId="77777777" w:rsidR="00E92078" w:rsidRPr="00E92078" w:rsidRDefault="00E92078" w:rsidP="00E92078">
            <w:pPr>
              <w:tabs>
                <w:tab w:val="left" w:pos="284"/>
              </w:tabs>
              <w:rPr>
                <w:sz w:val="22"/>
                <w:szCs w:val="22"/>
              </w:rPr>
            </w:pPr>
            <w:r w:rsidRPr="00E92078">
              <w:rPr>
                <w:sz w:val="22"/>
                <w:szCs w:val="22"/>
              </w:rPr>
              <w:t>Matricola</w:t>
            </w:r>
          </w:p>
          <w:p w14:paraId="476796BC" w14:textId="77777777" w:rsidR="00E92078" w:rsidRPr="00E92078" w:rsidRDefault="00E92078" w:rsidP="00E92078">
            <w:pPr>
              <w:tabs>
                <w:tab w:val="left" w:pos="284"/>
              </w:tabs>
              <w:rPr>
                <w:sz w:val="22"/>
                <w:szCs w:val="22"/>
              </w:rPr>
            </w:pPr>
            <w:r w:rsidRPr="00E92078">
              <w:rPr>
                <w:sz w:val="22"/>
                <w:szCs w:val="22"/>
              </w:rPr>
              <w:t>Azienda/P.A.T.</w:t>
            </w:r>
          </w:p>
        </w:tc>
        <w:tc>
          <w:tcPr>
            <w:tcW w:w="2259" w:type="dxa"/>
          </w:tcPr>
          <w:p w14:paraId="6C0E766C" w14:textId="77777777" w:rsidR="00E92078" w:rsidRPr="00E92078" w:rsidRDefault="00E92078" w:rsidP="00E92078">
            <w:pPr>
              <w:tabs>
                <w:tab w:val="left" w:pos="284"/>
              </w:tabs>
              <w:rPr>
                <w:sz w:val="22"/>
                <w:szCs w:val="22"/>
              </w:rPr>
            </w:pPr>
          </w:p>
        </w:tc>
        <w:tc>
          <w:tcPr>
            <w:tcW w:w="2264" w:type="dxa"/>
          </w:tcPr>
          <w:p w14:paraId="01E1FC0F" w14:textId="77777777" w:rsidR="00E92078" w:rsidRPr="00E92078" w:rsidRDefault="00E92078" w:rsidP="00E92078">
            <w:pPr>
              <w:tabs>
                <w:tab w:val="left" w:pos="284"/>
              </w:tabs>
              <w:rPr>
                <w:sz w:val="22"/>
                <w:szCs w:val="22"/>
              </w:rPr>
            </w:pPr>
          </w:p>
        </w:tc>
        <w:tc>
          <w:tcPr>
            <w:tcW w:w="2262" w:type="dxa"/>
          </w:tcPr>
          <w:p w14:paraId="558F7170" w14:textId="77777777" w:rsidR="00E92078" w:rsidRPr="00E92078" w:rsidRDefault="00E92078" w:rsidP="00E92078">
            <w:pPr>
              <w:tabs>
                <w:tab w:val="left" w:pos="284"/>
              </w:tabs>
              <w:rPr>
                <w:sz w:val="22"/>
                <w:szCs w:val="22"/>
              </w:rPr>
            </w:pPr>
          </w:p>
        </w:tc>
      </w:tr>
      <w:tr w:rsidR="00E92078" w:rsidRPr="00E92078" w14:paraId="1DFD5FF8" w14:textId="77777777" w:rsidTr="00AB7BB1">
        <w:trPr>
          <w:trHeight w:val="774"/>
        </w:trPr>
        <w:tc>
          <w:tcPr>
            <w:tcW w:w="3232" w:type="dxa"/>
          </w:tcPr>
          <w:p w14:paraId="3E84D0A4" w14:textId="77777777" w:rsidR="00E92078" w:rsidRPr="00E92078" w:rsidRDefault="00E92078" w:rsidP="00E92078">
            <w:pPr>
              <w:tabs>
                <w:tab w:val="left" w:pos="284"/>
              </w:tabs>
              <w:rPr>
                <w:sz w:val="22"/>
                <w:szCs w:val="22"/>
              </w:rPr>
            </w:pPr>
            <w:r w:rsidRPr="00E92078">
              <w:rPr>
                <w:sz w:val="22"/>
                <w:szCs w:val="22"/>
              </w:rPr>
              <w:t>Tipologia iscrizione</w:t>
            </w:r>
          </w:p>
          <w:p w14:paraId="0844F208" w14:textId="77777777" w:rsidR="00E92078" w:rsidRPr="00E92078" w:rsidRDefault="00E92078" w:rsidP="00E92078">
            <w:pPr>
              <w:tabs>
                <w:tab w:val="left" w:pos="284"/>
              </w:tabs>
              <w:rPr>
                <w:sz w:val="22"/>
                <w:szCs w:val="22"/>
              </w:rPr>
            </w:pPr>
            <w:r w:rsidRPr="00E92078">
              <w:rPr>
                <w:sz w:val="22"/>
                <w:szCs w:val="22"/>
              </w:rPr>
              <w:t>previdenziale (datore di lavoro, gestione separata.)</w:t>
            </w:r>
          </w:p>
        </w:tc>
        <w:tc>
          <w:tcPr>
            <w:tcW w:w="2259" w:type="dxa"/>
          </w:tcPr>
          <w:p w14:paraId="5805D733" w14:textId="77777777" w:rsidR="00E92078" w:rsidRPr="00E92078" w:rsidRDefault="00E92078" w:rsidP="00E92078">
            <w:pPr>
              <w:tabs>
                <w:tab w:val="left" w:pos="284"/>
              </w:tabs>
              <w:rPr>
                <w:sz w:val="22"/>
                <w:szCs w:val="22"/>
              </w:rPr>
            </w:pPr>
          </w:p>
        </w:tc>
        <w:tc>
          <w:tcPr>
            <w:tcW w:w="2264" w:type="dxa"/>
          </w:tcPr>
          <w:p w14:paraId="731DA581" w14:textId="77777777" w:rsidR="00E92078" w:rsidRPr="00E92078" w:rsidRDefault="00E92078" w:rsidP="00E92078">
            <w:pPr>
              <w:tabs>
                <w:tab w:val="left" w:pos="284"/>
              </w:tabs>
              <w:rPr>
                <w:sz w:val="22"/>
                <w:szCs w:val="22"/>
              </w:rPr>
            </w:pPr>
          </w:p>
        </w:tc>
        <w:tc>
          <w:tcPr>
            <w:tcW w:w="2262" w:type="dxa"/>
          </w:tcPr>
          <w:p w14:paraId="536327DE" w14:textId="77777777" w:rsidR="00E92078" w:rsidRPr="00E92078" w:rsidRDefault="00E92078" w:rsidP="00E92078">
            <w:pPr>
              <w:tabs>
                <w:tab w:val="left" w:pos="284"/>
              </w:tabs>
              <w:rPr>
                <w:sz w:val="22"/>
                <w:szCs w:val="22"/>
              </w:rPr>
            </w:pPr>
          </w:p>
        </w:tc>
      </w:tr>
    </w:tbl>
    <w:p w14:paraId="1C576B49" w14:textId="77777777" w:rsidR="00E92078" w:rsidRPr="00E92078" w:rsidRDefault="00E92078" w:rsidP="00E92078">
      <w:pPr>
        <w:tabs>
          <w:tab w:val="left" w:pos="284"/>
        </w:tabs>
        <w:rPr>
          <w:sz w:val="22"/>
          <w:szCs w:val="22"/>
        </w:rPr>
      </w:pPr>
    </w:p>
    <w:p w14:paraId="60BBA037"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noProof/>
          <w:sz w:val="22"/>
          <w:szCs w:val="22"/>
        </w:rPr>
        <mc:AlternateContent>
          <mc:Choice Requires="wps">
            <w:drawing>
              <wp:anchor distT="4294967295" distB="4294967295" distL="114300" distR="114300" simplePos="0" relativeHeight="251660288" behindDoc="1" locked="0" layoutInCell="1" allowOverlap="1" wp14:anchorId="42F29FA2" wp14:editId="70E2F106">
                <wp:simplePos x="0" y="0"/>
                <wp:positionH relativeFrom="page">
                  <wp:posOffset>5283200</wp:posOffset>
                </wp:positionH>
                <wp:positionV relativeFrom="paragraph">
                  <wp:posOffset>812799</wp:posOffset>
                </wp:positionV>
                <wp:extent cx="921385" cy="0"/>
                <wp:effectExtent l="0" t="0" r="0" b="0"/>
                <wp:wrapNone/>
                <wp:docPr id="1239968579"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822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417D59" id="Connettore diritto 5"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6pt,64pt" to="488.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" strokeweight=".22839mm">
                <w10:wrap anchorx="page"/>
              </v:line>
            </w:pict>
          </mc:Fallback>
        </mc:AlternateContent>
      </w:r>
      <w:r w:rsidRPr="00E92078">
        <w:rPr>
          <w:sz w:val="22"/>
          <w:szCs w:val="22"/>
        </w:rPr>
        <w:t xml:space="preserve"> di non essere iscritto ai seguenti enti previdenziali, per le seguenti motivazioni: ________________________________________________________________________________; </w:t>
      </w:r>
    </w:p>
    <w:p w14:paraId="18FE4FE0"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il numero di dipendenti è pari a: ______________________________________________; </w:t>
      </w:r>
    </w:p>
    <w:p w14:paraId="6F4AFB72"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il CCNL applicato risulta essere: _____________________________________________; </w:t>
      </w:r>
    </w:p>
    <w:p w14:paraId="2A9D31A9"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i seguenti risultano essere gli uffici di riferimento dell’ente:</w:t>
      </w:r>
    </w:p>
    <w:p w14:paraId="6B86F3F0" w14:textId="77777777" w:rsidR="00E92078" w:rsidRPr="00E92078" w:rsidRDefault="00E92078" w:rsidP="00E92078">
      <w:pPr>
        <w:tabs>
          <w:tab w:val="left" w:pos="284"/>
        </w:tabs>
        <w:rPr>
          <w:sz w:val="22"/>
          <w:szCs w:val="22"/>
        </w:rPr>
      </w:pPr>
    </w:p>
    <w:p w14:paraId="33492C55" w14:textId="77777777" w:rsidR="00E92078" w:rsidRPr="00E92078" w:rsidRDefault="00E92078" w:rsidP="00E92078">
      <w:pPr>
        <w:tabs>
          <w:tab w:val="left" w:pos="284"/>
        </w:tabs>
        <w:rPr>
          <w:sz w:val="22"/>
          <w:szCs w:val="2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3455"/>
        <w:gridCol w:w="3457"/>
      </w:tblGrid>
      <w:tr w:rsidR="00E92078" w:rsidRPr="00E92078" w14:paraId="1EE85AD2" w14:textId="77777777" w:rsidTr="00AB7BB1">
        <w:trPr>
          <w:trHeight w:val="381"/>
        </w:trPr>
        <w:tc>
          <w:tcPr>
            <w:tcW w:w="2124" w:type="dxa"/>
          </w:tcPr>
          <w:p w14:paraId="19369352" w14:textId="77777777" w:rsidR="00E92078" w:rsidRPr="00E92078" w:rsidRDefault="00E92078" w:rsidP="00E92078">
            <w:pPr>
              <w:tabs>
                <w:tab w:val="left" w:pos="284"/>
              </w:tabs>
              <w:rPr>
                <w:sz w:val="22"/>
                <w:szCs w:val="22"/>
              </w:rPr>
            </w:pPr>
          </w:p>
        </w:tc>
        <w:tc>
          <w:tcPr>
            <w:tcW w:w="3455" w:type="dxa"/>
          </w:tcPr>
          <w:p w14:paraId="5DBE6D7B" w14:textId="77777777" w:rsidR="00E92078" w:rsidRPr="00E92078" w:rsidRDefault="00E92078" w:rsidP="00E92078">
            <w:pPr>
              <w:tabs>
                <w:tab w:val="left" w:pos="284"/>
              </w:tabs>
              <w:rPr>
                <w:sz w:val="22"/>
                <w:szCs w:val="22"/>
              </w:rPr>
            </w:pPr>
            <w:r w:rsidRPr="00E92078">
              <w:rPr>
                <w:sz w:val="22"/>
                <w:szCs w:val="22"/>
              </w:rPr>
              <w:t>Agenzia delle Entrate</w:t>
            </w:r>
          </w:p>
        </w:tc>
        <w:tc>
          <w:tcPr>
            <w:tcW w:w="3457" w:type="dxa"/>
          </w:tcPr>
          <w:p w14:paraId="6D7AE677" w14:textId="77777777" w:rsidR="00E92078" w:rsidRPr="00E92078" w:rsidRDefault="00E92078" w:rsidP="00E92078">
            <w:pPr>
              <w:tabs>
                <w:tab w:val="left" w:pos="284"/>
              </w:tabs>
              <w:rPr>
                <w:sz w:val="22"/>
                <w:szCs w:val="22"/>
              </w:rPr>
            </w:pPr>
            <w:r w:rsidRPr="00E92078">
              <w:rPr>
                <w:sz w:val="22"/>
                <w:szCs w:val="22"/>
              </w:rPr>
              <w:t>Ufficio provinciale del Lavoro</w:t>
            </w:r>
          </w:p>
        </w:tc>
      </w:tr>
      <w:tr w:rsidR="00E92078" w:rsidRPr="00E92078" w14:paraId="6F2E65F5" w14:textId="77777777" w:rsidTr="00AB7BB1">
        <w:trPr>
          <w:trHeight w:val="383"/>
        </w:trPr>
        <w:tc>
          <w:tcPr>
            <w:tcW w:w="2124" w:type="dxa"/>
          </w:tcPr>
          <w:p w14:paraId="52F0D9DE" w14:textId="77777777" w:rsidR="00E92078" w:rsidRPr="00E92078" w:rsidRDefault="00E92078" w:rsidP="00E92078">
            <w:pPr>
              <w:tabs>
                <w:tab w:val="left" w:pos="284"/>
              </w:tabs>
              <w:rPr>
                <w:sz w:val="22"/>
                <w:szCs w:val="22"/>
              </w:rPr>
            </w:pPr>
            <w:r w:rsidRPr="00E92078">
              <w:rPr>
                <w:sz w:val="22"/>
                <w:szCs w:val="22"/>
              </w:rPr>
              <w:t>Ufficio/Sede</w:t>
            </w:r>
          </w:p>
        </w:tc>
        <w:tc>
          <w:tcPr>
            <w:tcW w:w="3455" w:type="dxa"/>
          </w:tcPr>
          <w:p w14:paraId="7CE30099" w14:textId="77777777" w:rsidR="00E92078" w:rsidRPr="00E92078" w:rsidRDefault="00E92078" w:rsidP="00E92078">
            <w:pPr>
              <w:tabs>
                <w:tab w:val="left" w:pos="284"/>
              </w:tabs>
              <w:rPr>
                <w:sz w:val="22"/>
                <w:szCs w:val="22"/>
              </w:rPr>
            </w:pPr>
          </w:p>
        </w:tc>
        <w:tc>
          <w:tcPr>
            <w:tcW w:w="3457" w:type="dxa"/>
          </w:tcPr>
          <w:p w14:paraId="2B9ADD74" w14:textId="77777777" w:rsidR="00E92078" w:rsidRPr="00E92078" w:rsidRDefault="00E92078" w:rsidP="00E92078">
            <w:pPr>
              <w:tabs>
                <w:tab w:val="left" w:pos="284"/>
              </w:tabs>
              <w:rPr>
                <w:sz w:val="22"/>
                <w:szCs w:val="22"/>
              </w:rPr>
            </w:pPr>
          </w:p>
        </w:tc>
      </w:tr>
      <w:tr w:rsidR="00E92078" w:rsidRPr="00E92078" w14:paraId="099391DB" w14:textId="77777777" w:rsidTr="00AB7BB1">
        <w:trPr>
          <w:trHeight w:val="381"/>
        </w:trPr>
        <w:tc>
          <w:tcPr>
            <w:tcW w:w="2124" w:type="dxa"/>
          </w:tcPr>
          <w:p w14:paraId="620A5865" w14:textId="77777777" w:rsidR="00E92078" w:rsidRPr="00E92078" w:rsidRDefault="00E92078" w:rsidP="00E92078">
            <w:pPr>
              <w:tabs>
                <w:tab w:val="left" w:pos="284"/>
              </w:tabs>
              <w:rPr>
                <w:sz w:val="22"/>
                <w:szCs w:val="22"/>
              </w:rPr>
            </w:pPr>
            <w:r w:rsidRPr="00E92078">
              <w:rPr>
                <w:sz w:val="22"/>
                <w:szCs w:val="22"/>
              </w:rPr>
              <w:t>indirizzo</w:t>
            </w:r>
          </w:p>
        </w:tc>
        <w:tc>
          <w:tcPr>
            <w:tcW w:w="3455" w:type="dxa"/>
          </w:tcPr>
          <w:p w14:paraId="41EE0637" w14:textId="77777777" w:rsidR="00E92078" w:rsidRPr="00E92078" w:rsidRDefault="00E92078" w:rsidP="00E92078">
            <w:pPr>
              <w:tabs>
                <w:tab w:val="left" w:pos="284"/>
              </w:tabs>
              <w:rPr>
                <w:sz w:val="22"/>
                <w:szCs w:val="22"/>
              </w:rPr>
            </w:pPr>
          </w:p>
        </w:tc>
        <w:tc>
          <w:tcPr>
            <w:tcW w:w="3457" w:type="dxa"/>
          </w:tcPr>
          <w:p w14:paraId="6371388E" w14:textId="77777777" w:rsidR="00E92078" w:rsidRPr="00E92078" w:rsidRDefault="00E92078" w:rsidP="00E92078">
            <w:pPr>
              <w:tabs>
                <w:tab w:val="left" w:pos="284"/>
              </w:tabs>
              <w:rPr>
                <w:sz w:val="22"/>
                <w:szCs w:val="22"/>
              </w:rPr>
            </w:pPr>
          </w:p>
        </w:tc>
      </w:tr>
      <w:tr w:rsidR="00E92078" w:rsidRPr="00E92078" w14:paraId="548A6DD9" w14:textId="77777777" w:rsidTr="00AB7BB1">
        <w:trPr>
          <w:trHeight w:val="381"/>
        </w:trPr>
        <w:tc>
          <w:tcPr>
            <w:tcW w:w="2124" w:type="dxa"/>
          </w:tcPr>
          <w:p w14:paraId="7D4F321B" w14:textId="77777777" w:rsidR="00E92078" w:rsidRPr="00E92078" w:rsidRDefault="00E92078" w:rsidP="00E92078">
            <w:pPr>
              <w:tabs>
                <w:tab w:val="left" w:pos="284"/>
              </w:tabs>
              <w:rPr>
                <w:sz w:val="22"/>
                <w:szCs w:val="22"/>
              </w:rPr>
            </w:pPr>
            <w:r w:rsidRPr="00E92078">
              <w:rPr>
                <w:sz w:val="22"/>
                <w:szCs w:val="22"/>
              </w:rPr>
              <w:t>CAP</w:t>
            </w:r>
          </w:p>
        </w:tc>
        <w:tc>
          <w:tcPr>
            <w:tcW w:w="3455" w:type="dxa"/>
          </w:tcPr>
          <w:p w14:paraId="624234CF" w14:textId="77777777" w:rsidR="00E92078" w:rsidRPr="00E92078" w:rsidRDefault="00E92078" w:rsidP="00E92078">
            <w:pPr>
              <w:tabs>
                <w:tab w:val="left" w:pos="284"/>
              </w:tabs>
              <w:rPr>
                <w:sz w:val="22"/>
                <w:szCs w:val="22"/>
              </w:rPr>
            </w:pPr>
          </w:p>
        </w:tc>
        <w:tc>
          <w:tcPr>
            <w:tcW w:w="3457" w:type="dxa"/>
          </w:tcPr>
          <w:p w14:paraId="20F0E4E8" w14:textId="77777777" w:rsidR="00E92078" w:rsidRPr="00E92078" w:rsidRDefault="00E92078" w:rsidP="00E92078">
            <w:pPr>
              <w:tabs>
                <w:tab w:val="left" w:pos="284"/>
              </w:tabs>
              <w:rPr>
                <w:sz w:val="22"/>
                <w:szCs w:val="22"/>
              </w:rPr>
            </w:pPr>
          </w:p>
        </w:tc>
      </w:tr>
      <w:tr w:rsidR="00E92078" w:rsidRPr="00E92078" w14:paraId="1AD5FEFA" w14:textId="77777777" w:rsidTr="00AB7BB1">
        <w:trPr>
          <w:trHeight w:val="383"/>
        </w:trPr>
        <w:tc>
          <w:tcPr>
            <w:tcW w:w="2124" w:type="dxa"/>
          </w:tcPr>
          <w:p w14:paraId="5DA5084E" w14:textId="77777777" w:rsidR="00E92078" w:rsidRPr="00E92078" w:rsidRDefault="00E92078" w:rsidP="00E92078">
            <w:pPr>
              <w:tabs>
                <w:tab w:val="left" w:pos="284"/>
              </w:tabs>
              <w:rPr>
                <w:sz w:val="22"/>
                <w:szCs w:val="22"/>
              </w:rPr>
            </w:pPr>
            <w:r w:rsidRPr="00E92078">
              <w:rPr>
                <w:sz w:val="22"/>
                <w:szCs w:val="22"/>
              </w:rPr>
              <w:t>Città</w:t>
            </w:r>
          </w:p>
        </w:tc>
        <w:tc>
          <w:tcPr>
            <w:tcW w:w="3455" w:type="dxa"/>
          </w:tcPr>
          <w:p w14:paraId="1F3C7673" w14:textId="77777777" w:rsidR="00E92078" w:rsidRPr="00E92078" w:rsidRDefault="00E92078" w:rsidP="00E92078">
            <w:pPr>
              <w:tabs>
                <w:tab w:val="left" w:pos="284"/>
              </w:tabs>
              <w:rPr>
                <w:sz w:val="22"/>
                <w:szCs w:val="22"/>
              </w:rPr>
            </w:pPr>
          </w:p>
        </w:tc>
        <w:tc>
          <w:tcPr>
            <w:tcW w:w="3457" w:type="dxa"/>
          </w:tcPr>
          <w:p w14:paraId="6D98D2A5" w14:textId="77777777" w:rsidR="00E92078" w:rsidRPr="00E92078" w:rsidRDefault="00E92078" w:rsidP="00E92078">
            <w:pPr>
              <w:tabs>
                <w:tab w:val="left" w:pos="284"/>
              </w:tabs>
              <w:rPr>
                <w:sz w:val="22"/>
                <w:szCs w:val="22"/>
              </w:rPr>
            </w:pPr>
          </w:p>
        </w:tc>
      </w:tr>
      <w:tr w:rsidR="00E92078" w:rsidRPr="00E92078" w14:paraId="711727D9" w14:textId="77777777" w:rsidTr="00AB7BB1">
        <w:trPr>
          <w:trHeight w:val="381"/>
        </w:trPr>
        <w:tc>
          <w:tcPr>
            <w:tcW w:w="2124" w:type="dxa"/>
          </w:tcPr>
          <w:p w14:paraId="1EA37A30" w14:textId="77777777" w:rsidR="00E92078" w:rsidRPr="00E92078" w:rsidRDefault="00E92078" w:rsidP="00E92078">
            <w:pPr>
              <w:tabs>
                <w:tab w:val="left" w:pos="284"/>
              </w:tabs>
              <w:rPr>
                <w:sz w:val="22"/>
                <w:szCs w:val="22"/>
              </w:rPr>
            </w:pPr>
            <w:proofErr w:type="spellStart"/>
            <w:r w:rsidRPr="00E92078">
              <w:rPr>
                <w:sz w:val="22"/>
                <w:szCs w:val="22"/>
              </w:rPr>
              <w:t>Pec</w:t>
            </w:r>
            <w:proofErr w:type="spellEnd"/>
          </w:p>
        </w:tc>
        <w:tc>
          <w:tcPr>
            <w:tcW w:w="3455" w:type="dxa"/>
          </w:tcPr>
          <w:p w14:paraId="00935437" w14:textId="77777777" w:rsidR="00E92078" w:rsidRPr="00E92078" w:rsidRDefault="00E92078" w:rsidP="00E92078">
            <w:pPr>
              <w:tabs>
                <w:tab w:val="left" w:pos="284"/>
              </w:tabs>
              <w:rPr>
                <w:sz w:val="22"/>
                <w:szCs w:val="22"/>
              </w:rPr>
            </w:pPr>
          </w:p>
        </w:tc>
        <w:tc>
          <w:tcPr>
            <w:tcW w:w="3457" w:type="dxa"/>
          </w:tcPr>
          <w:p w14:paraId="2F126E1D" w14:textId="77777777" w:rsidR="00E92078" w:rsidRPr="00E92078" w:rsidRDefault="00E92078" w:rsidP="00E92078">
            <w:pPr>
              <w:tabs>
                <w:tab w:val="left" w:pos="284"/>
              </w:tabs>
              <w:rPr>
                <w:sz w:val="22"/>
                <w:szCs w:val="22"/>
              </w:rPr>
            </w:pPr>
          </w:p>
        </w:tc>
      </w:tr>
    </w:tbl>
    <w:p w14:paraId="2060A8F5" w14:textId="77777777" w:rsidR="00E92078" w:rsidRPr="00E92078" w:rsidRDefault="00E92078" w:rsidP="00E92078">
      <w:pPr>
        <w:tabs>
          <w:tab w:val="left" w:pos="284"/>
        </w:tabs>
        <w:rPr>
          <w:sz w:val="22"/>
          <w:szCs w:val="22"/>
        </w:rPr>
      </w:pPr>
    </w:p>
    <w:p w14:paraId="373E7747" w14:textId="77777777" w:rsidR="00E92078" w:rsidRPr="00E92078" w:rsidRDefault="00E92078" w:rsidP="00E92078">
      <w:pPr>
        <w:tabs>
          <w:tab w:val="left" w:pos="284"/>
        </w:tabs>
        <w:rPr>
          <w:sz w:val="22"/>
          <w:szCs w:val="22"/>
        </w:rPr>
      </w:pPr>
    </w:p>
    <w:p w14:paraId="7272A213"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la banca dati ufficiale o il pubblico registro da cui possono essere ricavati i soggetti di cui agli artt. 94 e 95 del D. Lgs. n. 36/2023, in modo aggiornato alla data di presentazione della domanda è:</w:t>
      </w:r>
    </w:p>
    <w:p w14:paraId="32C0B774"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registro</w:t>
      </w:r>
      <w:r w:rsidRPr="00E92078">
        <w:rPr>
          <w:sz w:val="22"/>
          <w:szCs w:val="22"/>
        </w:rPr>
        <w:tab/>
        <w:t>della</w:t>
      </w:r>
      <w:r w:rsidRPr="00E92078">
        <w:rPr>
          <w:sz w:val="22"/>
          <w:szCs w:val="22"/>
        </w:rPr>
        <w:tab/>
        <w:t>Camera</w:t>
      </w:r>
      <w:r w:rsidRPr="00E92078">
        <w:rPr>
          <w:sz w:val="22"/>
          <w:szCs w:val="22"/>
        </w:rPr>
        <w:tab/>
        <w:t>di</w:t>
      </w:r>
      <w:r w:rsidRPr="00E92078">
        <w:rPr>
          <w:sz w:val="22"/>
          <w:szCs w:val="22"/>
        </w:rPr>
        <w:tab/>
        <w:t>Commercio</w:t>
      </w:r>
      <w:r w:rsidRPr="00E92078">
        <w:rPr>
          <w:sz w:val="22"/>
          <w:szCs w:val="22"/>
        </w:rPr>
        <w:tab/>
        <w:t>Industria,</w:t>
      </w:r>
      <w:r w:rsidRPr="00E92078">
        <w:rPr>
          <w:sz w:val="22"/>
          <w:szCs w:val="22"/>
        </w:rPr>
        <w:tab/>
        <w:t>Artigianato</w:t>
      </w:r>
      <w:r w:rsidRPr="00E92078">
        <w:rPr>
          <w:sz w:val="22"/>
          <w:szCs w:val="22"/>
        </w:rPr>
        <w:tab/>
        <w:t>e</w:t>
      </w:r>
      <w:r w:rsidRPr="00E92078">
        <w:rPr>
          <w:sz w:val="22"/>
          <w:szCs w:val="22"/>
        </w:rPr>
        <w:tab/>
        <w:t>Agricoltura della</w:t>
      </w:r>
      <w:r w:rsidRPr="00E92078">
        <w:rPr>
          <w:sz w:val="22"/>
          <w:szCs w:val="22"/>
        </w:rPr>
        <w:tab/>
        <w:t>provincia</w:t>
      </w:r>
      <w:r w:rsidRPr="00E92078">
        <w:rPr>
          <w:sz w:val="22"/>
          <w:szCs w:val="22"/>
        </w:rPr>
        <w:tab/>
        <w:t xml:space="preserve">di _________________________________________________; </w:t>
      </w:r>
    </w:p>
    <w:p w14:paraId="264A9D0E" w14:textId="77777777" w:rsidR="00E92078" w:rsidRPr="00E92078" w:rsidRDefault="00E92078" w:rsidP="00E92078">
      <w:pPr>
        <w:tabs>
          <w:tab w:val="left" w:pos="284"/>
        </w:tabs>
        <w:rPr>
          <w:sz w:val="22"/>
          <w:szCs w:val="22"/>
        </w:rPr>
      </w:pPr>
      <w:r w:rsidRPr="00E92078">
        <w:rPr>
          <w:sz w:val="22"/>
          <w:szCs w:val="22"/>
        </w:rPr>
        <w:tab/>
      </w:r>
    </w:p>
    <w:p w14:paraId="1777F99B"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Altro _____________________________________________________________________;</w:t>
      </w:r>
    </w:p>
    <w:p w14:paraId="70AF68C7" w14:textId="77777777" w:rsidR="00E92078" w:rsidRPr="00E92078" w:rsidRDefault="00E92078" w:rsidP="00E92078">
      <w:pPr>
        <w:tabs>
          <w:tab w:val="left" w:pos="284"/>
        </w:tabs>
        <w:rPr>
          <w:sz w:val="22"/>
          <w:szCs w:val="22"/>
        </w:rPr>
      </w:pPr>
    </w:p>
    <w:p w14:paraId="14538059" w14:textId="77777777" w:rsidR="00E92078" w:rsidRPr="00E92078" w:rsidRDefault="00E92078" w:rsidP="00E92078">
      <w:pPr>
        <w:numPr>
          <w:ilvl w:val="0"/>
          <w:numId w:val="29"/>
        </w:numPr>
        <w:tabs>
          <w:tab w:val="left" w:pos="284"/>
        </w:tabs>
        <w:rPr>
          <w:sz w:val="22"/>
          <w:szCs w:val="22"/>
        </w:rPr>
      </w:pPr>
      <w:r w:rsidRPr="00E92078">
        <w:rPr>
          <w:sz w:val="22"/>
          <w:szCs w:val="22"/>
        </w:rPr>
        <w:t>Nel caso in cui la banca dati ufficiale o il pubblico registro non fosse aggiornata/o:</w:t>
      </w:r>
    </w:p>
    <w:p w14:paraId="626F9917" w14:textId="77777777" w:rsidR="00E92078" w:rsidRPr="00E92078" w:rsidRDefault="00E92078" w:rsidP="00E92078">
      <w:pPr>
        <w:tabs>
          <w:tab w:val="left" w:pos="284"/>
        </w:tabs>
        <w:rPr>
          <w:sz w:val="22"/>
          <w:szCs w:val="22"/>
        </w:rPr>
      </w:pPr>
      <w:r w:rsidRPr="00E92078">
        <w:rPr>
          <w:rFonts w:ascii="Segoe UI Symbol" w:hAnsi="Segoe UI Symbol" w:cs="Segoe UI Symbol"/>
          <w:sz w:val="22"/>
          <w:szCs w:val="22"/>
        </w:rPr>
        <w:t>☐</w:t>
      </w:r>
      <w:r w:rsidRPr="00E92078">
        <w:rPr>
          <w:sz w:val="22"/>
          <w:szCs w:val="22"/>
        </w:rPr>
        <w:t xml:space="preserve"> che i dati identificativi (nome, cognome, data e luogo di nascita, codice fiscale, comune di residenza, etc.) dei soggetti di cui agli artt. 94 e 95 del D. Lgs. n. 36/2023 non inseriti in banca dati o pubblico registro, in corso di aggiornamento, sono i seguenti: </w:t>
      </w:r>
    </w:p>
    <w:p w14:paraId="6E51017C" w14:textId="77777777" w:rsidR="00E92078" w:rsidRPr="00E92078" w:rsidRDefault="00E92078" w:rsidP="00E92078">
      <w:pPr>
        <w:tabs>
          <w:tab w:val="left" w:pos="284"/>
        </w:tabs>
        <w:rPr>
          <w:sz w:val="22"/>
          <w:szCs w:val="22"/>
        </w:rPr>
      </w:pPr>
    </w:p>
    <w:p w14:paraId="34B2F519" w14:textId="77777777" w:rsidR="00E92078" w:rsidRPr="00E92078" w:rsidRDefault="00E92078" w:rsidP="00E92078">
      <w:pPr>
        <w:tabs>
          <w:tab w:val="left" w:pos="284"/>
        </w:tabs>
        <w:rPr>
          <w:sz w:val="22"/>
          <w:szCs w:val="22"/>
        </w:rPr>
      </w:pPr>
      <w:r w:rsidRPr="00E92078">
        <w:rPr>
          <w:i/>
          <w:sz w:val="22"/>
          <w:szCs w:val="22"/>
          <w:u w:val="single"/>
        </w:rPr>
        <w:t>Soggetti in carica</w:t>
      </w:r>
      <w:r w:rsidRPr="00E92078">
        <w:rPr>
          <w:sz w:val="22"/>
          <w:szCs w:val="22"/>
        </w:rPr>
        <w:t>:</w:t>
      </w:r>
    </w:p>
    <w:p w14:paraId="50718E15" w14:textId="77777777" w:rsidR="00E92078" w:rsidRPr="00E92078" w:rsidRDefault="00E92078" w:rsidP="00E92078">
      <w:pPr>
        <w:tabs>
          <w:tab w:val="left" w:pos="284"/>
        </w:tabs>
        <w:rPr>
          <w:sz w:val="22"/>
          <w:szCs w:val="22"/>
        </w:rPr>
      </w:pPr>
      <w:r w:rsidRPr="00E92078">
        <w:rPr>
          <w:noProof/>
          <w:sz w:val="22"/>
          <w:szCs w:val="22"/>
        </w:rPr>
        <mc:AlternateContent>
          <mc:Choice Requires="wps">
            <w:drawing>
              <wp:anchor distT="0" distB="0" distL="0" distR="0" simplePos="0" relativeHeight="251661312" behindDoc="1" locked="0" layoutInCell="1" allowOverlap="1" wp14:anchorId="4D4577F4" wp14:editId="7D17A062">
                <wp:simplePos x="0" y="0"/>
                <wp:positionH relativeFrom="page">
                  <wp:posOffset>812800</wp:posOffset>
                </wp:positionH>
                <wp:positionV relativeFrom="paragraph">
                  <wp:posOffset>138430</wp:posOffset>
                </wp:positionV>
                <wp:extent cx="6260465" cy="1270"/>
                <wp:effectExtent l="0" t="0" r="0" b="0"/>
                <wp:wrapTopAndBottom/>
                <wp:docPr id="1395665062" name="Figura a mano libera: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280 1280"/>
                            <a:gd name="T1" fmla="*/ T0 w 9859"/>
                            <a:gd name="T2" fmla="+- 0 11139 1280"/>
                            <a:gd name="T3" fmla="*/ T2 w 9859"/>
                          </a:gdLst>
                          <a:ahLst/>
                          <a:cxnLst>
                            <a:cxn ang="0">
                              <a:pos x="T1" y="0"/>
                            </a:cxn>
                            <a:cxn ang="0">
                              <a:pos x="T3" y="0"/>
                            </a:cxn>
                          </a:cxnLst>
                          <a:rect l="0" t="0" r="r" b="b"/>
                          <a:pathLst>
                            <a:path w="9859">
                              <a:moveTo>
                                <a:pt x="0" y="0"/>
                              </a:moveTo>
                              <a:lnTo>
                                <a:pt x="9859" y="0"/>
                              </a:lnTo>
                            </a:path>
                          </a:pathLst>
                        </a:custGeom>
                        <a:noFill/>
                        <a:ln w="822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8945" id="Figura a mano libera: forma 4" o:spid="_x0000_s1026" style="position:absolute;margin-left:64pt;margin-top:10.9pt;width:492.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" path="m,l9859,e" filled="f" strokeweight=".22839mm">
                <v:path arrowok="t" o:connecttype="custom" o:connectlocs="0,0;6260465,0" o:connectangles="0,0"/>
                <w10:wrap type="topAndBottom" anchorx="page"/>
              </v:shape>
            </w:pict>
          </mc:Fallback>
        </mc:AlternateContent>
      </w:r>
      <w:r w:rsidRPr="00E92078">
        <w:rPr>
          <w:noProof/>
          <w:sz w:val="22"/>
          <w:szCs w:val="22"/>
        </w:rPr>
        <mc:AlternateContent>
          <mc:Choice Requires="wps">
            <w:drawing>
              <wp:anchor distT="0" distB="0" distL="0" distR="0" simplePos="0" relativeHeight="251662336" behindDoc="1" locked="0" layoutInCell="1" allowOverlap="1" wp14:anchorId="0E70BA27" wp14:editId="15A22909">
                <wp:simplePos x="0" y="0"/>
                <wp:positionH relativeFrom="page">
                  <wp:posOffset>812800</wp:posOffset>
                </wp:positionH>
                <wp:positionV relativeFrom="paragraph">
                  <wp:posOffset>290830</wp:posOffset>
                </wp:positionV>
                <wp:extent cx="3451860" cy="1270"/>
                <wp:effectExtent l="0" t="0" r="0" b="0"/>
                <wp:wrapTopAndBottom/>
                <wp:docPr id="439427071"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1860" cy="1270"/>
                        </a:xfrm>
                        <a:custGeom>
                          <a:avLst/>
                          <a:gdLst>
                            <a:gd name="T0" fmla="+- 0 1280 1280"/>
                            <a:gd name="T1" fmla="*/ T0 w 5436"/>
                            <a:gd name="T2" fmla="+- 0 6716 1280"/>
                            <a:gd name="T3" fmla="*/ T2 w 5436"/>
                          </a:gdLst>
                          <a:ahLst/>
                          <a:cxnLst>
                            <a:cxn ang="0">
                              <a:pos x="T1" y="0"/>
                            </a:cxn>
                            <a:cxn ang="0">
                              <a:pos x="T3" y="0"/>
                            </a:cxn>
                          </a:cxnLst>
                          <a:rect l="0" t="0" r="r" b="b"/>
                          <a:pathLst>
                            <a:path w="5436">
                              <a:moveTo>
                                <a:pt x="0" y="0"/>
                              </a:moveTo>
                              <a:lnTo>
                                <a:pt x="5436" y="0"/>
                              </a:lnTo>
                            </a:path>
                          </a:pathLst>
                        </a:custGeom>
                        <a:noFill/>
                        <a:ln w="822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9036" id="Figura a mano libera: forma 3" o:spid="_x0000_s1026" style="position:absolute;margin-left:64pt;margin-top:22.9pt;width:27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" path="m,l5436,e" filled="f" strokeweight=".22839mm">
                <v:path arrowok="t" o:connecttype="custom" o:connectlocs="0,0;3451860,0" o:connectangles="0,0"/>
                <w10:wrap type="topAndBottom" anchorx="page"/>
              </v:shape>
            </w:pict>
          </mc:Fallback>
        </mc:AlternateContent>
      </w:r>
    </w:p>
    <w:p w14:paraId="41484872" w14:textId="322FDB48" w:rsidR="00E92078" w:rsidRPr="00E92078" w:rsidRDefault="00E92078" w:rsidP="00E92078">
      <w:pPr>
        <w:tabs>
          <w:tab w:val="left" w:pos="284"/>
        </w:tabs>
        <w:rPr>
          <w:sz w:val="22"/>
          <w:szCs w:val="22"/>
        </w:rPr>
      </w:pP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r w:rsidRPr="00E92078">
        <w:rPr>
          <w:sz w:val="22"/>
          <w:szCs w:val="22"/>
        </w:rPr>
        <w:tab/>
      </w:r>
    </w:p>
    <w:p w14:paraId="0D101D2D" w14:textId="77777777" w:rsidR="00E92078" w:rsidRPr="00E92078" w:rsidRDefault="00E92078" w:rsidP="00E92078">
      <w:pPr>
        <w:tabs>
          <w:tab w:val="left" w:pos="284"/>
        </w:tabs>
        <w:rPr>
          <w:i/>
          <w:sz w:val="22"/>
          <w:szCs w:val="22"/>
        </w:rPr>
      </w:pPr>
      <w:r w:rsidRPr="00E92078">
        <w:rPr>
          <w:i/>
          <w:sz w:val="22"/>
          <w:szCs w:val="22"/>
          <w:u w:val="single"/>
        </w:rPr>
        <w:t>Soggetti cessati dalla carica</w:t>
      </w:r>
      <w:r w:rsidRPr="00E92078">
        <w:rPr>
          <w:i/>
          <w:sz w:val="22"/>
          <w:szCs w:val="22"/>
        </w:rPr>
        <w:t>:</w:t>
      </w:r>
    </w:p>
    <w:p w14:paraId="3E3C0012" w14:textId="77777777" w:rsidR="00E92078" w:rsidRPr="00E92078" w:rsidRDefault="00E92078" w:rsidP="00E92078">
      <w:pPr>
        <w:tabs>
          <w:tab w:val="left" w:pos="284"/>
        </w:tabs>
        <w:rPr>
          <w:i/>
          <w:sz w:val="22"/>
          <w:szCs w:val="22"/>
        </w:rPr>
      </w:pPr>
      <w:r w:rsidRPr="00E92078">
        <w:rPr>
          <w:noProof/>
          <w:sz w:val="22"/>
          <w:szCs w:val="22"/>
        </w:rPr>
        <mc:AlternateContent>
          <mc:Choice Requires="wps">
            <w:drawing>
              <wp:anchor distT="0" distB="0" distL="0" distR="0" simplePos="0" relativeHeight="251663360" behindDoc="1" locked="0" layoutInCell="1" allowOverlap="1" wp14:anchorId="090D00F6" wp14:editId="52EA83CE">
                <wp:simplePos x="0" y="0"/>
                <wp:positionH relativeFrom="page">
                  <wp:posOffset>812800</wp:posOffset>
                </wp:positionH>
                <wp:positionV relativeFrom="paragraph">
                  <wp:posOffset>137795</wp:posOffset>
                </wp:positionV>
                <wp:extent cx="6260465" cy="1270"/>
                <wp:effectExtent l="0" t="0" r="0" b="0"/>
                <wp:wrapTopAndBottom/>
                <wp:docPr id="1410321958"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280 1280"/>
                            <a:gd name="T1" fmla="*/ T0 w 9859"/>
                            <a:gd name="T2" fmla="+- 0 11139 1280"/>
                            <a:gd name="T3" fmla="*/ T2 w 9859"/>
                          </a:gdLst>
                          <a:ahLst/>
                          <a:cxnLst>
                            <a:cxn ang="0">
                              <a:pos x="T1" y="0"/>
                            </a:cxn>
                            <a:cxn ang="0">
                              <a:pos x="T3" y="0"/>
                            </a:cxn>
                          </a:cxnLst>
                          <a:rect l="0" t="0" r="r" b="b"/>
                          <a:pathLst>
                            <a:path w="9859">
                              <a:moveTo>
                                <a:pt x="0" y="0"/>
                              </a:moveTo>
                              <a:lnTo>
                                <a:pt x="9859" y="0"/>
                              </a:lnTo>
                            </a:path>
                          </a:pathLst>
                        </a:custGeom>
                        <a:noFill/>
                        <a:ln w="822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A2BD" id="Figura a mano libera: forma 2" o:spid="_x0000_s1026" style="position:absolute;margin-left:64pt;margin-top:10.85pt;width:492.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" path="m,l9859,e" filled="f" strokeweight=".22839mm">
                <v:path arrowok="t" o:connecttype="custom" o:connectlocs="0,0;6260465,0" o:connectangles="0,0"/>
                <w10:wrap type="topAndBottom" anchorx="page"/>
              </v:shape>
            </w:pict>
          </mc:Fallback>
        </mc:AlternateContent>
      </w:r>
      <w:r w:rsidRPr="00E92078">
        <w:rPr>
          <w:noProof/>
          <w:sz w:val="22"/>
          <w:szCs w:val="22"/>
        </w:rPr>
        <mc:AlternateContent>
          <mc:Choice Requires="wps">
            <w:drawing>
              <wp:anchor distT="0" distB="0" distL="0" distR="0" simplePos="0" relativeHeight="251664384" behindDoc="1" locked="0" layoutInCell="1" allowOverlap="1" wp14:anchorId="09CF56A6" wp14:editId="723BC57D">
                <wp:simplePos x="0" y="0"/>
                <wp:positionH relativeFrom="page">
                  <wp:posOffset>812800</wp:posOffset>
                </wp:positionH>
                <wp:positionV relativeFrom="paragraph">
                  <wp:posOffset>290195</wp:posOffset>
                </wp:positionV>
                <wp:extent cx="3394075" cy="1270"/>
                <wp:effectExtent l="0" t="0" r="0" b="0"/>
                <wp:wrapTopAndBottom/>
                <wp:docPr id="170715242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4075" cy="1270"/>
                        </a:xfrm>
                        <a:custGeom>
                          <a:avLst/>
                          <a:gdLst>
                            <a:gd name="T0" fmla="+- 0 1280 1280"/>
                            <a:gd name="T1" fmla="*/ T0 w 5345"/>
                            <a:gd name="T2" fmla="+- 0 6624 1280"/>
                            <a:gd name="T3" fmla="*/ T2 w 5345"/>
                          </a:gdLst>
                          <a:ahLst/>
                          <a:cxnLst>
                            <a:cxn ang="0">
                              <a:pos x="T1" y="0"/>
                            </a:cxn>
                            <a:cxn ang="0">
                              <a:pos x="T3" y="0"/>
                            </a:cxn>
                          </a:cxnLst>
                          <a:rect l="0" t="0" r="r" b="b"/>
                          <a:pathLst>
                            <a:path w="5345">
                              <a:moveTo>
                                <a:pt x="0" y="0"/>
                              </a:moveTo>
                              <a:lnTo>
                                <a:pt x="5344" y="0"/>
                              </a:lnTo>
                            </a:path>
                          </a:pathLst>
                        </a:custGeom>
                        <a:noFill/>
                        <a:ln w="822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74E3" id="Figura a mano libera: forma 1" o:spid="_x0000_s1026" style="position:absolute;margin-left:64pt;margin-top:22.85pt;width:267.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" path="m,l5344,e" filled="f" strokeweight=".22839mm">
                <v:path arrowok="t" o:connecttype="custom" o:connectlocs="0,0;3393440,0" o:connectangles="0,0"/>
                <w10:wrap type="topAndBottom" anchorx="page"/>
              </v:shape>
            </w:pict>
          </mc:Fallback>
        </mc:AlternateContent>
      </w:r>
    </w:p>
    <w:p w14:paraId="1EDB7946" w14:textId="77777777" w:rsidR="00E92078" w:rsidRPr="00E92078" w:rsidRDefault="00E92078" w:rsidP="00E92078">
      <w:pPr>
        <w:tabs>
          <w:tab w:val="left" w:pos="284"/>
        </w:tabs>
        <w:rPr>
          <w:i/>
          <w:sz w:val="22"/>
          <w:szCs w:val="22"/>
        </w:rPr>
      </w:pPr>
    </w:p>
    <w:p w14:paraId="64C837E3" w14:textId="77777777" w:rsidR="00E92078" w:rsidRPr="00E92078" w:rsidRDefault="00E92078" w:rsidP="00E92078">
      <w:pPr>
        <w:tabs>
          <w:tab w:val="left" w:pos="284"/>
        </w:tabs>
        <w:rPr>
          <w:i/>
          <w:sz w:val="22"/>
          <w:szCs w:val="22"/>
        </w:rPr>
      </w:pPr>
    </w:p>
    <w:p w14:paraId="7014E7EA" w14:textId="77777777" w:rsidR="00E92078" w:rsidRPr="00E92078" w:rsidRDefault="00E92078" w:rsidP="00E92078">
      <w:pPr>
        <w:tabs>
          <w:tab w:val="left" w:pos="284"/>
        </w:tabs>
        <w:rPr>
          <w:sz w:val="22"/>
          <w:szCs w:val="22"/>
        </w:rPr>
      </w:pPr>
    </w:p>
    <w:p w14:paraId="6D11DDC9" w14:textId="77777777" w:rsidR="00E92078" w:rsidRPr="00E92078" w:rsidRDefault="00E92078" w:rsidP="00E92078">
      <w:pPr>
        <w:tabs>
          <w:tab w:val="left" w:pos="284"/>
        </w:tabs>
        <w:rPr>
          <w:sz w:val="22"/>
          <w:szCs w:val="22"/>
        </w:rPr>
      </w:pPr>
      <w:r w:rsidRPr="00E92078">
        <w:rPr>
          <w:sz w:val="22"/>
          <w:szCs w:val="22"/>
        </w:rPr>
        <w:lastRenderedPageBreak/>
        <w:t>□ la sussistenza nello statuto o nell’atto costitutivo di finalità statutarie e/o istituzionali congruenti con i servizi e le attività oggetto della presente procedura;</w:t>
      </w:r>
    </w:p>
    <w:p w14:paraId="617669DE" w14:textId="77777777" w:rsidR="00E92078" w:rsidRPr="00E92078" w:rsidRDefault="00E92078" w:rsidP="00E92078">
      <w:pPr>
        <w:tabs>
          <w:tab w:val="left" w:pos="284"/>
        </w:tabs>
        <w:rPr>
          <w:sz w:val="22"/>
          <w:szCs w:val="22"/>
        </w:rPr>
      </w:pPr>
      <w:r w:rsidRPr="00E92078">
        <w:rPr>
          <w:sz w:val="22"/>
          <w:szCs w:val="22"/>
        </w:rPr>
        <w:t>□ di essere in possesso dei requisiti di idoneità morale e professionale per stipulare convenzioni con la Pubblica Amministrazione;</w:t>
      </w:r>
    </w:p>
    <w:p w14:paraId="16C8619D" w14:textId="77777777" w:rsidR="00E92078" w:rsidRPr="00E92078" w:rsidRDefault="00E92078" w:rsidP="00E92078">
      <w:pPr>
        <w:tabs>
          <w:tab w:val="left" w:pos="284"/>
        </w:tabs>
        <w:rPr>
          <w:sz w:val="22"/>
          <w:szCs w:val="22"/>
        </w:rPr>
      </w:pPr>
      <w:r w:rsidRPr="00E92078">
        <w:rPr>
          <w:sz w:val="22"/>
          <w:szCs w:val="22"/>
        </w:rPr>
        <w:t xml:space="preserve">□ di non trovarsi in alcuna delle condizioni di esclusione previste dall’Avviso; </w:t>
      </w:r>
    </w:p>
    <w:p w14:paraId="20557018" w14:textId="77777777" w:rsidR="00E92078" w:rsidRPr="00E92078" w:rsidRDefault="00E92078" w:rsidP="00E92078">
      <w:pPr>
        <w:tabs>
          <w:tab w:val="left" w:pos="284"/>
        </w:tabs>
        <w:rPr>
          <w:sz w:val="22"/>
          <w:szCs w:val="22"/>
        </w:rPr>
      </w:pPr>
      <w:r w:rsidRPr="00E92078">
        <w:rPr>
          <w:sz w:val="22"/>
          <w:szCs w:val="22"/>
        </w:rPr>
        <w:t>□ di essere regolarmente costituito e non essere in stato di scioglimento o liquidazione e non essere sottoposti a procedure di fallimento, di concordato preventivo, liquidazione coatta amministrativa o volontaria e ad amministrazione controllata straordinaria;</w:t>
      </w:r>
    </w:p>
    <w:p w14:paraId="08BA1B12" w14:textId="77777777" w:rsidR="00E92078" w:rsidRPr="00E92078" w:rsidRDefault="00E92078" w:rsidP="00E92078">
      <w:pPr>
        <w:tabs>
          <w:tab w:val="left" w:pos="284"/>
        </w:tabs>
        <w:rPr>
          <w:sz w:val="22"/>
          <w:szCs w:val="22"/>
        </w:rPr>
      </w:pPr>
      <w:r w:rsidRPr="00E92078">
        <w:rPr>
          <w:sz w:val="22"/>
          <w:szCs w:val="22"/>
        </w:rPr>
        <w:t>□ di non avere scopo di lucro e avere l’atto costitutivo e/o lo statuto del proprio ente che prevedono finalità e svolgimento di attività coerenti a quelli oggetto del presente avviso dico-progettazione;</w:t>
      </w:r>
    </w:p>
    <w:p w14:paraId="66AD268D" w14:textId="77777777" w:rsidR="00E92078" w:rsidRPr="00E92078" w:rsidRDefault="00E92078" w:rsidP="00E92078">
      <w:pPr>
        <w:tabs>
          <w:tab w:val="left" w:pos="284"/>
        </w:tabs>
        <w:rPr>
          <w:sz w:val="22"/>
          <w:szCs w:val="22"/>
        </w:rPr>
      </w:pPr>
      <w:r w:rsidRPr="00E92078">
        <w:rPr>
          <w:sz w:val="22"/>
          <w:szCs w:val="22"/>
        </w:rPr>
        <w:t xml:space="preserve">□ di essere un Ente del Terzo Settore (ETS) iscritto al Registro Unico nazionale del Terzo settore (RUNTS) ai sensi </w:t>
      </w:r>
      <w:proofErr w:type="spellStart"/>
      <w:r w:rsidRPr="00E92078">
        <w:rPr>
          <w:sz w:val="22"/>
          <w:szCs w:val="22"/>
        </w:rPr>
        <w:t>D.Lgs.</w:t>
      </w:r>
      <w:proofErr w:type="spellEnd"/>
      <w:r w:rsidRPr="00E92078">
        <w:rPr>
          <w:sz w:val="22"/>
          <w:szCs w:val="22"/>
        </w:rPr>
        <w:t xml:space="preserve"> 117/2017, alla sezione ____</w:t>
      </w:r>
      <w:r w:rsidRPr="00E92078">
        <w:rPr>
          <w:sz w:val="22"/>
          <w:szCs w:val="22"/>
        </w:rPr>
        <w:tab/>
        <w:t xml:space="preserve">n. iscrizione ____ data di iscrizione ______________________; </w:t>
      </w:r>
    </w:p>
    <w:p w14:paraId="1BACE516" w14:textId="77777777" w:rsidR="00E92078" w:rsidRPr="00E92078" w:rsidRDefault="00E92078" w:rsidP="00E92078">
      <w:pPr>
        <w:tabs>
          <w:tab w:val="left" w:pos="284"/>
        </w:tabs>
        <w:rPr>
          <w:sz w:val="22"/>
          <w:szCs w:val="22"/>
        </w:rPr>
      </w:pPr>
      <w:r w:rsidRPr="00E92078">
        <w:rPr>
          <w:sz w:val="22"/>
          <w:szCs w:val="22"/>
        </w:rPr>
        <w:t>□ in attesa del consolidamento dell’iscrizione nel Registro Nazionale Unico del Terzo settore di essere iscritto:</w:t>
      </w:r>
    </w:p>
    <w:p w14:paraId="52DD4C1E" w14:textId="77777777" w:rsidR="00E92078" w:rsidRPr="00E92078" w:rsidRDefault="00E92078" w:rsidP="00E92078">
      <w:pPr>
        <w:tabs>
          <w:tab w:val="left" w:pos="284"/>
        </w:tabs>
        <w:rPr>
          <w:sz w:val="22"/>
          <w:szCs w:val="22"/>
        </w:rPr>
      </w:pPr>
      <w:r w:rsidRPr="00E92078">
        <w:rPr>
          <w:sz w:val="22"/>
          <w:szCs w:val="22"/>
        </w:rPr>
        <w:t>□ nell’apposito Albo pubblico delle cooperative sociali al n°____</w:t>
      </w:r>
      <w:proofErr w:type="spellStart"/>
      <w:r w:rsidRPr="00E92078">
        <w:rPr>
          <w:sz w:val="22"/>
          <w:szCs w:val="22"/>
        </w:rPr>
        <w:t>Sez</w:t>
      </w:r>
      <w:proofErr w:type="spellEnd"/>
      <w:r w:rsidRPr="00E92078">
        <w:rPr>
          <w:sz w:val="22"/>
          <w:szCs w:val="22"/>
        </w:rPr>
        <w:t xml:space="preserve">._____ data_________ </w:t>
      </w:r>
      <w:proofErr w:type="gramStart"/>
      <w:r w:rsidRPr="00E92078">
        <w:rPr>
          <w:sz w:val="22"/>
          <w:szCs w:val="22"/>
        </w:rPr>
        <w:t>Regione  _</w:t>
      </w:r>
      <w:proofErr w:type="gramEnd"/>
      <w:r w:rsidRPr="00E92078">
        <w:rPr>
          <w:sz w:val="22"/>
          <w:szCs w:val="22"/>
        </w:rPr>
        <w:t xml:space="preserve">_________; </w:t>
      </w:r>
    </w:p>
    <w:p w14:paraId="0EBDED8C" w14:textId="77777777" w:rsidR="00E92078" w:rsidRPr="00E92078" w:rsidRDefault="00E92078" w:rsidP="00E92078">
      <w:pPr>
        <w:tabs>
          <w:tab w:val="left" w:pos="284"/>
        </w:tabs>
        <w:rPr>
          <w:sz w:val="22"/>
          <w:szCs w:val="22"/>
        </w:rPr>
      </w:pPr>
      <w:r w:rsidRPr="00E92078">
        <w:rPr>
          <w:sz w:val="22"/>
          <w:szCs w:val="22"/>
        </w:rPr>
        <w:t>□ negli Albi di riferimento (regionali, provinciali, ecc.) delle APS/ODV al n°___ _in data __________ Regione/Provincia __________;</w:t>
      </w:r>
      <w:r w:rsidRPr="00E92078">
        <w:rPr>
          <w:sz w:val="22"/>
          <w:szCs w:val="22"/>
        </w:rPr>
        <w:tab/>
      </w:r>
    </w:p>
    <w:p w14:paraId="274ED4C0" w14:textId="77777777" w:rsidR="00E92078" w:rsidRPr="00E92078" w:rsidRDefault="00E92078" w:rsidP="00E92078">
      <w:pPr>
        <w:tabs>
          <w:tab w:val="left" w:pos="284"/>
        </w:tabs>
        <w:rPr>
          <w:sz w:val="22"/>
          <w:szCs w:val="22"/>
        </w:rPr>
      </w:pPr>
      <w:r w:rsidRPr="00E92078">
        <w:rPr>
          <w:sz w:val="22"/>
          <w:szCs w:val="22"/>
        </w:rPr>
        <w:t>□ di essere iscritto nell’elenco permanente delle Onlus accreditate presso l’Agenzia delle Entrate della Regione___________</w:t>
      </w:r>
    </w:p>
    <w:p w14:paraId="164488C4" w14:textId="77777777" w:rsidR="00E92078" w:rsidRPr="00E92078" w:rsidRDefault="00E92078" w:rsidP="00E92078">
      <w:pPr>
        <w:numPr>
          <w:ilvl w:val="0"/>
          <w:numId w:val="29"/>
        </w:numPr>
        <w:tabs>
          <w:tab w:val="left" w:pos="284"/>
        </w:tabs>
        <w:rPr>
          <w:sz w:val="22"/>
          <w:szCs w:val="22"/>
        </w:rPr>
      </w:pPr>
      <w:r w:rsidRPr="00E92078">
        <w:rPr>
          <w:sz w:val="22"/>
          <w:szCs w:val="22"/>
        </w:rPr>
        <w:t>di essere in possesso:</w:t>
      </w:r>
    </w:p>
    <w:p w14:paraId="5E3F97D3" w14:textId="77777777" w:rsidR="00E92078" w:rsidRPr="00E92078" w:rsidRDefault="00E92078" w:rsidP="00E92078">
      <w:pPr>
        <w:tabs>
          <w:tab w:val="left" w:pos="284"/>
        </w:tabs>
        <w:rPr>
          <w:sz w:val="22"/>
          <w:szCs w:val="22"/>
        </w:rPr>
      </w:pPr>
      <w:r w:rsidRPr="00E92078">
        <w:rPr>
          <w:sz w:val="22"/>
          <w:szCs w:val="22"/>
        </w:rPr>
        <w:t xml:space="preserve">□ </w:t>
      </w:r>
      <w:proofErr w:type="spellStart"/>
      <w:r w:rsidRPr="00E92078">
        <w:rPr>
          <w:sz w:val="22"/>
          <w:szCs w:val="22"/>
        </w:rPr>
        <w:t>autorizzazioneal</w:t>
      </w:r>
      <w:proofErr w:type="spellEnd"/>
      <w:r w:rsidRPr="00E92078">
        <w:rPr>
          <w:sz w:val="22"/>
          <w:szCs w:val="22"/>
        </w:rPr>
        <w:t xml:space="preserve"> funzionamento del CAG; </w:t>
      </w:r>
    </w:p>
    <w:p w14:paraId="48B06493" w14:textId="77777777" w:rsidR="00E92078" w:rsidRPr="00E92078" w:rsidRDefault="00E92078" w:rsidP="00E92078">
      <w:pPr>
        <w:tabs>
          <w:tab w:val="left" w:pos="284"/>
        </w:tabs>
        <w:rPr>
          <w:sz w:val="22"/>
          <w:szCs w:val="22"/>
        </w:rPr>
      </w:pPr>
      <w:r w:rsidRPr="00E92078">
        <w:rPr>
          <w:sz w:val="22"/>
          <w:szCs w:val="22"/>
        </w:rPr>
        <w:t xml:space="preserve">□ comunicazione Preventiva di Esercizio;  </w:t>
      </w:r>
    </w:p>
    <w:p w14:paraId="320F3CF6" w14:textId="77777777" w:rsidR="00E92078" w:rsidRPr="00E92078" w:rsidRDefault="00E92078" w:rsidP="00E92078">
      <w:pPr>
        <w:tabs>
          <w:tab w:val="left" w:pos="284"/>
        </w:tabs>
        <w:rPr>
          <w:sz w:val="22"/>
          <w:szCs w:val="22"/>
        </w:rPr>
      </w:pPr>
      <w:r w:rsidRPr="00E92078">
        <w:rPr>
          <w:sz w:val="22"/>
          <w:szCs w:val="22"/>
        </w:rPr>
        <w:t>□ di avere sede legale sul territorio della Città di ……………………</w:t>
      </w:r>
      <w:proofErr w:type="gramStart"/>
      <w:r w:rsidRPr="00E92078">
        <w:rPr>
          <w:sz w:val="22"/>
          <w:szCs w:val="22"/>
        </w:rPr>
        <w:t>…….</w:t>
      </w:r>
      <w:proofErr w:type="gramEnd"/>
      <w:r w:rsidRPr="00E92078">
        <w:rPr>
          <w:sz w:val="22"/>
          <w:szCs w:val="22"/>
        </w:rPr>
        <w:t>.;</w:t>
      </w:r>
    </w:p>
    <w:p w14:paraId="0DA26FE1" w14:textId="77777777" w:rsidR="00E92078" w:rsidRPr="00E92078" w:rsidRDefault="00E92078" w:rsidP="00E92078">
      <w:pPr>
        <w:tabs>
          <w:tab w:val="left" w:pos="284"/>
        </w:tabs>
        <w:rPr>
          <w:sz w:val="22"/>
          <w:szCs w:val="22"/>
        </w:rPr>
      </w:pPr>
      <w:r w:rsidRPr="00E92078">
        <w:rPr>
          <w:sz w:val="22"/>
          <w:szCs w:val="22"/>
        </w:rPr>
        <w:t>□ di non avere sede legale sul territorio del Città di …………</w:t>
      </w:r>
      <w:proofErr w:type="gramStart"/>
      <w:r w:rsidRPr="00E92078">
        <w:rPr>
          <w:sz w:val="22"/>
          <w:szCs w:val="22"/>
        </w:rPr>
        <w:t>…….</w:t>
      </w:r>
      <w:proofErr w:type="gramEnd"/>
      <w:r w:rsidRPr="00E92078">
        <w:rPr>
          <w:sz w:val="22"/>
          <w:szCs w:val="22"/>
        </w:rPr>
        <w:t>., ma di essere operativo sul tale territorio negli ultimi 3 anni, allegando a tal fine opportuno materiale probatorio (convenzioni, contratti…);</w:t>
      </w:r>
    </w:p>
    <w:p w14:paraId="2BAABB4B" w14:textId="77777777" w:rsidR="00E92078" w:rsidRPr="00E92078" w:rsidRDefault="00E92078" w:rsidP="00E92078">
      <w:pPr>
        <w:tabs>
          <w:tab w:val="left" w:pos="284"/>
        </w:tabs>
        <w:rPr>
          <w:sz w:val="22"/>
          <w:szCs w:val="22"/>
        </w:rPr>
      </w:pPr>
      <w:r w:rsidRPr="00E92078">
        <w:rPr>
          <w:sz w:val="22"/>
          <w:szCs w:val="22"/>
        </w:rPr>
        <w:t>□ di non avere sede legale e operatività sul territorio della Città di …………, perché il requisito è posseduto da altro soggetto dell’ATI/ATS/Consorzio;</w:t>
      </w:r>
    </w:p>
    <w:p w14:paraId="4FDFFAB2" w14:textId="77777777" w:rsidR="00E92078" w:rsidRPr="00E92078" w:rsidRDefault="00E92078" w:rsidP="00E92078">
      <w:pPr>
        <w:tabs>
          <w:tab w:val="left" w:pos="284"/>
        </w:tabs>
        <w:rPr>
          <w:sz w:val="22"/>
          <w:szCs w:val="22"/>
        </w:rPr>
      </w:pPr>
      <w:r w:rsidRPr="00E92078">
        <w:rPr>
          <w:sz w:val="22"/>
          <w:szCs w:val="22"/>
        </w:rPr>
        <w:t>□ che l’ente è iscritto al Registro delle imprese presso la C.C.I.A.A di ……</w:t>
      </w:r>
      <w:proofErr w:type="gramStart"/>
      <w:r w:rsidRPr="00E92078">
        <w:rPr>
          <w:sz w:val="22"/>
          <w:szCs w:val="22"/>
        </w:rPr>
        <w:t>…….</w:t>
      </w:r>
      <w:proofErr w:type="gramEnd"/>
      <w:r w:rsidRPr="00E92078">
        <w:rPr>
          <w:sz w:val="22"/>
          <w:szCs w:val="22"/>
        </w:rPr>
        <w:t xml:space="preserve">; </w:t>
      </w:r>
    </w:p>
    <w:p w14:paraId="5EA15F52" w14:textId="77777777" w:rsidR="00E92078" w:rsidRPr="00E92078" w:rsidRDefault="00E92078" w:rsidP="00E92078">
      <w:pPr>
        <w:tabs>
          <w:tab w:val="left" w:pos="284"/>
        </w:tabs>
        <w:rPr>
          <w:sz w:val="22"/>
          <w:szCs w:val="22"/>
        </w:rPr>
      </w:pPr>
      <w:r w:rsidRPr="00E92078">
        <w:rPr>
          <w:sz w:val="22"/>
          <w:szCs w:val="22"/>
        </w:rPr>
        <w:t xml:space="preserve">□ che l’ente non è iscritto al Registro delle imprese perché non tenuto; </w:t>
      </w:r>
    </w:p>
    <w:p w14:paraId="6FD2B2C4" w14:textId="77777777" w:rsidR="00E92078" w:rsidRPr="00E92078" w:rsidRDefault="00E92078" w:rsidP="00E92078">
      <w:pPr>
        <w:tabs>
          <w:tab w:val="left" w:pos="284"/>
        </w:tabs>
        <w:jc w:val="both"/>
        <w:rPr>
          <w:sz w:val="22"/>
          <w:szCs w:val="22"/>
        </w:rPr>
      </w:pPr>
    </w:p>
    <w:p w14:paraId="0120EB37" w14:textId="77777777" w:rsidR="00E92078" w:rsidRPr="00E92078" w:rsidRDefault="00E92078" w:rsidP="00E92078">
      <w:pPr>
        <w:tabs>
          <w:tab w:val="left" w:pos="284"/>
        </w:tabs>
        <w:jc w:val="both"/>
        <w:rPr>
          <w:i/>
          <w:sz w:val="22"/>
          <w:szCs w:val="22"/>
        </w:rPr>
      </w:pPr>
      <w:r w:rsidRPr="00E92078">
        <w:rPr>
          <w:i/>
          <w:sz w:val="22"/>
          <w:szCs w:val="22"/>
        </w:rPr>
        <w:t xml:space="preserve">(Richiamato dell’art.6, comma 2, del D.L. 78/2010, convertito con modificazioni con </w:t>
      </w:r>
      <w:proofErr w:type="spellStart"/>
      <w:r w:rsidRPr="00E92078">
        <w:rPr>
          <w:i/>
          <w:sz w:val="22"/>
          <w:szCs w:val="22"/>
        </w:rPr>
        <w:t>L.n</w:t>
      </w:r>
      <w:proofErr w:type="spellEnd"/>
      <w:r w:rsidRPr="00E92078">
        <w:rPr>
          <w:i/>
          <w:sz w:val="22"/>
          <w:szCs w:val="22"/>
        </w:rPr>
        <w:t xml:space="preserve">. 122/2010 (a decorrere dalla data di entrata in vigore del presente decreto la partecipazione agli organi collegiali, anche di amministrazione, degli enti, che comunque ricevono contributi a carico </w:t>
      </w:r>
      <w:proofErr w:type="spellStart"/>
      <w:r w:rsidRPr="00E92078">
        <w:rPr>
          <w:i/>
          <w:sz w:val="22"/>
          <w:szCs w:val="22"/>
        </w:rPr>
        <w:t>dellefinanze</w:t>
      </w:r>
      <w:proofErr w:type="spellEnd"/>
      <w:r w:rsidRPr="00E92078">
        <w:rPr>
          <w:i/>
          <w:sz w:val="22"/>
          <w:szCs w:val="22"/>
        </w:rPr>
        <w:t xml:space="preserve"> pubbliche, nonché la titolarità di organi dei predetti enti è onorifica; essa può dar luogo esclusiva mente al rimborso delle spese sostenute ove previsto dalla normativa vigente; qualora siano già previsti i gettoni di presenza non possono superare l'importo di 30 euro a seduta giornaliera. La violazione di quanto previsto dal presente comma determina responsabilità erariale </w:t>
      </w:r>
      <w:proofErr w:type="gramStart"/>
      <w:r w:rsidRPr="00E92078">
        <w:rPr>
          <w:i/>
          <w:sz w:val="22"/>
          <w:szCs w:val="22"/>
        </w:rPr>
        <w:t>e  gli</w:t>
      </w:r>
      <w:proofErr w:type="gramEnd"/>
      <w:r w:rsidRPr="00E92078">
        <w:rPr>
          <w:i/>
          <w:sz w:val="22"/>
          <w:szCs w:val="22"/>
        </w:rPr>
        <w:t xml:space="preserve"> atti  adottati dagli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w:t>
      </w:r>
      <w:proofErr w:type="gramStart"/>
      <w:r w:rsidRPr="00E92078">
        <w:rPr>
          <w:i/>
          <w:sz w:val="22"/>
          <w:szCs w:val="22"/>
        </w:rPr>
        <w:t>sul  reddito</w:t>
      </w:r>
      <w:proofErr w:type="gramEnd"/>
      <w:r w:rsidRPr="00E92078">
        <w:rPr>
          <w:i/>
          <w:sz w:val="22"/>
          <w:szCs w:val="22"/>
        </w:rPr>
        <w:t xml:space="preserve"> delle persone fisiche. La disposizione del presente comma non si applica agli enti previsti nominativamente dal Decreto Legislativo n. 300 del 1999 e dal Decreto Legislativo n. 165 del 2001, e comunque alle università, enti e fondazioni di ricerca e organismi equiparati, alle camere di commercio, agli enti del servizio sanitario nazionale, agli enti indicati nella tabella C della legge finanziaria e dagli enti previdenziali e da assistenziali nazionali, alle ONLUS, alle associazioni di promozione sociale, agli enti pubblici economici individuati con Decreto del Ministero dell'economia e delle finanze su proposta del Ministero vigilante, nonché alle società)</w:t>
      </w:r>
    </w:p>
    <w:p w14:paraId="66EC4092" w14:textId="77777777" w:rsidR="00E92078" w:rsidRPr="00E92078" w:rsidRDefault="00E92078" w:rsidP="00E92078">
      <w:pPr>
        <w:tabs>
          <w:tab w:val="left" w:pos="284"/>
        </w:tabs>
        <w:jc w:val="both"/>
        <w:rPr>
          <w:i/>
          <w:sz w:val="22"/>
          <w:szCs w:val="22"/>
        </w:rPr>
      </w:pPr>
    </w:p>
    <w:p w14:paraId="10760599" w14:textId="77777777" w:rsidR="00E92078" w:rsidRPr="00E92078" w:rsidRDefault="00E92078" w:rsidP="00E92078">
      <w:pPr>
        <w:tabs>
          <w:tab w:val="left" w:pos="284"/>
        </w:tabs>
        <w:jc w:val="both"/>
        <w:rPr>
          <w:sz w:val="22"/>
          <w:szCs w:val="22"/>
        </w:rPr>
      </w:pPr>
      <w:r w:rsidRPr="00E92078">
        <w:rPr>
          <w:sz w:val="22"/>
          <w:szCs w:val="22"/>
        </w:rPr>
        <w:t xml:space="preserve">□ che l’ente rientra tra i soggetti esonerati dal rispetto di tale articolo ed in particolare _______________; </w:t>
      </w:r>
    </w:p>
    <w:p w14:paraId="1AC17462" w14:textId="77777777" w:rsidR="00E92078" w:rsidRPr="00E92078" w:rsidRDefault="00E92078" w:rsidP="00E92078">
      <w:pPr>
        <w:tabs>
          <w:tab w:val="left" w:pos="284"/>
        </w:tabs>
        <w:jc w:val="both"/>
        <w:rPr>
          <w:sz w:val="22"/>
          <w:szCs w:val="22"/>
        </w:rPr>
      </w:pPr>
      <w:r w:rsidRPr="00E92078">
        <w:rPr>
          <w:sz w:val="22"/>
          <w:szCs w:val="22"/>
        </w:rPr>
        <w:t xml:space="preserve">□ che l’ente ha ottemperato a quanto previsto da tale articolo; </w:t>
      </w:r>
    </w:p>
    <w:p w14:paraId="0A9A971E" w14:textId="59FCE729" w:rsidR="00E92078" w:rsidRPr="00E92078" w:rsidRDefault="00E92078" w:rsidP="00E92078">
      <w:pPr>
        <w:tabs>
          <w:tab w:val="left" w:pos="284"/>
        </w:tabs>
        <w:jc w:val="both"/>
        <w:rPr>
          <w:sz w:val="22"/>
          <w:szCs w:val="22"/>
        </w:rPr>
      </w:pPr>
      <w:r w:rsidRPr="00E92078">
        <w:rPr>
          <w:sz w:val="22"/>
          <w:szCs w:val="22"/>
        </w:rPr>
        <w:lastRenderedPageBreak/>
        <w:t xml:space="preserve">□ di impegnarsi ad assicurare, contestualmente alla sottoscrizione della Convenzione, il personale dipendente o incaricato, i volontari (ex Legge 266/1991), nonché le persone destinatarie delle attività oggetto del presente bando, contro infortuni e le malattie connessi allo svolgimento delle attività stesse, nonché per la responsabilità civile verso i terzi, esonerando il Comune di </w:t>
      </w:r>
      <w:proofErr w:type="gramStart"/>
      <w:r w:rsidR="008F0814">
        <w:rPr>
          <w:sz w:val="22"/>
          <w:szCs w:val="22"/>
        </w:rPr>
        <w:t xml:space="preserve">TRAPANI </w:t>
      </w:r>
      <w:r w:rsidRPr="00E92078">
        <w:rPr>
          <w:sz w:val="22"/>
          <w:szCs w:val="22"/>
        </w:rPr>
        <w:t xml:space="preserve"> da</w:t>
      </w:r>
      <w:proofErr w:type="gramEnd"/>
      <w:r w:rsidRPr="00E92078">
        <w:rPr>
          <w:sz w:val="22"/>
          <w:szCs w:val="22"/>
        </w:rPr>
        <w:t xml:space="preserve"> ogni responsabilità correlata a tali eventi;</w:t>
      </w:r>
    </w:p>
    <w:p w14:paraId="67A40042" w14:textId="77777777" w:rsidR="00E92078" w:rsidRPr="00E92078" w:rsidRDefault="00E92078" w:rsidP="00E92078">
      <w:pPr>
        <w:tabs>
          <w:tab w:val="left" w:pos="284"/>
        </w:tabs>
        <w:jc w:val="both"/>
        <w:rPr>
          <w:sz w:val="22"/>
          <w:szCs w:val="22"/>
        </w:rPr>
      </w:pPr>
    </w:p>
    <w:p w14:paraId="19AAE42E" w14:textId="4682E005" w:rsidR="00E92078" w:rsidRPr="00E92078" w:rsidRDefault="00E92078" w:rsidP="00E92078">
      <w:pPr>
        <w:tabs>
          <w:tab w:val="left" w:pos="284"/>
        </w:tabs>
        <w:jc w:val="both"/>
        <w:rPr>
          <w:sz w:val="22"/>
          <w:szCs w:val="22"/>
        </w:rPr>
      </w:pPr>
      <w:r w:rsidRPr="00E92078">
        <w:rPr>
          <w:sz w:val="22"/>
          <w:szCs w:val="22"/>
        </w:rPr>
        <w:t>□ di essere edotto degli obblighi derivanti dal Codice di comportamento di cui al D.P.R. n. 62/2013 ed eventuali successive modifiche ed integrazioni (</w:t>
      </w:r>
      <w:proofErr w:type="spellStart"/>
      <w:r w:rsidRPr="00E92078">
        <w:rPr>
          <w:sz w:val="22"/>
          <w:szCs w:val="22"/>
        </w:rPr>
        <w:t>s.m.i.</w:t>
      </w:r>
      <w:proofErr w:type="spellEnd"/>
      <w:r w:rsidRPr="00E92078">
        <w:rPr>
          <w:sz w:val="22"/>
          <w:szCs w:val="22"/>
        </w:rPr>
        <w:t xml:space="preserve">) - recepito ed integrato dal Comune di </w:t>
      </w:r>
      <w:r>
        <w:rPr>
          <w:sz w:val="22"/>
          <w:szCs w:val="22"/>
        </w:rPr>
        <w:t>TRAPANI</w:t>
      </w:r>
      <w:r w:rsidRPr="00E92078">
        <w:rPr>
          <w:sz w:val="22"/>
          <w:szCs w:val="22"/>
        </w:rPr>
        <w:t xml:space="preserve"> con Deliberazione di Giunta Comunale (GC) n. …………</w:t>
      </w:r>
      <w:proofErr w:type="gramStart"/>
      <w:r w:rsidRPr="00E92078">
        <w:rPr>
          <w:sz w:val="22"/>
          <w:szCs w:val="22"/>
        </w:rPr>
        <w:t>…….</w:t>
      </w:r>
      <w:proofErr w:type="gramEnd"/>
      <w:r w:rsidRPr="00E92078">
        <w:rPr>
          <w:sz w:val="22"/>
          <w:szCs w:val="22"/>
        </w:rPr>
        <w:t xml:space="preserve">,  reperibile sul sito internet dell’Ente e di impegnarsi, in caso di stipula della convenzione, ad osservare e a far rispettare ai propri dipendenti e/o collaboratori a qualsiasi titolo le disposizioni contenute nel suddetto codice; </w:t>
      </w:r>
    </w:p>
    <w:p w14:paraId="4C008A62" w14:textId="77777777" w:rsidR="00E92078" w:rsidRPr="00E92078" w:rsidRDefault="00E92078" w:rsidP="00E92078">
      <w:pPr>
        <w:tabs>
          <w:tab w:val="left" w:pos="284"/>
        </w:tabs>
        <w:jc w:val="both"/>
        <w:rPr>
          <w:sz w:val="22"/>
          <w:szCs w:val="22"/>
        </w:rPr>
      </w:pPr>
    </w:p>
    <w:p w14:paraId="4BC9AAFE" w14:textId="58FBF5CC" w:rsidR="00E92078" w:rsidRPr="00E92078" w:rsidRDefault="00E92078" w:rsidP="00E92078">
      <w:pPr>
        <w:tabs>
          <w:tab w:val="left" w:pos="284"/>
        </w:tabs>
        <w:jc w:val="both"/>
        <w:rPr>
          <w:sz w:val="22"/>
          <w:szCs w:val="22"/>
        </w:rPr>
      </w:pPr>
      <w:r w:rsidRPr="00E92078">
        <w:rPr>
          <w:sz w:val="22"/>
          <w:szCs w:val="22"/>
        </w:rPr>
        <w:t>□ che l’ente riconosce e rispetta i principi, le norme e i valori della Costituzione italiana, repubblicana e antifascista, che vieta ogni forma di discriminazione basata su sesso, razza, lingua, religione, opinioni politiche, condizioni personali e sociali</w:t>
      </w:r>
      <w:r>
        <w:rPr>
          <w:sz w:val="22"/>
          <w:szCs w:val="22"/>
        </w:rPr>
        <w:t>;</w:t>
      </w:r>
    </w:p>
    <w:p w14:paraId="12B1A080" w14:textId="77777777" w:rsidR="00E92078" w:rsidRPr="00E92078" w:rsidRDefault="00E92078" w:rsidP="00E92078">
      <w:pPr>
        <w:tabs>
          <w:tab w:val="left" w:pos="284"/>
        </w:tabs>
        <w:jc w:val="both"/>
        <w:rPr>
          <w:sz w:val="22"/>
          <w:szCs w:val="22"/>
        </w:rPr>
      </w:pPr>
    </w:p>
    <w:p w14:paraId="43671A41" w14:textId="77777777" w:rsidR="00E92078" w:rsidRPr="00E92078" w:rsidRDefault="00E92078" w:rsidP="00E92078">
      <w:pPr>
        <w:tabs>
          <w:tab w:val="left" w:pos="284"/>
        </w:tabs>
        <w:jc w:val="both"/>
        <w:rPr>
          <w:sz w:val="22"/>
          <w:szCs w:val="22"/>
        </w:rPr>
      </w:pPr>
      <w:r w:rsidRPr="00E92078">
        <w:rPr>
          <w:sz w:val="22"/>
          <w:szCs w:val="22"/>
        </w:rPr>
        <w:t xml:space="preserve">□ che l’ente non ha richiesto/conseguito nessun finanziamento/contributo per attività rientranti nella progettualità; </w:t>
      </w:r>
    </w:p>
    <w:p w14:paraId="6566FB97" w14:textId="77777777" w:rsidR="00E92078" w:rsidRPr="00E92078" w:rsidRDefault="00E92078" w:rsidP="00E92078">
      <w:pPr>
        <w:tabs>
          <w:tab w:val="left" w:pos="284"/>
        </w:tabs>
        <w:jc w:val="both"/>
        <w:rPr>
          <w:sz w:val="22"/>
          <w:szCs w:val="22"/>
        </w:rPr>
      </w:pPr>
    </w:p>
    <w:p w14:paraId="3ACEB0BD" w14:textId="77777777" w:rsidR="00E92078" w:rsidRPr="00E92078" w:rsidRDefault="00E92078" w:rsidP="00E92078">
      <w:pPr>
        <w:tabs>
          <w:tab w:val="left" w:pos="284"/>
        </w:tabs>
        <w:jc w:val="both"/>
        <w:rPr>
          <w:sz w:val="22"/>
          <w:szCs w:val="22"/>
        </w:rPr>
      </w:pPr>
      <w:r w:rsidRPr="00E92078">
        <w:rPr>
          <w:sz w:val="22"/>
          <w:szCs w:val="22"/>
        </w:rPr>
        <w:t>□ che l’ente ha richiesto e/o conseguito nel corso i seguenti contributi/finanziamenti per attività rientranti nella progettualità, a copertura parziale dei costi, da altre Direzioni/Aree del Comune di ………</w:t>
      </w:r>
      <w:proofErr w:type="gramStart"/>
      <w:r w:rsidRPr="00E92078">
        <w:rPr>
          <w:sz w:val="22"/>
          <w:szCs w:val="22"/>
        </w:rPr>
        <w:t>…….</w:t>
      </w:r>
      <w:proofErr w:type="gramEnd"/>
      <w:r w:rsidRPr="00E92078">
        <w:rPr>
          <w:sz w:val="22"/>
          <w:szCs w:val="22"/>
        </w:rPr>
        <w:t>., da altri enti comunali e/o società con partecipazione azionaria del Comune di …………………. o da altro ente pubblico o privato</w:t>
      </w:r>
      <w:r w:rsidRPr="00E92078">
        <w:rPr>
          <w:i/>
          <w:sz w:val="22"/>
          <w:szCs w:val="22"/>
        </w:rPr>
        <w:t>:</w:t>
      </w:r>
    </w:p>
    <w:p w14:paraId="265F172E" w14:textId="77777777" w:rsidR="00E92078" w:rsidRPr="00E92078" w:rsidRDefault="00E92078" w:rsidP="00E92078">
      <w:pPr>
        <w:tabs>
          <w:tab w:val="left" w:pos="284"/>
        </w:tabs>
        <w:jc w:val="both"/>
        <w:rPr>
          <w:i/>
          <w:sz w:val="22"/>
          <w:szCs w:val="22"/>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1"/>
        <w:gridCol w:w="2564"/>
        <w:gridCol w:w="1315"/>
        <w:gridCol w:w="1893"/>
        <w:gridCol w:w="2268"/>
      </w:tblGrid>
      <w:tr w:rsidR="00E92078" w:rsidRPr="00E92078" w14:paraId="48300E5E" w14:textId="77777777" w:rsidTr="00AB7BB1">
        <w:trPr>
          <w:trHeight w:val="642"/>
        </w:trPr>
        <w:tc>
          <w:tcPr>
            <w:tcW w:w="1741" w:type="dxa"/>
          </w:tcPr>
          <w:p w14:paraId="2909155B" w14:textId="77777777" w:rsidR="00E92078" w:rsidRPr="00E92078" w:rsidRDefault="00E92078" w:rsidP="00E92078">
            <w:pPr>
              <w:tabs>
                <w:tab w:val="left" w:pos="284"/>
              </w:tabs>
              <w:rPr>
                <w:i/>
                <w:sz w:val="22"/>
                <w:szCs w:val="22"/>
              </w:rPr>
            </w:pPr>
            <w:r w:rsidRPr="00E92078">
              <w:rPr>
                <w:i/>
                <w:sz w:val="22"/>
                <w:szCs w:val="22"/>
              </w:rPr>
              <w:t>Area/ Ente</w:t>
            </w:r>
          </w:p>
        </w:tc>
        <w:tc>
          <w:tcPr>
            <w:tcW w:w="2564" w:type="dxa"/>
          </w:tcPr>
          <w:p w14:paraId="5C850F23" w14:textId="77777777" w:rsidR="00E92078" w:rsidRPr="00E92078" w:rsidRDefault="00E92078" w:rsidP="00E92078">
            <w:pPr>
              <w:tabs>
                <w:tab w:val="left" w:pos="284"/>
              </w:tabs>
              <w:rPr>
                <w:sz w:val="22"/>
                <w:szCs w:val="22"/>
              </w:rPr>
            </w:pPr>
          </w:p>
        </w:tc>
        <w:tc>
          <w:tcPr>
            <w:tcW w:w="1315" w:type="dxa"/>
          </w:tcPr>
          <w:p w14:paraId="77A28BB3" w14:textId="77777777" w:rsidR="00E92078" w:rsidRPr="00E92078" w:rsidRDefault="00E92078" w:rsidP="00E92078">
            <w:pPr>
              <w:tabs>
                <w:tab w:val="left" w:pos="284"/>
              </w:tabs>
              <w:rPr>
                <w:i/>
                <w:sz w:val="22"/>
                <w:szCs w:val="22"/>
              </w:rPr>
            </w:pPr>
            <w:r w:rsidRPr="00E92078">
              <w:rPr>
                <w:i/>
                <w:sz w:val="22"/>
                <w:szCs w:val="22"/>
              </w:rPr>
              <w:t>Importo €</w:t>
            </w:r>
          </w:p>
        </w:tc>
        <w:tc>
          <w:tcPr>
            <w:tcW w:w="1893" w:type="dxa"/>
          </w:tcPr>
          <w:p w14:paraId="31D65800" w14:textId="77777777" w:rsidR="00E92078" w:rsidRPr="00E92078" w:rsidRDefault="00E92078" w:rsidP="00E92078">
            <w:pPr>
              <w:tabs>
                <w:tab w:val="left" w:pos="284"/>
              </w:tabs>
              <w:rPr>
                <w:sz w:val="22"/>
                <w:szCs w:val="22"/>
              </w:rPr>
            </w:pPr>
          </w:p>
        </w:tc>
        <w:tc>
          <w:tcPr>
            <w:tcW w:w="2268" w:type="dxa"/>
          </w:tcPr>
          <w:p w14:paraId="06FAC927" w14:textId="77777777" w:rsidR="00E92078" w:rsidRPr="00E92078" w:rsidRDefault="00E92078" w:rsidP="00E92078">
            <w:pPr>
              <w:numPr>
                <w:ilvl w:val="0"/>
                <w:numId w:val="32"/>
              </w:numPr>
              <w:tabs>
                <w:tab w:val="left" w:pos="284"/>
              </w:tabs>
              <w:rPr>
                <w:i/>
                <w:sz w:val="22"/>
                <w:szCs w:val="22"/>
              </w:rPr>
            </w:pPr>
            <w:r w:rsidRPr="00E92078">
              <w:rPr>
                <w:i/>
                <w:sz w:val="22"/>
                <w:szCs w:val="22"/>
              </w:rPr>
              <w:t>richiesto</w:t>
            </w:r>
          </w:p>
          <w:p w14:paraId="5E0385C7" w14:textId="77777777" w:rsidR="00E92078" w:rsidRPr="00E92078" w:rsidRDefault="00E92078" w:rsidP="00E92078">
            <w:pPr>
              <w:numPr>
                <w:ilvl w:val="0"/>
                <w:numId w:val="32"/>
              </w:numPr>
              <w:tabs>
                <w:tab w:val="left" w:pos="284"/>
              </w:tabs>
              <w:rPr>
                <w:i/>
                <w:sz w:val="22"/>
                <w:szCs w:val="22"/>
              </w:rPr>
            </w:pPr>
            <w:r w:rsidRPr="00E92078">
              <w:rPr>
                <w:i/>
                <w:sz w:val="22"/>
                <w:szCs w:val="22"/>
              </w:rPr>
              <w:t>conseguito</w:t>
            </w:r>
          </w:p>
        </w:tc>
      </w:tr>
      <w:tr w:rsidR="00E92078" w:rsidRPr="00E92078" w14:paraId="6B4076A8" w14:textId="77777777" w:rsidTr="00AB7BB1">
        <w:trPr>
          <w:trHeight w:val="659"/>
        </w:trPr>
        <w:tc>
          <w:tcPr>
            <w:tcW w:w="1741" w:type="dxa"/>
          </w:tcPr>
          <w:p w14:paraId="76A3F547" w14:textId="77777777" w:rsidR="00E92078" w:rsidRPr="00E92078" w:rsidRDefault="00E92078" w:rsidP="00E92078">
            <w:pPr>
              <w:tabs>
                <w:tab w:val="left" w:pos="284"/>
              </w:tabs>
              <w:rPr>
                <w:i/>
                <w:sz w:val="22"/>
                <w:szCs w:val="22"/>
              </w:rPr>
            </w:pPr>
            <w:r w:rsidRPr="00E92078">
              <w:rPr>
                <w:i/>
                <w:sz w:val="22"/>
                <w:szCs w:val="22"/>
              </w:rPr>
              <w:t>Area/ Ente</w:t>
            </w:r>
          </w:p>
        </w:tc>
        <w:tc>
          <w:tcPr>
            <w:tcW w:w="2564" w:type="dxa"/>
          </w:tcPr>
          <w:p w14:paraId="0B05896D" w14:textId="77777777" w:rsidR="00E92078" w:rsidRPr="00E92078" w:rsidRDefault="00E92078" w:rsidP="00E92078">
            <w:pPr>
              <w:tabs>
                <w:tab w:val="left" w:pos="284"/>
              </w:tabs>
              <w:rPr>
                <w:sz w:val="22"/>
                <w:szCs w:val="22"/>
              </w:rPr>
            </w:pPr>
          </w:p>
        </w:tc>
        <w:tc>
          <w:tcPr>
            <w:tcW w:w="1315" w:type="dxa"/>
          </w:tcPr>
          <w:p w14:paraId="6E75CBF9" w14:textId="77777777" w:rsidR="00E92078" w:rsidRPr="00E92078" w:rsidRDefault="00E92078" w:rsidP="00E92078">
            <w:pPr>
              <w:tabs>
                <w:tab w:val="left" w:pos="284"/>
              </w:tabs>
              <w:rPr>
                <w:i/>
                <w:sz w:val="22"/>
                <w:szCs w:val="22"/>
              </w:rPr>
            </w:pPr>
            <w:r w:rsidRPr="00E92078">
              <w:rPr>
                <w:i/>
                <w:sz w:val="22"/>
                <w:szCs w:val="22"/>
              </w:rPr>
              <w:t>Importo €</w:t>
            </w:r>
          </w:p>
        </w:tc>
        <w:tc>
          <w:tcPr>
            <w:tcW w:w="1893" w:type="dxa"/>
          </w:tcPr>
          <w:p w14:paraId="381F0432" w14:textId="77777777" w:rsidR="00E92078" w:rsidRPr="00E92078" w:rsidRDefault="00E92078" w:rsidP="00E92078">
            <w:pPr>
              <w:tabs>
                <w:tab w:val="left" w:pos="284"/>
              </w:tabs>
              <w:rPr>
                <w:sz w:val="22"/>
                <w:szCs w:val="22"/>
              </w:rPr>
            </w:pPr>
          </w:p>
        </w:tc>
        <w:tc>
          <w:tcPr>
            <w:tcW w:w="2268" w:type="dxa"/>
          </w:tcPr>
          <w:p w14:paraId="18F0CC01" w14:textId="77777777" w:rsidR="00E92078" w:rsidRPr="00E92078" w:rsidRDefault="00E92078" w:rsidP="00E92078">
            <w:pPr>
              <w:numPr>
                <w:ilvl w:val="0"/>
                <w:numId w:val="31"/>
              </w:numPr>
              <w:tabs>
                <w:tab w:val="left" w:pos="284"/>
              </w:tabs>
              <w:rPr>
                <w:i/>
                <w:sz w:val="22"/>
                <w:szCs w:val="22"/>
              </w:rPr>
            </w:pPr>
            <w:r w:rsidRPr="00E92078">
              <w:rPr>
                <w:i/>
                <w:sz w:val="22"/>
                <w:szCs w:val="22"/>
              </w:rPr>
              <w:t>richiesto</w:t>
            </w:r>
          </w:p>
          <w:p w14:paraId="68CF1408" w14:textId="77777777" w:rsidR="00E92078" w:rsidRPr="00E92078" w:rsidRDefault="00E92078" w:rsidP="00E92078">
            <w:pPr>
              <w:numPr>
                <w:ilvl w:val="0"/>
                <w:numId w:val="31"/>
              </w:numPr>
              <w:tabs>
                <w:tab w:val="left" w:pos="284"/>
              </w:tabs>
              <w:rPr>
                <w:i/>
                <w:sz w:val="22"/>
                <w:szCs w:val="22"/>
              </w:rPr>
            </w:pPr>
            <w:r w:rsidRPr="00E92078">
              <w:rPr>
                <w:i/>
                <w:sz w:val="22"/>
                <w:szCs w:val="22"/>
              </w:rPr>
              <w:t>conseguito</w:t>
            </w:r>
          </w:p>
        </w:tc>
      </w:tr>
      <w:tr w:rsidR="00E92078" w:rsidRPr="00E92078" w14:paraId="59362992" w14:textId="77777777" w:rsidTr="00AB7BB1">
        <w:trPr>
          <w:trHeight w:val="642"/>
        </w:trPr>
        <w:tc>
          <w:tcPr>
            <w:tcW w:w="1741" w:type="dxa"/>
          </w:tcPr>
          <w:p w14:paraId="2314FF9F" w14:textId="77777777" w:rsidR="00E92078" w:rsidRPr="00E92078" w:rsidRDefault="00E92078" w:rsidP="00E92078">
            <w:pPr>
              <w:tabs>
                <w:tab w:val="left" w:pos="284"/>
              </w:tabs>
              <w:rPr>
                <w:i/>
                <w:sz w:val="22"/>
                <w:szCs w:val="22"/>
              </w:rPr>
            </w:pPr>
            <w:r w:rsidRPr="00E92078">
              <w:rPr>
                <w:i/>
                <w:sz w:val="22"/>
                <w:szCs w:val="22"/>
              </w:rPr>
              <w:t>Area/ Ente</w:t>
            </w:r>
          </w:p>
        </w:tc>
        <w:tc>
          <w:tcPr>
            <w:tcW w:w="2564" w:type="dxa"/>
          </w:tcPr>
          <w:p w14:paraId="779F4283" w14:textId="77777777" w:rsidR="00E92078" w:rsidRPr="00E92078" w:rsidRDefault="00E92078" w:rsidP="00E92078">
            <w:pPr>
              <w:tabs>
                <w:tab w:val="left" w:pos="284"/>
              </w:tabs>
              <w:rPr>
                <w:sz w:val="22"/>
                <w:szCs w:val="22"/>
              </w:rPr>
            </w:pPr>
          </w:p>
        </w:tc>
        <w:tc>
          <w:tcPr>
            <w:tcW w:w="1315" w:type="dxa"/>
          </w:tcPr>
          <w:p w14:paraId="33C78DEE" w14:textId="77777777" w:rsidR="00E92078" w:rsidRPr="00E92078" w:rsidRDefault="00E92078" w:rsidP="00E92078">
            <w:pPr>
              <w:tabs>
                <w:tab w:val="left" w:pos="284"/>
              </w:tabs>
              <w:rPr>
                <w:i/>
                <w:sz w:val="22"/>
                <w:szCs w:val="22"/>
              </w:rPr>
            </w:pPr>
            <w:r w:rsidRPr="00E92078">
              <w:rPr>
                <w:i/>
                <w:sz w:val="22"/>
                <w:szCs w:val="22"/>
              </w:rPr>
              <w:t>Importo €</w:t>
            </w:r>
          </w:p>
        </w:tc>
        <w:tc>
          <w:tcPr>
            <w:tcW w:w="1893" w:type="dxa"/>
          </w:tcPr>
          <w:p w14:paraId="099CC47F" w14:textId="77777777" w:rsidR="00E92078" w:rsidRPr="00E92078" w:rsidRDefault="00E92078" w:rsidP="00E92078">
            <w:pPr>
              <w:tabs>
                <w:tab w:val="left" w:pos="284"/>
              </w:tabs>
              <w:rPr>
                <w:sz w:val="22"/>
                <w:szCs w:val="22"/>
              </w:rPr>
            </w:pPr>
          </w:p>
        </w:tc>
        <w:tc>
          <w:tcPr>
            <w:tcW w:w="2268" w:type="dxa"/>
          </w:tcPr>
          <w:p w14:paraId="5E2AF83A" w14:textId="77777777" w:rsidR="00E92078" w:rsidRPr="00E92078" w:rsidRDefault="00E92078" w:rsidP="00E92078">
            <w:pPr>
              <w:numPr>
                <w:ilvl w:val="0"/>
                <w:numId w:val="30"/>
              </w:numPr>
              <w:tabs>
                <w:tab w:val="left" w:pos="284"/>
              </w:tabs>
              <w:rPr>
                <w:i/>
                <w:sz w:val="22"/>
                <w:szCs w:val="22"/>
              </w:rPr>
            </w:pPr>
            <w:r w:rsidRPr="00E92078">
              <w:rPr>
                <w:i/>
                <w:sz w:val="22"/>
                <w:szCs w:val="22"/>
              </w:rPr>
              <w:t>richiesto</w:t>
            </w:r>
          </w:p>
          <w:p w14:paraId="3181BCD6" w14:textId="77777777" w:rsidR="00E92078" w:rsidRPr="00E92078" w:rsidRDefault="00E92078" w:rsidP="00E92078">
            <w:pPr>
              <w:numPr>
                <w:ilvl w:val="0"/>
                <w:numId w:val="30"/>
              </w:numPr>
              <w:tabs>
                <w:tab w:val="left" w:pos="284"/>
              </w:tabs>
              <w:rPr>
                <w:i/>
                <w:sz w:val="22"/>
                <w:szCs w:val="22"/>
              </w:rPr>
            </w:pPr>
            <w:r w:rsidRPr="00E92078">
              <w:rPr>
                <w:i/>
                <w:sz w:val="22"/>
                <w:szCs w:val="22"/>
              </w:rPr>
              <w:t>conseguito</w:t>
            </w:r>
          </w:p>
        </w:tc>
      </w:tr>
      <w:tr w:rsidR="00E92078" w:rsidRPr="00E92078" w14:paraId="238828EA" w14:textId="77777777" w:rsidTr="00AB7BB1">
        <w:trPr>
          <w:trHeight w:val="642"/>
        </w:trPr>
        <w:tc>
          <w:tcPr>
            <w:tcW w:w="1741" w:type="dxa"/>
          </w:tcPr>
          <w:p w14:paraId="0DE598FD" w14:textId="77777777" w:rsidR="00E92078" w:rsidRPr="00E92078" w:rsidRDefault="00E92078" w:rsidP="00E92078">
            <w:pPr>
              <w:tabs>
                <w:tab w:val="left" w:pos="284"/>
              </w:tabs>
              <w:rPr>
                <w:i/>
                <w:sz w:val="22"/>
                <w:szCs w:val="22"/>
              </w:rPr>
            </w:pPr>
          </w:p>
        </w:tc>
        <w:tc>
          <w:tcPr>
            <w:tcW w:w="2564" w:type="dxa"/>
          </w:tcPr>
          <w:p w14:paraId="3C2AD84F" w14:textId="77777777" w:rsidR="00E92078" w:rsidRPr="00E92078" w:rsidRDefault="00E92078" w:rsidP="00E92078">
            <w:pPr>
              <w:tabs>
                <w:tab w:val="left" w:pos="284"/>
              </w:tabs>
              <w:rPr>
                <w:sz w:val="22"/>
                <w:szCs w:val="22"/>
              </w:rPr>
            </w:pPr>
          </w:p>
        </w:tc>
        <w:tc>
          <w:tcPr>
            <w:tcW w:w="1315" w:type="dxa"/>
          </w:tcPr>
          <w:p w14:paraId="52B92398" w14:textId="77777777" w:rsidR="00E92078" w:rsidRPr="00E92078" w:rsidRDefault="00E92078" w:rsidP="00E92078">
            <w:pPr>
              <w:tabs>
                <w:tab w:val="left" w:pos="284"/>
              </w:tabs>
              <w:rPr>
                <w:i/>
                <w:sz w:val="22"/>
                <w:szCs w:val="22"/>
              </w:rPr>
            </w:pPr>
          </w:p>
        </w:tc>
        <w:tc>
          <w:tcPr>
            <w:tcW w:w="1893" w:type="dxa"/>
          </w:tcPr>
          <w:p w14:paraId="23975058" w14:textId="77777777" w:rsidR="00E92078" w:rsidRPr="00E92078" w:rsidRDefault="00E92078" w:rsidP="00E92078">
            <w:pPr>
              <w:tabs>
                <w:tab w:val="left" w:pos="284"/>
              </w:tabs>
              <w:rPr>
                <w:sz w:val="22"/>
                <w:szCs w:val="22"/>
              </w:rPr>
            </w:pPr>
          </w:p>
        </w:tc>
        <w:tc>
          <w:tcPr>
            <w:tcW w:w="2268" w:type="dxa"/>
          </w:tcPr>
          <w:p w14:paraId="7EF1F670" w14:textId="77777777" w:rsidR="00E92078" w:rsidRPr="00E92078" w:rsidRDefault="00E92078" w:rsidP="00E92078">
            <w:pPr>
              <w:numPr>
                <w:ilvl w:val="0"/>
                <w:numId w:val="30"/>
              </w:numPr>
              <w:tabs>
                <w:tab w:val="left" w:pos="284"/>
              </w:tabs>
              <w:rPr>
                <w:i/>
                <w:sz w:val="22"/>
                <w:szCs w:val="22"/>
              </w:rPr>
            </w:pPr>
          </w:p>
        </w:tc>
      </w:tr>
    </w:tbl>
    <w:p w14:paraId="39966729" w14:textId="77777777" w:rsidR="00E92078" w:rsidRPr="00E92078" w:rsidRDefault="00E92078" w:rsidP="00E92078">
      <w:pPr>
        <w:tabs>
          <w:tab w:val="left" w:pos="284"/>
        </w:tabs>
        <w:rPr>
          <w:i/>
          <w:sz w:val="22"/>
          <w:szCs w:val="22"/>
        </w:rPr>
      </w:pPr>
    </w:p>
    <w:p w14:paraId="5A0054AD" w14:textId="77777777" w:rsidR="00E92078" w:rsidRPr="00E92078" w:rsidRDefault="00E92078" w:rsidP="00E92078">
      <w:pPr>
        <w:tabs>
          <w:tab w:val="left" w:pos="284"/>
        </w:tabs>
        <w:rPr>
          <w:sz w:val="22"/>
          <w:szCs w:val="22"/>
        </w:rPr>
      </w:pPr>
      <w:r w:rsidRPr="00E92078">
        <w:rPr>
          <w:sz w:val="22"/>
          <w:szCs w:val="22"/>
        </w:rPr>
        <w:t>□ che l’ente non ha contenziosi in corso con il Comune di TRAPANI</w:t>
      </w:r>
    </w:p>
    <w:p w14:paraId="59BD674F" w14:textId="77777777" w:rsidR="00E92078" w:rsidRPr="00E92078" w:rsidRDefault="00E92078" w:rsidP="00E92078">
      <w:pPr>
        <w:tabs>
          <w:tab w:val="left" w:pos="284"/>
        </w:tabs>
        <w:rPr>
          <w:sz w:val="22"/>
          <w:szCs w:val="22"/>
        </w:rPr>
      </w:pPr>
    </w:p>
    <w:p w14:paraId="52312235" w14:textId="77777777" w:rsidR="00E92078" w:rsidRPr="00E92078" w:rsidRDefault="00E92078" w:rsidP="00E92078">
      <w:pPr>
        <w:tabs>
          <w:tab w:val="left" w:pos="284"/>
        </w:tabs>
        <w:rPr>
          <w:sz w:val="22"/>
          <w:szCs w:val="22"/>
        </w:rPr>
      </w:pPr>
      <w:r w:rsidRPr="00E92078">
        <w:rPr>
          <w:sz w:val="22"/>
          <w:szCs w:val="22"/>
        </w:rPr>
        <w:t>□ che l’ente ha i seguenti contenziosi in corso con il Comune di TRAPANI _________________________________</w:t>
      </w:r>
      <w:r w:rsidRPr="00E92078">
        <w:rPr>
          <w:sz w:val="22"/>
          <w:szCs w:val="22"/>
        </w:rPr>
        <w:tab/>
        <w:t>;</w:t>
      </w:r>
    </w:p>
    <w:p w14:paraId="41FA234B" w14:textId="77777777" w:rsidR="00E92078" w:rsidRPr="00E92078" w:rsidRDefault="00E92078" w:rsidP="00E92078">
      <w:pPr>
        <w:tabs>
          <w:tab w:val="left" w:pos="284"/>
        </w:tabs>
        <w:rPr>
          <w:sz w:val="22"/>
          <w:szCs w:val="22"/>
        </w:rPr>
      </w:pPr>
    </w:p>
    <w:p w14:paraId="3428DE7F" w14:textId="77777777" w:rsidR="00E92078" w:rsidRPr="00E92078" w:rsidRDefault="00E92078" w:rsidP="00E92078">
      <w:pPr>
        <w:tabs>
          <w:tab w:val="left" w:pos="284"/>
        </w:tabs>
        <w:rPr>
          <w:sz w:val="22"/>
          <w:szCs w:val="22"/>
        </w:rPr>
      </w:pPr>
      <w:r w:rsidRPr="00E92078">
        <w:rPr>
          <w:sz w:val="22"/>
          <w:szCs w:val="22"/>
        </w:rPr>
        <w:t xml:space="preserve">□ che l’ente non beneficia dell’uso di locali di proprietà del Comune di TRAPANI </w:t>
      </w:r>
    </w:p>
    <w:p w14:paraId="1EEC7758" w14:textId="77777777" w:rsidR="00E92078" w:rsidRPr="00E92078" w:rsidRDefault="00E92078" w:rsidP="00E92078">
      <w:pPr>
        <w:tabs>
          <w:tab w:val="left" w:pos="284"/>
        </w:tabs>
        <w:rPr>
          <w:sz w:val="22"/>
          <w:szCs w:val="22"/>
        </w:rPr>
      </w:pPr>
    </w:p>
    <w:p w14:paraId="70AB3033" w14:textId="279CD91E" w:rsidR="00E92078" w:rsidRPr="00E92078" w:rsidRDefault="00E92078" w:rsidP="00E92078">
      <w:pPr>
        <w:tabs>
          <w:tab w:val="left" w:pos="284"/>
        </w:tabs>
        <w:rPr>
          <w:sz w:val="22"/>
          <w:szCs w:val="22"/>
        </w:rPr>
      </w:pPr>
      <w:r w:rsidRPr="00E92078">
        <w:rPr>
          <w:sz w:val="22"/>
          <w:szCs w:val="22"/>
        </w:rPr>
        <w:t xml:space="preserve">□ che l’ente beneficia dell’uso dei seguenti locali di proprietà del Comune di </w:t>
      </w:r>
      <w:r>
        <w:rPr>
          <w:sz w:val="22"/>
          <w:szCs w:val="22"/>
        </w:rPr>
        <w:t>TRAPANI</w:t>
      </w:r>
    </w:p>
    <w:p w14:paraId="72650E6F" w14:textId="77777777" w:rsidR="00E92078" w:rsidRPr="00E92078" w:rsidRDefault="00E92078" w:rsidP="00E92078">
      <w:pPr>
        <w:tabs>
          <w:tab w:val="left" w:pos="284"/>
        </w:tabs>
        <w:rPr>
          <w:sz w:val="22"/>
          <w:szCs w:val="22"/>
        </w:rPr>
      </w:pPr>
      <w:r w:rsidRPr="00E92078">
        <w:rPr>
          <w:sz w:val="22"/>
          <w:szCs w:val="22"/>
        </w:rPr>
        <w:t xml:space="preserve">- Indirizzo dell’immobile: _____________________________________; </w:t>
      </w:r>
    </w:p>
    <w:p w14:paraId="29E7A68C" w14:textId="77777777" w:rsidR="00E92078" w:rsidRPr="00E92078" w:rsidRDefault="00E92078" w:rsidP="00E92078">
      <w:pPr>
        <w:tabs>
          <w:tab w:val="left" w:pos="284"/>
        </w:tabs>
        <w:rPr>
          <w:sz w:val="22"/>
          <w:szCs w:val="22"/>
        </w:rPr>
      </w:pPr>
      <w:r w:rsidRPr="00E92078">
        <w:rPr>
          <w:sz w:val="22"/>
          <w:szCs w:val="22"/>
        </w:rPr>
        <w:t xml:space="preserve">- Estremi dell’atto/contratto: </w:t>
      </w:r>
      <w:r w:rsidRPr="00E92078">
        <w:rPr>
          <w:sz w:val="22"/>
          <w:szCs w:val="22"/>
        </w:rPr>
        <w:tab/>
      </w:r>
      <w:r w:rsidRPr="00E92078">
        <w:rPr>
          <w:sz w:val="22"/>
          <w:szCs w:val="22"/>
        </w:rPr>
        <w:tab/>
        <w:t xml:space="preserve">; </w:t>
      </w:r>
    </w:p>
    <w:p w14:paraId="36ED03D4" w14:textId="77777777" w:rsidR="00E92078" w:rsidRPr="00E92078" w:rsidRDefault="00E92078" w:rsidP="00E92078">
      <w:pPr>
        <w:tabs>
          <w:tab w:val="left" w:pos="284"/>
        </w:tabs>
        <w:rPr>
          <w:sz w:val="22"/>
          <w:szCs w:val="22"/>
        </w:rPr>
      </w:pPr>
      <w:r w:rsidRPr="00E92078">
        <w:rPr>
          <w:sz w:val="22"/>
          <w:szCs w:val="22"/>
        </w:rPr>
        <w:t xml:space="preserve">- Area comunale di riferimento: _____________; </w:t>
      </w:r>
    </w:p>
    <w:p w14:paraId="3DB8B3FB" w14:textId="77777777" w:rsidR="00E92078" w:rsidRPr="00E92078" w:rsidRDefault="00E92078" w:rsidP="00E92078">
      <w:pPr>
        <w:tabs>
          <w:tab w:val="left" w:pos="284"/>
        </w:tabs>
        <w:rPr>
          <w:sz w:val="22"/>
          <w:szCs w:val="22"/>
        </w:rPr>
      </w:pPr>
      <w:r w:rsidRPr="00E92078">
        <w:rPr>
          <w:sz w:val="22"/>
          <w:szCs w:val="22"/>
        </w:rPr>
        <w:t xml:space="preserve">- Morosità in corso: </w:t>
      </w:r>
      <w:r w:rsidRPr="00E92078">
        <w:rPr>
          <w:rFonts w:ascii="Segoe UI Symbol" w:hAnsi="Segoe UI Symbol" w:cs="Segoe UI Symbol"/>
          <w:sz w:val="22"/>
          <w:szCs w:val="22"/>
        </w:rPr>
        <w:t>☐</w:t>
      </w:r>
      <w:r w:rsidRPr="00E92078">
        <w:rPr>
          <w:sz w:val="22"/>
          <w:szCs w:val="22"/>
        </w:rPr>
        <w:t>no</w:t>
      </w:r>
      <w:r w:rsidRPr="00E92078">
        <w:rPr>
          <w:sz w:val="22"/>
          <w:szCs w:val="22"/>
        </w:rPr>
        <w:tab/>
      </w:r>
      <w:r w:rsidRPr="00E92078">
        <w:rPr>
          <w:rFonts w:ascii="Segoe UI Symbol" w:hAnsi="Segoe UI Symbol" w:cs="Segoe UI Symbol"/>
          <w:sz w:val="22"/>
          <w:szCs w:val="22"/>
        </w:rPr>
        <w:t>☐</w:t>
      </w:r>
      <w:r w:rsidRPr="00E92078">
        <w:rPr>
          <w:sz w:val="22"/>
          <w:szCs w:val="22"/>
        </w:rPr>
        <w:t>sì</w:t>
      </w:r>
    </w:p>
    <w:p w14:paraId="71DD8776" w14:textId="77777777" w:rsidR="00E92078" w:rsidRPr="00E92078" w:rsidRDefault="00E92078" w:rsidP="00E92078">
      <w:pPr>
        <w:tabs>
          <w:tab w:val="left" w:pos="284"/>
        </w:tabs>
        <w:rPr>
          <w:sz w:val="22"/>
          <w:szCs w:val="22"/>
        </w:rPr>
      </w:pPr>
    </w:p>
    <w:p w14:paraId="5AA2AD8E" w14:textId="77777777" w:rsidR="00E92078" w:rsidRPr="00E92078" w:rsidRDefault="00E92078" w:rsidP="00E92078">
      <w:pPr>
        <w:tabs>
          <w:tab w:val="left" w:pos="284"/>
        </w:tabs>
        <w:jc w:val="both"/>
        <w:rPr>
          <w:sz w:val="22"/>
          <w:szCs w:val="22"/>
        </w:rPr>
      </w:pPr>
      <w:r w:rsidRPr="00E92078">
        <w:rPr>
          <w:sz w:val="22"/>
          <w:szCs w:val="22"/>
        </w:rPr>
        <w:t>□ in analogia da quanto previsto dal Codice dei Contratti, di non incorrere nei motivi di esclusione agli artt. 94 e 95 del D. Lgs. n. 36/2023 e di divieto a contrarre con la Pubblica Amministrazione, dovuti a qualsiasi causa;</w:t>
      </w:r>
    </w:p>
    <w:p w14:paraId="2DE90BCF" w14:textId="77777777" w:rsidR="00E92078" w:rsidRPr="00E92078" w:rsidRDefault="00E92078" w:rsidP="00E92078">
      <w:pPr>
        <w:tabs>
          <w:tab w:val="left" w:pos="284"/>
        </w:tabs>
        <w:jc w:val="both"/>
        <w:rPr>
          <w:sz w:val="22"/>
          <w:szCs w:val="22"/>
        </w:rPr>
      </w:pPr>
      <w:r w:rsidRPr="00E92078">
        <w:rPr>
          <w:sz w:val="22"/>
          <w:szCs w:val="22"/>
        </w:rPr>
        <w:lastRenderedPageBreak/>
        <w:t>□ di applicare integralmente quanto previsto dai CCNL vigenti, nei confronti dei propri addetti e/o soci ed in analogia, in particolare per quanto riguarda i minimi salariali, nei confronti di eventuali collaboratori a qualsiasi titolo;</w:t>
      </w:r>
    </w:p>
    <w:p w14:paraId="6076DB44" w14:textId="77777777" w:rsidR="00E92078" w:rsidRPr="00E92078" w:rsidRDefault="00E92078" w:rsidP="00E92078">
      <w:pPr>
        <w:tabs>
          <w:tab w:val="left" w:pos="284"/>
        </w:tabs>
        <w:jc w:val="both"/>
        <w:rPr>
          <w:sz w:val="22"/>
          <w:szCs w:val="22"/>
        </w:rPr>
      </w:pPr>
      <w:r w:rsidRPr="00E92078">
        <w:rPr>
          <w:sz w:val="22"/>
          <w:szCs w:val="22"/>
        </w:rPr>
        <w:t xml:space="preserve">□ di non presentare violazioni relative alle norme in materia di contribuzione previdenziale, fiscale, assicurativa ed essere in regola rispetto alla verifica della </w:t>
      </w:r>
      <w:proofErr w:type="spellStart"/>
      <w:r w:rsidRPr="00E92078">
        <w:rPr>
          <w:sz w:val="22"/>
          <w:szCs w:val="22"/>
        </w:rPr>
        <w:t>regolaritàcontributiva</w:t>
      </w:r>
      <w:proofErr w:type="spellEnd"/>
      <w:r w:rsidRPr="00E92078">
        <w:rPr>
          <w:sz w:val="22"/>
          <w:szCs w:val="22"/>
        </w:rPr>
        <w:t>;</w:t>
      </w:r>
    </w:p>
    <w:p w14:paraId="4AC69C17" w14:textId="77777777" w:rsidR="00E92078" w:rsidRPr="00E92078" w:rsidRDefault="00E92078" w:rsidP="00E92078">
      <w:pPr>
        <w:tabs>
          <w:tab w:val="left" w:pos="284"/>
        </w:tabs>
        <w:jc w:val="both"/>
        <w:rPr>
          <w:sz w:val="22"/>
          <w:szCs w:val="22"/>
        </w:rPr>
      </w:pPr>
      <w:r w:rsidRPr="00E92078">
        <w:rPr>
          <w:sz w:val="22"/>
          <w:szCs w:val="22"/>
        </w:rPr>
        <w:t>□ di aver ottemperato al disposto della Legge 12 marzo 1999 n. 68, articolo 17 che disciplina il diritto al lavoro dei disabili,</w:t>
      </w:r>
    </w:p>
    <w:p w14:paraId="405EF6C5" w14:textId="77777777" w:rsidR="00E92078" w:rsidRPr="00E92078" w:rsidRDefault="00E92078" w:rsidP="00E92078">
      <w:pPr>
        <w:tabs>
          <w:tab w:val="left" w:pos="284"/>
        </w:tabs>
        <w:jc w:val="both"/>
        <w:rPr>
          <w:sz w:val="22"/>
          <w:szCs w:val="22"/>
        </w:rPr>
      </w:pPr>
      <w:r w:rsidRPr="00E92078">
        <w:rPr>
          <w:sz w:val="22"/>
          <w:szCs w:val="22"/>
        </w:rPr>
        <w:t xml:space="preserve">□ di non essere assoggettabile agli obblighi derivanti dalla legge 12 marzo 1999, n. 68; </w:t>
      </w:r>
    </w:p>
    <w:p w14:paraId="162DCA4C" w14:textId="77777777" w:rsidR="00E92078" w:rsidRPr="00E92078" w:rsidRDefault="00E92078" w:rsidP="00E92078">
      <w:pPr>
        <w:tabs>
          <w:tab w:val="left" w:pos="284"/>
        </w:tabs>
        <w:jc w:val="both"/>
        <w:rPr>
          <w:sz w:val="22"/>
          <w:szCs w:val="22"/>
        </w:rPr>
      </w:pPr>
      <w:r w:rsidRPr="00E92078">
        <w:rPr>
          <w:sz w:val="22"/>
          <w:szCs w:val="22"/>
        </w:rPr>
        <w:t xml:space="preserve">□ di operare nel rispetto di tutte le disposizioni relative alla prevenzione degli infortuni sul lavoro e la salute nei luoghi di lavoro previste dal </w:t>
      </w:r>
      <w:proofErr w:type="spellStart"/>
      <w:r w:rsidRPr="00E92078">
        <w:rPr>
          <w:sz w:val="22"/>
          <w:szCs w:val="22"/>
        </w:rPr>
        <w:t>D.Lgs</w:t>
      </w:r>
      <w:proofErr w:type="spellEnd"/>
      <w:r w:rsidRPr="00E92078">
        <w:rPr>
          <w:sz w:val="22"/>
          <w:szCs w:val="22"/>
        </w:rPr>
        <w:t xml:space="preserve"> 09/04/2008 n. 81/08 </w:t>
      </w:r>
      <w:proofErr w:type="spellStart"/>
      <w:r w:rsidRPr="00E92078">
        <w:rPr>
          <w:sz w:val="22"/>
          <w:szCs w:val="22"/>
        </w:rPr>
        <w:t>es.m.i</w:t>
      </w:r>
      <w:proofErr w:type="spellEnd"/>
      <w:r w:rsidRPr="00E92078">
        <w:rPr>
          <w:sz w:val="22"/>
          <w:szCs w:val="22"/>
        </w:rPr>
        <w:t>.;</w:t>
      </w:r>
    </w:p>
    <w:p w14:paraId="75B67A35" w14:textId="77777777" w:rsidR="00E92078" w:rsidRPr="00E92078" w:rsidRDefault="00E92078" w:rsidP="00E92078">
      <w:pPr>
        <w:tabs>
          <w:tab w:val="left" w:pos="284"/>
        </w:tabs>
        <w:jc w:val="both"/>
        <w:rPr>
          <w:sz w:val="22"/>
          <w:szCs w:val="22"/>
        </w:rPr>
      </w:pPr>
      <w:r w:rsidRPr="00E92078">
        <w:rPr>
          <w:sz w:val="22"/>
          <w:szCs w:val="22"/>
        </w:rPr>
        <w:t xml:space="preserve">□ di aver accertato, per i propri dipendenti o collaboratori operanti sul progetto, attraverso l’acquisizione dei </w:t>
      </w:r>
      <w:proofErr w:type="spellStart"/>
      <w:r w:rsidRPr="00E92078">
        <w:rPr>
          <w:sz w:val="22"/>
          <w:szCs w:val="22"/>
        </w:rPr>
        <w:t>Certifi</w:t>
      </w:r>
      <w:proofErr w:type="spellEnd"/>
      <w:r w:rsidRPr="00E92078">
        <w:rPr>
          <w:sz w:val="22"/>
          <w:szCs w:val="22"/>
        </w:rPr>
        <w:t xml:space="preserve">- </w:t>
      </w:r>
      <w:proofErr w:type="spellStart"/>
      <w:r w:rsidRPr="00E92078">
        <w:rPr>
          <w:sz w:val="22"/>
          <w:szCs w:val="22"/>
        </w:rPr>
        <w:t>cati</w:t>
      </w:r>
      <w:proofErr w:type="spellEnd"/>
      <w:r w:rsidRPr="00E92078">
        <w:rPr>
          <w:sz w:val="22"/>
          <w:szCs w:val="22"/>
        </w:rPr>
        <w:t xml:space="preserve"> del Casellario Giudiziale e dei Carichi Pendenti l’insussistenza di condanne per i reati di cui agli artt. 600-bis, 600-ter, 600-quater, 600-quinquies e 609 e seguenti del Codice penale, l’insussistenza di carichi pendenti relativi agli stessi reati, l’assenza di sanzioni interdittive all'esercizio di attività che comportino contatti diretti e regolari con minori;</w:t>
      </w:r>
    </w:p>
    <w:p w14:paraId="747B30B9" w14:textId="77777777" w:rsidR="00E92078" w:rsidRPr="00E92078" w:rsidRDefault="00E92078" w:rsidP="00E92078">
      <w:pPr>
        <w:tabs>
          <w:tab w:val="left" w:pos="284"/>
        </w:tabs>
        <w:jc w:val="both"/>
        <w:rPr>
          <w:sz w:val="22"/>
          <w:szCs w:val="22"/>
        </w:rPr>
      </w:pPr>
      <w:r w:rsidRPr="00E92078">
        <w:rPr>
          <w:sz w:val="22"/>
          <w:szCs w:val="22"/>
        </w:rPr>
        <w:t>□ di operare nel rispetto delle norme in materia di protezione dei dati personali (Regolamento Ue 679/2016);</w:t>
      </w:r>
    </w:p>
    <w:p w14:paraId="35091195" w14:textId="77777777" w:rsidR="00E92078" w:rsidRPr="00E92078" w:rsidRDefault="00E92078" w:rsidP="00E92078">
      <w:pPr>
        <w:tabs>
          <w:tab w:val="left" w:pos="284"/>
        </w:tabs>
        <w:jc w:val="both"/>
        <w:rPr>
          <w:sz w:val="22"/>
          <w:szCs w:val="22"/>
        </w:rPr>
      </w:pPr>
      <w:r w:rsidRPr="00E92078">
        <w:rPr>
          <w:sz w:val="22"/>
          <w:szCs w:val="22"/>
        </w:rPr>
        <w:t xml:space="preserve">□ di autorizzare, qualora un partecipante all’istruttoria pubblica eserciti - ai sensi della L. 241 del 1990 e </w:t>
      </w:r>
      <w:proofErr w:type="spellStart"/>
      <w:r w:rsidRPr="00E92078">
        <w:rPr>
          <w:sz w:val="22"/>
          <w:szCs w:val="22"/>
        </w:rPr>
        <w:t>s.m.i.</w:t>
      </w:r>
      <w:proofErr w:type="spellEnd"/>
      <w:r w:rsidRPr="00E92078">
        <w:rPr>
          <w:sz w:val="22"/>
          <w:szCs w:val="22"/>
        </w:rPr>
        <w:t xml:space="preserve"> - la facoltà di accesso agli atti, a rilasciare copia di tutta la documentazione presentata per la partecipazione alla procedura; </w:t>
      </w:r>
    </w:p>
    <w:p w14:paraId="37F45C05" w14:textId="77777777" w:rsidR="00E92078" w:rsidRPr="00E92078" w:rsidRDefault="00E92078" w:rsidP="00E92078">
      <w:pPr>
        <w:tabs>
          <w:tab w:val="left" w:pos="284"/>
        </w:tabs>
        <w:jc w:val="both"/>
        <w:rPr>
          <w:sz w:val="22"/>
          <w:szCs w:val="22"/>
        </w:rPr>
      </w:pPr>
      <w:r w:rsidRPr="00E92078">
        <w:rPr>
          <w:sz w:val="22"/>
          <w:szCs w:val="22"/>
        </w:rPr>
        <w:t xml:space="preserve">□ di non autorizzare l’accesso alle parti relative alla proposta progettuale che saranno espressamente indicate con la presentazione della stessa, in quanto motivatamente coperte da segreto tecnico/commerciale; </w:t>
      </w:r>
    </w:p>
    <w:p w14:paraId="347AEBF5" w14:textId="77777777" w:rsidR="00E92078" w:rsidRPr="00E92078" w:rsidRDefault="00E92078" w:rsidP="00E92078">
      <w:pPr>
        <w:tabs>
          <w:tab w:val="left" w:pos="284"/>
        </w:tabs>
        <w:jc w:val="both"/>
        <w:rPr>
          <w:sz w:val="22"/>
          <w:szCs w:val="22"/>
        </w:rPr>
      </w:pPr>
      <w:r w:rsidRPr="00E92078">
        <w:rPr>
          <w:sz w:val="22"/>
          <w:szCs w:val="22"/>
        </w:rPr>
        <w:t>□ di autorizzare l’Amministrazione all’utilizzo della PEC innanzi indicata per l’invio di ogni comunicazione;</w:t>
      </w:r>
    </w:p>
    <w:p w14:paraId="6ABADC0F" w14:textId="77777777" w:rsidR="00E92078" w:rsidRPr="00E92078" w:rsidRDefault="00E92078" w:rsidP="00E92078">
      <w:pPr>
        <w:tabs>
          <w:tab w:val="left" w:pos="284"/>
        </w:tabs>
        <w:jc w:val="both"/>
        <w:rPr>
          <w:sz w:val="22"/>
          <w:szCs w:val="22"/>
        </w:rPr>
      </w:pPr>
      <w:r w:rsidRPr="00E92078">
        <w:rPr>
          <w:sz w:val="22"/>
          <w:szCs w:val="22"/>
        </w:rPr>
        <w:t>□ di conoscere, accettare e rispettare senza condizione o riserva alcuna, tutte le norme generali e particolari che regolano l’Istruttoria e l’eventuale gestione delle attività e aver preso conoscenza di tutte le condizioni che possono aver influito sulla quantificazione della proposta; di garantire l’attuazione dell’intervento progettuale nella sua interezza, prevedendo la realizzazione di tutte le attività previste dal presente Avviso, secondo le indicazioni minime stabilite nello stesso, dandone relativa dichiarazione;</w:t>
      </w:r>
    </w:p>
    <w:p w14:paraId="1D992549" w14:textId="77777777" w:rsidR="00E92078" w:rsidRPr="00E92078" w:rsidRDefault="00E92078" w:rsidP="00E92078">
      <w:pPr>
        <w:tabs>
          <w:tab w:val="left" w:pos="284"/>
        </w:tabs>
        <w:jc w:val="both"/>
        <w:rPr>
          <w:sz w:val="22"/>
          <w:szCs w:val="22"/>
        </w:rPr>
      </w:pPr>
      <w:r w:rsidRPr="00E92078">
        <w:rPr>
          <w:sz w:val="22"/>
          <w:szCs w:val="22"/>
        </w:rPr>
        <w:t>□ che i requisiti tecnico-professionali e organizzativi vengono soddisfatti nelle modalità dichiarate e descritte nei relativi allegati;</w:t>
      </w:r>
    </w:p>
    <w:p w14:paraId="17382256" w14:textId="77777777" w:rsidR="00E92078" w:rsidRPr="00E92078" w:rsidRDefault="00E92078" w:rsidP="00E92078">
      <w:pPr>
        <w:tabs>
          <w:tab w:val="left" w:pos="284"/>
        </w:tabs>
        <w:jc w:val="both"/>
        <w:rPr>
          <w:sz w:val="22"/>
          <w:szCs w:val="22"/>
        </w:rPr>
      </w:pPr>
      <w:r w:rsidRPr="00E92078">
        <w:rPr>
          <w:sz w:val="22"/>
          <w:szCs w:val="22"/>
        </w:rPr>
        <w:t>□ di aver svolto, o avere in corso di svolgimento, attività analoghe all’oggetto del presente avviso o servizi e prestazioni complementari e affini per un importo pari ad almeno € 60.000 (interventi e/o servizi realizzati nel triennio 2020-2022 e nell’anno in corso);</w:t>
      </w:r>
    </w:p>
    <w:p w14:paraId="5F89F549" w14:textId="77777777" w:rsidR="00E92078" w:rsidRPr="00E92078" w:rsidRDefault="00E92078" w:rsidP="00E92078">
      <w:pPr>
        <w:tabs>
          <w:tab w:val="left" w:pos="284"/>
        </w:tabs>
        <w:jc w:val="both"/>
        <w:rPr>
          <w:sz w:val="22"/>
          <w:szCs w:val="22"/>
        </w:rPr>
      </w:pPr>
      <w:r w:rsidRPr="00E92078">
        <w:rPr>
          <w:sz w:val="22"/>
          <w:szCs w:val="22"/>
        </w:rPr>
        <w:t xml:space="preserve">□ che nel medesimo triennio 2020-2022, non si sono verificate interruzioni di servizi relativi ad ambito analogo di cui al presente </w:t>
      </w:r>
      <w:proofErr w:type="spellStart"/>
      <w:proofErr w:type="gramStart"/>
      <w:r w:rsidRPr="00E92078">
        <w:rPr>
          <w:sz w:val="22"/>
          <w:szCs w:val="22"/>
        </w:rPr>
        <w:t>avviso,in</w:t>
      </w:r>
      <w:proofErr w:type="spellEnd"/>
      <w:proofErr w:type="gramEnd"/>
      <w:r w:rsidRPr="00E92078">
        <w:rPr>
          <w:sz w:val="22"/>
          <w:szCs w:val="22"/>
        </w:rPr>
        <w:t xml:space="preserve"> essere presso privati e/o Pubbliche Amministrazioni per inadempienze contrattuali a sé interamente imputabili;</w:t>
      </w:r>
    </w:p>
    <w:p w14:paraId="4A93ECA0" w14:textId="77777777" w:rsidR="00E92078" w:rsidRPr="00E92078" w:rsidRDefault="00E92078" w:rsidP="00E92078">
      <w:pPr>
        <w:tabs>
          <w:tab w:val="left" w:pos="284"/>
        </w:tabs>
        <w:jc w:val="both"/>
        <w:rPr>
          <w:sz w:val="22"/>
          <w:szCs w:val="22"/>
        </w:rPr>
      </w:pPr>
      <w:r w:rsidRPr="00E92078">
        <w:rPr>
          <w:sz w:val="22"/>
          <w:szCs w:val="22"/>
        </w:rPr>
        <w:t xml:space="preserve">□ di garantire la </w:t>
      </w:r>
      <w:proofErr w:type="spellStart"/>
      <w:r w:rsidRPr="00E92078">
        <w:rPr>
          <w:sz w:val="22"/>
          <w:szCs w:val="22"/>
        </w:rPr>
        <w:t>documentabilità</w:t>
      </w:r>
      <w:proofErr w:type="spellEnd"/>
      <w:r w:rsidRPr="00E92078">
        <w:rPr>
          <w:sz w:val="22"/>
          <w:szCs w:val="22"/>
        </w:rPr>
        <w:t xml:space="preserve"> e l’accertabilità di quanto dichiarato ai sensi dell’art. 43 D.P.R. 445/2000, consapevoli che il Comune di TRAPANI può effettuare controlli effettuati ai sensi dell’art. 71 del citato D.P.R.; </w:t>
      </w:r>
    </w:p>
    <w:p w14:paraId="27E9A0AD" w14:textId="77777777" w:rsidR="00E92078" w:rsidRPr="00E92078" w:rsidRDefault="00E92078" w:rsidP="00E92078">
      <w:pPr>
        <w:tabs>
          <w:tab w:val="left" w:pos="284"/>
        </w:tabs>
        <w:jc w:val="both"/>
        <w:rPr>
          <w:sz w:val="22"/>
          <w:szCs w:val="22"/>
        </w:rPr>
      </w:pPr>
      <w:r w:rsidRPr="00E92078">
        <w:rPr>
          <w:sz w:val="22"/>
          <w:szCs w:val="22"/>
        </w:rPr>
        <w:t>□ di impegnarsi a comunicare al Responsabile del procedimento della presente procedura qualsiasi modificazione relativa all’Ente dal sottoscritto rappresentato;</w:t>
      </w:r>
    </w:p>
    <w:p w14:paraId="48C5CB90" w14:textId="77777777" w:rsidR="00E92078" w:rsidRPr="00E92078" w:rsidRDefault="00E92078" w:rsidP="00E92078">
      <w:pPr>
        <w:tabs>
          <w:tab w:val="left" w:pos="284"/>
        </w:tabs>
        <w:jc w:val="both"/>
        <w:rPr>
          <w:sz w:val="22"/>
          <w:szCs w:val="22"/>
        </w:rPr>
      </w:pPr>
      <w:r w:rsidRPr="00E92078">
        <w:rPr>
          <w:sz w:val="22"/>
          <w:szCs w:val="22"/>
        </w:rPr>
        <w:t>□ di essere a conoscenza e di impegnarsi a rispettare tutti gli obblighi in materia di tracciabilità dei flussi</w:t>
      </w:r>
    </w:p>
    <w:p w14:paraId="671F2E6C" w14:textId="77777777" w:rsidR="00E92078" w:rsidRPr="00E92078" w:rsidRDefault="00E92078" w:rsidP="00E92078">
      <w:pPr>
        <w:tabs>
          <w:tab w:val="left" w:pos="284"/>
        </w:tabs>
        <w:jc w:val="both"/>
        <w:rPr>
          <w:sz w:val="22"/>
          <w:szCs w:val="22"/>
        </w:rPr>
      </w:pPr>
      <w:r w:rsidRPr="00E92078">
        <w:rPr>
          <w:sz w:val="22"/>
          <w:szCs w:val="22"/>
        </w:rPr>
        <w:t xml:space="preserve">finanziari di cui all’art. 3 della Legge 13 agosto 2010, n. 136 e </w:t>
      </w:r>
      <w:proofErr w:type="spellStart"/>
      <w:r w:rsidRPr="00E92078">
        <w:rPr>
          <w:sz w:val="22"/>
          <w:szCs w:val="22"/>
        </w:rPr>
        <w:t>s.m.i</w:t>
      </w:r>
      <w:proofErr w:type="spellEnd"/>
      <w:r w:rsidRPr="00E92078">
        <w:rPr>
          <w:sz w:val="22"/>
          <w:szCs w:val="22"/>
        </w:rPr>
        <w:t>;</w:t>
      </w:r>
    </w:p>
    <w:p w14:paraId="3244E0A4" w14:textId="77777777" w:rsidR="00E92078" w:rsidRPr="00E92078" w:rsidRDefault="00E92078" w:rsidP="00E92078">
      <w:pPr>
        <w:tabs>
          <w:tab w:val="left" w:pos="284"/>
        </w:tabs>
        <w:jc w:val="both"/>
        <w:rPr>
          <w:sz w:val="22"/>
          <w:szCs w:val="22"/>
        </w:rPr>
      </w:pPr>
      <w:r w:rsidRPr="00E92078">
        <w:rPr>
          <w:sz w:val="22"/>
          <w:szCs w:val="22"/>
        </w:rPr>
        <w:t xml:space="preserve">□ di impegnarsi a garantire la riservatezza in ordine alle informazioni, alla documentazione e a quant’altro venga a conoscenza nel corso del procedimento. </w:t>
      </w:r>
    </w:p>
    <w:p w14:paraId="176AD3A4" w14:textId="77777777" w:rsidR="00E92078" w:rsidRPr="00E92078" w:rsidRDefault="00E92078" w:rsidP="00E92078">
      <w:pPr>
        <w:tabs>
          <w:tab w:val="left" w:pos="284"/>
        </w:tabs>
        <w:jc w:val="both"/>
        <w:rPr>
          <w:sz w:val="22"/>
          <w:szCs w:val="22"/>
        </w:rPr>
      </w:pPr>
    </w:p>
    <w:p w14:paraId="7845E8CE" w14:textId="77777777" w:rsidR="00E92078" w:rsidRPr="00E92078" w:rsidRDefault="00E92078" w:rsidP="00E92078">
      <w:pPr>
        <w:tabs>
          <w:tab w:val="left" w:pos="284"/>
        </w:tabs>
        <w:jc w:val="both"/>
        <w:rPr>
          <w:sz w:val="22"/>
          <w:szCs w:val="22"/>
        </w:rPr>
      </w:pPr>
      <w:r w:rsidRPr="00E92078">
        <w:rPr>
          <w:sz w:val="22"/>
          <w:szCs w:val="22"/>
        </w:rPr>
        <w:t>□ Di manlevare sin d’ora l’Amministrazione procedente da eventuali responsabilità correlate alla partecipazione ai tavoli di co-progettazione, anche in relazione al materiale ed alla documentazione eventualmente prodotta in quella sede;</w:t>
      </w:r>
    </w:p>
    <w:p w14:paraId="2D0129D0" w14:textId="77777777" w:rsidR="00E92078" w:rsidRPr="00E92078" w:rsidRDefault="00E92078" w:rsidP="00E92078">
      <w:pPr>
        <w:tabs>
          <w:tab w:val="left" w:pos="284"/>
        </w:tabs>
        <w:jc w:val="both"/>
        <w:rPr>
          <w:sz w:val="22"/>
          <w:szCs w:val="22"/>
        </w:rPr>
      </w:pPr>
    </w:p>
    <w:p w14:paraId="20ADD786" w14:textId="77777777" w:rsidR="00E92078" w:rsidRPr="00E92078" w:rsidRDefault="00E92078" w:rsidP="00E92078">
      <w:pPr>
        <w:tabs>
          <w:tab w:val="left" w:pos="284"/>
        </w:tabs>
        <w:jc w:val="both"/>
        <w:rPr>
          <w:sz w:val="22"/>
          <w:szCs w:val="22"/>
        </w:rPr>
      </w:pPr>
      <w:r w:rsidRPr="00E92078">
        <w:rPr>
          <w:sz w:val="22"/>
          <w:szCs w:val="22"/>
        </w:rPr>
        <w:t xml:space="preserve">□ Di esprimere la propria liberatoria a favore del Comune di TRAPANI in merito all’utilizzo della proposta progettuale (PP) presentata ai fini della partecipazione alla presente procedura di co-progettazione, con ciò </w:t>
      </w:r>
      <w:r w:rsidRPr="00E92078">
        <w:rPr>
          <w:sz w:val="22"/>
          <w:szCs w:val="22"/>
        </w:rPr>
        <w:lastRenderedPageBreak/>
        <w:t>includendo anche la pubblicazione e la divulgazione delle informazioni relative alla stessa, nelle apposite sezioni del sito del Comune di TRAPANI ai fini dell’assolvimento degli obblighi di trasparenza dell’Ente.</w:t>
      </w:r>
    </w:p>
    <w:p w14:paraId="4831E3AE" w14:textId="77777777" w:rsidR="00E92078" w:rsidRPr="00E92078" w:rsidRDefault="00E92078" w:rsidP="00E92078">
      <w:pPr>
        <w:tabs>
          <w:tab w:val="left" w:pos="284"/>
        </w:tabs>
        <w:jc w:val="both"/>
        <w:rPr>
          <w:sz w:val="22"/>
          <w:szCs w:val="22"/>
        </w:rPr>
      </w:pPr>
    </w:p>
    <w:p w14:paraId="3CF8664C" w14:textId="77777777" w:rsidR="00E92078" w:rsidRPr="00E92078" w:rsidRDefault="00E92078" w:rsidP="00E92078">
      <w:pPr>
        <w:tabs>
          <w:tab w:val="left" w:pos="284"/>
        </w:tabs>
        <w:jc w:val="both"/>
        <w:rPr>
          <w:sz w:val="22"/>
          <w:szCs w:val="22"/>
        </w:rPr>
      </w:pPr>
      <w:r w:rsidRPr="00E92078">
        <w:rPr>
          <w:sz w:val="22"/>
          <w:szCs w:val="22"/>
        </w:rPr>
        <w:t>□ In relazione a quanto previsto dall’ Avviso pubblico, di accettare che il progetto elaborato congiuntamente all’Amministrazione Procedente diventerà di proprietà di quest’ultima, fermo restando la possibilità per gli Enti Partner di citare il predetto progetto all’esterno sulla base di idonea regolamentazione della comunicazione, che sarà condivisa con l’Amministrazione procedente.</w:t>
      </w:r>
    </w:p>
    <w:p w14:paraId="20795484" w14:textId="77777777" w:rsidR="00E92078" w:rsidRPr="00E92078" w:rsidRDefault="00E92078" w:rsidP="00E92078">
      <w:pPr>
        <w:tabs>
          <w:tab w:val="left" w:pos="284"/>
        </w:tabs>
        <w:jc w:val="both"/>
        <w:rPr>
          <w:sz w:val="22"/>
          <w:szCs w:val="22"/>
        </w:rPr>
      </w:pPr>
    </w:p>
    <w:p w14:paraId="69AC1CCC" w14:textId="77777777" w:rsidR="00E92078" w:rsidRPr="00E92078" w:rsidRDefault="00E92078" w:rsidP="00E92078">
      <w:pPr>
        <w:tabs>
          <w:tab w:val="left" w:pos="284"/>
        </w:tabs>
        <w:jc w:val="both"/>
        <w:rPr>
          <w:sz w:val="22"/>
          <w:szCs w:val="22"/>
        </w:rPr>
      </w:pPr>
      <w:r w:rsidRPr="00E92078">
        <w:rPr>
          <w:sz w:val="22"/>
          <w:szCs w:val="22"/>
        </w:rPr>
        <w:t>□ Di manlevare il Comune di TRAPANI in ordine ad eventuali responsabilità legate alla proprietà intellettuale della proposta di progetto sopramenzionata;</w:t>
      </w:r>
    </w:p>
    <w:p w14:paraId="0AD9BDF1" w14:textId="77777777" w:rsidR="00E92078" w:rsidRPr="00E92078" w:rsidRDefault="00E92078" w:rsidP="00E92078">
      <w:pPr>
        <w:tabs>
          <w:tab w:val="left" w:pos="284"/>
        </w:tabs>
        <w:jc w:val="both"/>
        <w:rPr>
          <w:sz w:val="22"/>
          <w:szCs w:val="22"/>
        </w:rPr>
      </w:pPr>
    </w:p>
    <w:p w14:paraId="5E587561" w14:textId="77777777" w:rsidR="00E92078" w:rsidRPr="00E92078" w:rsidRDefault="00E92078" w:rsidP="00E92078">
      <w:pPr>
        <w:tabs>
          <w:tab w:val="left" w:pos="284"/>
        </w:tabs>
        <w:jc w:val="both"/>
        <w:rPr>
          <w:sz w:val="22"/>
          <w:szCs w:val="22"/>
        </w:rPr>
      </w:pPr>
      <w:r w:rsidRPr="00E92078">
        <w:rPr>
          <w:sz w:val="22"/>
          <w:szCs w:val="22"/>
        </w:rPr>
        <w:t>□ Di eleggere domicilio, ai fini della presente procedura, presso il luogo indicato nella presente domanda e di accettare che le comunicazioni avverranno esclusivamente a mezzo PEC all’indirizzo indicato nella domanda;</w:t>
      </w:r>
    </w:p>
    <w:p w14:paraId="029BF83D" w14:textId="77777777" w:rsidR="00E92078" w:rsidRPr="00E92078" w:rsidRDefault="00E92078" w:rsidP="00E92078">
      <w:pPr>
        <w:tabs>
          <w:tab w:val="left" w:pos="284"/>
        </w:tabs>
        <w:jc w:val="both"/>
        <w:rPr>
          <w:sz w:val="22"/>
          <w:szCs w:val="22"/>
        </w:rPr>
      </w:pPr>
    </w:p>
    <w:p w14:paraId="348EE226" w14:textId="77777777" w:rsidR="00E92078" w:rsidRPr="00E92078" w:rsidRDefault="00E92078" w:rsidP="00E92078">
      <w:pPr>
        <w:tabs>
          <w:tab w:val="left" w:pos="284"/>
        </w:tabs>
        <w:jc w:val="both"/>
        <w:rPr>
          <w:sz w:val="22"/>
          <w:szCs w:val="22"/>
        </w:rPr>
      </w:pPr>
      <w:r w:rsidRPr="00E92078">
        <w:rPr>
          <w:sz w:val="22"/>
          <w:szCs w:val="22"/>
        </w:rPr>
        <w:t>□ Di rispettare il requisito dell’assenza di conflitto di interessi e di situazioni di incompatibilità ai sensi della L. 241/1990.</w:t>
      </w:r>
    </w:p>
    <w:p w14:paraId="6886A92A" w14:textId="77777777" w:rsidR="00E92078" w:rsidRPr="00E92078" w:rsidRDefault="00E92078" w:rsidP="00E92078">
      <w:pPr>
        <w:tabs>
          <w:tab w:val="left" w:pos="284"/>
        </w:tabs>
        <w:jc w:val="both"/>
        <w:rPr>
          <w:sz w:val="22"/>
          <w:szCs w:val="22"/>
        </w:rPr>
      </w:pPr>
    </w:p>
    <w:p w14:paraId="1114AD8B" w14:textId="77777777" w:rsidR="00E92078" w:rsidRPr="00E92078" w:rsidRDefault="00E92078" w:rsidP="00E92078">
      <w:pPr>
        <w:tabs>
          <w:tab w:val="left" w:pos="284"/>
        </w:tabs>
        <w:jc w:val="both"/>
        <w:rPr>
          <w:sz w:val="22"/>
          <w:szCs w:val="22"/>
        </w:rPr>
      </w:pPr>
      <w:r w:rsidRPr="00E92078">
        <w:rPr>
          <w:sz w:val="22"/>
          <w:szCs w:val="22"/>
        </w:rPr>
        <w:t>□ Di garantire il rispetto del principio di non arrecare danno significativo all’ambiente (DNSH);</w:t>
      </w:r>
    </w:p>
    <w:p w14:paraId="3053414C" w14:textId="77777777" w:rsidR="00E92078" w:rsidRPr="00E92078" w:rsidRDefault="00E92078" w:rsidP="00E92078">
      <w:pPr>
        <w:tabs>
          <w:tab w:val="left" w:pos="284"/>
        </w:tabs>
        <w:jc w:val="both"/>
        <w:rPr>
          <w:sz w:val="22"/>
          <w:szCs w:val="22"/>
        </w:rPr>
      </w:pPr>
    </w:p>
    <w:p w14:paraId="2EAA15CA" w14:textId="77777777" w:rsidR="00E92078" w:rsidRPr="00E92078" w:rsidRDefault="00E92078" w:rsidP="00E92078">
      <w:pPr>
        <w:tabs>
          <w:tab w:val="left" w:pos="284"/>
        </w:tabs>
        <w:rPr>
          <w:sz w:val="22"/>
          <w:szCs w:val="22"/>
        </w:rPr>
      </w:pPr>
    </w:p>
    <w:p w14:paraId="4E12A5FF" w14:textId="7FF11A47" w:rsidR="00E92078" w:rsidRDefault="00E92078" w:rsidP="00E92078">
      <w:pPr>
        <w:tabs>
          <w:tab w:val="left" w:pos="284"/>
        </w:tabs>
        <w:rPr>
          <w:b/>
          <w:sz w:val="22"/>
          <w:szCs w:val="22"/>
        </w:rPr>
      </w:pPr>
      <w:r w:rsidRPr="00E92078">
        <w:rPr>
          <w:b/>
          <w:sz w:val="22"/>
          <w:szCs w:val="22"/>
        </w:rPr>
        <w:t>DICHIARA INOLTRE</w:t>
      </w:r>
      <w:r>
        <w:rPr>
          <w:b/>
          <w:sz w:val="22"/>
          <w:szCs w:val="22"/>
        </w:rPr>
        <w:t xml:space="preserve"> </w:t>
      </w:r>
      <w:r w:rsidRPr="00E92078">
        <w:rPr>
          <w:sz w:val="22"/>
          <w:szCs w:val="22"/>
        </w:rPr>
        <w:footnoteReference w:id="3"/>
      </w:r>
    </w:p>
    <w:p w14:paraId="6FEB66C3" w14:textId="77777777" w:rsidR="00E92078" w:rsidRPr="00E92078" w:rsidRDefault="00E92078" w:rsidP="00E92078">
      <w:pPr>
        <w:tabs>
          <w:tab w:val="left" w:pos="284"/>
        </w:tabs>
        <w:rPr>
          <w:b/>
          <w:sz w:val="22"/>
          <w:szCs w:val="22"/>
        </w:rPr>
      </w:pPr>
    </w:p>
    <w:p w14:paraId="3C7709A5" w14:textId="481732B4" w:rsidR="00E92078" w:rsidRPr="00E92078" w:rsidRDefault="00E92078" w:rsidP="00E92078">
      <w:pPr>
        <w:tabs>
          <w:tab w:val="left" w:pos="284"/>
        </w:tabs>
        <w:rPr>
          <w:sz w:val="22"/>
          <w:szCs w:val="22"/>
        </w:rPr>
      </w:pPr>
      <w:r w:rsidRPr="00E92078">
        <w:rPr>
          <w:sz w:val="22"/>
          <w:szCs w:val="22"/>
        </w:rPr>
        <w:t xml:space="preserve">□ che il soggetto rappresentato ha maturato il requisito dell’esperienza minima di </w:t>
      </w:r>
      <w:r w:rsidR="008F0814">
        <w:rPr>
          <w:sz w:val="22"/>
          <w:szCs w:val="22"/>
        </w:rPr>
        <w:t xml:space="preserve">3 </w:t>
      </w:r>
      <w:r w:rsidR="008F0814" w:rsidRPr="00E92078">
        <w:rPr>
          <w:sz w:val="22"/>
          <w:szCs w:val="22"/>
        </w:rPr>
        <w:t>anni</w:t>
      </w:r>
      <w:r w:rsidRPr="00E92078">
        <w:rPr>
          <w:sz w:val="22"/>
          <w:szCs w:val="22"/>
        </w:rPr>
        <w:t xml:space="preserve"> nell’ultimo quinquennio (</w:t>
      </w:r>
      <w:r w:rsidRPr="00E92078">
        <w:rPr>
          <w:i/>
          <w:sz w:val="22"/>
          <w:szCs w:val="22"/>
        </w:rPr>
        <w:t>ai sensi del</w:t>
      </w:r>
      <w:r w:rsidR="008F0814">
        <w:rPr>
          <w:i/>
          <w:sz w:val="22"/>
          <w:szCs w:val="22"/>
        </w:rPr>
        <w:t>l’Art.</w:t>
      </w:r>
      <w:r w:rsidRPr="00E92078">
        <w:rPr>
          <w:i/>
          <w:sz w:val="22"/>
          <w:szCs w:val="22"/>
        </w:rPr>
        <w:t xml:space="preserve"> </w:t>
      </w:r>
      <w:r w:rsidR="008F0814">
        <w:rPr>
          <w:i/>
          <w:sz w:val="22"/>
          <w:szCs w:val="22"/>
        </w:rPr>
        <w:t>5</w:t>
      </w:r>
      <w:r w:rsidRPr="00E92078">
        <w:rPr>
          <w:i/>
          <w:sz w:val="22"/>
          <w:szCs w:val="22"/>
        </w:rPr>
        <w:t xml:space="preserve"> dell’Avviso </w:t>
      </w:r>
      <w:proofErr w:type="gramStart"/>
      <w:r w:rsidRPr="00E92078">
        <w:rPr>
          <w:i/>
          <w:sz w:val="22"/>
          <w:szCs w:val="22"/>
        </w:rPr>
        <w:t>pubblico</w:t>
      </w:r>
      <w:r w:rsidR="008F0814">
        <w:rPr>
          <w:i/>
          <w:sz w:val="22"/>
          <w:szCs w:val="22"/>
        </w:rPr>
        <w:t>(</w:t>
      </w:r>
      <w:proofErr w:type="gramEnd"/>
      <w:r w:rsidR="008F0814">
        <w:rPr>
          <w:i/>
          <w:sz w:val="22"/>
          <w:szCs w:val="22"/>
        </w:rPr>
        <w:t>Requisiti Speciali)</w:t>
      </w:r>
      <w:r w:rsidRPr="00E92078">
        <w:rPr>
          <w:i/>
          <w:sz w:val="22"/>
          <w:szCs w:val="22"/>
        </w:rPr>
        <w:t xml:space="preserve"> per l’avvio della procedura di co-progettazione</w:t>
      </w:r>
      <w:r w:rsidRPr="00E92078">
        <w:rPr>
          <w:sz w:val="22"/>
          <w:szCs w:val="22"/>
        </w:rPr>
        <w:t xml:space="preserve">), maturata realizzando progetti in co-progettazione e/o eseguendo servizi a regola d’arte, per conto di Enti pubblici e/o pubbliche amministrazioni e/o in proprio, come da dettaglio seguente </w:t>
      </w:r>
      <w:r w:rsidRPr="00E92078">
        <w:rPr>
          <w:i/>
          <w:sz w:val="22"/>
          <w:szCs w:val="22"/>
        </w:rPr>
        <w:t>(descrivere le attività prestate, il periodo e presso quale Ente):</w:t>
      </w:r>
    </w:p>
    <w:p w14:paraId="3DB9C8E5" w14:textId="77777777" w:rsidR="00E92078" w:rsidRPr="00E92078" w:rsidRDefault="00E92078" w:rsidP="00E92078">
      <w:pPr>
        <w:tabs>
          <w:tab w:val="left" w:pos="284"/>
        </w:tabs>
        <w:rPr>
          <w:sz w:val="22"/>
          <w:szCs w:val="22"/>
        </w:rPr>
      </w:pPr>
      <w:r w:rsidRPr="00E92078">
        <w:rPr>
          <w:sz w:val="22"/>
          <w:szCs w:val="22"/>
        </w:rPr>
        <w:t>____________________________________________________________________________________ ___________________________________________________________________________________; 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w:t>
      </w:r>
    </w:p>
    <w:p w14:paraId="1B5CDDBF" w14:textId="77777777" w:rsidR="00E92078" w:rsidRPr="00E92078" w:rsidRDefault="00E92078" w:rsidP="00E92078">
      <w:pPr>
        <w:tabs>
          <w:tab w:val="left" w:pos="284"/>
        </w:tabs>
        <w:rPr>
          <w:sz w:val="22"/>
          <w:szCs w:val="22"/>
        </w:rPr>
      </w:pPr>
      <w:r w:rsidRPr="00E92078">
        <w:rPr>
          <w:sz w:val="22"/>
          <w:szCs w:val="22"/>
        </w:rPr>
        <w:t xml:space="preserve">□ che il soggetto rappresentato ha conseguito negli ultimi 5 esercizi finanziari disponibili il seguente fatturato globale </w:t>
      </w:r>
      <w:r w:rsidRPr="00E92078">
        <w:rPr>
          <w:i/>
          <w:sz w:val="22"/>
          <w:szCs w:val="22"/>
        </w:rPr>
        <w:t xml:space="preserve">ai sensi del punto” B2- Requisiti Speciali” dell’Avviso pubblico per l’avvio della procedura di co-progettazione): </w:t>
      </w:r>
    </w:p>
    <w:p w14:paraId="54B3B915" w14:textId="77777777" w:rsidR="00E92078" w:rsidRPr="00E92078" w:rsidRDefault="00E92078" w:rsidP="00E92078">
      <w:pPr>
        <w:tabs>
          <w:tab w:val="left" w:pos="284"/>
        </w:tabs>
        <w:rPr>
          <w:sz w:val="22"/>
          <w:szCs w:val="22"/>
        </w:rPr>
      </w:pPr>
    </w:p>
    <w:p w14:paraId="0DD04C86" w14:textId="77777777" w:rsidR="00E92078" w:rsidRPr="00E92078" w:rsidRDefault="00E92078" w:rsidP="00E92078">
      <w:pPr>
        <w:tabs>
          <w:tab w:val="left" w:pos="284"/>
        </w:tabs>
        <w:rPr>
          <w:i/>
          <w:sz w:val="22"/>
          <w:szCs w:val="22"/>
        </w:rPr>
      </w:pPr>
      <w:proofErr w:type="gramStart"/>
      <w:r w:rsidRPr="00E92078">
        <w:rPr>
          <w:i/>
          <w:sz w:val="22"/>
          <w:szCs w:val="22"/>
        </w:rPr>
        <w:t>Esercizio:…</w:t>
      </w:r>
      <w:proofErr w:type="gramEnd"/>
      <w:r w:rsidRPr="00E92078">
        <w:rPr>
          <w:i/>
          <w:sz w:val="22"/>
          <w:szCs w:val="22"/>
        </w:rPr>
        <w:t>…………………Fatturato euro…………………….(€……………….)</w:t>
      </w:r>
    </w:p>
    <w:p w14:paraId="0B1467C1" w14:textId="77777777" w:rsidR="00E92078" w:rsidRPr="00E92078" w:rsidRDefault="00E92078" w:rsidP="00E92078">
      <w:pPr>
        <w:tabs>
          <w:tab w:val="left" w:pos="284"/>
        </w:tabs>
        <w:rPr>
          <w:i/>
          <w:sz w:val="22"/>
          <w:szCs w:val="22"/>
        </w:rPr>
      </w:pPr>
      <w:proofErr w:type="gramStart"/>
      <w:r w:rsidRPr="00E92078">
        <w:rPr>
          <w:i/>
          <w:sz w:val="22"/>
          <w:szCs w:val="22"/>
        </w:rPr>
        <w:t>Esercizio:…</w:t>
      </w:r>
      <w:proofErr w:type="gramEnd"/>
      <w:r w:rsidRPr="00E92078">
        <w:rPr>
          <w:i/>
          <w:sz w:val="22"/>
          <w:szCs w:val="22"/>
        </w:rPr>
        <w:t>…………………Fatturato euro…………………….(€……………….)</w:t>
      </w:r>
    </w:p>
    <w:p w14:paraId="4EDD57B7" w14:textId="77777777" w:rsidR="00E92078" w:rsidRDefault="00E92078" w:rsidP="00E92078">
      <w:pPr>
        <w:tabs>
          <w:tab w:val="left" w:pos="284"/>
        </w:tabs>
        <w:rPr>
          <w:b/>
          <w:sz w:val="22"/>
          <w:szCs w:val="22"/>
        </w:rPr>
      </w:pPr>
    </w:p>
    <w:p w14:paraId="4C01F576" w14:textId="77777777" w:rsidR="00E92078" w:rsidRDefault="00E92078" w:rsidP="00E92078">
      <w:pPr>
        <w:tabs>
          <w:tab w:val="left" w:pos="284"/>
        </w:tabs>
        <w:rPr>
          <w:b/>
          <w:sz w:val="22"/>
          <w:szCs w:val="22"/>
        </w:rPr>
      </w:pPr>
    </w:p>
    <w:p w14:paraId="659AD04A" w14:textId="77777777" w:rsidR="00E92078" w:rsidRDefault="00E92078" w:rsidP="00E92078">
      <w:pPr>
        <w:tabs>
          <w:tab w:val="left" w:pos="284"/>
        </w:tabs>
        <w:rPr>
          <w:b/>
          <w:sz w:val="22"/>
          <w:szCs w:val="22"/>
        </w:rPr>
      </w:pPr>
    </w:p>
    <w:p w14:paraId="454FC296" w14:textId="77777777" w:rsidR="00E92078" w:rsidRDefault="00E92078" w:rsidP="00E92078">
      <w:pPr>
        <w:tabs>
          <w:tab w:val="left" w:pos="284"/>
        </w:tabs>
        <w:rPr>
          <w:b/>
          <w:sz w:val="22"/>
          <w:szCs w:val="22"/>
        </w:rPr>
      </w:pPr>
    </w:p>
    <w:p w14:paraId="3FDBF496" w14:textId="77777777" w:rsidR="00E92078" w:rsidRDefault="00E92078" w:rsidP="00E92078">
      <w:pPr>
        <w:tabs>
          <w:tab w:val="left" w:pos="284"/>
        </w:tabs>
        <w:rPr>
          <w:b/>
          <w:sz w:val="22"/>
          <w:szCs w:val="22"/>
        </w:rPr>
      </w:pPr>
    </w:p>
    <w:p w14:paraId="4A03D21E" w14:textId="77777777" w:rsidR="00E92078" w:rsidRDefault="00E92078" w:rsidP="00E92078">
      <w:pPr>
        <w:tabs>
          <w:tab w:val="left" w:pos="284"/>
        </w:tabs>
        <w:rPr>
          <w:b/>
          <w:sz w:val="22"/>
          <w:szCs w:val="22"/>
        </w:rPr>
      </w:pPr>
    </w:p>
    <w:p w14:paraId="20A6FD4D" w14:textId="77777777" w:rsidR="00E92078" w:rsidRDefault="00E92078" w:rsidP="00E92078">
      <w:pPr>
        <w:tabs>
          <w:tab w:val="left" w:pos="284"/>
        </w:tabs>
        <w:rPr>
          <w:b/>
          <w:sz w:val="22"/>
          <w:szCs w:val="22"/>
        </w:rPr>
      </w:pPr>
    </w:p>
    <w:p w14:paraId="3B9D92EA" w14:textId="77777777" w:rsidR="00E92078" w:rsidRDefault="00E92078" w:rsidP="00E92078">
      <w:pPr>
        <w:tabs>
          <w:tab w:val="left" w:pos="284"/>
        </w:tabs>
        <w:rPr>
          <w:b/>
          <w:sz w:val="22"/>
          <w:szCs w:val="22"/>
        </w:rPr>
      </w:pPr>
    </w:p>
    <w:p w14:paraId="293D813B" w14:textId="77777777" w:rsidR="00E92078" w:rsidRPr="00E92078" w:rsidRDefault="00E92078" w:rsidP="00E92078">
      <w:pPr>
        <w:tabs>
          <w:tab w:val="left" w:pos="284"/>
        </w:tabs>
        <w:rPr>
          <w:b/>
          <w:sz w:val="22"/>
          <w:szCs w:val="22"/>
        </w:rPr>
      </w:pPr>
    </w:p>
    <w:p w14:paraId="1C7AE8BD" w14:textId="77777777" w:rsidR="00E92078" w:rsidRPr="00E92078" w:rsidRDefault="00E92078" w:rsidP="00E92078">
      <w:pPr>
        <w:tabs>
          <w:tab w:val="left" w:pos="284"/>
        </w:tabs>
        <w:rPr>
          <w:b/>
          <w:sz w:val="22"/>
          <w:szCs w:val="22"/>
        </w:rPr>
      </w:pPr>
    </w:p>
    <w:p w14:paraId="323F6BA9" w14:textId="77777777" w:rsidR="00E92078" w:rsidRPr="00E92078" w:rsidRDefault="00E92078" w:rsidP="00E92078">
      <w:pPr>
        <w:tabs>
          <w:tab w:val="left" w:pos="284"/>
        </w:tabs>
        <w:rPr>
          <w:sz w:val="22"/>
          <w:szCs w:val="22"/>
        </w:rPr>
      </w:pPr>
      <w:r w:rsidRPr="00E92078">
        <w:rPr>
          <w:b/>
          <w:sz w:val="22"/>
          <w:szCs w:val="22"/>
        </w:rPr>
        <w:t>ATTESTA ALTRESI’</w:t>
      </w:r>
    </w:p>
    <w:p w14:paraId="4611F36F" w14:textId="77777777" w:rsidR="00E92078" w:rsidRPr="00E92078" w:rsidRDefault="00E92078" w:rsidP="00E92078">
      <w:pPr>
        <w:tabs>
          <w:tab w:val="left" w:pos="284"/>
        </w:tabs>
        <w:jc w:val="both"/>
        <w:rPr>
          <w:sz w:val="22"/>
          <w:szCs w:val="22"/>
        </w:rPr>
      </w:pPr>
      <w:r w:rsidRPr="00E92078">
        <w:rPr>
          <w:sz w:val="22"/>
          <w:szCs w:val="22"/>
        </w:rPr>
        <w:t>di essere informato ed accettare, ai sensi e per gli effetti dell’articolo 13 del Decreto Legislativo 30 giugno 2003, n. 196 e dell’art. 13 del Regolamento UE 2016/679 del 27 aprile 2016, che i dati personali raccolti saranno trattati, anche con strumenti informatici, esclusivamente per le finalità ed esigenze connesse all’espletamento della presente procedura, nonché dell’esistenza dei diritti di cui all’articolo 7 del medesimo Decreto Legislativo.</w:t>
      </w:r>
    </w:p>
    <w:p w14:paraId="39B4B647" w14:textId="77777777" w:rsidR="00E92078" w:rsidRPr="00E92078" w:rsidRDefault="00E92078" w:rsidP="00E92078">
      <w:pPr>
        <w:tabs>
          <w:tab w:val="left" w:pos="284"/>
        </w:tabs>
        <w:rPr>
          <w:sz w:val="22"/>
          <w:szCs w:val="22"/>
        </w:rPr>
      </w:pPr>
    </w:p>
    <w:p w14:paraId="64C18A2C" w14:textId="77777777" w:rsidR="00E92078" w:rsidRPr="00E92078" w:rsidRDefault="00E92078" w:rsidP="00E92078">
      <w:pPr>
        <w:tabs>
          <w:tab w:val="left" w:pos="284"/>
        </w:tabs>
        <w:rPr>
          <w:sz w:val="22"/>
          <w:szCs w:val="22"/>
        </w:rPr>
      </w:pPr>
      <w:r w:rsidRPr="00E92078">
        <w:rPr>
          <w:sz w:val="22"/>
          <w:szCs w:val="22"/>
        </w:rPr>
        <w:t xml:space="preserve">Luogo e data __________________ </w:t>
      </w:r>
    </w:p>
    <w:p w14:paraId="6FDEA5A7" w14:textId="77777777" w:rsidR="00E92078" w:rsidRPr="00E92078" w:rsidRDefault="00E92078" w:rsidP="00E92078">
      <w:pPr>
        <w:tabs>
          <w:tab w:val="left" w:pos="284"/>
        </w:tabs>
        <w:rPr>
          <w:sz w:val="22"/>
          <w:szCs w:val="22"/>
        </w:rPr>
      </w:pPr>
    </w:p>
    <w:p w14:paraId="4B85F88B" w14:textId="77777777" w:rsidR="00E92078" w:rsidRPr="00E92078" w:rsidRDefault="00E92078" w:rsidP="00E92078">
      <w:pPr>
        <w:tabs>
          <w:tab w:val="left" w:pos="284"/>
        </w:tabs>
        <w:rPr>
          <w:sz w:val="22"/>
          <w:szCs w:val="22"/>
        </w:rPr>
      </w:pPr>
    </w:p>
    <w:p w14:paraId="6D9CD684" w14:textId="77777777" w:rsidR="00E92078" w:rsidRPr="00E92078" w:rsidRDefault="00E92078" w:rsidP="00E92078">
      <w:pPr>
        <w:tabs>
          <w:tab w:val="left" w:pos="284"/>
        </w:tabs>
        <w:rPr>
          <w:sz w:val="22"/>
          <w:szCs w:val="22"/>
        </w:rPr>
      </w:pPr>
      <w:r w:rsidRPr="00E92078">
        <w:rPr>
          <w:sz w:val="22"/>
          <w:szCs w:val="22"/>
        </w:rPr>
        <w:t>IL LEGALE RAPPRESENTANTE</w:t>
      </w:r>
    </w:p>
    <w:p w14:paraId="34DE86FB" w14:textId="77777777" w:rsidR="00E92078" w:rsidRPr="00E92078" w:rsidRDefault="00E92078" w:rsidP="00E92078">
      <w:pPr>
        <w:tabs>
          <w:tab w:val="left" w:pos="284"/>
        </w:tabs>
        <w:rPr>
          <w:sz w:val="22"/>
          <w:szCs w:val="22"/>
        </w:rPr>
      </w:pPr>
      <w:r w:rsidRPr="00E92078">
        <w:rPr>
          <w:sz w:val="22"/>
          <w:szCs w:val="22"/>
        </w:rPr>
        <w:t xml:space="preserve">            (o il procuratore)</w:t>
      </w:r>
    </w:p>
    <w:p w14:paraId="57ED1CEE" w14:textId="77777777" w:rsidR="00E92078" w:rsidRPr="00E92078" w:rsidRDefault="00E92078" w:rsidP="00E92078">
      <w:pPr>
        <w:tabs>
          <w:tab w:val="left" w:pos="284"/>
        </w:tabs>
        <w:rPr>
          <w:i/>
          <w:sz w:val="22"/>
          <w:szCs w:val="22"/>
        </w:rPr>
      </w:pPr>
      <w:r w:rsidRPr="00E92078">
        <w:rPr>
          <w:sz w:val="22"/>
          <w:szCs w:val="22"/>
        </w:rPr>
        <w:t xml:space="preserve">        _______________________</w:t>
      </w:r>
    </w:p>
    <w:p w14:paraId="3E7BB6D2" w14:textId="77777777" w:rsidR="00E92078" w:rsidRPr="00E92078" w:rsidRDefault="00E92078" w:rsidP="00E92078">
      <w:pPr>
        <w:tabs>
          <w:tab w:val="left" w:pos="284"/>
        </w:tabs>
        <w:rPr>
          <w:b/>
          <w:sz w:val="22"/>
          <w:szCs w:val="22"/>
        </w:rPr>
      </w:pPr>
    </w:p>
    <w:p w14:paraId="2B216065" w14:textId="77777777" w:rsidR="00E92078" w:rsidRPr="00E92078" w:rsidRDefault="00E92078" w:rsidP="00E92078">
      <w:pPr>
        <w:tabs>
          <w:tab w:val="left" w:pos="284"/>
        </w:tabs>
        <w:rPr>
          <w:b/>
          <w:sz w:val="22"/>
          <w:szCs w:val="22"/>
        </w:rPr>
      </w:pPr>
    </w:p>
    <w:p w14:paraId="3A7BCED2" w14:textId="77777777" w:rsidR="00E92078" w:rsidRPr="00E92078" w:rsidRDefault="00E92078" w:rsidP="00E92078">
      <w:pPr>
        <w:tabs>
          <w:tab w:val="left" w:pos="284"/>
        </w:tabs>
        <w:rPr>
          <w:b/>
          <w:sz w:val="22"/>
          <w:szCs w:val="22"/>
        </w:rPr>
      </w:pPr>
      <w:r w:rsidRPr="00E92078">
        <w:rPr>
          <w:b/>
          <w:sz w:val="22"/>
          <w:szCs w:val="22"/>
        </w:rPr>
        <w:t>Allegati alla presente:</w:t>
      </w:r>
    </w:p>
    <w:p w14:paraId="3ABA16BF" w14:textId="77777777" w:rsidR="00E92078" w:rsidRPr="00E92078" w:rsidRDefault="00E92078" w:rsidP="00E92078">
      <w:pPr>
        <w:numPr>
          <w:ilvl w:val="0"/>
          <w:numId w:val="28"/>
        </w:numPr>
        <w:tabs>
          <w:tab w:val="left" w:pos="284"/>
        </w:tabs>
        <w:rPr>
          <w:sz w:val="22"/>
          <w:szCs w:val="22"/>
        </w:rPr>
      </w:pPr>
      <w:r w:rsidRPr="00E92078">
        <w:rPr>
          <w:sz w:val="22"/>
          <w:szCs w:val="22"/>
        </w:rPr>
        <w:t>copia non autenticata del documento di identità del sottoscrittore in corso di validità;</w:t>
      </w:r>
    </w:p>
    <w:p w14:paraId="100769AB" w14:textId="77777777" w:rsidR="00E92078" w:rsidRPr="00E92078" w:rsidRDefault="00E92078" w:rsidP="00E92078">
      <w:pPr>
        <w:numPr>
          <w:ilvl w:val="0"/>
          <w:numId w:val="28"/>
        </w:numPr>
        <w:tabs>
          <w:tab w:val="left" w:pos="284"/>
        </w:tabs>
        <w:rPr>
          <w:b/>
          <w:sz w:val="22"/>
          <w:szCs w:val="22"/>
        </w:rPr>
      </w:pPr>
      <w:r w:rsidRPr="00E92078">
        <w:rPr>
          <w:sz w:val="22"/>
          <w:szCs w:val="22"/>
        </w:rPr>
        <w:t xml:space="preserve">in caso di sottoscrizione da parte di procuratore: originale </w:t>
      </w:r>
      <w:proofErr w:type="gramStart"/>
      <w:r w:rsidRPr="00E92078">
        <w:rPr>
          <w:sz w:val="22"/>
          <w:szCs w:val="22"/>
        </w:rPr>
        <w:t>o  copia</w:t>
      </w:r>
      <w:proofErr w:type="gramEnd"/>
      <w:r w:rsidRPr="00E92078">
        <w:rPr>
          <w:sz w:val="22"/>
          <w:szCs w:val="22"/>
        </w:rPr>
        <w:t xml:space="preserve"> autenticata di procura generale o speciale;</w:t>
      </w:r>
    </w:p>
    <w:p w14:paraId="076D7527" w14:textId="77777777" w:rsidR="00E92078" w:rsidRPr="00E92078" w:rsidRDefault="00E92078" w:rsidP="00E92078">
      <w:pPr>
        <w:numPr>
          <w:ilvl w:val="0"/>
          <w:numId w:val="28"/>
        </w:numPr>
        <w:tabs>
          <w:tab w:val="left" w:pos="284"/>
        </w:tabs>
        <w:rPr>
          <w:sz w:val="22"/>
          <w:szCs w:val="22"/>
        </w:rPr>
      </w:pPr>
      <w:r w:rsidRPr="00E92078">
        <w:rPr>
          <w:sz w:val="22"/>
          <w:szCs w:val="22"/>
        </w:rPr>
        <w:t>copia non autenticata dello statuto e dell'atto costitutivo.</w:t>
      </w:r>
    </w:p>
    <w:p w14:paraId="0D341D35" w14:textId="77777777" w:rsidR="00E92078" w:rsidRPr="00E92078" w:rsidRDefault="00E92078" w:rsidP="00E92078">
      <w:pPr>
        <w:tabs>
          <w:tab w:val="left" w:pos="284"/>
        </w:tabs>
        <w:rPr>
          <w:sz w:val="22"/>
          <w:szCs w:val="22"/>
        </w:rPr>
      </w:pPr>
    </w:p>
    <w:p w14:paraId="7E04BEAF" w14:textId="77777777" w:rsidR="004D0CE6" w:rsidRPr="004D0CE6" w:rsidRDefault="004D0CE6" w:rsidP="004D0CE6">
      <w:pPr>
        <w:tabs>
          <w:tab w:val="left" w:pos="5103"/>
        </w:tabs>
        <w:jc w:val="both"/>
        <w:rPr>
          <w:rFonts w:ascii="Centaur" w:hAnsi="Centaur" w:cs="Centaur"/>
          <w:bCs/>
          <w:sz w:val="24"/>
          <w:szCs w:val="24"/>
        </w:rPr>
      </w:pPr>
    </w:p>
    <w:sectPr w:rsidR="004D0CE6" w:rsidRPr="004D0CE6" w:rsidSect="003F0547">
      <w:headerReference w:type="default" r:id="rId9"/>
      <w:footerReference w:type="default" r:id="rId10"/>
      <w:headerReference w:type="first" r:id="rId11"/>
      <w:footerReference w:type="first" r:id="rId12"/>
      <w:pgSz w:w="11906" w:h="16838"/>
      <w:pgMar w:top="1974" w:right="1106" w:bottom="172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B84BE" w14:textId="77777777" w:rsidR="003F0547" w:rsidRPr="00E00D91" w:rsidRDefault="003F0547">
      <w:r w:rsidRPr="00E00D91">
        <w:separator/>
      </w:r>
    </w:p>
  </w:endnote>
  <w:endnote w:type="continuationSeparator" w:id="0">
    <w:p w14:paraId="1C4A3571" w14:textId="77777777" w:rsidR="003F0547" w:rsidRPr="00E00D91" w:rsidRDefault="003F0547">
      <w:r w:rsidRPr="00E00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aur">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L PGothic">
    <w:altName w:val="Calibri"/>
    <w:charset w:val="00"/>
    <w:family w:val="swiss"/>
    <w:pitch w:val="variable"/>
  </w:font>
  <w:font w:name="Sitka Banner">
    <w:panose1 w:val="00000000000000000000"/>
    <w:charset w:val="00"/>
    <w:family w:val="auto"/>
    <w:pitch w:val="variable"/>
    <w:sig w:usb0="A00002EF" w:usb1="4000204B" w:usb2="00000000" w:usb3="00000000" w:csb0="0000019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azone BT">
    <w:altName w:val="Calibri"/>
    <w:charset w:val="00"/>
    <w:family w:val="script"/>
    <w:pitch w:val="variable"/>
    <w:sig w:usb0="00000087" w:usb1="00000000" w:usb2="00000000" w:usb3="00000000" w:csb0="0000001B"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DB337C" w:rsidRPr="008F0814" w14:paraId="70FC4467" w14:textId="77777777" w:rsidTr="006439E7">
      <w:trPr>
        <w:trHeight w:val="1025"/>
      </w:trPr>
      <w:tc>
        <w:tcPr>
          <w:tcW w:w="6286" w:type="dxa"/>
          <w:tcBorders>
            <w:left w:val="single" w:sz="1" w:space="0" w:color="000000"/>
          </w:tcBorders>
          <w:shd w:val="clear" w:color="auto" w:fill="auto"/>
        </w:tcPr>
        <w:p w14:paraId="1B4BB5AC" w14:textId="77777777" w:rsidR="00DB337C" w:rsidRPr="00FC4379" w:rsidRDefault="00DB337C" w:rsidP="006439E7">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42855A94" w14:textId="77777777" w:rsidR="00DB337C" w:rsidRPr="00FC4379" w:rsidRDefault="00DB337C" w:rsidP="006439E7">
          <w:pPr>
            <w:pStyle w:val="Contenutotabella"/>
            <w:rPr>
              <w:rFonts w:ascii="Centaur" w:hAnsi="Centaur"/>
              <w:b/>
              <w:bCs/>
              <w:sz w:val="18"/>
              <w:szCs w:val="18"/>
            </w:rPr>
          </w:pPr>
          <w:r w:rsidRPr="00FC4379">
            <w:rPr>
              <w:rFonts w:ascii="Centaur" w:hAnsi="Centaur"/>
              <w:b/>
              <w:bCs/>
              <w:sz w:val="18"/>
              <w:szCs w:val="18"/>
            </w:rPr>
            <w:t>Servizio 4 - Distretto Socio Sanitario n.50</w:t>
          </w:r>
        </w:p>
        <w:p w14:paraId="10F0CA77"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Sede: P.zza Municipio, 1</w:t>
          </w:r>
        </w:p>
        <w:p w14:paraId="009403E3"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4965C7F9" w14:textId="77777777" w:rsidR="00DB337C" w:rsidRPr="00FC4379" w:rsidRDefault="00DB337C" w:rsidP="006439E7">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60B57140"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 xml:space="preserve">e-mail:  </w:t>
          </w:r>
          <w:hyperlink r:id="rId1" w:history="1">
            <w:r w:rsidRPr="00FC4379">
              <w:rPr>
                <w:rStyle w:val="Collegamentoipertestuale"/>
                <w:rFonts w:ascii="Centaur" w:hAnsi="Centaur"/>
                <w:sz w:val="18"/>
                <w:szCs w:val="18"/>
              </w:rPr>
              <w:t>distrettosociosanitario50@comune.trapani.it</w:t>
            </w:r>
          </w:hyperlink>
          <w:r w:rsidRPr="00FC4379">
            <w:rPr>
              <w:rFonts w:ascii="Centaur" w:hAnsi="Centaur"/>
              <w:sz w:val="18"/>
              <w:szCs w:val="18"/>
            </w:rPr>
            <w:t xml:space="preserve"> </w:t>
          </w:r>
        </w:p>
        <w:p w14:paraId="2BC688BB"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pec: </w:t>
          </w:r>
          <w:r w:rsidR="00000000">
            <w:fldChar w:fldCharType="begin"/>
          </w:r>
          <w:r w:rsidR="00000000" w:rsidRPr="008F0814">
            <w:rPr>
              <w:lang w:val="en-US"/>
            </w:rPr>
            <w:instrText>HYPERLINK "mailto:distrettosociosanitario50@pec.comune.trapani.it"</w:instrText>
          </w:r>
          <w:r w:rsidR="00000000">
            <w:fldChar w:fldCharType="separate"/>
          </w:r>
          <w:r w:rsidRPr="00FC4379">
            <w:rPr>
              <w:rStyle w:val="Collegamentoipertestuale"/>
              <w:rFonts w:ascii="Centaur" w:hAnsi="Centaur"/>
              <w:sz w:val="18"/>
              <w:szCs w:val="18"/>
              <w:lang w:val="en-US"/>
            </w:rPr>
            <w:t>distrettosociosanitario50@pec.comune.trapani.it</w:t>
          </w:r>
          <w:r w:rsidR="00000000">
            <w:rPr>
              <w:rStyle w:val="Collegamentoipertestuale"/>
              <w:rFonts w:ascii="Centaur" w:hAnsi="Centaur"/>
              <w:sz w:val="18"/>
              <w:szCs w:val="18"/>
              <w:lang w:val="en-US"/>
            </w:rPr>
            <w:fldChar w:fldCharType="end"/>
          </w:r>
          <w:r w:rsidRPr="00FC4379">
            <w:rPr>
              <w:rFonts w:ascii="Centaur" w:hAnsi="Centaur"/>
              <w:sz w:val="18"/>
              <w:szCs w:val="18"/>
              <w:lang w:val="en-US"/>
            </w:rPr>
            <w:t xml:space="preserve"> </w:t>
          </w:r>
        </w:p>
        <w:p w14:paraId="7A7837A9"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Tel. 0923.590111 </w:t>
          </w:r>
        </w:p>
      </w:tc>
    </w:tr>
  </w:tbl>
  <w:p w14:paraId="18D926EB" w14:textId="77777777" w:rsidR="003926FC" w:rsidRPr="008A3956" w:rsidRDefault="003926FC" w:rsidP="0088066D">
    <w:pPr>
      <w:pStyle w:val="Pidipagin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684871" w:rsidRPr="008F0814" w14:paraId="0C5799F5" w14:textId="77777777" w:rsidTr="000C342C">
      <w:trPr>
        <w:trHeight w:val="1025"/>
      </w:trPr>
      <w:tc>
        <w:tcPr>
          <w:tcW w:w="6286" w:type="dxa"/>
          <w:tcBorders>
            <w:left w:val="single" w:sz="1" w:space="0" w:color="000000"/>
          </w:tcBorders>
          <w:shd w:val="clear" w:color="auto" w:fill="auto"/>
        </w:tcPr>
        <w:p w14:paraId="5A99ECCC" w14:textId="77777777" w:rsidR="00684871" w:rsidRPr="00FC4379" w:rsidRDefault="00B067F7" w:rsidP="00074BBD">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5E1E294C" w14:textId="77777777" w:rsidR="000C342C" w:rsidRPr="00FC4379" w:rsidRDefault="00B067F7" w:rsidP="00074BBD">
          <w:pPr>
            <w:pStyle w:val="Contenutotabella"/>
            <w:rPr>
              <w:rFonts w:ascii="Centaur" w:hAnsi="Centaur"/>
              <w:b/>
              <w:bCs/>
              <w:sz w:val="18"/>
              <w:szCs w:val="18"/>
            </w:rPr>
          </w:pPr>
          <w:r w:rsidRPr="00FC4379">
            <w:rPr>
              <w:rFonts w:ascii="Centaur" w:hAnsi="Centaur"/>
              <w:b/>
              <w:bCs/>
              <w:sz w:val="18"/>
              <w:szCs w:val="18"/>
            </w:rPr>
            <w:t>Servizio 4</w:t>
          </w:r>
          <w:r w:rsidR="000C342C" w:rsidRPr="00FC4379">
            <w:rPr>
              <w:rFonts w:ascii="Centaur" w:hAnsi="Centaur"/>
              <w:b/>
              <w:bCs/>
              <w:sz w:val="18"/>
              <w:szCs w:val="18"/>
            </w:rPr>
            <w:t xml:space="preserve"> - Distretto Socio Sanitario n.50</w:t>
          </w:r>
        </w:p>
        <w:p w14:paraId="4623249F"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Sede: </w:t>
          </w:r>
          <w:r w:rsidR="00444C80" w:rsidRPr="00FC4379">
            <w:rPr>
              <w:rFonts w:ascii="Centaur" w:hAnsi="Centaur"/>
              <w:sz w:val="18"/>
              <w:szCs w:val="18"/>
            </w:rPr>
            <w:t>P.zza Municipio, 1</w:t>
          </w:r>
        </w:p>
        <w:p w14:paraId="4D40C3B3"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48A07EFF" w14:textId="77777777" w:rsidR="00684871" w:rsidRPr="00FC4379" w:rsidRDefault="00684871" w:rsidP="00074BBD">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5034D5BA"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e-mail:  </w:t>
          </w:r>
          <w:hyperlink r:id="rId1" w:history="1">
            <w:r w:rsidR="00290770" w:rsidRPr="00FC4379">
              <w:rPr>
                <w:rStyle w:val="Collegamentoipertestuale"/>
                <w:rFonts w:ascii="Centaur" w:hAnsi="Centaur"/>
                <w:sz w:val="18"/>
                <w:szCs w:val="18"/>
              </w:rPr>
              <w:t>distrettosociosanitario50@comune.trapani.it</w:t>
            </w:r>
          </w:hyperlink>
          <w:r w:rsidR="00290770" w:rsidRPr="00FC4379">
            <w:rPr>
              <w:rFonts w:ascii="Centaur" w:hAnsi="Centaur"/>
              <w:sz w:val="18"/>
              <w:szCs w:val="18"/>
            </w:rPr>
            <w:t xml:space="preserve"> </w:t>
          </w:r>
        </w:p>
        <w:p w14:paraId="15F8194A" w14:textId="77777777" w:rsidR="00290770" w:rsidRPr="00FC4379" w:rsidRDefault="000C342C" w:rsidP="00074BBD">
          <w:pPr>
            <w:pStyle w:val="Contenutotabella"/>
            <w:rPr>
              <w:rFonts w:ascii="Centaur" w:hAnsi="Centaur"/>
              <w:sz w:val="18"/>
              <w:szCs w:val="18"/>
              <w:lang w:val="en-US"/>
            </w:rPr>
          </w:pPr>
          <w:r w:rsidRPr="00FC4379">
            <w:rPr>
              <w:rFonts w:ascii="Centaur" w:hAnsi="Centaur"/>
              <w:sz w:val="18"/>
              <w:szCs w:val="18"/>
              <w:lang w:val="en-US"/>
            </w:rPr>
            <w:t>pec:</w:t>
          </w:r>
          <w:r w:rsidR="00D86245" w:rsidRPr="00FC4379">
            <w:rPr>
              <w:rFonts w:ascii="Centaur" w:hAnsi="Centaur"/>
              <w:sz w:val="18"/>
              <w:szCs w:val="18"/>
              <w:lang w:val="en-US"/>
            </w:rPr>
            <w:t xml:space="preserve"> </w:t>
          </w:r>
          <w:r w:rsidR="00000000">
            <w:fldChar w:fldCharType="begin"/>
          </w:r>
          <w:r w:rsidR="00000000" w:rsidRPr="008F0814">
            <w:rPr>
              <w:lang w:val="en-US"/>
            </w:rPr>
            <w:instrText>HYPERLINK "mailto:distrettosociosanitario50@pec.comune.trapani.it"</w:instrText>
          </w:r>
          <w:r w:rsidR="00000000">
            <w:fldChar w:fldCharType="separate"/>
          </w:r>
          <w:r w:rsidR="00D86245" w:rsidRPr="00FC4379">
            <w:rPr>
              <w:rStyle w:val="Collegamentoipertestuale"/>
              <w:rFonts w:ascii="Centaur" w:hAnsi="Centaur"/>
              <w:sz w:val="18"/>
              <w:szCs w:val="18"/>
              <w:lang w:val="en-US"/>
            </w:rPr>
            <w:t>distrettosociosanitario50@pec.comune.trapani.it</w:t>
          </w:r>
          <w:r w:rsidR="00000000">
            <w:rPr>
              <w:rStyle w:val="Collegamentoipertestuale"/>
              <w:rFonts w:ascii="Centaur" w:hAnsi="Centaur"/>
              <w:sz w:val="18"/>
              <w:szCs w:val="18"/>
              <w:lang w:val="en-US"/>
            </w:rPr>
            <w:fldChar w:fldCharType="end"/>
          </w:r>
          <w:r w:rsidR="00D86245" w:rsidRPr="00FC4379">
            <w:rPr>
              <w:rFonts w:ascii="Centaur" w:hAnsi="Centaur"/>
              <w:sz w:val="18"/>
              <w:szCs w:val="18"/>
              <w:lang w:val="en-US"/>
            </w:rPr>
            <w:t xml:space="preserve"> </w:t>
          </w:r>
        </w:p>
        <w:p w14:paraId="69EEE1C1" w14:textId="77777777" w:rsidR="00684871" w:rsidRPr="00FC4379" w:rsidRDefault="00684871" w:rsidP="00444C80">
          <w:pPr>
            <w:pStyle w:val="Contenutotabella"/>
            <w:rPr>
              <w:rFonts w:ascii="Centaur" w:hAnsi="Centaur"/>
              <w:sz w:val="18"/>
              <w:szCs w:val="18"/>
              <w:lang w:val="en-US"/>
            </w:rPr>
          </w:pPr>
          <w:r w:rsidRPr="00FC4379">
            <w:rPr>
              <w:rFonts w:ascii="Centaur" w:hAnsi="Centaur"/>
              <w:sz w:val="18"/>
              <w:szCs w:val="18"/>
              <w:lang w:val="en-US"/>
            </w:rPr>
            <w:t>Tel. 0923.</w:t>
          </w:r>
          <w:r w:rsidR="00444C80" w:rsidRPr="00FC4379">
            <w:rPr>
              <w:rFonts w:ascii="Centaur" w:hAnsi="Centaur"/>
              <w:sz w:val="18"/>
              <w:szCs w:val="18"/>
              <w:lang w:val="en-US"/>
            </w:rPr>
            <w:t>590111</w:t>
          </w:r>
          <w:r w:rsidR="000C342C" w:rsidRPr="00FC4379">
            <w:rPr>
              <w:rFonts w:ascii="Centaur" w:hAnsi="Centaur"/>
              <w:sz w:val="18"/>
              <w:szCs w:val="18"/>
              <w:lang w:val="en-US"/>
            </w:rPr>
            <w:t xml:space="preserve"> </w:t>
          </w:r>
        </w:p>
      </w:tc>
    </w:tr>
  </w:tbl>
  <w:p w14:paraId="17BA149D" w14:textId="246E80E7" w:rsidR="003926FC" w:rsidRPr="00FB2079" w:rsidRDefault="003926FC" w:rsidP="00742ECA">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21D88" w14:textId="77777777" w:rsidR="003F0547" w:rsidRPr="00E00D91" w:rsidRDefault="003F0547">
      <w:r w:rsidRPr="00E00D91">
        <w:separator/>
      </w:r>
    </w:p>
  </w:footnote>
  <w:footnote w:type="continuationSeparator" w:id="0">
    <w:p w14:paraId="6D907671" w14:textId="77777777" w:rsidR="003F0547" w:rsidRPr="00E00D91" w:rsidRDefault="003F0547">
      <w:r w:rsidRPr="00E00D91">
        <w:continuationSeparator/>
      </w:r>
    </w:p>
  </w:footnote>
  <w:footnote w:id="1">
    <w:p w14:paraId="7A144C89" w14:textId="77777777" w:rsidR="00E92078" w:rsidRPr="0064236C" w:rsidRDefault="00E92078" w:rsidP="00E92078">
      <w:pPr>
        <w:pStyle w:val="Testonotaapidipagina"/>
        <w:jc w:val="both"/>
        <w:rPr>
          <w:rFonts w:ascii="Arial" w:hAnsi="Arial" w:cs="Arial"/>
          <w:i/>
          <w:sz w:val="16"/>
          <w:szCs w:val="16"/>
        </w:rPr>
      </w:pPr>
      <w:r w:rsidRPr="0064236C">
        <w:rPr>
          <w:rStyle w:val="Rimandonotaapidipagina"/>
          <w:rFonts w:ascii="Arial" w:hAnsi="Arial" w:cs="Arial"/>
          <w:i/>
          <w:sz w:val="16"/>
          <w:szCs w:val="16"/>
        </w:rPr>
        <w:footnoteRef/>
      </w:r>
      <w:r w:rsidRPr="0064236C">
        <w:rPr>
          <w:rFonts w:ascii="Arial" w:hAnsi="Arial" w:cs="Arial"/>
          <w:i/>
          <w:sz w:val="16"/>
          <w:szCs w:val="16"/>
        </w:rPr>
        <w:t xml:space="preserve"> In caso di partecipazione di ETS in composizione plurisoggettiva, la presente dichiarazione deve essere compilata dal legale rappresentante/procuratore di ciascun Soggetto componente l’aggregazione. </w:t>
      </w:r>
    </w:p>
  </w:footnote>
  <w:footnote w:id="2">
    <w:p w14:paraId="77C914FC" w14:textId="77777777" w:rsidR="00E92078" w:rsidRDefault="00E92078" w:rsidP="00E92078">
      <w:pPr>
        <w:pStyle w:val="Testonotaapidipagina"/>
        <w:jc w:val="both"/>
      </w:pPr>
      <w:r w:rsidRPr="0064236C">
        <w:rPr>
          <w:rStyle w:val="Rimandonotaapidipagina"/>
          <w:rFonts w:ascii="Arial" w:hAnsi="Arial" w:cs="Arial"/>
          <w:i/>
          <w:sz w:val="16"/>
          <w:szCs w:val="16"/>
        </w:rPr>
        <w:footnoteRef/>
      </w:r>
      <w:r w:rsidRPr="0064236C">
        <w:rPr>
          <w:rFonts w:ascii="Arial" w:hAnsi="Arial" w:cs="Arial"/>
          <w:i/>
          <w:sz w:val="16"/>
          <w:szCs w:val="16"/>
        </w:rPr>
        <w:t xml:space="preserve"> Specificare il titolo del dichiarante (carica ricoperta: legale rappresentante, procuratore).</w:t>
      </w:r>
    </w:p>
  </w:footnote>
  <w:footnote w:id="3">
    <w:p w14:paraId="7836F311" w14:textId="77777777" w:rsidR="00E92078" w:rsidRPr="00BF6CDC" w:rsidRDefault="00E92078" w:rsidP="00E92078">
      <w:pPr>
        <w:pStyle w:val="Testonotaapidipagina"/>
        <w:jc w:val="both"/>
        <w:rPr>
          <w:rFonts w:ascii="Arial" w:hAnsi="Arial" w:cs="Arial"/>
          <w:i/>
          <w:sz w:val="16"/>
          <w:szCs w:val="16"/>
        </w:rPr>
      </w:pPr>
      <w:r w:rsidRPr="00BF6CDC">
        <w:rPr>
          <w:rFonts w:ascii="Arial" w:hAnsi="Arial" w:cs="Arial"/>
          <w:i/>
          <w:sz w:val="16"/>
          <w:szCs w:val="16"/>
        </w:rPr>
        <w:footnoteRef/>
      </w:r>
      <w:r w:rsidRPr="00BF6CDC">
        <w:rPr>
          <w:rFonts w:ascii="Arial" w:hAnsi="Arial" w:cs="Arial"/>
          <w:i/>
          <w:sz w:val="16"/>
          <w:szCs w:val="16"/>
        </w:rPr>
        <w:t xml:space="preserve"> I requisiti seguenti dovranno essere posseduti in misura maggioritaria dal soggetto concorrente designato come Capogruppo/Mandatario di ETS in composizione plurisoggettiva.</w:t>
      </w:r>
    </w:p>
    <w:p w14:paraId="6F17C630" w14:textId="77777777" w:rsidR="00E92078" w:rsidRPr="00BF6CDC" w:rsidRDefault="00E92078" w:rsidP="00E92078">
      <w:pPr>
        <w:pStyle w:val="Testonotaapidipagina"/>
        <w:jc w:val="both"/>
        <w:rPr>
          <w:rFonts w:ascii="Arial" w:hAnsi="Arial" w:cs="Arial"/>
        </w:rPr>
      </w:pPr>
      <w:r w:rsidRPr="00BF6CDC">
        <w:rPr>
          <w:rFonts w:ascii="Arial" w:hAnsi="Arial" w:cs="Arial"/>
          <w:i/>
          <w:sz w:val="16"/>
          <w:szCs w:val="16"/>
        </w:rPr>
        <w:t>La presente sezione non è a compilazione di eventuali Soggetti partner di progetto interessati nella realizzazione di attività secondarie.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7F770" w14:textId="08E17987" w:rsidR="003926FC" w:rsidRPr="004914FB" w:rsidRDefault="00C14BC1" w:rsidP="00654FE1">
    <w:pPr>
      <w:pStyle w:val="Intestazione"/>
      <w:tabs>
        <w:tab w:val="left" w:pos="3540"/>
        <w:tab w:val="right" w:pos="3780"/>
        <w:tab w:val="center" w:pos="4393"/>
      </w:tabs>
      <w:spacing w:after="480"/>
      <w:ind w:right="-57"/>
      <w:jc w:val="right"/>
      <w:rPr>
        <w:bCs/>
        <w:sz w:val="15"/>
        <w:szCs w:val="15"/>
      </w:rPr>
    </w:pPr>
    <w:r>
      <w:rPr>
        <w:bCs/>
        <w:noProof/>
        <w:sz w:val="15"/>
        <w:szCs w:val="15"/>
      </w:rPr>
      <w:drawing>
        <wp:anchor distT="0" distB="0" distL="114300" distR="114300" simplePos="0" relativeHeight="251666432" behindDoc="0" locked="0" layoutInCell="1" allowOverlap="1" wp14:anchorId="4A5926F3" wp14:editId="225FE0F2">
          <wp:simplePos x="0" y="0"/>
          <wp:positionH relativeFrom="column">
            <wp:posOffset>1545590</wp:posOffset>
          </wp:positionH>
          <wp:positionV relativeFrom="paragraph">
            <wp:posOffset>1270</wp:posOffset>
          </wp:positionV>
          <wp:extent cx="742315" cy="721995"/>
          <wp:effectExtent l="0" t="0" r="635" b="1905"/>
          <wp:wrapSquare wrapText="bothSides"/>
          <wp:docPr id="6431297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0528" behindDoc="0" locked="0" layoutInCell="1" allowOverlap="1" wp14:anchorId="1FDDAA1F" wp14:editId="1D10D970">
          <wp:simplePos x="0" y="0"/>
          <wp:positionH relativeFrom="column">
            <wp:posOffset>2430145</wp:posOffset>
          </wp:positionH>
          <wp:positionV relativeFrom="paragraph">
            <wp:posOffset>146050</wp:posOffset>
          </wp:positionV>
          <wp:extent cx="1091565" cy="574040"/>
          <wp:effectExtent l="0" t="0" r="0" b="0"/>
          <wp:wrapSquare wrapText="bothSides"/>
          <wp:docPr id="45918604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574040"/>
                  </a:xfrm>
                  <a:prstGeom prst="rect">
                    <a:avLst/>
                  </a:prstGeom>
                  <a:noFill/>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1552" behindDoc="0" locked="0" layoutInCell="1" allowOverlap="1" wp14:anchorId="362546AF" wp14:editId="3DD072DB">
          <wp:simplePos x="0" y="0"/>
          <wp:positionH relativeFrom="column">
            <wp:posOffset>3583305</wp:posOffset>
          </wp:positionH>
          <wp:positionV relativeFrom="paragraph">
            <wp:posOffset>146050</wp:posOffset>
          </wp:positionV>
          <wp:extent cx="1035050" cy="549275"/>
          <wp:effectExtent l="0" t="0" r="0" b="3175"/>
          <wp:wrapSquare wrapText="bothSides"/>
          <wp:docPr id="20713113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11345" name="Immagine 2071311345"/>
                  <pic:cNvPicPr/>
                </pic:nvPicPr>
                <pic:blipFill>
                  <a:blip r:embed="rId3">
                    <a:extLst>
                      <a:ext uri="{28A0092B-C50C-407E-A947-70E740481C1C}">
                        <a14:useLocalDpi xmlns:a14="http://schemas.microsoft.com/office/drawing/2010/main" val="0"/>
                      </a:ext>
                    </a:extLst>
                  </a:blip>
                  <a:stretch>
                    <a:fillRect/>
                  </a:stretch>
                </pic:blipFill>
                <pic:spPr>
                  <a:xfrm>
                    <a:off x="0" y="0"/>
                    <a:ext cx="1035050" cy="549275"/>
                  </a:xfrm>
                  <a:prstGeom prst="rect">
                    <a:avLst/>
                  </a:prstGeom>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2576" behindDoc="0" locked="0" layoutInCell="1" allowOverlap="1" wp14:anchorId="566B664A" wp14:editId="2687CD24">
          <wp:simplePos x="0" y="0"/>
          <wp:positionH relativeFrom="column">
            <wp:posOffset>4617085</wp:posOffset>
          </wp:positionH>
          <wp:positionV relativeFrom="paragraph">
            <wp:posOffset>56515</wp:posOffset>
          </wp:positionV>
          <wp:extent cx="1490345" cy="742315"/>
          <wp:effectExtent l="0" t="0" r="0" b="635"/>
          <wp:wrapSquare wrapText="bothSides"/>
          <wp:docPr id="47645026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345" cy="742315"/>
                  </a:xfrm>
                  <a:prstGeom prst="rect">
                    <a:avLst/>
                  </a:prstGeom>
                  <a:noFill/>
                </pic:spPr>
              </pic:pic>
            </a:graphicData>
          </a:graphic>
          <wp14:sizeRelH relativeFrom="margin">
            <wp14:pctWidth>0</wp14:pctWidth>
          </wp14:sizeRelH>
          <wp14:sizeRelV relativeFrom="margin">
            <wp14:pctHeight>0</wp14:pctHeight>
          </wp14:sizeRelV>
        </wp:anchor>
      </w:drawing>
    </w:r>
    <w:r w:rsidR="00A42537">
      <w:rPr>
        <w:bCs/>
        <w:noProof/>
        <w:sz w:val="15"/>
        <w:szCs w:val="15"/>
      </w:rPr>
      <w:drawing>
        <wp:anchor distT="0" distB="0" distL="114300" distR="114300" simplePos="0" relativeHeight="251661312" behindDoc="1" locked="0" layoutInCell="1" allowOverlap="1" wp14:anchorId="28653998" wp14:editId="3F746E83">
          <wp:simplePos x="0" y="0"/>
          <wp:positionH relativeFrom="column">
            <wp:posOffset>-213360</wp:posOffset>
          </wp:positionH>
          <wp:positionV relativeFrom="paragraph">
            <wp:posOffset>51462</wp:posOffset>
          </wp:positionV>
          <wp:extent cx="1590040" cy="719455"/>
          <wp:effectExtent l="0" t="0" r="0" b="4445"/>
          <wp:wrapSquare wrapText="bothSides"/>
          <wp:docPr id="5114513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040"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BFAC6" w14:textId="4DC8CEB5" w:rsidR="00105FB8" w:rsidRDefault="00654FE1" w:rsidP="00654FE1">
    <w:pPr>
      <w:pStyle w:val="Intestazione"/>
      <w:jc w:val="right"/>
    </w:pPr>
    <w:r>
      <w:rPr>
        <w:rFonts w:ascii="Arial" w:hAnsi="Arial"/>
        <w:i/>
        <w:iCs/>
        <w:noProof/>
        <w:sz w:val="18"/>
        <w:szCs w:val="18"/>
        <w:lang w:eastAsia="it-IT"/>
      </w:rPr>
      <w:drawing>
        <wp:anchor distT="0" distB="0" distL="114300" distR="114300" simplePos="0" relativeHeight="251653120" behindDoc="0" locked="0" layoutInCell="1" allowOverlap="1" wp14:anchorId="51CD93CF" wp14:editId="3093689C">
          <wp:simplePos x="0" y="0"/>
          <wp:positionH relativeFrom="column">
            <wp:posOffset>-381469</wp:posOffset>
          </wp:positionH>
          <wp:positionV relativeFrom="paragraph">
            <wp:posOffset>-114190</wp:posOffset>
          </wp:positionV>
          <wp:extent cx="2160905" cy="9779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S50 v8.png"/>
                  <pic:cNvPicPr/>
                </pic:nvPicPr>
                <pic:blipFill>
                  <a:blip r:embed="rId1">
                    <a:extLst>
                      <a:ext uri="{28A0092B-C50C-407E-A947-70E740481C1C}">
                        <a14:useLocalDpi xmlns:a14="http://schemas.microsoft.com/office/drawing/2010/main" val="0"/>
                      </a:ext>
                    </a:extLst>
                  </a:blip>
                  <a:stretch>
                    <a:fillRect/>
                  </a:stretch>
                </pic:blipFill>
                <pic:spPr>
                  <a:xfrm>
                    <a:off x="0" y="0"/>
                    <a:ext cx="2160905" cy="97790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inline distT="0" distB="0" distL="0" distR="0" wp14:anchorId="7F527A82" wp14:editId="11DAAF48">
          <wp:extent cx="2322830" cy="1078865"/>
          <wp:effectExtent l="0" t="0" r="1270" b="6985"/>
          <wp:docPr id="4663966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830" cy="1078865"/>
                  </a:xfrm>
                  <a:prstGeom prst="rect">
                    <a:avLst/>
                  </a:prstGeom>
                  <a:noFill/>
                </pic:spPr>
              </pic:pic>
            </a:graphicData>
          </a:graphic>
        </wp:inline>
      </w:drawing>
    </w:r>
  </w:p>
  <w:p w14:paraId="0E04A339" w14:textId="5B1656C6" w:rsidR="00105FB8" w:rsidRDefault="00105FB8">
    <w:pPr>
      <w:pStyle w:val="Intestazione"/>
    </w:pPr>
  </w:p>
  <w:p w14:paraId="62F67F72" w14:textId="54DD6DC4" w:rsidR="003926FC" w:rsidRPr="00E00D91" w:rsidRDefault="00654FE1" w:rsidP="00654FE1">
    <w:pPr>
      <w:pStyle w:val="Intestazione"/>
      <w:tabs>
        <w:tab w:val="clear" w:pos="4819"/>
        <w:tab w:val="clear" w:pos="9638"/>
        <w:tab w:val="left" w:pos="5541"/>
      </w:tabs>
      <w:spacing w:after="480"/>
      <w:rPr>
        <w:sz w:val="15"/>
        <w:szCs w:val="15"/>
      </w:rPr>
    </w:pPr>
    <w:r>
      <w:rPr>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4"/>
    <w:lvl w:ilvl="0">
      <w:start w:val="1"/>
      <w:numFmt w:val="decimal"/>
      <w:lvlText w:val="%1."/>
      <w:lvlJc w:val="left"/>
      <w:pPr>
        <w:tabs>
          <w:tab w:val="num" w:pos="0"/>
        </w:tabs>
        <w:ind w:left="1428" w:hanging="360"/>
      </w:pPr>
      <w:rPr>
        <w:rFonts w:ascii="Centaur" w:hAnsi="Centaur" w:cs="Centaur" w:hint="default"/>
        <w:i/>
        <w:sz w:val="22"/>
        <w:szCs w:val="22"/>
      </w:rPr>
    </w:lvl>
  </w:abstractNum>
  <w:abstractNum w:abstractNumId="1" w15:restartNumberingAfterBreak="0">
    <w:nsid w:val="023B50C6"/>
    <w:multiLevelType w:val="hybridMultilevel"/>
    <w:tmpl w:val="F33E1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12344"/>
    <w:multiLevelType w:val="hybridMultilevel"/>
    <w:tmpl w:val="0E0A14FC"/>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B396C"/>
    <w:multiLevelType w:val="hybridMultilevel"/>
    <w:tmpl w:val="9FA06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D13B2C"/>
    <w:multiLevelType w:val="hybridMultilevel"/>
    <w:tmpl w:val="68F4BF0C"/>
    <w:lvl w:ilvl="0" w:tplc="C39CB408">
      <w:numFmt w:val="bullet"/>
      <w:lvlText w:val="☐"/>
      <w:lvlJc w:val="left"/>
      <w:pPr>
        <w:ind w:left="245" w:hanging="241"/>
      </w:pPr>
      <w:rPr>
        <w:rFonts w:ascii="VL PGothic" w:eastAsia="VL PGothic" w:hAnsi="VL PGothic" w:cs="VL PGothic" w:hint="default"/>
        <w:w w:val="86"/>
        <w:sz w:val="21"/>
        <w:szCs w:val="21"/>
        <w:lang w:val="it-IT" w:eastAsia="en-US" w:bidi="ar-SA"/>
      </w:rPr>
    </w:lvl>
    <w:lvl w:ilvl="1" w:tplc="14F413D6">
      <w:numFmt w:val="bullet"/>
      <w:lvlText w:val="•"/>
      <w:lvlJc w:val="left"/>
      <w:pPr>
        <w:ind w:left="450" w:hanging="241"/>
      </w:pPr>
      <w:rPr>
        <w:rFonts w:hint="default"/>
        <w:lang w:val="it-IT" w:eastAsia="en-US" w:bidi="ar-SA"/>
      </w:rPr>
    </w:lvl>
    <w:lvl w:ilvl="2" w:tplc="491C2400">
      <w:numFmt w:val="bullet"/>
      <w:lvlText w:val="•"/>
      <w:lvlJc w:val="left"/>
      <w:pPr>
        <w:ind w:left="661" w:hanging="241"/>
      </w:pPr>
      <w:rPr>
        <w:rFonts w:hint="default"/>
        <w:lang w:val="it-IT" w:eastAsia="en-US" w:bidi="ar-SA"/>
      </w:rPr>
    </w:lvl>
    <w:lvl w:ilvl="3" w:tplc="93C8D796">
      <w:numFmt w:val="bullet"/>
      <w:lvlText w:val="•"/>
      <w:lvlJc w:val="left"/>
      <w:pPr>
        <w:ind w:left="871" w:hanging="241"/>
      </w:pPr>
      <w:rPr>
        <w:rFonts w:hint="default"/>
        <w:lang w:val="it-IT" w:eastAsia="en-US" w:bidi="ar-SA"/>
      </w:rPr>
    </w:lvl>
    <w:lvl w:ilvl="4" w:tplc="36A0DEFE">
      <w:numFmt w:val="bullet"/>
      <w:lvlText w:val="•"/>
      <w:lvlJc w:val="left"/>
      <w:pPr>
        <w:ind w:left="1082" w:hanging="241"/>
      </w:pPr>
      <w:rPr>
        <w:rFonts w:hint="default"/>
        <w:lang w:val="it-IT" w:eastAsia="en-US" w:bidi="ar-SA"/>
      </w:rPr>
    </w:lvl>
    <w:lvl w:ilvl="5" w:tplc="37287818">
      <w:numFmt w:val="bullet"/>
      <w:lvlText w:val="•"/>
      <w:lvlJc w:val="left"/>
      <w:pPr>
        <w:ind w:left="1292" w:hanging="241"/>
      </w:pPr>
      <w:rPr>
        <w:rFonts w:hint="default"/>
        <w:lang w:val="it-IT" w:eastAsia="en-US" w:bidi="ar-SA"/>
      </w:rPr>
    </w:lvl>
    <w:lvl w:ilvl="6" w:tplc="D0C6C82A">
      <w:numFmt w:val="bullet"/>
      <w:lvlText w:val="•"/>
      <w:lvlJc w:val="left"/>
      <w:pPr>
        <w:ind w:left="1503" w:hanging="241"/>
      </w:pPr>
      <w:rPr>
        <w:rFonts w:hint="default"/>
        <w:lang w:val="it-IT" w:eastAsia="en-US" w:bidi="ar-SA"/>
      </w:rPr>
    </w:lvl>
    <w:lvl w:ilvl="7" w:tplc="6AB2C814">
      <w:numFmt w:val="bullet"/>
      <w:lvlText w:val="•"/>
      <w:lvlJc w:val="left"/>
      <w:pPr>
        <w:ind w:left="1713" w:hanging="241"/>
      </w:pPr>
      <w:rPr>
        <w:rFonts w:hint="default"/>
        <w:lang w:val="it-IT" w:eastAsia="en-US" w:bidi="ar-SA"/>
      </w:rPr>
    </w:lvl>
    <w:lvl w:ilvl="8" w:tplc="63FE7586">
      <w:numFmt w:val="bullet"/>
      <w:lvlText w:val="•"/>
      <w:lvlJc w:val="left"/>
      <w:pPr>
        <w:ind w:left="1924" w:hanging="241"/>
      </w:pPr>
      <w:rPr>
        <w:rFonts w:hint="default"/>
        <w:lang w:val="it-IT" w:eastAsia="en-US" w:bidi="ar-SA"/>
      </w:rPr>
    </w:lvl>
  </w:abstractNum>
  <w:abstractNum w:abstractNumId="5" w15:restartNumberingAfterBreak="0">
    <w:nsid w:val="086F2C2E"/>
    <w:multiLevelType w:val="hybridMultilevel"/>
    <w:tmpl w:val="4A16B3CC"/>
    <w:lvl w:ilvl="0" w:tplc="F926E85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0D2B689D"/>
    <w:multiLevelType w:val="hybridMultilevel"/>
    <w:tmpl w:val="1BDC479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24104B3"/>
    <w:multiLevelType w:val="hybridMultilevel"/>
    <w:tmpl w:val="B5980364"/>
    <w:lvl w:ilvl="0" w:tplc="5C327022">
      <w:start w:val="1"/>
      <w:numFmt w:val="bullet"/>
      <w:lvlText w:val=""/>
      <w:lvlJc w:val="left"/>
      <w:pPr>
        <w:ind w:left="720" w:hanging="360"/>
      </w:pPr>
      <w:rPr>
        <w:rFonts w:ascii="Centaur" w:hAnsi="Centau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47718"/>
    <w:multiLevelType w:val="hybridMultilevel"/>
    <w:tmpl w:val="4B8475A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D935926"/>
    <w:multiLevelType w:val="hybridMultilevel"/>
    <w:tmpl w:val="B3C88446"/>
    <w:lvl w:ilvl="0" w:tplc="4A46DBBA">
      <w:numFmt w:val="bullet"/>
      <w:lvlText w:val="-"/>
      <w:lvlJc w:val="left"/>
      <w:pPr>
        <w:ind w:left="852" w:hanging="207"/>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E65BE6"/>
    <w:multiLevelType w:val="hybridMultilevel"/>
    <w:tmpl w:val="C5B64B06"/>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5B244B5"/>
    <w:multiLevelType w:val="hybridMultilevel"/>
    <w:tmpl w:val="07A8269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2B383908"/>
    <w:multiLevelType w:val="hybridMultilevel"/>
    <w:tmpl w:val="65DC49D8"/>
    <w:lvl w:ilvl="0" w:tplc="EC6A29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8BC3DAF"/>
    <w:multiLevelType w:val="hybridMultilevel"/>
    <w:tmpl w:val="C15C7F70"/>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3AB02DE2"/>
    <w:multiLevelType w:val="hybridMultilevel"/>
    <w:tmpl w:val="C2C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4F1629"/>
    <w:multiLevelType w:val="hybridMultilevel"/>
    <w:tmpl w:val="7430BAF4"/>
    <w:lvl w:ilvl="0" w:tplc="015C8B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53313E"/>
    <w:multiLevelType w:val="hybridMultilevel"/>
    <w:tmpl w:val="B7248B88"/>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8B1790"/>
    <w:multiLevelType w:val="hybridMultilevel"/>
    <w:tmpl w:val="2B826D22"/>
    <w:lvl w:ilvl="0" w:tplc="3AE238B6">
      <w:numFmt w:val="bullet"/>
      <w:lvlText w:val="☐"/>
      <w:lvlJc w:val="left"/>
      <w:pPr>
        <w:ind w:left="245" w:hanging="241"/>
      </w:pPr>
      <w:rPr>
        <w:rFonts w:ascii="VL PGothic" w:eastAsia="VL PGothic" w:hAnsi="VL PGothic" w:cs="VL PGothic" w:hint="default"/>
        <w:w w:val="86"/>
        <w:sz w:val="21"/>
        <w:szCs w:val="21"/>
        <w:lang w:val="it-IT" w:eastAsia="en-US" w:bidi="ar-SA"/>
      </w:rPr>
    </w:lvl>
    <w:lvl w:ilvl="1" w:tplc="2DC8BE9E">
      <w:numFmt w:val="bullet"/>
      <w:lvlText w:val="•"/>
      <w:lvlJc w:val="left"/>
      <w:pPr>
        <w:ind w:left="450" w:hanging="241"/>
      </w:pPr>
      <w:rPr>
        <w:rFonts w:hint="default"/>
        <w:lang w:val="it-IT" w:eastAsia="en-US" w:bidi="ar-SA"/>
      </w:rPr>
    </w:lvl>
    <w:lvl w:ilvl="2" w:tplc="450E7C1E">
      <w:numFmt w:val="bullet"/>
      <w:lvlText w:val="•"/>
      <w:lvlJc w:val="left"/>
      <w:pPr>
        <w:ind w:left="661" w:hanging="241"/>
      </w:pPr>
      <w:rPr>
        <w:rFonts w:hint="default"/>
        <w:lang w:val="it-IT" w:eastAsia="en-US" w:bidi="ar-SA"/>
      </w:rPr>
    </w:lvl>
    <w:lvl w:ilvl="3" w:tplc="2DF8CAB4">
      <w:numFmt w:val="bullet"/>
      <w:lvlText w:val="•"/>
      <w:lvlJc w:val="left"/>
      <w:pPr>
        <w:ind w:left="871" w:hanging="241"/>
      </w:pPr>
      <w:rPr>
        <w:rFonts w:hint="default"/>
        <w:lang w:val="it-IT" w:eastAsia="en-US" w:bidi="ar-SA"/>
      </w:rPr>
    </w:lvl>
    <w:lvl w:ilvl="4" w:tplc="EA92AB28">
      <w:numFmt w:val="bullet"/>
      <w:lvlText w:val="•"/>
      <w:lvlJc w:val="left"/>
      <w:pPr>
        <w:ind w:left="1082" w:hanging="241"/>
      </w:pPr>
      <w:rPr>
        <w:rFonts w:hint="default"/>
        <w:lang w:val="it-IT" w:eastAsia="en-US" w:bidi="ar-SA"/>
      </w:rPr>
    </w:lvl>
    <w:lvl w:ilvl="5" w:tplc="BF60628A">
      <w:numFmt w:val="bullet"/>
      <w:lvlText w:val="•"/>
      <w:lvlJc w:val="left"/>
      <w:pPr>
        <w:ind w:left="1292" w:hanging="241"/>
      </w:pPr>
      <w:rPr>
        <w:rFonts w:hint="default"/>
        <w:lang w:val="it-IT" w:eastAsia="en-US" w:bidi="ar-SA"/>
      </w:rPr>
    </w:lvl>
    <w:lvl w:ilvl="6" w:tplc="AC966C28">
      <w:numFmt w:val="bullet"/>
      <w:lvlText w:val="•"/>
      <w:lvlJc w:val="left"/>
      <w:pPr>
        <w:ind w:left="1503" w:hanging="241"/>
      </w:pPr>
      <w:rPr>
        <w:rFonts w:hint="default"/>
        <w:lang w:val="it-IT" w:eastAsia="en-US" w:bidi="ar-SA"/>
      </w:rPr>
    </w:lvl>
    <w:lvl w:ilvl="7" w:tplc="C53ABC36">
      <w:numFmt w:val="bullet"/>
      <w:lvlText w:val="•"/>
      <w:lvlJc w:val="left"/>
      <w:pPr>
        <w:ind w:left="1713" w:hanging="241"/>
      </w:pPr>
      <w:rPr>
        <w:rFonts w:hint="default"/>
        <w:lang w:val="it-IT" w:eastAsia="en-US" w:bidi="ar-SA"/>
      </w:rPr>
    </w:lvl>
    <w:lvl w:ilvl="8" w:tplc="E6CE2DD4">
      <w:numFmt w:val="bullet"/>
      <w:lvlText w:val="•"/>
      <w:lvlJc w:val="left"/>
      <w:pPr>
        <w:ind w:left="1924" w:hanging="241"/>
      </w:pPr>
      <w:rPr>
        <w:rFonts w:hint="default"/>
        <w:lang w:val="it-IT" w:eastAsia="en-US" w:bidi="ar-SA"/>
      </w:rPr>
    </w:lvl>
  </w:abstractNum>
  <w:abstractNum w:abstractNumId="18" w15:restartNumberingAfterBreak="0">
    <w:nsid w:val="46236CD3"/>
    <w:multiLevelType w:val="hybridMultilevel"/>
    <w:tmpl w:val="9FA0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FB3BB3"/>
    <w:multiLevelType w:val="hybridMultilevel"/>
    <w:tmpl w:val="10D2CFD0"/>
    <w:lvl w:ilvl="0" w:tplc="DCC8877C">
      <w:numFmt w:val="bullet"/>
      <w:lvlText w:val="-"/>
      <w:lvlJc w:val="left"/>
      <w:pPr>
        <w:ind w:left="933" w:hanging="360"/>
      </w:pPr>
      <w:rPr>
        <w:rFonts w:ascii="Sitka Banner" w:eastAsia="Sitka Banner" w:hAnsi="Sitka Banner" w:cs="Sitka Banner" w:hint="default"/>
        <w:w w:val="100"/>
        <w:sz w:val="22"/>
        <w:szCs w:val="22"/>
        <w:lang w:val="it-IT" w:eastAsia="en-US" w:bidi="ar-SA"/>
      </w:rPr>
    </w:lvl>
    <w:lvl w:ilvl="1" w:tplc="199858D4">
      <w:numFmt w:val="bullet"/>
      <w:lvlText w:val="•"/>
      <w:lvlJc w:val="left"/>
      <w:pPr>
        <w:ind w:left="1826" w:hanging="360"/>
      </w:pPr>
      <w:rPr>
        <w:rFonts w:hint="default"/>
        <w:lang w:val="it-IT" w:eastAsia="en-US" w:bidi="ar-SA"/>
      </w:rPr>
    </w:lvl>
    <w:lvl w:ilvl="2" w:tplc="1A2EA018">
      <w:numFmt w:val="bullet"/>
      <w:lvlText w:val="•"/>
      <w:lvlJc w:val="left"/>
      <w:pPr>
        <w:ind w:left="2713" w:hanging="360"/>
      </w:pPr>
      <w:rPr>
        <w:rFonts w:hint="default"/>
        <w:lang w:val="it-IT" w:eastAsia="en-US" w:bidi="ar-SA"/>
      </w:rPr>
    </w:lvl>
    <w:lvl w:ilvl="3" w:tplc="37E48902">
      <w:numFmt w:val="bullet"/>
      <w:lvlText w:val="•"/>
      <w:lvlJc w:val="left"/>
      <w:pPr>
        <w:ind w:left="3599" w:hanging="360"/>
      </w:pPr>
      <w:rPr>
        <w:rFonts w:hint="default"/>
        <w:lang w:val="it-IT" w:eastAsia="en-US" w:bidi="ar-SA"/>
      </w:rPr>
    </w:lvl>
    <w:lvl w:ilvl="4" w:tplc="8A266A06">
      <w:numFmt w:val="bullet"/>
      <w:lvlText w:val="•"/>
      <w:lvlJc w:val="left"/>
      <w:pPr>
        <w:ind w:left="4486" w:hanging="360"/>
      </w:pPr>
      <w:rPr>
        <w:rFonts w:hint="default"/>
        <w:lang w:val="it-IT" w:eastAsia="en-US" w:bidi="ar-SA"/>
      </w:rPr>
    </w:lvl>
    <w:lvl w:ilvl="5" w:tplc="D60058E8">
      <w:numFmt w:val="bullet"/>
      <w:lvlText w:val="•"/>
      <w:lvlJc w:val="left"/>
      <w:pPr>
        <w:ind w:left="5373" w:hanging="360"/>
      </w:pPr>
      <w:rPr>
        <w:rFonts w:hint="default"/>
        <w:lang w:val="it-IT" w:eastAsia="en-US" w:bidi="ar-SA"/>
      </w:rPr>
    </w:lvl>
    <w:lvl w:ilvl="6" w:tplc="1C509AD0">
      <w:numFmt w:val="bullet"/>
      <w:lvlText w:val="•"/>
      <w:lvlJc w:val="left"/>
      <w:pPr>
        <w:ind w:left="6259" w:hanging="360"/>
      </w:pPr>
      <w:rPr>
        <w:rFonts w:hint="default"/>
        <w:lang w:val="it-IT" w:eastAsia="en-US" w:bidi="ar-SA"/>
      </w:rPr>
    </w:lvl>
    <w:lvl w:ilvl="7" w:tplc="BB8A40B2">
      <w:numFmt w:val="bullet"/>
      <w:lvlText w:val="•"/>
      <w:lvlJc w:val="left"/>
      <w:pPr>
        <w:ind w:left="7146" w:hanging="360"/>
      </w:pPr>
      <w:rPr>
        <w:rFonts w:hint="default"/>
        <w:lang w:val="it-IT" w:eastAsia="en-US" w:bidi="ar-SA"/>
      </w:rPr>
    </w:lvl>
    <w:lvl w:ilvl="8" w:tplc="4E3E03D8">
      <w:numFmt w:val="bullet"/>
      <w:lvlText w:val="•"/>
      <w:lvlJc w:val="left"/>
      <w:pPr>
        <w:ind w:left="8033" w:hanging="360"/>
      </w:pPr>
      <w:rPr>
        <w:rFonts w:hint="default"/>
        <w:lang w:val="it-IT" w:eastAsia="en-US" w:bidi="ar-SA"/>
      </w:rPr>
    </w:lvl>
  </w:abstractNum>
  <w:abstractNum w:abstractNumId="20" w15:restartNumberingAfterBreak="0">
    <w:nsid w:val="4B344CE5"/>
    <w:multiLevelType w:val="hybridMultilevel"/>
    <w:tmpl w:val="7C043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6B0AC0"/>
    <w:multiLevelType w:val="hybridMultilevel"/>
    <w:tmpl w:val="869C82B0"/>
    <w:lvl w:ilvl="0" w:tplc="ED0C6F20">
      <w:numFmt w:val="bullet"/>
      <w:lvlText w:val="-"/>
      <w:lvlJc w:val="left"/>
      <w:pPr>
        <w:ind w:left="462" w:hanging="360"/>
      </w:pPr>
      <w:rPr>
        <w:rFonts w:ascii="Lato" w:eastAsia="Times New Roman" w:hAnsi="Lato" w:cs="Verdana"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22" w15:restartNumberingAfterBreak="0">
    <w:nsid w:val="53B337C4"/>
    <w:multiLevelType w:val="hybridMultilevel"/>
    <w:tmpl w:val="4D647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116506"/>
    <w:multiLevelType w:val="hybridMultilevel"/>
    <w:tmpl w:val="BD0880F8"/>
    <w:lvl w:ilvl="0" w:tplc="4A46DBBA">
      <w:numFmt w:val="bullet"/>
      <w:lvlText w:val="-"/>
      <w:lvlJc w:val="left"/>
      <w:pPr>
        <w:ind w:left="852" w:hanging="207"/>
      </w:pPr>
      <w:rPr>
        <w:rFonts w:ascii="Cambria" w:eastAsia="Cambria" w:hAnsi="Cambria" w:cs="Cambria" w:hint="default"/>
        <w:spacing w:val="0"/>
        <w:w w:val="100"/>
        <w:lang w:val="it-IT" w:eastAsia="en-US" w:bidi="ar-SA"/>
      </w:rPr>
    </w:lvl>
    <w:lvl w:ilvl="1" w:tplc="F89E6766">
      <w:numFmt w:val="bullet"/>
      <w:lvlText w:val="•"/>
      <w:lvlJc w:val="left"/>
      <w:pPr>
        <w:ind w:left="1820" w:hanging="207"/>
      </w:pPr>
      <w:rPr>
        <w:rFonts w:hint="default"/>
        <w:lang w:val="it-IT" w:eastAsia="en-US" w:bidi="ar-SA"/>
      </w:rPr>
    </w:lvl>
    <w:lvl w:ilvl="2" w:tplc="22FEF5C6">
      <w:numFmt w:val="bullet"/>
      <w:lvlText w:val="•"/>
      <w:lvlJc w:val="left"/>
      <w:pPr>
        <w:ind w:left="2781" w:hanging="207"/>
      </w:pPr>
      <w:rPr>
        <w:rFonts w:hint="default"/>
        <w:lang w:val="it-IT" w:eastAsia="en-US" w:bidi="ar-SA"/>
      </w:rPr>
    </w:lvl>
    <w:lvl w:ilvl="3" w:tplc="359033CC">
      <w:numFmt w:val="bullet"/>
      <w:lvlText w:val="•"/>
      <w:lvlJc w:val="left"/>
      <w:pPr>
        <w:ind w:left="3741" w:hanging="207"/>
      </w:pPr>
      <w:rPr>
        <w:rFonts w:hint="default"/>
        <w:lang w:val="it-IT" w:eastAsia="en-US" w:bidi="ar-SA"/>
      </w:rPr>
    </w:lvl>
    <w:lvl w:ilvl="4" w:tplc="9F00645C">
      <w:numFmt w:val="bullet"/>
      <w:lvlText w:val="•"/>
      <w:lvlJc w:val="left"/>
      <w:pPr>
        <w:ind w:left="4702" w:hanging="207"/>
      </w:pPr>
      <w:rPr>
        <w:rFonts w:hint="default"/>
        <w:lang w:val="it-IT" w:eastAsia="en-US" w:bidi="ar-SA"/>
      </w:rPr>
    </w:lvl>
    <w:lvl w:ilvl="5" w:tplc="78B88DEE">
      <w:numFmt w:val="bullet"/>
      <w:lvlText w:val="•"/>
      <w:lvlJc w:val="left"/>
      <w:pPr>
        <w:ind w:left="5662" w:hanging="207"/>
      </w:pPr>
      <w:rPr>
        <w:rFonts w:hint="default"/>
        <w:lang w:val="it-IT" w:eastAsia="en-US" w:bidi="ar-SA"/>
      </w:rPr>
    </w:lvl>
    <w:lvl w:ilvl="6" w:tplc="540827D0">
      <w:numFmt w:val="bullet"/>
      <w:lvlText w:val="•"/>
      <w:lvlJc w:val="left"/>
      <w:pPr>
        <w:ind w:left="6623" w:hanging="207"/>
      </w:pPr>
      <w:rPr>
        <w:rFonts w:hint="default"/>
        <w:lang w:val="it-IT" w:eastAsia="en-US" w:bidi="ar-SA"/>
      </w:rPr>
    </w:lvl>
    <w:lvl w:ilvl="7" w:tplc="A4E8DB26">
      <w:numFmt w:val="bullet"/>
      <w:lvlText w:val="•"/>
      <w:lvlJc w:val="left"/>
      <w:pPr>
        <w:ind w:left="7583" w:hanging="207"/>
      </w:pPr>
      <w:rPr>
        <w:rFonts w:hint="default"/>
        <w:lang w:val="it-IT" w:eastAsia="en-US" w:bidi="ar-SA"/>
      </w:rPr>
    </w:lvl>
    <w:lvl w:ilvl="8" w:tplc="D69A5AE8">
      <w:numFmt w:val="bullet"/>
      <w:lvlText w:val="•"/>
      <w:lvlJc w:val="left"/>
      <w:pPr>
        <w:ind w:left="8544" w:hanging="207"/>
      </w:pPr>
      <w:rPr>
        <w:rFonts w:hint="default"/>
        <w:lang w:val="it-IT" w:eastAsia="en-US" w:bidi="ar-SA"/>
      </w:rPr>
    </w:lvl>
  </w:abstractNum>
  <w:abstractNum w:abstractNumId="24" w15:restartNumberingAfterBreak="0">
    <w:nsid w:val="5B8F3B98"/>
    <w:multiLevelType w:val="hybridMultilevel"/>
    <w:tmpl w:val="CDA242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CA57DC9"/>
    <w:multiLevelType w:val="hybridMultilevel"/>
    <w:tmpl w:val="B47EF5D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63DF3690"/>
    <w:multiLevelType w:val="hybridMultilevel"/>
    <w:tmpl w:val="35C6675C"/>
    <w:lvl w:ilvl="0" w:tplc="04100001">
      <w:start w:val="1"/>
      <w:numFmt w:val="bullet"/>
      <w:lvlText w:val=""/>
      <w:lvlJc w:val="left"/>
      <w:pPr>
        <w:ind w:left="360" w:hanging="360"/>
      </w:pPr>
      <w:rPr>
        <w:rFonts w:ascii="Symbol" w:hAnsi="Symbol" w:hint="default"/>
      </w:rPr>
    </w:lvl>
    <w:lvl w:ilvl="1" w:tplc="87D096B6">
      <w:start w:val="9"/>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F25D4"/>
    <w:multiLevelType w:val="hybridMultilevel"/>
    <w:tmpl w:val="C002BB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7647F6"/>
    <w:multiLevelType w:val="hybridMultilevel"/>
    <w:tmpl w:val="C7CEE82C"/>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177B17"/>
    <w:multiLevelType w:val="hybridMultilevel"/>
    <w:tmpl w:val="7660B398"/>
    <w:lvl w:ilvl="0" w:tplc="98848E6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7E2E8D"/>
    <w:multiLevelType w:val="hybridMultilevel"/>
    <w:tmpl w:val="4BD45578"/>
    <w:lvl w:ilvl="0" w:tplc="2CBCA6B2">
      <w:numFmt w:val="bullet"/>
      <w:lvlText w:val="☐"/>
      <w:lvlJc w:val="left"/>
      <w:pPr>
        <w:ind w:left="245" w:hanging="241"/>
      </w:pPr>
      <w:rPr>
        <w:rFonts w:ascii="VL PGothic" w:eastAsia="VL PGothic" w:hAnsi="VL PGothic" w:cs="VL PGothic" w:hint="default"/>
        <w:w w:val="86"/>
        <w:sz w:val="21"/>
        <w:szCs w:val="21"/>
        <w:lang w:val="it-IT" w:eastAsia="en-US" w:bidi="ar-SA"/>
      </w:rPr>
    </w:lvl>
    <w:lvl w:ilvl="1" w:tplc="7D06CB38">
      <w:numFmt w:val="bullet"/>
      <w:lvlText w:val="•"/>
      <w:lvlJc w:val="left"/>
      <w:pPr>
        <w:ind w:left="450" w:hanging="241"/>
      </w:pPr>
      <w:rPr>
        <w:rFonts w:hint="default"/>
        <w:lang w:val="it-IT" w:eastAsia="en-US" w:bidi="ar-SA"/>
      </w:rPr>
    </w:lvl>
    <w:lvl w:ilvl="2" w:tplc="ADC6F316">
      <w:numFmt w:val="bullet"/>
      <w:lvlText w:val="•"/>
      <w:lvlJc w:val="left"/>
      <w:pPr>
        <w:ind w:left="661" w:hanging="241"/>
      </w:pPr>
      <w:rPr>
        <w:rFonts w:hint="default"/>
        <w:lang w:val="it-IT" w:eastAsia="en-US" w:bidi="ar-SA"/>
      </w:rPr>
    </w:lvl>
    <w:lvl w:ilvl="3" w:tplc="25CC56D2">
      <w:numFmt w:val="bullet"/>
      <w:lvlText w:val="•"/>
      <w:lvlJc w:val="left"/>
      <w:pPr>
        <w:ind w:left="871" w:hanging="241"/>
      </w:pPr>
      <w:rPr>
        <w:rFonts w:hint="default"/>
        <w:lang w:val="it-IT" w:eastAsia="en-US" w:bidi="ar-SA"/>
      </w:rPr>
    </w:lvl>
    <w:lvl w:ilvl="4" w:tplc="4F189E38">
      <w:numFmt w:val="bullet"/>
      <w:lvlText w:val="•"/>
      <w:lvlJc w:val="left"/>
      <w:pPr>
        <w:ind w:left="1082" w:hanging="241"/>
      </w:pPr>
      <w:rPr>
        <w:rFonts w:hint="default"/>
        <w:lang w:val="it-IT" w:eastAsia="en-US" w:bidi="ar-SA"/>
      </w:rPr>
    </w:lvl>
    <w:lvl w:ilvl="5" w:tplc="4382240A">
      <w:numFmt w:val="bullet"/>
      <w:lvlText w:val="•"/>
      <w:lvlJc w:val="left"/>
      <w:pPr>
        <w:ind w:left="1292" w:hanging="241"/>
      </w:pPr>
      <w:rPr>
        <w:rFonts w:hint="default"/>
        <w:lang w:val="it-IT" w:eastAsia="en-US" w:bidi="ar-SA"/>
      </w:rPr>
    </w:lvl>
    <w:lvl w:ilvl="6" w:tplc="105C1600">
      <w:numFmt w:val="bullet"/>
      <w:lvlText w:val="•"/>
      <w:lvlJc w:val="left"/>
      <w:pPr>
        <w:ind w:left="1503" w:hanging="241"/>
      </w:pPr>
      <w:rPr>
        <w:rFonts w:hint="default"/>
        <w:lang w:val="it-IT" w:eastAsia="en-US" w:bidi="ar-SA"/>
      </w:rPr>
    </w:lvl>
    <w:lvl w:ilvl="7" w:tplc="66542992">
      <w:numFmt w:val="bullet"/>
      <w:lvlText w:val="•"/>
      <w:lvlJc w:val="left"/>
      <w:pPr>
        <w:ind w:left="1713" w:hanging="241"/>
      </w:pPr>
      <w:rPr>
        <w:rFonts w:hint="default"/>
        <w:lang w:val="it-IT" w:eastAsia="en-US" w:bidi="ar-SA"/>
      </w:rPr>
    </w:lvl>
    <w:lvl w:ilvl="8" w:tplc="3894FCA6">
      <w:numFmt w:val="bullet"/>
      <w:lvlText w:val="•"/>
      <w:lvlJc w:val="left"/>
      <w:pPr>
        <w:ind w:left="1924" w:hanging="241"/>
      </w:pPr>
      <w:rPr>
        <w:rFonts w:hint="default"/>
        <w:lang w:val="it-IT" w:eastAsia="en-US" w:bidi="ar-SA"/>
      </w:rPr>
    </w:lvl>
  </w:abstractNum>
  <w:abstractNum w:abstractNumId="31" w15:restartNumberingAfterBreak="0">
    <w:nsid w:val="724F0AB0"/>
    <w:multiLevelType w:val="hybridMultilevel"/>
    <w:tmpl w:val="BD642DC0"/>
    <w:lvl w:ilvl="0" w:tplc="A2E826D2">
      <w:numFmt w:val="bullet"/>
      <w:lvlText w:val="-"/>
      <w:lvlJc w:val="left"/>
      <w:pPr>
        <w:ind w:left="720" w:hanging="360"/>
      </w:pPr>
      <w:rPr>
        <w:rFonts w:ascii="Centaur" w:eastAsia="Times New Roman" w:hAnsi="Centaur" w:cs="Centaur"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9A4679A"/>
    <w:multiLevelType w:val="hybridMultilevel"/>
    <w:tmpl w:val="A21203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2099669890">
    <w:abstractNumId w:val="12"/>
  </w:num>
  <w:num w:numId="2" w16cid:durableId="2128115996">
    <w:abstractNumId w:val="10"/>
  </w:num>
  <w:num w:numId="3" w16cid:durableId="226842121">
    <w:abstractNumId w:val="25"/>
  </w:num>
  <w:num w:numId="4" w16cid:durableId="544680309">
    <w:abstractNumId w:val="5"/>
  </w:num>
  <w:num w:numId="5" w16cid:durableId="1018965989">
    <w:abstractNumId w:val="0"/>
  </w:num>
  <w:num w:numId="6" w16cid:durableId="1488010252">
    <w:abstractNumId w:val="13"/>
  </w:num>
  <w:num w:numId="7" w16cid:durableId="2093963651">
    <w:abstractNumId w:val="6"/>
  </w:num>
  <w:num w:numId="8" w16cid:durableId="1712922625">
    <w:abstractNumId w:val="32"/>
  </w:num>
  <w:num w:numId="9" w16cid:durableId="197285123">
    <w:abstractNumId w:val="11"/>
  </w:num>
  <w:num w:numId="10" w16cid:durableId="1543637401">
    <w:abstractNumId w:val="23"/>
  </w:num>
  <w:num w:numId="11" w16cid:durableId="990594467">
    <w:abstractNumId w:val="29"/>
  </w:num>
  <w:num w:numId="12" w16cid:durableId="885608354">
    <w:abstractNumId w:val="20"/>
  </w:num>
  <w:num w:numId="13" w16cid:durableId="299575908">
    <w:abstractNumId w:val="1"/>
  </w:num>
  <w:num w:numId="14" w16cid:durableId="2039308289">
    <w:abstractNumId w:val="27"/>
  </w:num>
  <w:num w:numId="15" w16cid:durableId="1003125573">
    <w:abstractNumId w:val="22"/>
  </w:num>
  <w:num w:numId="16" w16cid:durableId="717827625">
    <w:abstractNumId w:val="19"/>
  </w:num>
  <w:num w:numId="17" w16cid:durableId="1383141331">
    <w:abstractNumId w:val="3"/>
  </w:num>
  <w:num w:numId="18" w16cid:durableId="2008823558">
    <w:abstractNumId w:val="9"/>
  </w:num>
  <w:num w:numId="19" w16cid:durableId="207303539">
    <w:abstractNumId w:val="2"/>
  </w:num>
  <w:num w:numId="20" w16cid:durableId="1709380274">
    <w:abstractNumId w:val="28"/>
  </w:num>
  <w:num w:numId="21" w16cid:durableId="681709957">
    <w:abstractNumId w:val="16"/>
  </w:num>
  <w:num w:numId="22" w16cid:durableId="1142579194">
    <w:abstractNumId w:val="14"/>
  </w:num>
  <w:num w:numId="23" w16cid:durableId="1133064265">
    <w:abstractNumId w:val="7"/>
  </w:num>
  <w:num w:numId="24" w16cid:durableId="530076595">
    <w:abstractNumId w:val="18"/>
  </w:num>
  <w:num w:numId="25" w16cid:durableId="345983614">
    <w:abstractNumId w:val="15"/>
  </w:num>
  <w:num w:numId="26" w16cid:durableId="210387564">
    <w:abstractNumId w:val="24"/>
  </w:num>
  <w:num w:numId="27" w16cid:durableId="1628585742">
    <w:abstractNumId w:val="8"/>
  </w:num>
  <w:num w:numId="28" w16cid:durableId="801920176">
    <w:abstractNumId w:val="26"/>
  </w:num>
  <w:num w:numId="29" w16cid:durableId="695351227">
    <w:abstractNumId w:val="21"/>
  </w:num>
  <w:num w:numId="30" w16cid:durableId="962729733">
    <w:abstractNumId w:val="4"/>
  </w:num>
  <w:num w:numId="31" w16cid:durableId="1608851916">
    <w:abstractNumId w:val="17"/>
  </w:num>
  <w:num w:numId="32" w16cid:durableId="1016005419">
    <w:abstractNumId w:val="30"/>
  </w:num>
  <w:num w:numId="33" w16cid:durableId="7492374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89"/>
    <w:rsid w:val="00004740"/>
    <w:rsid w:val="00016B1D"/>
    <w:rsid w:val="00022B9D"/>
    <w:rsid w:val="00036B8D"/>
    <w:rsid w:val="000717EE"/>
    <w:rsid w:val="00071862"/>
    <w:rsid w:val="00074BBD"/>
    <w:rsid w:val="00081292"/>
    <w:rsid w:val="000861B5"/>
    <w:rsid w:val="00094138"/>
    <w:rsid w:val="000B1CB8"/>
    <w:rsid w:val="000C342C"/>
    <w:rsid w:val="000D51A2"/>
    <w:rsid w:val="000F0B82"/>
    <w:rsid w:val="000F325A"/>
    <w:rsid w:val="00102497"/>
    <w:rsid w:val="00105FB8"/>
    <w:rsid w:val="00110BE5"/>
    <w:rsid w:val="001113EB"/>
    <w:rsid w:val="00147AC0"/>
    <w:rsid w:val="001504D2"/>
    <w:rsid w:val="00153951"/>
    <w:rsid w:val="00163771"/>
    <w:rsid w:val="00173344"/>
    <w:rsid w:val="00174BA9"/>
    <w:rsid w:val="00194289"/>
    <w:rsid w:val="001A74E5"/>
    <w:rsid w:val="001D582B"/>
    <w:rsid w:val="001D5839"/>
    <w:rsid w:val="001E160A"/>
    <w:rsid w:val="001E48B8"/>
    <w:rsid w:val="00200256"/>
    <w:rsid w:val="002015F9"/>
    <w:rsid w:val="002143CE"/>
    <w:rsid w:val="00234051"/>
    <w:rsid w:val="002433C6"/>
    <w:rsid w:val="00243AEA"/>
    <w:rsid w:val="002511C0"/>
    <w:rsid w:val="002531F7"/>
    <w:rsid w:val="00260172"/>
    <w:rsid w:val="0026331B"/>
    <w:rsid w:val="0027752F"/>
    <w:rsid w:val="00284EF4"/>
    <w:rsid w:val="00290770"/>
    <w:rsid w:val="002B49B0"/>
    <w:rsid w:val="002B516C"/>
    <w:rsid w:val="002C27DA"/>
    <w:rsid w:val="002F2295"/>
    <w:rsid w:val="002F5E16"/>
    <w:rsid w:val="002F65C6"/>
    <w:rsid w:val="003157BB"/>
    <w:rsid w:val="00317FDA"/>
    <w:rsid w:val="00324CAA"/>
    <w:rsid w:val="003278AD"/>
    <w:rsid w:val="00333515"/>
    <w:rsid w:val="00343148"/>
    <w:rsid w:val="00355D30"/>
    <w:rsid w:val="003734C4"/>
    <w:rsid w:val="003926FC"/>
    <w:rsid w:val="003A6F99"/>
    <w:rsid w:val="003B4C7D"/>
    <w:rsid w:val="003D29A7"/>
    <w:rsid w:val="003D3FE1"/>
    <w:rsid w:val="003D5AA0"/>
    <w:rsid w:val="003E5921"/>
    <w:rsid w:val="003F0547"/>
    <w:rsid w:val="00413A7B"/>
    <w:rsid w:val="00413BB2"/>
    <w:rsid w:val="00413CC7"/>
    <w:rsid w:val="004214BF"/>
    <w:rsid w:val="004347D2"/>
    <w:rsid w:val="00444C80"/>
    <w:rsid w:val="00455E59"/>
    <w:rsid w:val="004734FB"/>
    <w:rsid w:val="00477A0D"/>
    <w:rsid w:val="00484B70"/>
    <w:rsid w:val="004914FB"/>
    <w:rsid w:val="0049795D"/>
    <w:rsid w:val="004A0842"/>
    <w:rsid w:val="004A362F"/>
    <w:rsid w:val="004A6B5B"/>
    <w:rsid w:val="004D0CE6"/>
    <w:rsid w:val="004D7720"/>
    <w:rsid w:val="004E3E26"/>
    <w:rsid w:val="00505FAF"/>
    <w:rsid w:val="00506E91"/>
    <w:rsid w:val="00512F6A"/>
    <w:rsid w:val="005234E9"/>
    <w:rsid w:val="005525B8"/>
    <w:rsid w:val="00572911"/>
    <w:rsid w:val="00583952"/>
    <w:rsid w:val="00584902"/>
    <w:rsid w:val="005861DC"/>
    <w:rsid w:val="005A762E"/>
    <w:rsid w:val="005B0AC0"/>
    <w:rsid w:val="005D61B6"/>
    <w:rsid w:val="00600AEF"/>
    <w:rsid w:val="006014C2"/>
    <w:rsid w:val="006317AD"/>
    <w:rsid w:val="00647CC5"/>
    <w:rsid w:val="00654775"/>
    <w:rsid w:val="00654FE1"/>
    <w:rsid w:val="00655768"/>
    <w:rsid w:val="00665495"/>
    <w:rsid w:val="00667EF3"/>
    <w:rsid w:val="00671385"/>
    <w:rsid w:val="006735C9"/>
    <w:rsid w:val="00677EBA"/>
    <w:rsid w:val="00684871"/>
    <w:rsid w:val="006901CF"/>
    <w:rsid w:val="00696FB4"/>
    <w:rsid w:val="006D059D"/>
    <w:rsid w:val="006D139E"/>
    <w:rsid w:val="006D45E9"/>
    <w:rsid w:val="006E2A99"/>
    <w:rsid w:val="00707815"/>
    <w:rsid w:val="00710576"/>
    <w:rsid w:val="007354AA"/>
    <w:rsid w:val="00735E24"/>
    <w:rsid w:val="00742ECA"/>
    <w:rsid w:val="00750B19"/>
    <w:rsid w:val="007538F2"/>
    <w:rsid w:val="00754D43"/>
    <w:rsid w:val="007672FF"/>
    <w:rsid w:val="007702DE"/>
    <w:rsid w:val="00771A91"/>
    <w:rsid w:val="007C68F9"/>
    <w:rsid w:val="007C7D4F"/>
    <w:rsid w:val="007D294D"/>
    <w:rsid w:val="007D2D13"/>
    <w:rsid w:val="007D578E"/>
    <w:rsid w:val="007E034D"/>
    <w:rsid w:val="007E77FE"/>
    <w:rsid w:val="0080154C"/>
    <w:rsid w:val="00824108"/>
    <w:rsid w:val="008245C2"/>
    <w:rsid w:val="00827DF0"/>
    <w:rsid w:val="00840810"/>
    <w:rsid w:val="00841E30"/>
    <w:rsid w:val="008422B3"/>
    <w:rsid w:val="0085634F"/>
    <w:rsid w:val="00862F75"/>
    <w:rsid w:val="00867334"/>
    <w:rsid w:val="0088066D"/>
    <w:rsid w:val="008A3956"/>
    <w:rsid w:val="008A6593"/>
    <w:rsid w:val="008B784E"/>
    <w:rsid w:val="008B7948"/>
    <w:rsid w:val="008C2BFD"/>
    <w:rsid w:val="008E1FFC"/>
    <w:rsid w:val="008F0814"/>
    <w:rsid w:val="008F3C75"/>
    <w:rsid w:val="008F55B0"/>
    <w:rsid w:val="00907643"/>
    <w:rsid w:val="009102D8"/>
    <w:rsid w:val="00910B45"/>
    <w:rsid w:val="00925B57"/>
    <w:rsid w:val="00945553"/>
    <w:rsid w:val="00963214"/>
    <w:rsid w:val="0098692E"/>
    <w:rsid w:val="009A4FB2"/>
    <w:rsid w:val="009A7360"/>
    <w:rsid w:val="009C285E"/>
    <w:rsid w:val="009C6972"/>
    <w:rsid w:val="009D1FE8"/>
    <w:rsid w:val="009E414F"/>
    <w:rsid w:val="00A42537"/>
    <w:rsid w:val="00A47795"/>
    <w:rsid w:val="00A65897"/>
    <w:rsid w:val="00A739BA"/>
    <w:rsid w:val="00A74C76"/>
    <w:rsid w:val="00A821A0"/>
    <w:rsid w:val="00AA74DF"/>
    <w:rsid w:val="00AB3B5C"/>
    <w:rsid w:val="00AC30F3"/>
    <w:rsid w:val="00AC66DD"/>
    <w:rsid w:val="00AF0B0E"/>
    <w:rsid w:val="00B001C4"/>
    <w:rsid w:val="00B067F7"/>
    <w:rsid w:val="00B35906"/>
    <w:rsid w:val="00B3739B"/>
    <w:rsid w:val="00B40BB3"/>
    <w:rsid w:val="00B41E7C"/>
    <w:rsid w:val="00B4715E"/>
    <w:rsid w:val="00B53307"/>
    <w:rsid w:val="00B61BD1"/>
    <w:rsid w:val="00B66D8F"/>
    <w:rsid w:val="00B978B2"/>
    <w:rsid w:val="00BA5218"/>
    <w:rsid w:val="00BB6C8C"/>
    <w:rsid w:val="00BD1E29"/>
    <w:rsid w:val="00BE7056"/>
    <w:rsid w:val="00C065B2"/>
    <w:rsid w:val="00C1217F"/>
    <w:rsid w:val="00C14BC1"/>
    <w:rsid w:val="00C15F27"/>
    <w:rsid w:val="00C549CA"/>
    <w:rsid w:val="00C81424"/>
    <w:rsid w:val="00C86F5E"/>
    <w:rsid w:val="00C93722"/>
    <w:rsid w:val="00C956CD"/>
    <w:rsid w:val="00C95E12"/>
    <w:rsid w:val="00CA3C5D"/>
    <w:rsid w:val="00CB7EBE"/>
    <w:rsid w:val="00CD4000"/>
    <w:rsid w:val="00CD5518"/>
    <w:rsid w:val="00CD7476"/>
    <w:rsid w:val="00CF7E49"/>
    <w:rsid w:val="00D0026B"/>
    <w:rsid w:val="00D024EC"/>
    <w:rsid w:val="00D070AB"/>
    <w:rsid w:val="00D223F8"/>
    <w:rsid w:val="00D26E0E"/>
    <w:rsid w:val="00D33361"/>
    <w:rsid w:val="00D44E1E"/>
    <w:rsid w:val="00D53D74"/>
    <w:rsid w:val="00D57538"/>
    <w:rsid w:val="00D64EEA"/>
    <w:rsid w:val="00D8046B"/>
    <w:rsid w:val="00D83E11"/>
    <w:rsid w:val="00D86245"/>
    <w:rsid w:val="00D935FE"/>
    <w:rsid w:val="00DB337C"/>
    <w:rsid w:val="00DB5483"/>
    <w:rsid w:val="00DD10CE"/>
    <w:rsid w:val="00DE40A2"/>
    <w:rsid w:val="00DE7FD8"/>
    <w:rsid w:val="00E00D91"/>
    <w:rsid w:val="00E0125F"/>
    <w:rsid w:val="00E6679B"/>
    <w:rsid w:val="00E82254"/>
    <w:rsid w:val="00E8632D"/>
    <w:rsid w:val="00E92078"/>
    <w:rsid w:val="00EA2A7A"/>
    <w:rsid w:val="00EC2EE7"/>
    <w:rsid w:val="00EC55B8"/>
    <w:rsid w:val="00EE5338"/>
    <w:rsid w:val="00F022FF"/>
    <w:rsid w:val="00F0236F"/>
    <w:rsid w:val="00F20FF5"/>
    <w:rsid w:val="00F512B1"/>
    <w:rsid w:val="00F57F80"/>
    <w:rsid w:val="00F64792"/>
    <w:rsid w:val="00F707D7"/>
    <w:rsid w:val="00F77640"/>
    <w:rsid w:val="00FB2079"/>
    <w:rsid w:val="00FC118E"/>
    <w:rsid w:val="00FC4379"/>
    <w:rsid w:val="00FD119B"/>
    <w:rsid w:val="00FE440C"/>
    <w:rsid w:val="00FE70FD"/>
    <w:rsid w:val="00FE7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B4CC"/>
  <w15:docId w15:val="{A49DFE06-4A95-417C-9F78-637EAE08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337C"/>
    <w:pPr>
      <w:suppressAutoHyphens/>
      <w:overflowPunct w:val="0"/>
      <w:autoSpaceDE w:val="0"/>
      <w:textAlignment w:val="baseline"/>
    </w:pPr>
    <w:rPr>
      <w:lang w:eastAsia="zh-CN"/>
    </w:rPr>
  </w:style>
  <w:style w:type="paragraph" w:styleId="Titolo1">
    <w:name w:val="heading 1"/>
    <w:basedOn w:val="Normale"/>
    <w:next w:val="Normale"/>
    <w:uiPriority w:val="1"/>
    <w:qFormat/>
    <w:pPr>
      <w:keepNext/>
      <w:jc w:val="both"/>
      <w:outlineLvl w:val="0"/>
    </w:pPr>
    <w:rPr>
      <w:rFonts w:ascii="Amazone BT" w:hAnsi="Amazone BT"/>
      <w:sz w:val="28"/>
    </w:rPr>
  </w:style>
  <w:style w:type="paragraph" w:styleId="Titolo2">
    <w:name w:val="heading 2"/>
    <w:basedOn w:val="Normale"/>
    <w:next w:val="Normale"/>
    <w:qFormat/>
    <w:pPr>
      <w:keepNext/>
      <w:jc w:val="center"/>
      <w:outlineLvl w:val="1"/>
    </w:pPr>
    <w:rPr>
      <w:rFonts w:ascii="Amazone BT" w:hAnsi="Amazone BT"/>
      <w:sz w:val="28"/>
    </w:rPr>
  </w:style>
  <w:style w:type="paragraph" w:styleId="Titolo3">
    <w:name w:val="heading 3"/>
    <w:basedOn w:val="Normale"/>
    <w:next w:val="Normale"/>
    <w:qFormat/>
    <w:pPr>
      <w:keepNext/>
      <w:jc w:val="center"/>
      <w:outlineLvl w:val="2"/>
    </w:pPr>
    <w:rPr>
      <w:rFonts w:ascii="Palace Script MT" w:hAnsi="Palace Script MT"/>
      <w:b/>
      <w:bCs/>
      <w:sz w:val="72"/>
      <w:szCs w:val="72"/>
    </w:rPr>
  </w:style>
  <w:style w:type="paragraph" w:styleId="Titolo4">
    <w:name w:val="heading 4"/>
    <w:basedOn w:val="Normale"/>
    <w:next w:val="Normale"/>
    <w:qFormat/>
    <w:pPr>
      <w:keepNext/>
      <w:ind w:left="4680"/>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uiPriority w:val="99"/>
    <w:semiHidden/>
    <w:rsid w:val="00D0026B"/>
    <w:rPr>
      <w:rFonts w:ascii="Tahoma" w:hAnsi="Tahoma" w:cs="Tahoma"/>
      <w:sz w:val="16"/>
      <w:szCs w:val="16"/>
    </w:rPr>
  </w:style>
  <w:style w:type="character" w:styleId="Collegamentoipertestuale">
    <w:name w:val="Hyperlink"/>
    <w:uiPriority w:val="99"/>
    <w:rsid w:val="009C285E"/>
    <w:rPr>
      <w:color w:val="0000FF"/>
      <w:u w:val="single"/>
    </w:rPr>
  </w:style>
  <w:style w:type="character" w:customStyle="1" w:styleId="IntestazioneCarattere">
    <w:name w:val="Intestazione Carattere"/>
    <w:basedOn w:val="Carpredefinitoparagrafo"/>
    <w:link w:val="Intestazione"/>
    <w:uiPriority w:val="99"/>
    <w:rsid w:val="002F65C6"/>
    <w:rPr>
      <w:rFonts w:ascii="Centaur" w:hAnsi="Centaur"/>
      <w:sz w:val="22"/>
      <w:szCs w:val="24"/>
    </w:rPr>
  </w:style>
  <w:style w:type="paragraph" w:customStyle="1" w:styleId="Contenutotabella">
    <w:name w:val="Contenuto tabella"/>
    <w:basedOn w:val="Normale"/>
    <w:rsid w:val="00742ECA"/>
    <w:pPr>
      <w:widowControl w:val="0"/>
      <w:suppressLineNumbers/>
    </w:pPr>
    <w:rPr>
      <w:rFonts w:eastAsia="SimSun" w:cs="Mangal"/>
      <w:kern w:val="1"/>
      <w:sz w:val="24"/>
      <w:lang w:eastAsia="hi-IN" w:bidi="hi-IN"/>
    </w:rPr>
  </w:style>
  <w:style w:type="table" w:styleId="Grigliatabella">
    <w:name w:val="Table Grid"/>
    <w:basedOn w:val="Tabellanormale"/>
    <w:uiPriority w:val="59"/>
    <w:rsid w:val="0007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68F9"/>
    <w:pPr>
      <w:ind w:left="720"/>
      <w:contextualSpacing/>
    </w:pPr>
  </w:style>
  <w:style w:type="paragraph" w:styleId="Corpotesto">
    <w:name w:val="Body Text"/>
    <w:basedOn w:val="Normale"/>
    <w:link w:val="CorpotestoCarattere"/>
    <w:uiPriority w:val="1"/>
    <w:qFormat/>
    <w:rsid w:val="00194289"/>
    <w:pPr>
      <w:widowControl w:val="0"/>
      <w:suppressAutoHyphens w:val="0"/>
      <w:overflowPunct/>
      <w:autoSpaceDN w:val="0"/>
      <w:textAlignment w:val="auto"/>
    </w:pPr>
    <w:rPr>
      <w:rFonts w:ascii="Cambria" w:eastAsia="Cambria" w:hAnsi="Cambria" w:cs="Cambria"/>
      <w:sz w:val="24"/>
      <w:szCs w:val="24"/>
      <w:lang w:eastAsia="en-US"/>
    </w:rPr>
  </w:style>
  <w:style w:type="character" w:customStyle="1" w:styleId="CorpotestoCarattere">
    <w:name w:val="Corpo testo Carattere"/>
    <w:basedOn w:val="Carpredefinitoparagrafo"/>
    <w:link w:val="Corpotesto"/>
    <w:uiPriority w:val="1"/>
    <w:rsid w:val="00194289"/>
    <w:rPr>
      <w:rFonts w:ascii="Cambria" w:eastAsia="Cambria" w:hAnsi="Cambria" w:cs="Cambria"/>
      <w:sz w:val="24"/>
      <w:szCs w:val="24"/>
      <w:lang w:eastAsia="en-US"/>
    </w:rPr>
  </w:style>
  <w:style w:type="paragraph" w:styleId="Titolo">
    <w:name w:val="Title"/>
    <w:basedOn w:val="Normale"/>
    <w:link w:val="TitoloCarattere"/>
    <w:uiPriority w:val="1"/>
    <w:qFormat/>
    <w:rsid w:val="00194289"/>
    <w:pPr>
      <w:widowControl w:val="0"/>
      <w:suppressAutoHyphens w:val="0"/>
      <w:overflowPunct/>
      <w:autoSpaceDN w:val="0"/>
      <w:ind w:left="835" w:right="96"/>
      <w:jc w:val="center"/>
      <w:textAlignment w:val="auto"/>
    </w:pPr>
    <w:rPr>
      <w:rFonts w:ascii="Cambria" w:eastAsia="Cambria" w:hAnsi="Cambria" w:cs="Cambria"/>
      <w:b/>
      <w:bCs/>
      <w:sz w:val="36"/>
      <w:szCs w:val="36"/>
      <w:lang w:eastAsia="en-US"/>
    </w:rPr>
  </w:style>
  <w:style w:type="character" w:customStyle="1" w:styleId="TitoloCarattere">
    <w:name w:val="Titolo Carattere"/>
    <w:basedOn w:val="Carpredefinitoparagrafo"/>
    <w:link w:val="Titolo"/>
    <w:uiPriority w:val="1"/>
    <w:rsid w:val="00194289"/>
    <w:rPr>
      <w:rFonts w:ascii="Cambria" w:eastAsia="Cambria" w:hAnsi="Cambria" w:cs="Cambria"/>
      <w:b/>
      <w:bCs/>
      <w:sz w:val="36"/>
      <w:szCs w:val="36"/>
      <w:lang w:eastAsia="en-US"/>
    </w:rPr>
  </w:style>
  <w:style w:type="paragraph" w:customStyle="1" w:styleId="TableParagraph">
    <w:name w:val="Table Paragraph"/>
    <w:basedOn w:val="Normale"/>
    <w:uiPriority w:val="1"/>
    <w:qFormat/>
    <w:rsid w:val="00194289"/>
    <w:pPr>
      <w:widowControl w:val="0"/>
      <w:suppressAutoHyphens w:val="0"/>
      <w:overflowPunct/>
      <w:autoSpaceDN w:val="0"/>
      <w:textAlignment w:val="auto"/>
    </w:pPr>
    <w:rPr>
      <w:rFonts w:ascii="Cambria" w:eastAsia="Cambria" w:hAnsi="Cambria" w:cs="Cambria"/>
      <w:sz w:val="22"/>
      <w:szCs w:val="22"/>
      <w:lang w:eastAsia="en-US"/>
    </w:rPr>
  </w:style>
  <w:style w:type="character" w:customStyle="1" w:styleId="TestofumettoCarattere">
    <w:name w:val="Testo fumetto Carattere"/>
    <w:basedOn w:val="Carpredefinitoparagrafo"/>
    <w:link w:val="Testofumetto"/>
    <w:uiPriority w:val="99"/>
    <w:semiHidden/>
    <w:rsid w:val="00194289"/>
    <w:rPr>
      <w:rFonts w:ascii="Tahoma" w:hAnsi="Tahoma" w:cs="Tahoma"/>
      <w:sz w:val="16"/>
      <w:szCs w:val="16"/>
      <w:lang w:eastAsia="zh-CN"/>
    </w:rPr>
  </w:style>
  <w:style w:type="paragraph" w:styleId="NormaleWeb">
    <w:name w:val="Normal (Web)"/>
    <w:basedOn w:val="Normale"/>
    <w:uiPriority w:val="99"/>
    <w:unhideWhenUsed/>
    <w:rsid w:val="00194289"/>
    <w:pPr>
      <w:suppressAutoHyphens w:val="0"/>
      <w:overflowPunct/>
      <w:autoSpaceDE/>
      <w:spacing w:before="100" w:beforeAutospacing="1" w:after="142" w:line="288" w:lineRule="auto"/>
      <w:textAlignment w:val="auto"/>
    </w:pPr>
    <w:rPr>
      <w:sz w:val="24"/>
      <w:szCs w:val="24"/>
      <w:lang w:eastAsia="it-IT"/>
    </w:rPr>
  </w:style>
  <w:style w:type="character" w:styleId="Menzionenonrisolta">
    <w:name w:val="Unresolved Mention"/>
    <w:basedOn w:val="Carpredefinitoparagrafo"/>
    <w:uiPriority w:val="99"/>
    <w:semiHidden/>
    <w:unhideWhenUsed/>
    <w:rsid w:val="00194289"/>
    <w:rPr>
      <w:color w:val="605E5C"/>
      <w:shd w:val="clear" w:color="auto" w:fill="E1DFDD"/>
    </w:rPr>
  </w:style>
  <w:style w:type="paragraph" w:customStyle="1" w:styleId="Default">
    <w:name w:val="Default"/>
    <w:rsid w:val="00194289"/>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semiHidden/>
    <w:unhideWhenUsed/>
    <w:rsid w:val="004D0CE6"/>
  </w:style>
  <w:style w:type="character" w:customStyle="1" w:styleId="TestonotaapidipaginaCarattere">
    <w:name w:val="Testo nota a piè di pagina Carattere"/>
    <w:basedOn w:val="Carpredefinitoparagrafo"/>
    <w:link w:val="Testonotaapidipagina"/>
    <w:semiHidden/>
    <w:rsid w:val="004D0CE6"/>
    <w:rPr>
      <w:lang w:eastAsia="zh-CN"/>
    </w:rPr>
  </w:style>
  <w:style w:type="character" w:styleId="Rimandonotaapidipagina">
    <w:name w:val="footnote reference"/>
    <w:semiHidden/>
    <w:rsid w:val="00E920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827532">
      <w:bodyDiv w:val="1"/>
      <w:marLeft w:val="0"/>
      <w:marRight w:val="0"/>
      <w:marTop w:val="0"/>
      <w:marBottom w:val="0"/>
      <w:divBdr>
        <w:top w:val="none" w:sz="0" w:space="0" w:color="auto"/>
        <w:left w:val="none" w:sz="0" w:space="0" w:color="auto"/>
        <w:bottom w:val="none" w:sz="0" w:space="0" w:color="auto"/>
        <w:right w:val="none" w:sz="0" w:space="0" w:color="auto"/>
      </w:divBdr>
    </w:div>
    <w:div w:id="1735736785">
      <w:bodyDiv w:val="1"/>
      <w:marLeft w:val="0"/>
      <w:marRight w:val="0"/>
      <w:marTop w:val="0"/>
      <w:marBottom w:val="0"/>
      <w:divBdr>
        <w:top w:val="none" w:sz="0" w:space="0" w:color="auto"/>
        <w:left w:val="none" w:sz="0" w:space="0" w:color="auto"/>
        <w:bottom w:val="none" w:sz="0" w:space="0" w:color="auto"/>
        <w:right w:val="none" w:sz="0" w:space="0" w:color="auto"/>
      </w:divBdr>
    </w:div>
    <w:div w:id="1940940208">
      <w:bodyDiv w:val="1"/>
      <w:marLeft w:val="0"/>
      <w:marRight w:val="0"/>
      <w:marTop w:val="0"/>
      <w:marBottom w:val="0"/>
      <w:divBdr>
        <w:top w:val="none" w:sz="0" w:space="0" w:color="auto"/>
        <w:left w:val="none" w:sz="0" w:space="0" w:color="auto"/>
        <w:bottom w:val="none" w:sz="0" w:space="0" w:color="auto"/>
        <w:right w:val="none" w:sz="0" w:space="0" w:color="auto"/>
      </w:divBdr>
    </w:div>
    <w:div w:id="21456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rettosociosanitario50@pec.comune.trapan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strettosociosanitario50@comune.trapan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strettosociosanitario50@comune.trapan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SODANO\Dropbox\MODELLI-%20Carte%20intestate\Modello%20Carta%20Intestata%20Distretto%2050%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8B1-52D2-4BCB-B280-FCBAECFD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Distretto 50 ok</Template>
  <TotalTime>13</TotalTime>
  <Pages>1</Pages>
  <Words>2951</Words>
  <Characters>16822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19734</CharactersWithSpaces>
  <SharedDoc>false</SharedDoc>
  <HLinks>
    <vt:vector size="6" baseType="variant">
      <vt:variant>
        <vt:i4>5439579</vt:i4>
      </vt:variant>
      <vt:variant>
        <vt:i4>12</vt:i4>
      </vt:variant>
      <vt:variant>
        <vt:i4>0</vt:i4>
      </vt:variant>
      <vt:variant>
        <vt:i4>5</vt:i4>
      </vt:variant>
      <vt:variant>
        <vt:lpwstr>http://www.comune.trapani.it/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Administrator</dc:creator>
  <cp:lastModifiedBy>Marilena Cricchio</cp:lastModifiedBy>
  <cp:revision>10</cp:revision>
  <cp:lastPrinted>2024-05-02T18:21:00Z</cp:lastPrinted>
  <dcterms:created xsi:type="dcterms:W3CDTF">2024-05-02T18:21:00Z</dcterms:created>
  <dcterms:modified xsi:type="dcterms:W3CDTF">2024-05-03T12:11:00Z</dcterms:modified>
</cp:coreProperties>
</file>