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Responsabile dei Servizi </w:t>
      </w:r>
    </w:p>
    <w:p>
      <w:pPr>
        <w:pStyle w:val="Normal"/>
        <w:ind w:left="5664" w:hanging="0"/>
        <w:jc w:val="both"/>
        <w:rPr>
          <w:sz w:val="24"/>
          <w:szCs w:val="24"/>
        </w:rPr>
      </w:pPr>
      <w:r>
        <w:rPr>
          <w:sz w:val="24"/>
          <w:szCs w:val="24"/>
        </w:rPr>
        <w:t>Demografici-Statistici</w:t>
      </w:r>
    </w:p>
    <w:p>
      <w:pPr>
        <w:pStyle w:val="Normal"/>
        <w:ind w:left="5664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SEDE </w:t>
      </w:r>
    </w:p>
    <w:p>
      <w:pPr>
        <w:pStyle w:val="Normal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DOMANDA DI RILASCIO </w:t>
      </w:r>
      <w:bookmarkStart w:id="0" w:name="__DdeLink__0_1435058341"/>
      <w:r>
        <w:rPr>
          <w:sz w:val="24"/>
          <w:szCs w:val="24"/>
        </w:rPr>
        <w:t xml:space="preserve">ATTESTAZIONE DI ISCRIZIONE NELL’ELENCO DELLE UNIONI CIVILI </w:t>
      </w:r>
      <w:bookmarkEnd w:id="0"/>
      <w:r>
        <w:rPr>
          <w:sz w:val="24"/>
          <w:szCs w:val="24"/>
        </w:rPr>
        <w:t xml:space="preserve"> (Deliberazione del Consiglio Comunale n.   del  2014)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Il/La sottoscritto/a 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nato/a a __________________________________________________ il ___/___/______,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Il/La sottoscritto/a 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nato/a a _________________________________________________ il ___/___/______,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Il rilascio dell’attestazione di iscrizione nell’Elenco delle Unioni Civili di Trapani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______________________________________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______________________________________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allegano le copie dei documenti di identità dei sottoscrittori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            </w:t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567" w:top="623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mazone BT">
    <w:charset w:val="00"/>
    <w:family w:val="script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Black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2" w:space="1" w:color="000000"/>
      </w:pBdr>
      <w:rPr>
        <w:sz w:val="18"/>
      </w:rPr>
    </w:pPr>
    <w:r>
      <w:rPr>
        <w:sz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19.1pt;mso-position-horizontal:center;mso-position-horizontal-relative:margin">
              <v:fill opacity="0f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Cs/>
        <w:i/>
        <w:i/>
        <w:sz w:val="28"/>
      </w:rPr>
    </w:pPr>
    <w:r>
      <w:rPr/>
      <w:t xml:space="preserve">        </w:t>
    </w:r>
  </w:p>
  <w:p>
    <w:pPr>
      <w:pStyle w:val="Intestazione"/>
      <w:jc w:val="center"/>
      <w:rPr>
        <w:bCs/>
        <w:i/>
        <w:i/>
        <w:sz w:val="24"/>
        <w:szCs w:val="24"/>
      </w:rPr>
    </w:pPr>
    <w:r>
      <w:rPr>
        <w:bCs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mazone BT" w:hAnsi="Amazone BT" w:cs="Amazone BT"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atterepredefinitoparagrafo">
    <w:name w:val="Carattere predefinito paragrafo"/>
    <w:qFormat/>
    <w:rPr/>
  </w:style>
  <w:style w:type="character" w:styleId="Etichettatitolomessaggio">
    <w:name w:val="Etichetta titolo messaggio"/>
    <w:qFormat/>
    <w:rPr>
      <w:rFonts w:ascii="Arial Black" w:hAnsi="Arial Black" w:cs="Arial Black"/>
      <w:sz w:val="18"/>
    </w:rPr>
  </w:style>
  <w:style w:type="character" w:styleId="Evidenziato">
    <w:name w:val="Evidenziato"/>
    <w:qFormat/>
    <w:rPr>
      <w:rFonts w:ascii="Arial Black" w:hAnsi="Arial Black" w:cs="Arial Black"/>
      <w:sz w:val="18"/>
    </w:rPr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Enfasiforte">
    <w:name w:val="Enfasi forte"/>
    <w:basedOn w:val="Caratterepredefinitoparagrafo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tLeast" w:line="180" w:before="0" w:after="220"/>
      <w:jc w:val="both"/>
    </w:pPr>
    <w:rPr>
      <w:rFonts w:ascii="Arial" w:hAnsi="Arial" w:cs="Arial"/>
      <w:spacing w:val="-5"/>
    </w:rPr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messaggio">
    <w:name w:val="Intestazione messaggio"/>
    <w:basedOn w:val="Corpodeltesto"/>
    <w:qFormat/>
    <w:pPr>
      <w:keepLines/>
      <w:pBdr>
        <w:bottom w:val="single" w:sz="6" w:space="2" w:color="000000"/>
      </w:pBdr>
      <w:tabs>
        <w:tab w:val="left" w:pos="720" w:leader="none"/>
        <w:tab w:val="left" w:pos="4320" w:leader="none"/>
        <w:tab w:val="left" w:pos="5184" w:leader="none"/>
        <w:tab w:val="right" w:pos="8640" w:leader="none"/>
      </w:tabs>
      <w:spacing w:lineRule="atLeast" w:line="440" w:before="0" w:after="0"/>
      <w:ind w:left="720" w:hanging="720"/>
      <w:jc w:val="left"/>
    </w:pPr>
    <w:rPr/>
  </w:style>
  <w:style w:type="paragraph" w:styleId="Etichettadocumento">
    <w:name w:val="Etichetta documento"/>
    <w:basedOn w:val="Normal"/>
    <w:qFormat/>
    <w:pPr>
      <w:keepNext w:val="true"/>
      <w:keepLines/>
      <w:spacing w:lineRule="atLeast" w:line="240" w:before="400" w:after="120"/>
      <w:ind w:left="-144" w:hanging="0"/>
    </w:pPr>
    <w:rPr>
      <w:rFonts w:ascii="Arial Black" w:hAnsi="Arial Black" w:cs="Arial Black"/>
      <w:spacing w:val="-100"/>
      <w:kern w:val="2"/>
      <w:sz w:val="108"/>
    </w:rPr>
  </w:style>
  <w:style w:type="paragraph" w:styleId="Nomesociet">
    <w:name w:val="Nome società"/>
    <w:basedOn w:val="Normal"/>
    <w:qFormat/>
    <w:pPr>
      <w:keepLines/>
      <w:pBdr>
        <w:top w:val="single" w:sz="6" w:space="9" w:color="000000"/>
        <w:left w:val="single" w:sz="6" w:space="9" w:color="000000"/>
        <w:bottom w:val="single" w:sz="6" w:space="9" w:color="000000"/>
        <w:right w:val="single" w:sz="6" w:space="9" w:color="000000"/>
      </w:pBdr>
      <w:shd w:fill="000000" w:val="clear"/>
      <w:tabs>
        <w:tab w:val="left" w:pos="2640" w:leader="none"/>
      </w:tabs>
      <w:spacing w:lineRule="exact" w:line="320"/>
    </w:pPr>
    <w:rPr>
      <w:rFonts w:ascii="Arial Black" w:hAnsi="Arial Black" w:cs="Arial Black"/>
      <w:spacing w:val="-15"/>
      <w:position w:val="-1"/>
      <w:sz w:val="32"/>
    </w:rPr>
  </w:style>
  <w:style w:type="paragraph" w:styleId="L">
    <w:name w:val="L"/>
    <w:basedOn w:val="Normal"/>
    <w:qFormat/>
    <w:pPr>
      <w:numPr>
        <w:ilvl w:val="0"/>
        <w:numId w:val="2"/>
      </w:numPr>
      <w:ind w:left="363" w:hanging="283"/>
      <w:jc w:val="both"/>
    </w:pPr>
    <w:rPr>
      <w:b/>
      <w:sz w:val="36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17">
    <w:name w:val="Normale (Web)17"/>
    <w:basedOn w:val="Normal"/>
    <w:qFormat/>
    <w:pPr>
      <w:overflowPunct w:val="true"/>
      <w:autoSpaceDE w:val="true"/>
      <w:spacing w:lineRule="atLeast" w:line="360" w:before="120" w:after="120"/>
      <w:textAlignment w:val="auto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StyleNum">
    <w:name w:val="WW8Style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528</TotalTime>
  <Application>LibreOffice/5.4.4.2$Windows_X86_64 LibreOffice_project/2524958677847fb3bb44820e40380acbe820f960</Application>
  <Pages>1</Pages>
  <Words>66</Words>
  <Characters>688</Characters>
  <CharactersWithSpaces>786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2013-10-29T10:43:00Z</dcterms:created>
  <dc:creator>TRAPANI</dc:creator>
  <dc:description/>
  <dc:language>it-IT</dc:language>
  <cp:lastModifiedBy>rosaria2</cp:lastModifiedBy>
  <cp:lastPrinted>2014-05-14T19:09:00Z</cp:lastPrinted>
  <dcterms:modified xsi:type="dcterms:W3CDTF">2014-06-30T17:06:00Z</dcterms:modified>
  <cp:revision>46</cp:revision>
  <dc:subject/>
  <dc:title>Prot</dc:title>
</cp:coreProperties>
</file>